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0C1BE3C87149B985B8707B470147F0"/>
        </w:placeholder>
        <w:text/>
      </w:sdtPr>
      <w:sdtEndPr/>
      <w:sdtContent>
        <w:p w:rsidRPr="009B062B" w:rsidR="00AF30DD" w:rsidP="00DA28CE" w:rsidRDefault="00AF30DD" w14:paraId="2BE6B0E9" w14:textId="77777777">
          <w:pPr>
            <w:pStyle w:val="Rubrik1"/>
            <w:spacing w:after="300"/>
          </w:pPr>
          <w:r w:rsidRPr="009B062B">
            <w:t>Förslag till riksdagsbeslut</w:t>
          </w:r>
        </w:p>
      </w:sdtContent>
    </w:sdt>
    <w:sdt>
      <w:sdtPr>
        <w:alias w:val="Yrkande 1"/>
        <w:tag w:val="c71041be-05db-4437-bc3e-88b0953196e9"/>
        <w:id w:val="950602752"/>
        <w:lock w:val="sdtLocked"/>
      </w:sdtPr>
      <w:sdtEndPr/>
      <w:sdtContent>
        <w:p w:rsidR="00486F1F" w:rsidRDefault="009C0A4C" w14:paraId="4C1D9AA2" w14:textId="4E053611">
          <w:pPr>
            <w:pStyle w:val="Frslagstext"/>
            <w:numPr>
              <w:ilvl w:val="0"/>
              <w:numId w:val="0"/>
            </w:numPr>
          </w:pPr>
          <w:r>
            <w:t>Riksdagen avslår proposition 2017/18:285 Avtal om politisk dialog och samarbete mellan Europeiska unionen och dess medlemsstater, å ena sidan, och Republiken Kuba, å andra sidan.</w:t>
          </w:r>
        </w:p>
      </w:sdtContent>
    </w:sdt>
    <w:bookmarkStart w:name="MotionsStart" w:displacedByCustomXml="next" w:id="0"/>
    <w:bookmarkEnd w:displacedByCustomXml="next" w:id="0"/>
    <w:sdt>
      <w:sdtPr>
        <w:alias w:val="CC_Motivering_Rubrik"/>
        <w:tag w:val="CC_Motivering_Rubrik"/>
        <w:id w:val="1433397530"/>
        <w:lock w:val="sdtLocked"/>
        <w:placeholder>
          <w:docPart w:val="E9CDE9C3AECE418EA42BCD0F4E4F4D0A"/>
        </w:placeholder>
        <w:text/>
      </w:sdtPr>
      <w:sdtEndPr/>
      <w:sdtContent>
        <w:p w:rsidRPr="00132387" w:rsidR="006D79C9" w:rsidP="00132387" w:rsidRDefault="00132387" w14:paraId="26C21757" w14:textId="0EAFFD6D">
          <w:pPr>
            <w:pStyle w:val="Rubrik1"/>
          </w:pPr>
          <w:r w:rsidRPr="00132387">
            <w:t>Bakgrund</w:t>
          </w:r>
        </w:p>
      </w:sdtContent>
    </w:sdt>
    <w:p w:rsidR="005D1E91" w:rsidP="005D1E91" w:rsidRDefault="005D1E91" w14:paraId="36F04DB4" w14:textId="4D3658F0">
      <w:pPr>
        <w:pStyle w:val="Normalutanindragellerluft"/>
      </w:pPr>
      <w:r>
        <w:t>Efter år av ansträngda relationer mellan EU och Kuba ströps relationerna helt under 2003 när den kubanska diktaturregimen fängslad</w:t>
      </w:r>
      <w:r w:rsidR="00DE7DFA">
        <w:t>e ett stort antal oppositionsföreträdare</w:t>
      </w:r>
      <w:r>
        <w:t xml:space="preserve"> och journalister. Sedan dess har kränkningarna av</w:t>
      </w:r>
      <w:r w:rsidR="00132387">
        <w:t xml:space="preserve"> mänskliga rättigheter fortsatt;</w:t>
      </w:r>
      <w:r>
        <w:t xml:space="preserve"> samtidigt har såväl EU som USA haft ambitionen att närma sig regimen i Havanna. Som</w:t>
      </w:r>
      <w:r w:rsidR="00DE7DFA">
        <w:t xml:space="preserve"> ett</w:t>
      </w:r>
      <w:r>
        <w:t xml:space="preserve"> led i detta påbörjade Kuba under 2014 ett närmande till USA och förhandlingar med EU om ett bilateralt </w:t>
      </w:r>
      <w:r w:rsidR="00DE7DFA">
        <w:t>samarbets</w:t>
      </w:r>
      <w:r>
        <w:t xml:space="preserve">avtal. </w:t>
      </w:r>
    </w:p>
    <w:p w:rsidRPr="00132387" w:rsidR="00DE7DFA" w:rsidP="00132387" w:rsidRDefault="005D1E91" w14:paraId="6119DCF5" w14:textId="77777777">
      <w:r w:rsidRPr="00132387">
        <w:t xml:space="preserve">Med propositionen Avtal om politisk dialog och samarbete mellan Europeiska unionen och dess medlemsstater, å ena sidan, och Republiken Kuba, å andra sidan föreslår regeringen att riksdagen godkänner avtalet mellan EU och Kuba som redan har trätt i </w:t>
      </w:r>
      <w:r w:rsidRPr="00132387" w:rsidR="00C47487">
        <w:t>kraft</w:t>
      </w:r>
      <w:r w:rsidRPr="00132387" w:rsidR="00DE7DFA">
        <w:t xml:space="preserve"> och gäller</w:t>
      </w:r>
      <w:r w:rsidRPr="00132387" w:rsidR="00C47487">
        <w:t xml:space="preserve"> provisoriskt sedan 2017. </w:t>
      </w:r>
    </w:p>
    <w:p w:rsidRPr="00132387" w:rsidR="005D1E91" w:rsidP="00132387" w:rsidRDefault="005D1E91" w14:paraId="518D0D87" w14:textId="77777777">
      <w:r w:rsidRPr="00132387">
        <w:t>När det nya avtalet presenterades uttryckte EU:s höga representant</w:t>
      </w:r>
      <w:r w:rsidRPr="00132387" w:rsidR="00DE7DFA">
        <w:t xml:space="preserve"> för utrikes- och säkerhetspolitiken,</w:t>
      </w:r>
      <w:r w:rsidRPr="00132387">
        <w:t xml:space="preserve"> Federica Mogherini</w:t>
      </w:r>
      <w:r w:rsidRPr="00132387" w:rsidR="00DE7DFA">
        <w:t>,</w:t>
      </w:r>
      <w:r w:rsidRPr="00132387">
        <w:t xml:space="preserve"> att EU och Kuba har påbörj</w:t>
      </w:r>
      <w:r w:rsidRPr="00132387" w:rsidR="00DE7DFA">
        <w:t>at ett nytt kapitel i sina relationer</w:t>
      </w:r>
      <w:r w:rsidRPr="00132387">
        <w:t>. Avtalet har kommit att ersätta den gemensamma ståndpunkten som unionen haft sedan 1996 men som kommit att spela ut sin roll i takt med att enskilda EU-medl</w:t>
      </w:r>
      <w:r w:rsidRPr="00132387" w:rsidR="00DE7DFA">
        <w:t xml:space="preserve">emsstater förhandlat fram </w:t>
      </w:r>
      <w:r w:rsidRPr="00132387">
        <w:t xml:space="preserve">bilaterala överenskommelser med Kuba. </w:t>
      </w:r>
    </w:p>
    <w:p w:rsidRPr="00132387" w:rsidR="005D1E91" w:rsidP="00132387" w:rsidRDefault="00DE7DFA" w14:paraId="3BA5D2BB" w14:textId="77777777">
      <w:r w:rsidRPr="00132387">
        <w:t xml:space="preserve">Utöver detta avtal har </w:t>
      </w:r>
      <w:r w:rsidRPr="00132387" w:rsidR="005D1E91">
        <w:t xml:space="preserve">den svenska regeringen tillsammans med den kubanska regimen undertecknat en avsiktsförklaring rörande bilateralt samarbete och politisk dialog. </w:t>
      </w:r>
    </w:p>
    <w:p w:rsidRPr="00132387" w:rsidR="005D1E91" w:rsidP="00132387" w:rsidRDefault="005D1E91" w14:paraId="7AD7B166" w14:textId="77777777">
      <w:pPr>
        <w:pStyle w:val="Rubrik1"/>
      </w:pPr>
      <w:r w:rsidRPr="00132387">
        <w:t>Utvecklingen på Kuba</w:t>
      </w:r>
    </w:p>
    <w:p w:rsidR="005D1E91" w:rsidP="005D1E91" w:rsidRDefault="00DE7DFA" w14:paraId="3FBD8ACB" w14:textId="77777777">
      <w:pPr>
        <w:pStyle w:val="Normalutanindragellerluft"/>
      </w:pPr>
      <w:r>
        <w:lastRenderedPageBreak/>
        <w:t>D</w:t>
      </w:r>
      <w:r w:rsidR="005D1E91">
        <w:t>e sen</w:t>
      </w:r>
      <w:r>
        <w:t>aste åren har vissa förändringar skett i det kubanska s</w:t>
      </w:r>
      <w:r w:rsidR="005D1E91">
        <w:t>a</w:t>
      </w:r>
      <w:r>
        <w:t>mhället</w:t>
      </w:r>
      <w:r w:rsidR="005D1E91">
        <w:t>. Bland annat har det blivit lättare fö</w:t>
      </w:r>
      <w:r>
        <w:t>r kubaner att resa ut ur landet</w:t>
      </w:r>
      <w:r w:rsidR="005D1E91">
        <w:t xml:space="preserve"> och tillgången ti</w:t>
      </w:r>
      <w:r>
        <w:t xml:space="preserve">ll internet har ökat. Att </w:t>
      </w:r>
      <w:r w:rsidR="005D1E91">
        <w:t xml:space="preserve">EU och dess medlemsländer </w:t>
      </w:r>
      <w:r>
        <w:t xml:space="preserve">tydligt visat en vilja att </w:t>
      </w:r>
      <w:r w:rsidR="0073726C">
        <w:t xml:space="preserve">förbättra </w:t>
      </w:r>
      <w:r w:rsidR="005D1E91">
        <w:t>de diplomatiska relationerna med landet</w:t>
      </w:r>
      <w:r w:rsidR="0073726C">
        <w:t xml:space="preserve"> välkomnas av den kubanska regimen</w:t>
      </w:r>
      <w:r w:rsidR="005D1E91">
        <w:t xml:space="preserve">, </w:t>
      </w:r>
      <w:r w:rsidR="0073726C">
        <w:t xml:space="preserve">det gör även det faktum att </w:t>
      </w:r>
      <w:r w:rsidR="005D1E91">
        <w:t>USA har öppnat en a</w:t>
      </w:r>
      <w:r w:rsidR="0073726C">
        <w:t>mbassad i Havanna och att såväl Ryssland som</w:t>
      </w:r>
      <w:r w:rsidR="005D1E91">
        <w:t xml:space="preserve"> Kina har gjort stora investeringar i landet. </w:t>
      </w:r>
    </w:p>
    <w:p w:rsidRPr="00132387" w:rsidR="005D1E91" w:rsidP="00132387" w:rsidRDefault="0073726C" w14:paraId="56CCB72A" w14:textId="47A23A5D">
      <w:r w:rsidRPr="00132387">
        <w:t>Trots den uttalade viljan</w:t>
      </w:r>
      <w:r w:rsidRPr="00132387" w:rsidR="005D1E91">
        <w:t xml:space="preserve"> från EU och den svenska regeringen</w:t>
      </w:r>
      <w:r w:rsidRPr="00132387">
        <w:t xml:space="preserve"> om förbättrade relationer</w:t>
      </w:r>
      <w:r w:rsidRPr="00132387" w:rsidR="005D1E91">
        <w:t xml:space="preserve"> har</w:t>
      </w:r>
      <w:r w:rsidRPr="00132387">
        <w:t xml:space="preserve"> den kubanska regeringen inte genomfört några reformer</w:t>
      </w:r>
      <w:r w:rsidRPr="00132387" w:rsidR="005D1E91">
        <w:t xml:space="preserve"> som skulle </w:t>
      </w:r>
      <w:r w:rsidRPr="00132387">
        <w:t xml:space="preserve">leda till </w:t>
      </w:r>
      <w:r w:rsidRPr="00132387" w:rsidR="005D1E91">
        <w:t>ökade civila eller politiska rättigheter. Det är uppenbart att regimen</w:t>
      </w:r>
      <w:r w:rsidRPr="00132387">
        <w:t xml:space="preserve">s primära intresse inte är demokratisk utveckling utan </w:t>
      </w:r>
      <w:r w:rsidRPr="00132387" w:rsidR="00132387">
        <w:t>att öppna</w:t>
      </w:r>
      <w:r w:rsidRPr="00132387" w:rsidR="005D1E91">
        <w:t xml:space="preserve"> ekonomin för u</w:t>
      </w:r>
      <w:r w:rsidRPr="00132387">
        <w:t>tländska investeringar som bidrar till</w:t>
      </w:r>
      <w:r w:rsidRPr="00132387" w:rsidR="005D1E91">
        <w:t xml:space="preserve"> ekonomisk tillväxt. Detta skulle möjliggöra för det kommunistiska partiet att behålla den ekon</w:t>
      </w:r>
      <w:r w:rsidRPr="00132387">
        <w:t>omiska och politiska kontrollen</w:t>
      </w:r>
      <w:r w:rsidRPr="00132387" w:rsidR="005D1E91">
        <w:t xml:space="preserve"> o</w:t>
      </w:r>
      <w:r w:rsidRPr="00132387">
        <w:t xml:space="preserve">ch samtidigt fortsätta förhindra politiska åtgärder </w:t>
      </w:r>
      <w:r w:rsidRPr="00132387" w:rsidR="005D1E91">
        <w:t>för att få till</w:t>
      </w:r>
      <w:r w:rsidRPr="00132387" w:rsidR="00132387">
        <w:t xml:space="preserve"> </w:t>
      </w:r>
      <w:r w:rsidRPr="00132387" w:rsidR="005D1E91">
        <w:t xml:space="preserve">stånd demokrati och respekt för mänskliga rättigheter. </w:t>
      </w:r>
    </w:p>
    <w:p w:rsidRPr="00132387" w:rsidR="005D1E91" w:rsidP="00132387" w:rsidRDefault="005D1E91" w14:paraId="1B487188" w14:textId="77777777">
      <w:r w:rsidRPr="00132387">
        <w:t xml:space="preserve">Som väntat har Miguel Díaz-Canel i en sluten </w:t>
      </w:r>
      <w:r w:rsidRPr="00132387" w:rsidR="0073726C">
        <w:t>process utsetts till landets nye</w:t>
      </w:r>
      <w:r w:rsidRPr="00132387">
        <w:t xml:space="preserve"> president. Detta betyder formellt slutet på Castroeran, men kommunistpartiet styrs fortfarande av Raúl Castro. Det är samma part</w:t>
      </w:r>
      <w:r w:rsidRPr="00132387" w:rsidR="0073726C">
        <w:t xml:space="preserve">i som </w:t>
      </w:r>
      <w:r w:rsidRPr="00132387" w:rsidR="00C22E0F">
        <w:t xml:space="preserve">förbjuder alla andra politiska partier och </w:t>
      </w:r>
      <w:r w:rsidRPr="00132387" w:rsidR="0073726C">
        <w:t xml:space="preserve">kontrollerar landets </w:t>
      </w:r>
      <w:r w:rsidRPr="00132387" w:rsidR="00C22E0F">
        <w:t>styrande organ</w:t>
      </w:r>
      <w:r w:rsidRPr="00132387">
        <w:t>.</w:t>
      </w:r>
    </w:p>
    <w:p w:rsidRPr="00132387" w:rsidR="005D1E91" w:rsidP="00132387" w:rsidRDefault="005D1E91" w14:paraId="191C02E0" w14:textId="77777777">
      <w:r w:rsidRPr="00132387">
        <w:t xml:space="preserve">Kuba fortsätter således att vara en </w:t>
      </w:r>
      <w:r w:rsidRPr="00132387" w:rsidR="00C22E0F">
        <w:t xml:space="preserve">auktoritär enpartistat där </w:t>
      </w:r>
      <w:r w:rsidRPr="00132387">
        <w:t xml:space="preserve">fria och rättvisa val </w:t>
      </w:r>
      <w:r w:rsidRPr="00132387" w:rsidR="00C22E0F">
        <w:t>lyser med sin frånvaro</w:t>
      </w:r>
      <w:r w:rsidRPr="00132387">
        <w:t>. Landet har fortfarande inte ratificerat FN:s konvention om medborgerliga och pol</w:t>
      </w:r>
      <w:r w:rsidRPr="00132387" w:rsidR="00056B38">
        <w:t>itiska rättigheter som man skrev</w:t>
      </w:r>
      <w:r w:rsidRPr="00132387">
        <w:t xml:space="preserve"> under 2008. Amnesty </w:t>
      </w:r>
      <w:r w:rsidRPr="00132387" w:rsidR="00C22E0F">
        <w:t xml:space="preserve">International (Report 2017/18) </w:t>
      </w:r>
      <w:r w:rsidRPr="00132387">
        <w:t>konstatera</w:t>
      </w:r>
      <w:r w:rsidRPr="00132387" w:rsidR="00C22E0F">
        <w:t>r</w:t>
      </w:r>
      <w:r w:rsidRPr="00132387">
        <w:t xml:space="preserve"> att den kubanska regimen fortsätter att ägna sig åt godtycklig</w:t>
      </w:r>
      <w:r w:rsidRPr="00132387" w:rsidR="00C22E0F">
        <w:t>a arresteringar och fängslanden</w:t>
      </w:r>
      <w:r w:rsidRPr="00132387">
        <w:t xml:space="preserve"> av människor som </w:t>
      </w:r>
      <w:r w:rsidRPr="00132387" w:rsidR="00C22E0F">
        <w:t>betraktas som oppositionella. Företrädare för</w:t>
      </w:r>
      <w:r w:rsidRPr="00132387">
        <w:t xml:space="preserve"> regimkritiska organisationer stoppas och tillåts inte lämna landet. Trots löften om ekonomiska förändringar trakasseras egenföretagare av myndigheterna och fackföreningar är alltjämt förbjudna.</w:t>
      </w:r>
    </w:p>
    <w:p w:rsidRPr="00132387" w:rsidR="005D1E91" w:rsidP="00132387" w:rsidRDefault="005D1E91" w14:paraId="799A79C2" w14:textId="77777777">
      <w:pPr>
        <w:pStyle w:val="Rubrik1"/>
      </w:pPr>
      <w:r w:rsidRPr="00132387">
        <w:t>Kristdemokraternas skäl till att avslå propositionen</w:t>
      </w:r>
    </w:p>
    <w:p w:rsidR="005D1E91" w:rsidP="005D1E91" w:rsidRDefault="005D1E91" w14:paraId="363DF8EB" w14:textId="2591117F">
      <w:pPr>
        <w:pStyle w:val="Normalutanindragellerluft"/>
      </w:pPr>
      <w:r>
        <w:t xml:space="preserve">Kristdemokraterna har </w:t>
      </w:r>
      <w:r w:rsidR="00C22E0F">
        <w:t xml:space="preserve">varit tydliga redan </w:t>
      </w:r>
      <w:r w:rsidR="00132387">
        <w:t xml:space="preserve">från </w:t>
      </w:r>
      <w:r w:rsidR="00C22E0F">
        <w:t>början av dialogen med Kuba</w:t>
      </w:r>
      <w:r>
        <w:t>; det samarbetsavtal som slutits mellan EU oc</w:t>
      </w:r>
      <w:r w:rsidR="007D4A31">
        <w:t xml:space="preserve">h Kuba, vilket provisoriskt </w:t>
      </w:r>
      <w:r w:rsidR="00132387">
        <w:lastRenderedPageBreak/>
        <w:t>trädde</w:t>
      </w:r>
      <w:r>
        <w:t xml:space="preserve"> i kraft under hösten 2017, ställer inte tillräckliga krav på den kubanska diktaturen vad gäller reformer</w:t>
      </w:r>
      <w:r w:rsidR="007D4A31">
        <w:t xml:space="preserve"> och mänskliga rättigheter</w:t>
      </w:r>
      <w:r>
        <w:t xml:space="preserve">. </w:t>
      </w:r>
    </w:p>
    <w:p w:rsidRPr="00132387" w:rsidR="005D1E91" w:rsidP="00132387" w:rsidRDefault="005D1E91" w14:paraId="7CDC4DC5" w14:textId="3827327D">
      <w:r w:rsidRPr="00132387">
        <w:t>Avtalet består av tre delar som handlar om politisk dialog, utvecklingsbistånd och handel. Kristdemokraterna välkomnar steg som tas för att stärka dialogen mellan Kuba och EU, samt initiativ för att öka respekten för mänskliga rättigheter och ett oberoende civilsamhälle. Men dessa steg får inte tas inom ramen för regimens definition av vare sig mänskliga rättigheter eller civilsamhälle. Enligt regimen är de organisationer som arbetar för ökad frihet, minskat förtryck och respekt för de mänskliga rättigheterna så</w:t>
      </w:r>
      <w:r w:rsidRPr="00132387" w:rsidR="00132387">
        <w:t xml:space="preserve"> </w:t>
      </w:r>
      <w:r w:rsidRPr="00132387">
        <w:t>som</w:t>
      </w:r>
      <w:r w:rsidRPr="00132387" w:rsidR="00132387">
        <w:t xml:space="preserve"> de definieras av FN</w:t>
      </w:r>
      <w:r w:rsidRPr="00132387" w:rsidR="007D4A31">
        <w:t xml:space="preserve"> inte tillåtna. Organisationernas</w:t>
      </w:r>
      <w:r w:rsidRPr="00132387">
        <w:t xml:space="preserve"> ledare fängslas, familjer trakasseras och medlemmar </w:t>
      </w:r>
      <w:r w:rsidRPr="00132387" w:rsidR="00132387">
        <w:t>för</w:t>
      </w:r>
      <w:r w:rsidRPr="00132387">
        <w:t>hindras fort</w:t>
      </w:r>
      <w:r w:rsidRPr="00132387" w:rsidR="007D4A31">
        <w:t>farande att röra sig fritt</w:t>
      </w:r>
      <w:r w:rsidRPr="00132387">
        <w:t xml:space="preserve">.   </w:t>
      </w:r>
    </w:p>
    <w:p w:rsidRPr="00132387" w:rsidR="005D1E91" w:rsidP="00132387" w:rsidRDefault="005D1E91" w14:paraId="67A29177" w14:textId="49678875">
      <w:r w:rsidRPr="00132387">
        <w:t xml:space="preserve">Den officiella bilden av Kuba </w:t>
      </w:r>
      <w:r w:rsidRPr="00132387" w:rsidR="007D4A31">
        <w:t xml:space="preserve">är </w:t>
      </w:r>
      <w:r w:rsidRPr="00132387">
        <w:t xml:space="preserve">att landet </w:t>
      </w:r>
      <w:r w:rsidRPr="00132387" w:rsidR="007D4A31">
        <w:t xml:space="preserve">nu </w:t>
      </w:r>
      <w:r w:rsidRPr="00132387">
        <w:t>öppnar sig mot omvärlden och att regimen är mottaglig för förändringar</w:t>
      </w:r>
      <w:r w:rsidRPr="00132387" w:rsidR="007D4A31">
        <w:t xml:space="preserve"> i demokratisk riktning</w:t>
      </w:r>
      <w:r w:rsidRPr="00132387">
        <w:t xml:space="preserve">. Detta är en bild som legat i den kubanska regimens intresse att </w:t>
      </w:r>
      <w:r w:rsidRPr="00132387" w:rsidR="007D4A31">
        <w:t xml:space="preserve">förmedla och som vissa politiska grupper i Europa har valt att sprida. Tyvärr måste det </w:t>
      </w:r>
      <w:r w:rsidRPr="00132387">
        <w:t>konstatera</w:t>
      </w:r>
      <w:r w:rsidRPr="00132387" w:rsidR="007D4A31">
        <w:t xml:space="preserve">s </w:t>
      </w:r>
      <w:r w:rsidRPr="00132387" w:rsidR="00132387">
        <w:t xml:space="preserve">att </w:t>
      </w:r>
      <w:r w:rsidRPr="00132387" w:rsidR="007D4A31">
        <w:t xml:space="preserve">verkligheten är annorlunda; </w:t>
      </w:r>
      <w:r w:rsidRPr="00132387">
        <w:t>utveckling</w:t>
      </w:r>
      <w:r w:rsidRPr="00132387" w:rsidR="007D4A31">
        <w:t>en</w:t>
      </w:r>
      <w:r w:rsidRPr="00132387">
        <w:t xml:space="preserve"> när det gäller demokrati och mänskliga rättighe</w:t>
      </w:r>
      <w:r w:rsidRPr="00132387" w:rsidR="00132387">
        <w:t>ter går inte</w:t>
      </w:r>
      <w:r w:rsidRPr="00132387">
        <w:t xml:space="preserve"> i rätt riktning:</w:t>
      </w:r>
    </w:p>
    <w:p w:rsidR="005D1E91" w:rsidP="00132387" w:rsidRDefault="007D4A31" w14:paraId="62B3838E" w14:textId="77777777">
      <w:pPr>
        <w:pStyle w:val="ListaPunkt"/>
      </w:pPr>
      <w:r>
        <w:t>Den politiska oppositionen</w:t>
      </w:r>
      <w:r w:rsidR="005D1E91">
        <w:t xml:space="preserve"> på Kuba har</w:t>
      </w:r>
      <w:r>
        <w:t xml:space="preserve"> inte</w:t>
      </w:r>
      <w:r w:rsidR="005D1E91">
        <w:t xml:space="preserve"> bjudits in</w:t>
      </w:r>
      <w:r w:rsidR="00464757">
        <w:t xml:space="preserve"> för att delta i utformandet av </w:t>
      </w:r>
      <w:r w:rsidR="005D1E91">
        <w:t>avtalet.</w:t>
      </w:r>
    </w:p>
    <w:p w:rsidR="005D1E91" w:rsidP="00132387" w:rsidRDefault="005D1E91" w14:paraId="4E031D63" w14:textId="348A67F2">
      <w:pPr>
        <w:pStyle w:val="ListaPunkt"/>
      </w:pPr>
      <w:r>
        <w:t>Så sent som den 26 november 2017 hölls kommunval på Kuba vilket räknades som startskottet för den pr</w:t>
      </w:r>
      <w:r w:rsidR="00132387">
        <w:t>ocess som kommer att ersätta Raú</w:t>
      </w:r>
      <w:r>
        <w:t>l Castro vid makten. All form av opposition förbjöds i valet och Kuba fortsätter att var</w:t>
      </w:r>
      <w:r w:rsidR="00132387">
        <w:t>a en enpartistat, där inga fria</w:t>
      </w:r>
      <w:r>
        <w:t xml:space="preserve"> och rättvisa val har hållits i modern tid.</w:t>
      </w:r>
    </w:p>
    <w:p w:rsidR="005D1E91" w:rsidP="00132387" w:rsidRDefault="005D1E91" w14:paraId="3F2912DB" w14:textId="77777777">
      <w:pPr>
        <w:pStyle w:val="ListaPunkt"/>
      </w:pPr>
      <w:r>
        <w:t>Kubanska organisationer vittnar fortfarande om godtycklig</w:t>
      </w:r>
      <w:r w:rsidR="007D4A31">
        <w:t>a arresteringar och fängslanden</w:t>
      </w:r>
      <w:r>
        <w:t xml:space="preserve"> av människor som samlas för att bilda opinion i olika frågor. Personer från regimkritiska organisationer stoppas och tillåts inte att lämna landet.</w:t>
      </w:r>
    </w:p>
    <w:p w:rsidR="005D1E91" w:rsidP="00132387" w:rsidRDefault="005D1E91" w14:paraId="17373768" w14:textId="4DF8C7B4">
      <w:pPr>
        <w:pStyle w:val="ListaPunkt"/>
      </w:pPr>
      <w:r>
        <w:t>Re</w:t>
      </w:r>
      <w:r w:rsidR="00132387">
        <w:t>gimkritiker sitter ännu fängsla</w:t>
      </w:r>
      <w:r>
        <w:t xml:space="preserve">de på ön. Bland annat har demokratikämpen Eduardo Cardet, ledare för rörelsen Movimiento Cristiano Liberación (MCL), nu suttit fängslad i drygt ett år för att ha uttryckt sig kritiskt mot Fidel Castro i </w:t>
      </w:r>
      <w:r w:rsidR="007D4A31">
        <w:t xml:space="preserve">samband </w:t>
      </w:r>
      <w:r>
        <w:t>med hans bo</w:t>
      </w:r>
      <w:r w:rsidR="007D4A31">
        <w:t>rtgång. Sedan januari 2017 finns Eduardo Cardet på</w:t>
      </w:r>
      <w:r>
        <w:t xml:space="preserve"> Amnesty Internationals li</w:t>
      </w:r>
      <w:r w:rsidR="007D4A31">
        <w:t>sta över samvetsfångar. O</w:t>
      </w:r>
      <w:r>
        <w:t>rganisationen har ett flertal gånger kr</w:t>
      </w:r>
      <w:r w:rsidR="007D4A31">
        <w:t>ävt hans omedelbara frigivning.</w:t>
      </w:r>
    </w:p>
    <w:p w:rsidR="005D1E91" w:rsidP="00132387" w:rsidRDefault="007D4A31" w14:paraId="2E05EB34" w14:textId="770E6FA0">
      <w:pPr>
        <w:pStyle w:val="Normalutanindragellerluft"/>
        <w:spacing w:before="150"/>
      </w:pPr>
      <w:r>
        <w:t>I början</w:t>
      </w:r>
      <w:r w:rsidR="005D1E91">
        <w:t xml:space="preserve"> </w:t>
      </w:r>
      <w:r w:rsidR="00132387">
        <w:t xml:space="preserve">av </w:t>
      </w:r>
      <w:r w:rsidR="005D1E91">
        <w:t>januari</w:t>
      </w:r>
      <w:r>
        <w:t xml:space="preserve"> 2018</w:t>
      </w:r>
      <w:r w:rsidR="005D1E91">
        <w:t xml:space="preserve"> besökte EU:s höga representant Federica Moghe</w:t>
      </w:r>
      <w:r>
        <w:t>rini Havanna. Trots att målsättningen var att främja ömsesidig dialog</w:t>
      </w:r>
      <w:r w:rsidR="005D1E91">
        <w:t xml:space="preserve"> blev det uppenbart att EU och Kuba inte har samma förståelse för vad öppenhet </w:t>
      </w:r>
      <w:r>
        <w:t xml:space="preserve">och dialog betyder. Detta trots gällande </w:t>
      </w:r>
      <w:r w:rsidR="005D1E91">
        <w:t>s</w:t>
      </w:r>
      <w:r>
        <w:t>amarbets- och handelsprojekt mellan EU och Kuba</w:t>
      </w:r>
      <w:r w:rsidR="005D1E91">
        <w:t xml:space="preserve">, </w:t>
      </w:r>
      <w:r>
        <w:t xml:space="preserve">projekt som </w:t>
      </w:r>
      <w:r w:rsidR="00D0138D">
        <w:t>inte i något avseende lett till ökad respekt för mänskliga rättigheter.</w:t>
      </w:r>
      <w:r w:rsidR="005D1E91">
        <w:t xml:space="preserve">  </w:t>
      </w:r>
    </w:p>
    <w:p w:rsidRPr="00132387" w:rsidR="005D1E91" w:rsidP="00132387" w:rsidRDefault="005D1E91" w14:paraId="53FD5E75" w14:textId="06B01A4C">
      <w:r w:rsidRPr="00132387">
        <w:t>Det är Kristdemokraternas förhoppning at</w:t>
      </w:r>
      <w:r w:rsidRPr="00132387" w:rsidR="00D0138D">
        <w:t xml:space="preserve">t politiska förändringar på Kuba och en förbättrad ekonomisk utveckling </w:t>
      </w:r>
      <w:r w:rsidRPr="00132387">
        <w:t>ska komma den kubanska befolkningen till</w:t>
      </w:r>
      <w:r w:rsidRPr="00132387" w:rsidR="00132387">
        <w:t xml:space="preserve"> </w:t>
      </w:r>
      <w:r w:rsidRPr="00132387">
        <w:t>godo samt att detta ska leda till</w:t>
      </w:r>
      <w:r w:rsidRPr="00132387" w:rsidR="00D0138D">
        <w:t xml:space="preserve"> politiska reformer. Tyvärr finns </w:t>
      </w:r>
      <w:r w:rsidRPr="00132387">
        <w:t xml:space="preserve">inget i </w:t>
      </w:r>
      <w:r w:rsidRPr="00132387" w:rsidR="00132387">
        <w:t>EU–</w:t>
      </w:r>
      <w:r w:rsidRPr="00132387" w:rsidR="00D0138D">
        <w:t>Kuba-</w:t>
      </w:r>
      <w:r w:rsidRPr="00132387">
        <w:t>av</w:t>
      </w:r>
      <w:r w:rsidRPr="00132387" w:rsidR="00D0138D">
        <w:t xml:space="preserve">talet som </w:t>
      </w:r>
      <w:bookmarkStart w:name="_GoBack" w:id="1"/>
      <w:bookmarkEnd w:id="1"/>
      <w:r w:rsidRPr="00132387" w:rsidR="00D0138D">
        <w:t xml:space="preserve">garanterar detta. </w:t>
      </w:r>
      <w:r w:rsidRPr="00132387">
        <w:t>EU och Sverige riskerar i stället att bidra till att hålla en regim u</w:t>
      </w:r>
      <w:r w:rsidRPr="00132387" w:rsidR="00D0138D">
        <w:t>nder armarna som kväser all opposition och förtrycker sin egen befolkning</w:t>
      </w:r>
      <w:r w:rsidRPr="00132387" w:rsidR="00132387">
        <w:t>.</w:t>
      </w:r>
    </w:p>
    <w:p w:rsidRPr="00132387" w:rsidR="00D0138D" w:rsidP="00132387" w:rsidRDefault="005D1E91" w14:paraId="187D7B3B" w14:textId="77777777">
      <w:r w:rsidRPr="00132387">
        <w:t>Att normalisera relationer med</w:t>
      </w:r>
      <w:r w:rsidRPr="00132387" w:rsidR="00D0138D">
        <w:t xml:space="preserve"> diktaturstater är komplicerat. P</w:t>
      </w:r>
      <w:r w:rsidRPr="00132387">
        <w:t xml:space="preserve">rocesser av det slaget måste innehålla tydliga krav på reformer och respekt för mänskliga rättigheter. Så är inte fallet när det gäller Kuba. </w:t>
      </w:r>
    </w:p>
    <w:p w:rsidR="005D1E91" w:rsidP="005D1E91" w:rsidRDefault="00D0138D" w14:paraId="20ED50D7" w14:textId="77777777">
      <w:pPr>
        <w:pStyle w:val="Normalutanindragellerluft"/>
      </w:pPr>
      <w:r>
        <w:t xml:space="preserve">Av det skälet avslår Kristdemokraterna </w:t>
      </w:r>
      <w:r w:rsidR="005D1E91">
        <w:t xml:space="preserve">regeringens proposition. </w:t>
      </w:r>
    </w:p>
    <w:sdt>
      <w:sdtPr>
        <w:alias w:val="CC_Underskrifter"/>
        <w:tag w:val="CC_Underskrifter"/>
        <w:id w:val="583496634"/>
        <w:lock w:val="sdtContentLocked"/>
        <w:placeholder>
          <w:docPart w:val="EFC4E9D88EDC41A7982EC834C6A8025A"/>
        </w:placeholder>
      </w:sdtPr>
      <w:sdtEndPr/>
      <w:sdtContent>
        <w:p w:rsidR="00056B38" w:rsidP="00056B38" w:rsidRDefault="00056B38" w14:paraId="6A2EC3D5" w14:textId="77777777"/>
        <w:p w:rsidRPr="008E0FE2" w:rsidR="004801AC" w:rsidP="00056B38" w:rsidRDefault="00132387" w14:paraId="1F1BA7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pPr>
            <w:r>
              <w:t> </w:t>
            </w:r>
          </w:p>
        </w:tc>
      </w:tr>
    </w:tbl>
    <w:p w:rsidR="00AA0D67" w:rsidRDefault="00AA0D67" w14:paraId="1A6B4A23" w14:textId="77777777"/>
    <w:sectPr w:rsidR="00AA0D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5BE59" w14:textId="77777777" w:rsidR="006A4451" w:rsidRDefault="006A4451" w:rsidP="000C1CAD">
      <w:pPr>
        <w:spacing w:line="240" w:lineRule="auto"/>
      </w:pPr>
      <w:r>
        <w:separator/>
      </w:r>
    </w:p>
  </w:endnote>
  <w:endnote w:type="continuationSeparator" w:id="0">
    <w:p w14:paraId="43BF6F87" w14:textId="77777777" w:rsidR="006A4451" w:rsidRDefault="006A44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70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E642" w14:textId="08F3BA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38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B8C7" w14:textId="77777777" w:rsidR="006A4451" w:rsidRDefault="006A4451" w:rsidP="000C1CAD">
      <w:pPr>
        <w:spacing w:line="240" w:lineRule="auto"/>
      </w:pPr>
      <w:r>
        <w:separator/>
      </w:r>
    </w:p>
  </w:footnote>
  <w:footnote w:type="continuationSeparator" w:id="0">
    <w:p w14:paraId="7BB24AE1" w14:textId="77777777" w:rsidR="006A4451" w:rsidRDefault="006A44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7A4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3C1B0" wp14:anchorId="7B906F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387" w14:paraId="0E8CE9A7" w14:textId="77777777">
                          <w:pPr>
                            <w:jc w:val="right"/>
                          </w:pPr>
                          <w:sdt>
                            <w:sdtPr>
                              <w:alias w:val="CC_Noformat_Partikod"/>
                              <w:tag w:val="CC_Noformat_Partikod"/>
                              <w:id w:val="-53464382"/>
                              <w:placeholder>
                                <w:docPart w:val="98EDBD536FAE486A92C40D26DD230302"/>
                              </w:placeholder>
                              <w:text/>
                            </w:sdtPr>
                            <w:sdtEndPr/>
                            <w:sdtContent>
                              <w:r w:rsidR="005D1E91">
                                <w:t>KD</w:t>
                              </w:r>
                            </w:sdtContent>
                          </w:sdt>
                          <w:sdt>
                            <w:sdtPr>
                              <w:alias w:val="CC_Noformat_Partinummer"/>
                              <w:tag w:val="CC_Noformat_Partinummer"/>
                              <w:id w:val="-1709555926"/>
                              <w:placeholder>
                                <w:docPart w:val="41F27E6F3A424EA4A15EA7F53AD9AE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06F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387" w14:paraId="0E8CE9A7" w14:textId="77777777">
                    <w:pPr>
                      <w:jc w:val="right"/>
                    </w:pPr>
                    <w:sdt>
                      <w:sdtPr>
                        <w:alias w:val="CC_Noformat_Partikod"/>
                        <w:tag w:val="CC_Noformat_Partikod"/>
                        <w:id w:val="-53464382"/>
                        <w:placeholder>
                          <w:docPart w:val="98EDBD536FAE486A92C40D26DD230302"/>
                        </w:placeholder>
                        <w:text/>
                      </w:sdtPr>
                      <w:sdtEndPr/>
                      <w:sdtContent>
                        <w:r w:rsidR="005D1E91">
                          <w:t>KD</w:t>
                        </w:r>
                      </w:sdtContent>
                    </w:sdt>
                    <w:sdt>
                      <w:sdtPr>
                        <w:alias w:val="CC_Noformat_Partinummer"/>
                        <w:tag w:val="CC_Noformat_Partinummer"/>
                        <w:id w:val="-1709555926"/>
                        <w:placeholder>
                          <w:docPart w:val="41F27E6F3A424EA4A15EA7F53AD9AE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26D9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CA20E5" w14:textId="77777777">
    <w:pPr>
      <w:jc w:val="right"/>
    </w:pPr>
  </w:p>
  <w:p w:rsidR="00262EA3" w:rsidP="00776B74" w:rsidRDefault="00262EA3" w14:paraId="425CAA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2387" w14:paraId="374E7F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1B1F4F" wp14:anchorId="7E2A7D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387" w14:paraId="59850F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D1E91">
          <w:t>KD</w:t>
        </w:r>
      </w:sdtContent>
    </w:sdt>
    <w:sdt>
      <w:sdtPr>
        <w:alias w:val="CC_Noformat_Partinummer"/>
        <w:tag w:val="CC_Noformat_Partinummer"/>
        <w:id w:val="-2014525982"/>
        <w:placeholder>
          <w:docPart w:val="26F4395C5C25460E89B27F8A59B6C388"/>
        </w:placeholder>
        <w:showingPlcHdr/>
        <w:text/>
      </w:sdtPr>
      <w:sdtEndPr/>
      <w:sdtContent>
        <w:r w:rsidR="00821B36">
          <w:t xml:space="preserve"> </w:t>
        </w:r>
      </w:sdtContent>
    </w:sdt>
  </w:p>
  <w:p w:rsidRPr="008227B3" w:rsidR="00262EA3" w:rsidP="008227B3" w:rsidRDefault="00132387" w14:paraId="60AE95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387" w14:paraId="24A770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8E267408DCB49F39225710F4BED181E"/>
        </w:placeholder>
        <w:showingPlcHdr/>
        <w15:appearance w15:val="hidden"/>
        <w:text/>
      </w:sdtPr>
      <w:sdtEndPr>
        <w:rPr>
          <w:rStyle w:val="Rubrik1Char"/>
          <w:rFonts w:asciiTheme="majorHAnsi" w:hAnsiTheme="majorHAnsi"/>
          <w:sz w:val="38"/>
        </w:rPr>
      </w:sdtEndPr>
      <w:sdtContent>
        <w:r>
          <w:t>:67</w:t>
        </w:r>
      </w:sdtContent>
    </w:sdt>
  </w:p>
  <w:p w:rsidR="00262EA3" w:rsidP="00E03A3D" w:rsidRDefault="00132387" w14:paraId="46A5323B" w14:textId="77777777">
    <w:pPr>
      <w:pStyle w:val="Motionr"/>
    </w:pPr>
    <w:sdt>
      <w:sdtPr>
        <w:alias w:val="CC_Noformat_Avtext"/>
        <w:tag w:val="CC_Noformat_Avtext"/>
        <w:id w:val="-2020768203"/>
        <w:lock w:val="sdtContentLocked"/>
        <w15:appearance w15:val="hidden"/>
        <w:text/>
      </w:sdtPr>
      <w:sdtEndPr/>
      <w:sdtContent>
        <w:r>
          <w:t>av Lars Adaktusson m.fl. (KD)</w:t>
        </w:r>
      </w:sdtContent>
    </w:sdt>
  </w:p>
  <w:sdt>
    <w:sdtPr>
      <w:alias w:val="CC_Noformat_Rubtext"/>
      <w:tag w:val="CC_Noformat_Rubtext"/>
      <w:id w:val="-218060500"/>
      <w:lock w:val="sdtLocked"/>
      <w:text/>
    </w:sdtPr>
    <w:sdtEndPr/>
    <w:sdtContent>
      <w:p w:rsidR="00262EA3" w:rsidP="00283E0F" w:rsidRDefault="009C0A4C" w14:paraId="4A84E95C" w14:textId="77777777">
        <w:pPr>
          <w:pStyle w:val="FSHRub2"/>
        </w:pPr>
        <w:r>
          <w:t>med anledning av prop. 2017/18:285 Avtal om politisk dialog och samarbete mellan Europeiska unionen och dess medlemsstater, å ena sidan, och Republiken Kuba, å andra sidan</w:t>
        </w:r>
      </w:p>
    </w:sdtContent>
  </w:sdt>
  <w:sdt>
    <w:sdtPr>
      <w:alias w:val="CC_Boilerplate_3"/>
      <w:tag w:val="CC_Boilerplate_3"/>
      <w:id w:val="1606463544"/>
      <w:lock w:val="sdtContentLocked"/>
      <w15:appearance w15:val="hidden"/>
      <w:text w:multiLine="1"/>
    </w:sdtPr>
    <w:sdtEndPr/>
    <w:sdtContent>
      <w:p w:rsidR="00262EA3" w:rsidP="00283E0F" w:rsidRDefault="00262EA3" w14:paraId="67F945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326A7F22"/>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AE02F8"/>
    <w:multiLevelType w:val="hybridMultilevel"/>
    <w:tmpl w:val="40403FBC"/>
    <w:name w:val="yrkandelist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4210D9"/>
    <w:multiLevelType w:val="hybridMultilevel"/>
    <w:tmpl w:val="EDD8230E"/>
    <w:name w:val="yrkandelista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6105D8"/>
    <w:multiLevelType w:val="hybridMultilevel"/>
    <w:tmpl w:val="C5A27930"/>
    <w:name w:val="yrkandelista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D113C0"/>
    <w:multiLevelType w:val="hybridMultilevel"/>
    <w:tmpl w:val="B642964E"/>
    <w:name w:val="yrkandelista2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1"/>
  </w:num>
  <w:num w:numId="17">
    <w:abstractNumId w:val="35"/>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5"/>
  </w:num>
  <w:num w:numId="31">
    <w:abstractNumId w:val="17"/>
  </w:num>
  <w:num w:numId="32">
    <w:abstractNumId w:val="12"/>
  </w:num>
  <w:num w:numId="33">
    <w:abstractNumId w:val="21"/>
  </w:num>
  <w:num w:numId="34">
    <w:abstractNumId w:val="24"/>
  </w:num>
  <w:num w:numId="35">
    <w:abstractNumId w:val="32"/>
    <w:lvlOverride w:ilvl="0">
      <w:startOverride w:val="1"/>
    </w:lvlOverride>
  </w:num>
  <w:num w:numId="36">
    <w:abstractNumId w:val="11"/>
  </w:num>
  <w:num w:numId="37">
    <w:abstractNumId w:val="29"/>
  </w:num>
  <w:num w:numId="38">
    <w:abstractNumId w:val="1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1E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3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5E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87"/>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69"/>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3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9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5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1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03E"/>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E91"/>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63"/>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451"/>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26C"/>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A3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4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67"/>
    <w:rsid w:val="00AA0FB3"/>
    <w:rsid w:val="00AA16B8"/>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0F"/>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48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38D"/>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F9F"/>
    <w:rsid w:val="00DE524A"/>
    <w:rsid w:val="00DE5859"/>
    <w:rsid w:val="00DE5C0B"/>
    <w:rsid w:val="00DE610C"/>
    <w:rsid w:val="00DE6DDA"/>
    <w:rsid w:val="00DE7C77"/>
    <w:rsid w:val="00DE7DFA"/>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FA8"/>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49BA7"/>
  <w15:chartTrackingRefBased/>
  <w15:docId w15:val="{3E832BFD-DD26-4205-9BE8-E7452F43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C1BE3C87149B985B8707B470147F0"/>
        <w:category>
          <w:name w:val="Allmänt"/>
          <w:gallery w:val="placeholder"/>
        </w:category>
        <w:types>
          <w:type w:val="bbPlcHdr"/>
        </w:types>
        <w:behaviors>
          <w:behavior w:val="content"/>
        </w:behaviors>
        <w:guid w:val="{BC06B600-5517-4918-997D-4DD17BED7263}"/>
      </w:docPartPr>
      <w:docPartBody>
        <w:p w:rsidR="00641B3A" w:rsidRDefault="000011C7">
          <w:pPr>
            <w:pStyle w:val="E90C1BE3C87149B985B8707B470147F0"/>
          </w:pPr>
          <w:r w:rsidRPr="005A0A93">
            <w:rPr>
              <w:rStyle w:val="Platshllartext"/>
            </w:rPr>
            <w:t>Förslag till riksdagsbeslut</w:t>
          </w:r>
        </w:p>
      </w:docPartBody>
    </w:docPart>
    <w:docPart>
      <w:docPartPr>
        <w:name w:val="E9CDE9C3AECE418EA42BCD0F4E4F4D0A"/>
        <w:category>
          <w:name w:val="Allmänt"/>
          <w:gallery w:val="placeholder"/>
        </w:category>
        <w:types>
          <w:type w:val="bbPlcHdr"/>
        </w:types>
        <w:behaviors>
          <w:behavior w:val="content"/>
        </w:behaviors>
        <w:guid w:val="{78495DB0-0CF2-450D-9D3E-78EC89C001D8}"/>
      </w:docPartPr>
      <w:docPartBody>
        <w:p w:rsidR="00641B3A" w:rsidRDefault="000011C7">
          <w:pPr>
            <w:pStyle w:val="E9CDE9C3AECE418EA42BCD0F4E4F4D0A"/>
          </w:pPr>
          <w:r w:rsidRPr="005A0A93">
            <w:rPr>
              <w:rStyle w:val="Platshllartext"/>
            </w:rPr>
            <w:t>Motivering</w:t>
          </w:r>
        </w:p>
      </w:docPartBody>
    </w:docPart>
    <w:docPart>
      <w:docPartPr>
        <w:name w:val="98EDBD536FAE486A92C40D26DD230302"/>
        <w:category>
          <w:name w:val="Allmänt"/>
          <w:gallery w:val="placeholder"/>
        </w:category>
        <w:types>
          <w:type w:val="bbPlcHdr"/>
        </w:types>
        <w:behaviors>
          <w:behavior w:val="content"/>
        </w:behaviors>
        <w:guid w:val="{29C56547-995B-4A36-9527-2087B3C63096}"/>
      </w:docPartPr>
      <w:docPartBody>
        <w:p w:rsidR="00641B3A" w:rsidRDefault="000011C7">
          <w:pPr>
            <w:pStyle w:val="98EDBD536FAE486A92C40D26DD230302"/>
          </w:pPr>
          <w:r>
            <w:rPr>
              <w:rStyle w:val="Platshllartext"/>
            </w:rPr>
            <w:t xml:space="preserve"> </w:t>
          </w:r>
        </w:p>
      </w:docPartBody>
    </w:docPart>
    <w:docPart>
      <w:docPartPr>
        <w:name w:val="41F27E6F3A424EA4A15EA7F53AD9AE3C"/>
        <w:category>
          <w:name w:val="Allmänt"/>
          <w:gallery w:val="placeholder"/>
        </w:category>
        <w:types>
          <w:type w:val="bbPlcHdr"/>
        </w:types>
        <w:behaviors>
          <w:behavior w:val="content"/>
        </w:behaviors>
        <w:guid w:val="{733A1316-F309-4A3E-9D83-EB93D5F61152}"/>
      </w:docPartPr>
      <w:docPartBody>
        <w:p w:rsidR="00641B3A" w:rsidRDefault="00FA3163">
          <w:pPr>
            <w:pStyle w:val="41F27E6F3A424EA4A15EA7F53AD9AE3C"/>
          </w:pPr>
          <w:r>
            <w:t xml:space="preserve"> </w:t>
          </w:r>
        </w:p>
      </w:docPartBody>
    </w:docPart>
    <w:docPart>
      <w:docPartPr>
        <w:name w:val="EFC4E9D88EDC41A7982EC834C6A8025A"/>
        <w:category>
          <w:name w:val="Allmänt"/>
          <w:gallery w:val="placeholder"/>
        </w:category>
        <w:types>
          <w:type w:val="bbPlcHdr"/>
        </w:types>
        <w:behaviors>
          <w:behavior w:val="content"/>
        </w:behaviors>
        <w:guid w:val="{1B7A27D6-D350-4855-A4C0-F88A766CDCA9}"/>
      </w:docPartPr>
      <w:docPartBody>
        <w:p w:rsidR="001B676C" w:rsidRDefault="001B676C"/>
      </w:docPartBody>
    </w:docPart>
    <w:docPart>
      <w:docPartPr>
        <w:name w:val="26F4395C5C25460E89B27F8A59B6C388"/>
        <w:category>
          <w:name w:val="Allmänt"/>
          <w:gallery w:val="placeholder"/>
        </w:category>
        <w:types>
          <w:type w:val="bbPlcHdr"/>
        </w:types>
        <w:behaviors>
          <w:behavior w:val="content"/>
        </w:behaviors>
        <w:guid w:val="{04C0DE6E-6BE6-4ADB-A69E-8C140AD4C0F8}"/>
      </w:docPartPr>
      <w:docPartBody>
        <w:p w:rsidR="00000000" w:rsidRDefault="00FA3163">
          <w:r>
            <w:t xml:space="preserve"> </w:t>
          </w:r>
        </w:p>
      </w:docPartBody>
    </w:docPart>
    <w:docPart>
      <w:docPartPr>
        <w:name w:val="48E267408DCB49F39225710F4BED181E"/>
        <w:category>
          <w:name w:val="Allmänt"/>
          <w:gallery w:val="placeholder"/>
        </w:category>
        <w:types>
          <w:type w:val="bbPlcHdr"/>
        </w:types>
        <w:behaviors>
          <w:behavior w:val="content"/>
        </w:behaviors>
        <w:guid w:val="{ED20ED8D-9077-44B4-9AC5-CD955781D0AB}"/>
      </w:docPartPr>
      <w:docPartBody>
        <w:p w:rsidR="00000000" w:rsidRDefault="00FA3163">
          <w:r>
            <w:t>:67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C7"/>
    <w:rsid w:val="000011C7"/>
    <w:rsid w:val="001B676C"/>
    <w:rsid w:val="00641B3A"/>
    <w:rsid w:val="00C52130"/>
    <w:rsid w:val="00FA3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3163"/>
    <w:rPr>
      <w:color w:val="F4B083" w:themeColor="accent2" w:themeTint="99"/>
    </w:rPr>
  </w:style>
  <w:style w:type="paragraph" w:customStyle="1" w:styleId="E90C1BE3C87149B985B8707B470147F0">
    <w:name w:val="E90C1BE3C87149B985B8707B470147F0"/>
  </w:style>
  <w:style w:type="paragraph" w:customStyle="1" w:styleId="FAC168ACC4B1441D8784842766E389F3">
    <w:name w:val="FAC168ACC4B1441D8784842766E389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64F198E3C34B488A59CABC4E9B389E">
    <w:name w:val="0F64F198E3C34B488A59CABC4E9B389E"/>
  </w:style>
  <w:style w:type="paragraph" w:customStyle="1" w:styleId="E9CDE9C3AECE418EA42BCD0F4E4F4D0A">
    <w:name w:val="E9CDE9C3AECE418EA42BCD0F4E4F4D0A"/>
  </w:style>
  <w:style w:type="paragraph" w:customStyle="1" w:styleId="32C033590A3B41FAA7757D75BDFC5A84">
    <w:name w:val="32C033590A3B41FAA7757D75BDFC5A84"/>
  </w:style>
  <w:style w:type="paragraph" w:customStyle="1" w:styleId="756908F74EB9416186F7BD495841FF49">
    <w:name w:val="756908F74EB9416186F7BD495841FF49"/>
  </w:style>
  <w:style w:type="paragraph" w:customStyle="1" w:styleId="98EDBD536FAE486A92C40D26DD230302">
    <w:name w:val="98EDBD536FAE486A92C40D26DD230302"/>
  </w:style>
  <w:style w:type="paragraph" w:customStyle="1" w:styleId="41F27E6F3A424EA4A15EA7F53AD9AE3C">
    <w:name w:val="41F27E6F3A424EA4A15EA7F53AD9A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1ED4E-78B0-4F87-8B40-632D63D231ED}"/>
</file>

<file path=customXml/itemProps2.xml><?xml version="1.0" encoding="utf-8"?>
<ds:datastoreItem xmlns:ds="http://schemas.openxmlformats.org/officeDocument/2006/customXml" ds:itemID="{4B6526B7-6902-4124-B670-8FB619E5A5D6}"/>
</file>

<file path=customXml/itemProps3.xml><?xml version="1.0" encoding="utf-8"?>
<ds:datastoreItem xmlns:ds="http://schemas.openxmlformats.org/officeDocument/2006/customXml" ds:itemID="{94D806B4-D7CD-41FE-9397-3EBFE4F4FD8E}"/>
</file>

<file path=docProps/app.xml><?xml version="1.0" encoding="utf-8"?>
<Properties xmlns="http://schemas.openxmlformats.org/officeDocument/2006/extended-properties" xmlns:vt="http://schemas.openxmlformats.org/officeDocument/2006/docPropsVTypes">
  <Template>Normal</Template>
  <TotalTime>10</TotalTime>
  <Pages>3</Pages>
  <Words>1058</Words>
  <Characters>6232</Characters>
  <Application>Microsoft Office Word</Application>
  <DocSecurity>0</DocSecurity>
  <Lines>132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propositionen 2017 18 285  Avtal om politisk dialog och samarbete mellan Europeiska unionen och dess medlemsstater  å ena sidan  och Republiken Kuba  å andra sidan</vt:lpstr>
      <vt:lpstr>
      </vt:lpstr>
    </vt:vector>
  </TitlesOfParts>
  <Company>Sveriges riksdag</Company>
  <LinksUpToDate>false</LinksUpToDate>
  <CharactersWithSpaces>7254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