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F9EF23CE6D45549B43FAEF278C79AA"/>
        </w:placeholder>
        <w15:appearance w15:val="hidden"/>
        <w:text/>
      </w:sdtPr>
      <w:sdtEndPr/>
      <w:sdtContent>
        <w:p w:rsidRPr="009B062B" w:rsidR="00AF30DD" w:rsidP="009B062B" w:rsidRDefault="00AF30DD" w14:paraId="562112F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be81679-6119-4623-bb96-3ec4f9183f09"/>
        <w:id w:val="-302696085"/>
        <w:lock w:val="sdtLocked"/>
      </w:sdtPr>
      <w:sdtEndPr/>
      <w:sdtContent>
        <w:p w:rsidR="00116399" w:rsidRDefault="006B112A" w14:paraId="4DE239A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skärpa kontrollen av bedrägerier som rör skattebetalarnas pengar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6E4026ABD9450CB3CC55DEFAD52B38"/>
        </w:placeholder>
        <w15:appearance w15:val="hidden"/>
        <w:text/>
      </w:sdtPr>
      <w:sdtEndPr/>
      <w:sdtContent>
        <w:p w:rsidRPr="009B062B" w:rsidR="006D79C9" w:rsidP="00333E95" w:rsidRDefault="006D79C9" w14:paraId="7ACB3314" w14:textId="77777777">
          <w:pPr>
            <w:pStyle w:val="Rubrik1"/>
          </w:pPr>
          <w:r>
            <w:t>Motivering</w:t>
          </w:r>
        </w:p>
      </w:sdtContent>
    </w:sdt>
    <w:p w:rsidR="005B670B" w:rsidP="005B670B" w:rsidRDefault="005B670B" w14:paraId="49B2CA15" w14:textId="36357D24">
      <w:pPr>
        <w:pStyle w:val="Normalutanindragellerluft"/>
      </w:pPr>
      <w:r>
        <w:t>Sverige är ett välfärdsland med utbyggda trygghetssystem som vi ska vara stolta över.</w:t>
      </w:r>
      <w:r w:rsidR="007B3390">
        <w:t xml:space="preserve"> </w:t>
      </w:r>
      <w:r>
        <w:t>För att värna dem inför framtiden är det viktigt att de inte missbrukas, och att detta säkerställs genom en god kontroll.</w:t>
      </w:r>
    </w:p>
    <w:p w:rsidRPr="007B3390" w:rsidR="005B670B" w:rsidP="007B3390" w:rsidRDefault="005B670B" w14:paraId="6AFF716D" w14:textId="4F3DC4EA">
      <w:r w:rsidRPr="007B3390">
        <w:t xml:space="preserve">Idag är läget uppenbart otillfredsställande. Omfattande bedrägerier har t ex avslöjats inom assistansersättningen, som ska hjälpa </w:t>
      </w:r>
      <w:r w:rsidRPr="007B3390" w:rsidR="001A3A2C">
        <w:t>personer med funktionsnedsättningar</w:t>
      </w:r>
      <w:r w:rsidRPr="007B3390" w:rsidR="007B3390">
        <w:t xml:space="preserve"> till a</w:t>
      </w:r>
      <w:r w:rsidRPr="007B3390">
        <w:t xml:space="preserve">tt kunna leva ett så bra liv som möjligt. </w:t>
      </w:r>
    </w:p>
    <w:p w:rsidRPr="007B3390" w:rsidR="005B670B" w:rsidP="007B3390" w:rsidRDefault="005B670B" w14:paraId="64AF4EB8" w14:textId="77777777">
      <w:r w:rsidRPr="007B3390">
        <w:t xml:space="preserve">Vår sekretesslagstiftning är i grunden bra men om den försvårar för myndigheter att byta information för att t ex avslöja personer med falska eller </w:t>
      </w:r>
      <w:r w:rsidRPr="007B3390">
        <w:lastRenderedPageBreak/>
        <w:t xml:space="preserve">flera identiteter, och som missbrukar våra trygghetssystem, så bör den ses över. </w:t>
      </w:r>
    </w:p>
    <w:p w:rsidRPr="007B3390" w:rsidR="00652B73" w:rsidP="007B3390" w:rsidRDefault="005B670B" w14:paraId="346BC6E1" w14:textId="0FB81BC7">
      <w:bookmarkStart w:name="_GoBack" w:id="1"/>
      <w:bookmarkEnd w:id="1"/>
      <w:r w:rsidRPr="007B3390">
        <w:t>Riksdagen bör ge regeringen tillkänna att det behövs krafttag mot de som bedrar välfärden.</w:t>
      </w:r>
    </w:p>
    <w:p w:rsidRPr="007B3390" w:rsidR="007B3390" w:rsidP="007B3390" w:rsidRDefault="007B3390" w14:paraId="250E61C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D3F3ED9E54449C85FEBACB65D33AC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42172" w:rsidRDefault="007B3390" w14:paraId="25B97E0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D3DCD" w:rsidRDefault="00FD3DCD" w14:paraId="206857DB" w14:textId="77777777"/>
    <w:sectPr w:rsidR="00FD3DC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D09F" w14:textId="77777777" w:rsidR="005B670B" w:rsidRDefault="005B670B" w:rsidP="000C1CAD">
      <w:pPr>
        <w:spacing w:line="240" w:lineRule="auto"/>
      </w:pPr>
      <w:r>
        <w:separator/>
      </w:r>
    </w:p>
  </w:endnote>
  <w:endnote w:type="continuationSeparator" w:id="0">
    <w:p w14:paraId="02D40E82" w14:textId="77777777" w:rsidR="005B670B" w:rsidRDefault="005B67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EB9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737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11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09AB" w14:textId="77777777" w:rsidR="005B670B" w:rsidRDefault="005B670B" w:rsidP="000C1CAD">
      <w:pPr>
        <w:spacing w:line="240" w:lineRule="auto"/>
      </w:pPr>
      <w:r>
        <w:separator/>
      </w:r>
    </w:p>
  </w:footnote>
  <w:footnote w:type="continuationSeparator" w:id="0">
    <w:p w14:paraId="1A79C5B5" w14:textId="77777777" w:rsidR="005B670B" w:rsidRDefault="005B67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D212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2E45B5" wp14:anchorId="642F6B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B3390" w14:paraId="2C34ED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8DC9E189424F39BFAF99BAFCF46FC0"/>
                              </w:placeholder>
                              <w:text/>
                            </w:sdtPr>
                            <w:sdtEndPr/>
                            <w:sdtContent>
                              <w:r w:rsidR="005B670B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76021357D542ED95D25F04D187169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2F6B2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B3390" w14:paraId="2C34ED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8DC9E189424F39BFAF99BAFCF46FC0"/>
                        </w:placeholder>
                        <w:text/>
                      </w:sdtPr>
                      <w:sdtEndPr/>
                      <w:sdtContent>
                        <w:r w:rsidR="005B670B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76021357D542ED95D25F04D187169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71A41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B3390" w14:paraId="56BD551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376021357D542ED95D25F04D1871690"/>
        </w:placeholder>
        <w:text/>
      </w:sdtPr>
      <w:sdtEndPr/>
      <w:sdtContent>
        <w:r w:rsidR="005B670B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876CE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B3390" w14:paraId="0035B2C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B670B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B3390" w14:paraId="2717AD0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B3390" w14:paraId="525582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B3390" w14:paraId="358BF60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</w:t>
        </w:r>
      </w:sdtContent>
    </w:sdt>
  </w:p>
  <w:p w:rsidR="004F35FE" w:rsidP="00E03A3D" w:rsidRDefault="007B3390" w14:paraId="5569DB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B670B" w14:paraId="59102A96" w14:textId="77777777">
        <w:pPr>
          <w:pStyle w:val="FSHRub2"/>
        </w:pPr>
        <w:r>
          <w:t>Krafttag mot de som bedrar välfärden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C3EAD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09B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399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A2C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4977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670B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112A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172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390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5CC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F0B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3DCD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D02E2"/>
  <w15:chartTrackingRefBased/>
  <w15:docId w15:val="{5C87ADC9-6CF5-4A75-8259-9164746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9EF23CE6D45549B43FAEF278C7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83E21-4636-4D58-9F66-132B0BCB79A8}"/>
      </w:docPartPr>
      <w:docPartBody>
        <w:p w:rsidR="002432A2" w:rsidRDefault="002432A2">
          <w:pPr>
            <w:pStyle w:val="18F9EF23CE6D45549B43FAEF278C79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6E4026ABD9450CB3CC55DEFAD52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75DE3-E4CC-4E97-9BE4-9821D58BFEDB}"/>
      </w:docPartPr>
      <w:docPartBody>
        <w:p w:rsidR="002432A2" w:rsidRDefault="002432A2">
          <w:pPr>
            <w:pStyle w:val="C66E4026ABD9450CB3CC55DEFAD52B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D3F3ED9E54449C85FEBACB65D33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F1D56-F2E1-47CE-B6E7-F55025C307C9}"/>
      </w:docPartPr>
      <w:docPartBody>
        <w:p w:rsidR="002432A2" w:rsidRDefault="002432A2">
          <w:pPr>
            <w:pStyle w:val="EBD3F3ED9E54449C85FEBACB65D33AC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28DC9E189424F39BFAF99BAFCF46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A14D6-F3CC-4314-B933-1FC0E02FFE55}"/>
      </w:docPartPr>
      <w:docPartBody>
        <w:p w:rsidR="002432A2" w:rsidRDefault="002432A2">
          <w:pPr>
            <w:pStyle w:val="A28DC9E189424F39BFAF99BAFCF46F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76021357D542ED95D25F04D1871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CB42B-E8E1-47EE-A291-3D8F364D973A}"/>
      </w:docPartPr>
      <w:docPartBody>
        <w:p w:rsidR="002432A2" w:rsidRDefault="002432A2">
          <w:pPr>
            <w:pStyle w:val="E376021357D542ED95D25F04D187169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A2"/>
    <w:rsid w:val="002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F9EF23CE6D45549B43FAEF278C79AA">
    <w:name w:val="18F9EF23CE6D45549B43FAEF278C79AA"/>
  </w:style>
  <w:style w:type="paragraph" w:customStyle="1" w:styleId="D04C3D105B0E4830A7FB221D8706A339">
    <w:name w:val="D04C3D105B0E4830A7FB221D8706A339"/>
  </w:style>
  <w:style w:type="paragraph" w:customStyle="1" w:styleId="6E4ED6839A43414290A374EABEF9BC01">
    <w:name w:val="6E4ED6839A43414290A374EABEF9BC01"/>
  </w:style>
  <w:style w:type="paragraph" w:customStyle="1" w:styleId="C66E4026ABD9450CB3CC55DEFAD52B38">
    <w:name w:val="C66E4026ABD9450CB3CC55DEFAD52B38"/>
  </w:style>
  <w:style w:type="paragraph" w:customStyle="1" w:styleId="EBD3F3ED9E54449C85FEBACB65D33ACD">
    <w:name w:val="EBD3F3ED9E54449C85FEBACB65D33ACD"/>
  </w:style>
  <w:style w:type="paragraph" w:customStyle="1" w:styleId="A28DC9E189424F39BFAF99BAFCF46FC0">
    <w:name w:val="A28DC9E189424F39BFAF99BAFCF46FC0"/>
  </w:style>
  <w:style w:type="paragraph" w:customStyle="1" w:styleId="E376021357D542ED95D25F04D1871690">
    <w:name w:val="E376021357D542ED95D25F04D1871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D8484-427D-4827-BDB5-4F4DBEC35820}"/>
</file>

<file path=customXml/itemProps2.xml><?xml version="1.0" encoding="utf-8"?>
<ds:datastoreItem xmlns:ds="http://schemas.openxmlformats.org/officeDocument/2006/customXml" ds:itemID="{BCA7468E-6815-4616-A9E8-11E9EDF23E22}"/>
</file>

<file path=customXml/itemProps3.xml><?xml version="1.0" encoding="utf-8"?>
<ds:datastoreItem xmlns:ds="http://schemas.openxmlformats.org/officeDocument/2006/customXml" ds:itemID="{08246A19-649E-413B-BA57-8B1FA06AD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Krafttag mot de som bedrar välfärden</vt:lpstr>
      <vt:lpstr>
      </vt:lpstr>
    </vt:vector>
  </TitlesOfParts>
  <Company>Sveriges riksdag</Company>
  <LinksUpToDate>false</LinksUpToDate>
  <CharactersWithSpaces>980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