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2970DA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2970DA" w:rsidRDefault="008273F4" w:rsidP="00477C9F">
            <w:pPr>
              <w:rPr>
                <w:b/>
                <w:sz w:val="22"/>
                <w:szCs w:val="22"/>
              </w:rPr>
            </w:pPr>
            <w:r w:rsidRPr="002970DA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2970DA" w:rsidRDefault="0096348C" w:rsidP="00477C9F">
            <w:pPr>
              <w:rPr>
                <w:b/>
                <w:sz w:val="22"/>
                <w:szCs w:val="22"/>
              </w:rPr>
            </w:pPr>
            <w:r w:rsidRPr="002970D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A1F2C9F" w:rsidR="0096348C" w:rsidRPr="002970DA" w:rsidRDefault="000B7C05" w:rsidP="00477C9F">
            <w:pPr>
              <w:rPr>
                <w:b/>
                <w:sz w:val="22"/>
                <w:szCs w:val="22"/>
              </w:rPr>
            </w:pPr>
            <w:r w:rsidRPr="002970DA">
              <w:rPr>
                <w:b/>
                <w:sz w:val="22"/>
                <w:szCs w:val="22"/>
              </w:rPr>
              <w:t>UTSKOTTSSAMMANTRÄDE 20</w:t>
            </w:r>
            <w:r w:rsidR="00236A17" w:rsidRPr="002970DA">
              <w:rPr>
                <w:b/>
                <w:sz w:val="22"/>
                <w:szCs w:val="22"/>
              </w:rPr>
              <w:t>20</w:t>
            </w:r>
            <w:r w:rsidRPr="002970DA">
              <w:rPr>
                <w:b/>
                <w:sz w:val="22"/>
                <w:szCs w:val="22"/>
              </w:rPr>
              <w:t>/</w:t>
            </w:r>
            <w:r w:rsidR="00955E76" w:rsidRPr="002970DA">
              <w:rPr>
                <w:b/>
                <w:sz w:val="22"/>
                <w:szCs w:val="22"/>
              </w:rPr>
              <w:t>2</w:t>
            </w:r>
            <w:r w:rsidR="00236A17" w:rsidRPr="002970DA">
              <w:rPr>
                <w:b/>
                <w:sz w:val="22"/>
                <w:szCs w:val="22"/>
              </w:rPr>
              <w:t>1</w:t>
            </w:r>
            <w:r w:rsidR="0096348C" w:rsidRPr="002970DA">
              <w:rPr>
                <w:b/>
                <w:sz w:val="22"/>
                <w:szCs w:val="22"/>
              </w:rPr>
              <w:t>:</w:t>
            </w:r>
            <w:r w:rsidR="00E4271C" w:rsidRPr="002970DA">
              <w:rPr>
                <w:b/>
                <w:sz w:val="22"/>
                <w:szCs w:val="22"/>
              </w:rPr>
              <w:t>5</w:t>
            </w:r>
            <w:r w:rsidR="005F5CE0" w:rsidRPr="002970DA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2970DA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2970DA" w14:paraId="40538017" w14:textId="77777777" w:rsidTr="00477C9F">
        <w:tc>
          <w:tcPr>
            <w:tcW w:w="1985" w:type="dxa"/>
          </w:tcPr>
          <w:p w14:paraId="40538015" w14:textId="77777777" w:rsidR="0096348C" w:rsidRPr="002970DA" w:rsidRDefault="0096348C" w:rsidP="00477C9F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1D2995C" w:rsidR="0096348C" w:rsidRPr="002970DA" w:rsidRDefault="009D1BB5" w:rsidP="00A54DE5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20</w:t>
            </w:r>
            <w:r w:rsidR="000A7D87" w:rsidRPr="002970DA">
              <w:rPr>
                <w:sz w:val="22"/>
                <w:szCs w:val="22"/>
              </w:rPr>
              <w:t>2</w:t>
            </w:r>
            <w:r w:rsidR="005E2252" w:rsidRPr="002970DA">
              <w:rPr>
                <w:sz w:val="22"/>
                <w:szCs w:val="22"/>
              </w:rPr>
              <w:t>1</w:t>
            </w:r>
            <w:r w:rsidR="00D52626" w:rsidRPr="002970DA">
              <w:rPr>
                <w:sz w:val="22"/>
                <w:szCs w:val="22"/>
              </w:rPr>
              <w:t>-</w:t>
            </w:r>
            <w:r w:rsidR="0098705B" w:rsidRPr="002970DA">
              <w:rPr>
                <w:sz w:val="22"/>
                <w:szCs w:val="22"/>
              </w:rPr>
              <w:t>0</w:t>
            </w:r>
            <w:r w:rsidR="005622CA" w:rsidRPr="002970DA">
              <w:rPr>
                <w:sz w:val="22"/>
                <w:szCs w:val="22"/>
              </w:rPr>
              <w:t>5</w:t>
            </w:r>
            <w:r w:rsidR="009B3631" w:rsidRPr="002970DA">
              <w:rPr>
                <w:sz w:val="22"/>
                <w:szCs w:val="22"/>
              </w:rPr>
              <w:t>-</w:t>
            </w:r>
            <w:r w:rsidR="00E4271C" w:rsidRPr="002970DA">
              <w:rPr>
                <w:sz w:val="22"/>
                <w:szCs w:val="22"/>
              </w:rPr>
              <w:t>0</w:t>
            </w:r>
            <w:r w:rsidR="005F5CE0" w:rsidRPr="002970DA">
              <w:rPr>
                <w:sz w:val="22"/>
                <w:szCs w:val="22"/>
              </w:rPr>
              <w:t>7</w:t>
            </w:r>
          </w:p>
        </w:tc>
      </w:tr>
      <w:tr w:rsidR="0096348C" w:rsidRPr="002970DA" w14:paraId="4053801A" w14:textId="77777777" w:rsidTr="00477C9F">
        <w:tc>
          <w:tcPr>
            <w:tcW w:w="1985" w:type="dxa"/>
          </w:tcPr>
          <w:p w14:paraId="40538018" w14:textId="77777777" w:rsidR="0096348C" w:rsidRPr="002970DA" w:rsidRDefault="0096348C" w:rsidP="00477C9F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CF0E262" w14:textId="02B20DAE" w:rsidR="00BD53C1" w:rsidRPr="002970DA" w:rsidRDefault="00E4271C" w:rsidP="009B3631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9</w:t>
            </w:r>
            <w:r w:rsidR="009B3631" w:rsidRPr="002970DA">
              <w:rPr>
                <w:sz w:val="22"/>
                <w:szCs w:val="22"/>
              </w:rPr>
              <w:t>.</w:t>
            </w:r>
            <w:r w:rsidR="006739B3" w:rsidRPr="002970DA">
              <w:rPr>
                <w:sz w:val="22"/>
                <w:szCs w:val="22"/>
              </w:rPr>
              <w:t>30–</w:t>
            </w:r>
            <w:r w:rsidR="00CE4FB4" w:rsidRPr="002970DA">
              <w:rPr>
                <w:sz w:val="22"/>
                <w:szCs w:val="22"/>
              </w:rPr>
              <w:t>9.35</w:t>
            </w:r>
          </w:p>
          <w:p w14:paraId="6643DF80" w14:textId="77777777" w:rsidR="004204AE" w:rsidRPr="002970DA" w:rsidRDefault="004204AE" w:rsidP="009B3631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9.</w:t>
            </w:r>
            <w:r w:rsidR="00CE4FB4" w:rsidRPr="002970DA">
              <w:rPr>
                <w:sz w:val="22"/>
                <w:szCs w:val="22"/>
              </w:rPr>
              <w:t>40</w:t>
            </w:r>
            <w:r w:rsidR="00151C54" w:rsidRPr="002970DA">
              <w:rPr>
                <w:sz w:val="22"/>
                <w:szCs w:val="22"/>
              </w:rPr>
              <w:t>–</w:t>
            </w:r>
            <w:r w:rsidR="0005709F" w:rsidRPr="002970DA">
              <w:rPr>
                <w:sz w:val="22"/>
                <w:szCs w:val="22"/>
              </w:rPr>
              <w:t>10.51</w:t>
            </w:r>
          </w:p>
          <w:p w14:paraId="40538019" w14:textId="04F98A74" w:rsidR="0005709F" w:rsidRPr="002970DA" w:rsidRDefault="0005709F" w:rsidP="009B3631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11.00–</w:t>
            </w:r>
            <w:r w:rsidR="00076237" w:rsidRPr="002970DA">
              <w:rPr>
                <w:sz w:val="22"/>
                <w:szCs w:val="22"/>
              </w:rPr>
              <w:t>12.02</w:t>
            </w:r>
          </w:p>
        </w:tc>
      </w:tr>
      <w:tr w:rsidR="0096348C" w:rsidRPr="002970DA" w14:paraId="4053801D" w14:textId="77777777" w:rsidTr="00477C9F">
        <w:tc>
          <w:tcPr>
            <w:tcW w:w="1985" w:type="dxa"/>
          </w:tcPr>
          <w:p w14:paraId="4053801B" w14:textId="77777777" w:rsidR="0096348C" w:rsidRPr="002970DA" w:rsidRDefault="0096348C" w:rsidP="00477C9F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2970DA" w:rsidRDefault="0096348C" w:rsidP="00477C9F">
            <w:pPr>
              <w:rPr>
                <w:sz w:val="22"/>
                <w:szCs w:val="22"/>
              </w:rPr>
            </w:pPr>
            <w:r w:rsidRPr="002970DA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2970DA" w:rsidRDefault="0096348C" w:rsidP="00477C9F">
      <w:pPr>
        <w:rPr>
          <w:sz w:val="22"/>
          <w:szCs w:val="22"/>
        </w:rPr>
      </w:pPr>
    </w:p>
    <w:p w14:paraId="4053801F" w14:textId="77777777" w:rsidR="0096348C" w:rsidRPr="002970DA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2970DA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0B6EE7" w14:paraId="392836AD" w14:textId="77777777" w:rsidTr="00670574">
        <w:tc>
          <w:tcPr>
            <w:tcW w:w="567" w:type="dxa"/>
          </w:tcPr>
          <w:p w14:paraId="581EEC39" w14:textId="321BC74E" w:rsidR="00F84080" w:rsidRPr="000B6EE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1" w:name="_Hlk71271622"/>
            <w:r w:rsidRPr="000B6E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739B3" w:rsidRPr="000B6EE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294ADE6" w14:textId="77777777" w:rsidR="006739B3" w:rsidRPr="000B6EE7" w:rsidRDefault="00BC3D45" w:rsidP="00BC3D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>Ändring av föredragningslista</w:t>
            </w:r>
          </w:p>
          <w:p w14:paraId="7CC78D61" w14:textId="77777777" w:rsidR="00BC3D45" w:rsidRPr="000B6EE7" w:rsidRDefault="00BC3D45" w:rsidP="00BC3D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DA509B" w14:textId="77777777" w:rsidR="00BC3D45" w:rsidRPr="000B6EE7" w:rsidRDefault="00BC3D45" w:rsidP="00BC3D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Granskningsärendena 28 och 36 utgick, jämför särskilt protokoll 2020/21:55 § 28.</w:t>
            </w:r>
          </w:p>
          <w:p w14:paraId="35592D36" w14:textId="1F612522" w:rsidR="00BC3D45" w:rsidRPr="000B6EE7" w:rsidRDefault="00BC3D45" w:rsidP="00BC3D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C3D45" w:rsidRPr="000B6EE7" w14:paraId="1D4BE136" w14:textId="77777777" w:rsidTr="00670574">
        <w:tc>
          <w:tcPr>
            <w:tcW w:w="567" w:type="dxa"/>
          </w:tcPr>
          <w:p w14:paraId="062A65D6" w14:textId="2AE0069D" w:rsidR="00BC3D45" w:rsidRPr="000B6EE7" w:rsidRDefault="00BC3D4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A0D1BCF" w14:textId="77777777" w:rsidR="00BC3D45" w:rsidRPr="000B6EE7" w:rsidRDefault="00BC3D45" w:rsidP="00BC3D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73F0B574" w14:textId="77777777" w:rsidR="00BC3D45" w:rsidRPr="000B6EE7" w:rsidRDefault="00BC3D45" w:rsidP="00BC3D45">
            <w:pPr>
              <w:rPr>
                <w:b/>
                <w:snapToGrid w:val="0"/>
                <w:sz w:val="22"/>
                <w:szCs w:val="22"/>
              </w:rPr>
            </w:pPr>
          </w:p>
          <w:p w14:paraId="746E1A80" w14:textId="77777777" w:rsidR="00BC3D45" w:rsidRPr="000B6EE7" w:rsidRDefault="00BC3D45" w:rsidP="00BC3D4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EFB87FA" w14:textId="77777777" w:rsidR="00BC3D45" w:rsidRPr="000B6EE7" w:rsidRDefault="00BC3D45" w:rsidP="00BC3D4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29C55D0" w14:textId="77777777" w:rsidR="00BC3D45" w:rsidRPr="000B6EE7" w:rsidRDefault="00BC3D45" w:rsidP="00BC3D4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Ärendet bordlades.</w:t>
            </w:r>
          </w:p>
          <w:p w14:paraId="23916E94" w14:textId="77777777" w:rsidR="00BC3D45" w:rsidRPr="000B6EE7" w:rsidRDefault="00BC3D45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04FD" w:rsidRPr="000B6EE7" w14:paraId="62309E78" w14:textId="77777777" w:rsidTr="00670574">
        <w:tc>
          <w:tcPr>
            <w:tcW w:w="567" w:type="dxa"/>
          </w:tcPr>
          <w:p w14:paraId="79D3887A" w14:textId="63E430F8" w:rsidR="001904FD" w:rsidRPr="000B6EE7" w:rsidRDefault="001904F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C166209" w14:textId="77777777" w:rsidR="001904FD" w:rsidRPr="000B6EE7" w:rsidRDefault="001904FD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4AEF7168" w14:textId="77777777" w:rsidR="001904FD" w:rsidRPr="000B6EE7" w:rsidRDefault="001904FD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1BD72A3" w14:textId="77777777" w:rsidR="001904FD" w:rsidRPr="000B6EE7" w:rsidRDefault="001904FD" w:rsidP="0068605B">
            <w:pPr>
              <w:rPr>
                <w:bCs/>
                <w:color w:val="000000"/>
                <w:sz w:val="22"/>
                <w:szCs w:val="22"/>
              </w:rPr>
            </w:pPr>
            <w:r w:rsidRPr="000B6EE7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3279FF7" w14:textId="50B819AA" w:rsidR="001904FD" w:rsidRPr="000B6EE7" w:rsidRDefault="001904FD" w:rsidP="0068605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bookmarkEnd w:id="1"/>
      <w:tr w:rsidR="00827534" w:rsidRPr="000B6EE7" w14:paraId="4F209F3E" w14:textId="77777777" w:rsidTr="00670574">
        <w:tc>
          <w:tcPr>
            <w:tcW w:w="567" w:type="dxa"/>
          </w:tcPr>
          <w:p w14:paraId="170B76DA" w14:textId="235DF056" w:rsidR="00827534" w:rsidRPr="000B6EE7" w:rsidRDefault="0068605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>§</w:t>
            </w:r>
            <w:r w:rsidR="001904FD" w:rsidRPr="000B6EE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61ED558" w14:textId="77777777" w:rsidR="00827534" w:rsidRPr="000B6EE7" w:rsidRDefault="0068605B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>Statsrådet Anna Ekströms hantering och kommunikation angående 2018 års PISA-undersökning - G5</w:t>
            </w:r>
          </w:p>
          <w:p w14:paraId="1F44C3AA" w14:textId="77777777" w:rsidR="001904FD" w:rsidRPr="000B6EE7" w:rsidRDefault="001904FD" w:rsidP="0068605B">
            <w:pPr>
              <w:rPr>
                <w:b/>
                <w:snapToGrid w:val="0"/>
                <w:sz w:val="22"/>
                <w:szCs w:val="22"/>
              </w:rPr>
            </w:pPr>
          </w:p>
          <w:p w14:paraId="2C13129F" w14:textId="77777777" w:rsidR="001904FD" w:rsidRPr="000B6EE7" w:rsidRDefault="001904FD" w:rsidP="001904F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2BE2AA3" w14:textId="77777777" w:rsidR="001904FD" w:rsidRPr="000B6EE7" w:rsidRDefault="001904FD" w:rsidP="001904F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416E295" w14:textId="057C58B9" w:rsidR="002970DA" w:rsidRPr="000B6EE7" w:rsidRDefault="002970DA" w:rsidP="002970DA">
            <w:pPr>
              <w:rPr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t xml:space="preserve">Utskottet beslutade att inte behandla ärendet i vårens granskningsbetänkande. </w:t>
            </w:r>
          </w:p>
          <w:p w14:paraId="0E646908" w14:textId="3D1E17BF" w:rsidR="002970DA" w:rsidRPr="000B6EE7" w:rsidRDefault="002970DA" w:rsidP="002970DA">
            <w:pPr>
              <w:rPr>
                <w:sz w:val="22"/>
                <w:szCs w:val="22"/>
              </w:rPr>
            </w:pPr>
          </w:p>
          <w:p w14:paraId="4681CAEF" w14:textId="4ED031B3" w:rsidR="002970DA" w:rsidRPr="000B6EE7" w:rsidRDefault="002970DA" w:rsidP="002970DA">
            <w:pPr>
              <w:rPr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t>Ärendet bordlades.</w:t>
            </w:r>
          </w:p>
          <w:p w14:paraId="2DDB3F85" w14:textId="77EB7718" w:rsidR="001904FD" w:rsidRPr="000B6EE7" w:rsidRDefault="001904FD" w:rsidP="0068605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657C" w:rsidRPr="000B6EE7" w14:paraId="026F73EF" w14:textId="77777777" w:rsidTr="008469B2">
        <w:tc>
          <w:tcPr>
            <w:tcW w:w="567" w:type="dxa"/>
          </w:tcPr>
          <w:p w14:paraId="4FF8AEC7" w14:textId="7194B0E3" w:rsidR="00B4657C" w:rsidRPr="000B6EE7" w:rsidRDefault="00B4657C" w:rsidP="0084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>§</w:t>
            </w:r>
            <w:r w:rsidR="0065785A" w:rsidRPr="000B6EE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023E400" w14:textId="77777777" w:rsidR="00B4657C" w:rsidRPr="000B6EE7" w:rsidRDefault="00B4657C" w:rsidP="00846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0B6EE7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1FEC1ACF" w14:textId="77777777" w:rsidR="0065785A" w:rsidRPr="000B6EE7" w:rsidRDefault="0065785A" w:rsidP="008469B2">
            <w:pPr>
              <w:rPr>
                <w:b/>
                <w:snapToGrid w:val="0"/>
                <w:sz w:val="22"/>
                <w:szCs w:val="22"/>
              </w:rPr>
            </w:pPr>
          </w:p>
          <w:p w14:paraId="19C0BF82" w14:textId="77777777" w:rsidR="0065785A" w:rsidRPr="000B6EE7" w:rsidRDefault="0065785A" w:rsidP="006578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27F9933" w14:textId="77777777" w:rsidR="0065785A" w:rsidRPr="000B6EE7" w:rsidRDefault="0065785A" w:rsidP="006578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424EB21" w14:textId="77777777" w:rsidR="0065785A" w:rsidRPr="000B6EE7" w:rsidRDefault="0065785A" w:rsidP="006578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Ärendet bordlades.</w:t>
            </w:r>
          </w:p>
          <w:p w14:paraId="1255D8EB" w14:textId="24D1CE82" w:rsidR="0065785A" w:rsidRPr="000B6EE7" w:rsidRDefault="0065785A" w:rsidP="008469B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4657C" w:rsidRPr="000B6EE7" w14:paraId="472ACC9E" w14:textId="77777777" w:rsidTr="00670574">
        <w:tc>
          <w:tcPr>
            <w:tcW w:w="567" w:type="dxa"/>
          </w:tcPr>
          <w:p w14:paraId="2FFD0885" w14:textId="39D751FD" w:rsidR="00B4657C" w:rsidRPr="000B6EE7" w:rsidRDefault="0067143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7A12CDC" w14:textId="77777777" w:rsidR="00B4657C" w:rsidRPr="000B6EE7" w:rsidRDefault="00671438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7A8B5917" w14:textId="77777777" w:rsidR="00671438" w:rsidRPr="000B6EE7" w:rsidRDefault="00671438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52A21E6" w14:textId="77777777" w:rsidR="00671438" w:rsidRPr="000B6EE7" w:rsidRDefault="00671438" w:rsidP="0068605B">
            <w:pPr>
              <w:rPr>
                <w:bCs/>
                <w:color w:val="000000"/>
                <w:sz w:val="22"/>
                <w:szCs w:val="22"/>
              </w:rPr>
            </w:pPr>
            <w:r w:rsidRPr="000B6EE7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193CA8F7" w14:textId="0CA6C6ED" w:rsidR="00671438" w:rsidRPr="000B6EE7" w:rsidRDefault="00671438" w:rsidP="006860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709F" w:rsidRPr="000B6EE7" w14:paraId="0094B962" w14:textId="77777777" w:rsidTr="008469B2">
        <w:tc>
          <w:tcPr>
            <w:tcW w:w="567" w:type="dxa"/>
          </w:tcPr>
          <w:p w14:paraId="7B85D077" w14:textId="551D4AC9" w:rsidR="0005709F" w:rsidRPr="000B6EE7" w:rsidRDefault="0005709F" w:rsidP="0084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>§</w:t>
            </w:r>
            <w:r w:rsidR="006D18FD" w:rsidRPr="000B6EE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A9F4501" w14:textId="77777777" w:rsidR="0005709F" w:rsidRPr="000B6EE7" w:rsidRDefault="0005709F" w:rsidP="00846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027BA435" w14:textId="77777777" w:rsidR="0005709F" w:rsidRPr="000B6EE7" w:rsidRDefault="0005709F" w:rsidP="008469B2">
            <w:pPr>
              <w:rPr>
                <w:b/>
                <w:snapToGrid w:val="0"/>
                <w:sz w:val="22"/>
                <w:szCs w:val="22"/>
              </w:rPr>
            </w:pPr>
          </w:p>
          <w:p w14:paraId="17A9B3B8" w14:textId="77777777" w:rsidR="0005709F" w:rsidRPr="000B6EE7" w:rsidRDefault="0005709F" w:rsidP="0005709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46052F0" w14:textId="77777777" w:rsidR="0005709F" w:rsidRPr="000B6EE7" w:rsidRDefault="0005709F" w:rsidP="0005709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E5AAAC3" w14:textId="77777777" w:rsidR="0005709F" w:rsidRPr="000B6EE7" w:rsidRDefault="0005709F" w:rsidP="000570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Ärendet bordlades.</w:t>
            </w:r>
          </w:p>
          <w:p w14:paraId="579B6C40" w14:textId="5B2701C4" w:rsidR="0005709F" w:rsidRPr="000B6EE7" w:rsidRDefault="0005709F" w:rsidP="008469B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D18FD" w:rsidRPr="000B6EE7" w14:paraId="618F6156" w14:textId="77777777" w:rsidTr="008469B2">
        <w:tc>
          <w:tcPr>
            <w:tcW w:w="567" w:type="dxa"/>
          </w:tcPr>
          <w:p w14:paraId="6C883336" w14:textId="38231248" w:rsidR="006D18FD" w:rsidRPr="000B6EE7" w:rsidRDefault="006D18FD" w:rsidP="0084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7E67CCAD" w14:textId="77777777" w:rsidR="006D18FD" w:rsidRPr="000B6EE7" w:rsidRDefault="006D18FD" w:rsidP="00846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Beslut om besöksförbud inom äldreomsorgen m.m. under </w:t>
            </w:r>
            <w:proofErr w:type="spellStart"/>
            <w:r w:rsidRPr="000B6EE7">
              <w:rPr>
                <w:b/>
                <w:bCs/>
                <w:color w:val="000000"/>
                <w:sz w:val="22"/>
                <w:szCs w:val="22"/>
              </w:rPr>
              <w:lastRenderedPageBreak/>
              <w:t>coronapandemin</w:t>
            </w:r>
            <w:proofErr w:type="spellEnd"/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 - G9 (delvis), 21 och 31 (delvis)</w:t>
            </w:r>
          </w:p>
          <w:p w14:paraId="5639A0E3" w14:textId="77777777" w:rsidR="006D18FD" w:rsidRPr="000B6EE7" w:rsidRDefault="006D18FD" w:rsidP="008469B2">
            <w:pPr>
              <w:rPr>
                <w:b/>
                <w:snapToGrid w:val="0"/>
                <w:sz w:val="22"/>
                <w:szCs w:val="22"/>
              </w:rPr>
            </w:pPr>
          </w:p>
          <w:p w14:paraId="7BDE0A4A" w14:textId="77777777" w:rsidR="006D18FD" w:rsidRPr="000B6EE7" w:rsidRDefault="006D18FD" w:rsidP="006D18F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03DB352" w14:textId="77777777" w:rsidR="006D18FD" w:rsidRPr="000B6EE7" w:rsidRDefault="006D18FD" w:rsidP="006D18F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A14FCC6" w14:textId="77777777" w:rsidR="006D18FD" w:rsidRPr="000B6EE7" w:rsidRDefault="006D18FD" w:rsidP="006D18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Ärendet bordlades.</w:t>
            </w:r>
          </w:p>
          <w:p w14:paraId="402188F1" w14:textId="6F2414AA" w:rsidR="006D18FD" w:rsidRPr="000B6EE7" w:rsidRDefault="006D18FD" w:rsidP="008469B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5579" w:rsidRPr="000B6EE7" w14:paraId="3209F87F" w14:textId="77777777" w:rsidTr="008469B2">
        <w:tc>
          <w:tcPr>
            <w:tcW w:w="567" w:type="dxa"/>
          </w:tcPr>
          <w:p w14:paraId="60AB0EA5" w14:textId="72104B30" w:rsidR="005F5579" w:rsidRPr="000B6EE7" w:rsidRDefault="00A94D3B" w:rsidP="0084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lastRenderedPageBreak/>
              <w:br w:type="page"/>
            </w:r>
            <w:r w:rsidR="007F6D0E" w:rsidRPr="000B6E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3D45" w:rsidRPr="000B6EE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FFD4642" w14:textId="77777777" w:rsidR="00A94D3B" w:rsidRPr="000B6EE7" w:rsidRDefault="00A94D3B" w:rsidP="00A94D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0B6EE7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0B6EE7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31E30EE3" w14:textId="77777777" w:rsidR="005F5579" w:rsidRPr="000B6EE7" w:rsidRDefault="005F5579" w:rsidP="00846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EBEE53E" w14:textId="1D8842B1" w:rsidR="005F15AD" w:rsidRPr="000B6EE7" w:rsidRDefault="005F15AD" w:rsidP="005F15A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Utskottet</w:t>
            </w:r>
            <w:r w:rsidRPr="000B6EE7">
              <w:rPr>
                <w:color w:val="000000"/>
                <w:sz w:val="22"/>
                <w:szCs w:val="22"/>
              </w:rPr>
              <w:t xml:space="preserve"> behandlade granskningsärendet</w:t>
            </w:r>
            <w:r w:rsidR="00BC3D45" w:rsidRPr="000B6EE7">
              <w:rPr>
                <w:color w:val="000000"/>
                <w:sz w:val="22"/>
                <w:szCs w:val="22"/>
              </w:rPr>
              <w:t>, jämför särskilt protokoll 2020/21:55 § 8.</w:t>
            </w:r>
          </w:p>
          <w:p w14:paraId="2C6D6001" w14:textId="77777777" w:rsidR="005F15AD" w:rsidRPr="000B6EE7" w:rsidRDefault="005F15AD" w:rsidP="005F15AD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B08D02A" w14:textId="77777777" w:rsidR="005F15AD" w:rsidRPr="000B6EE7" w:rsidRDefault="005F15AD" w:rsidP="005F15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6EE7">
              <w:rPr>
                <w:snapToGrid w:val="0"/>
                <w:sz w:val="22"/>
                <w:szCs w:val="22"/>
              </w:rPr>
              <w:t>Ärendet bordlades.</w:t>
            </w:r>
          </w:p>
          <w:p w14:paraId="1D5DC98D" w14:textId="27458A9A" w:rsidR="005F15AD" w:rsidRPr="000B6EE7" w:rsidRDefault="005F15AD" w:rsidP="00846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0B6EE7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1E5F86BE" w:rsidR="008273F4" w:rsidRPr="000B6EE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t>Vid protokollet</w:t>
            </w:r>
          </w:p>
          <w:p w14:paraId="5746705F" w14:textId="672350DD" w:rsidR="008273F4" w:rsidRPr="000B6EE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t>Justera</w:t>
            </w:r>
            <w:r w:rsidR="000B6EE7" w:rsidRPr="000B6EE7">
              <w:rPr>
                <w:sz w:val="22"/>
                <w:szCs w:val="22"/>
              </w:rPr>
              <w:t>t 2021-05-18</w:t>
            </w:r>
          </w:p>
          <w:p w14:paraId="40538056" w14:textId="4C795E4B" w:rsidR="00AF32C5" w:rsidRPr="000B6EE7" w:rsidRDefault="00D8153F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B6EE7">
              <w:rPr>
                <w:sz w:val="22"/>
                <w:szCs w:val="22"/>
              </w:rPr>
              <w:t>Hans Ekström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4"/>
        <w:gridCol w:w="84"/>
        <w:gridCol w:w="272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3"/>
        <w:gridCol w:w="102"/>
        <w:gridCol w:w="354"/>
        <w:gridCol w:w="354"/>
        <w:gridCol w:w="354"/>
        <w:gridCol w:w="283"/>
        <w:gridCol w:w="7"/>
        <w:gridCol w:w="59"/>
      </w:tblGrid>
      <w:tr w:rsidR="00D93C2E" w14:paraId="79DE2F22" w14:textId="77777777" w:rsidTr="0025070D">
        <w:trPr>
          <w:gridAfter w:val="2"/>
          <w:wAfter w:w="40" w:type="pct"/>
          <w:jc w:val="center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3FBAA03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965D55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965D55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B37CB17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5C091D">
              <w:rPr>
                <w:sz w:val="16"/>
                <w:szCs w:val="16"/>
              </w:rPr>
              <w:t>56</w:t>
            </w:r>
          </w:p>
        </w:tc>
      </w:tr>
      <w:tr w:rsidR="0025070D" w:rsidRPr="000A7521" w14:paraId="612DC20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4E18674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C091D">
              <w:rPr>
                <w:sz w:val="20"/>
              </w:rPr>
              <w:t xml:space="preserve"> 1–</w:t>
            </w:r>
            <w:r w:rsidR="00BC3D45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F20FB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62BE7">
              <w:rPr>
                <w:sz w:val="20"/>
              </w:rPr>
              <w:t xml:space="preserve"> </w:t>
            </w:r>
            <w:r w:rsidR="00BC3D45">
              <w:rPr>
                <w:sz w:val="20"/>
              </w:rPr>
              <w:t>5</w:t>
            </w:r>
            <w:r w:rsidR="00671438">
              <w:rPr>
                <w:sz w:val="20"/>
              </w:rPr>
              <w:t>–</w:t>
            </w:r>
            <w:r w:rsidR="00BC3D45">
              <w:rPr>
                <w:sz w:val="20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78B560A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82716">
              <w:rPr>
                <w:sz w:val="20"/>
              </w:rPr>
              <w:t xml:space="preserve"> </w:t>
            </w:r>
            <w:r w:rsidR="00BC3D45">
              <w:rPr>
                <w:sz w:val="20"/>
              </w:rPr>
              <w:t>8</w:t>
            </w:r>
            <w:r w:rsidR="00A94D3B">
              <w:rPr>
                <w:sz w:val="20"/>
              </w:rPr>
              <w:t>–</w:t>
            </w:r>
            <w:r w:rsidR="00BC3D45">
              <w:rPr>
                <w:sz w:val="20"/>
              </w:rPr>
              <w:t>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0A91A33A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3E801D77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442EAED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102F98B4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4DBF8F1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463B88FF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0D01E073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009CBCB9" w:rsidR="0025070D" w:rsidRPr="001A5B6F" w:rsidRDefault="00A62BE7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277AD5E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5070D" w:rsidRPr="00FE2AC1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1C0C51F4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2642AD0A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23149C44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1FB0BDA2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66F51C97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0D4EB4DA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5A67A7F9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6456C364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1F7CB64F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55A3D72B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6F92BACD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0E6AC780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0982730D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6B1544C1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317421F6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6C8478CF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29FB8ABD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4F47B781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311B9B28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32063A6B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0D57A13D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0B1C0E0C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33FBF8D5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5D15EAC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4E53A4E5" w:rsidR="0025070D" w:rsidRPr="001A5B6F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6485D4AD" w:rsidR="0025070D" w:rsidRPr="001A5B6F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C29F18E" w:rsidR="0025070D" w:rsidRPr="001A5B6F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79E9CA6B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D3CCDC1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024C533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190753EC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20AE6E4F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4DAE3607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492B51AF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5ECA96A7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2F5B982A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1DE99552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1D026939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67E95321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2512301A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008B8069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D270AF3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45CC0998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02C9E150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5DDC170B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3F98F63E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15D57124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5F6CEA1E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6A2B832F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38621E19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05E7B07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22549A09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27297020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3A2BE97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22A61DB1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BBF3EE8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45769B38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6FFAD112" w:rsidR="0025070D" w:rsidRPr="00214135" w:rsidRDefault="00151C54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2DD4ED4" w:rsidR="0025070D" w:rsidRPr="00214135" w:rsidRDefault="0046776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22D90A0" w:rsidR="0025070D" w:rsidRPr="00214135" w:rsidRDefault="006D18F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5D55" w:rsidRPr="001A5B6F" w14:paraId="7D935BE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5D6" w14:textId="542070C3" w:rsidR="00965D55" w:rsidRDefault="00965D5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026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744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503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0EE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FF6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E5E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95D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6C4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69A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AAA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8DA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F04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4E7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3B3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571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A9A" w14:textId="77777777" w:rsidR="00965D55" w:rsidRPr="00214135" w:rsidRDefault="00965D55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E47CB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25070D" w:rsidRPr="00DD7108" w:rsidRDefault="0025070D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25070D" w:rsidRPr="00214135" w:rsidRDefault="0025070D" w:rsidP="005C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6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4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6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387A"/>
    <w:rsid w:val="0005450C"/>
    <w:rsid w:val="0005709F"/>
    <w:rsid w:val="00057A6F"/>
    <w:rsid w:val="000700C4"/>
    <w:rsid w:val="0007401F"/>
    <w:rsid w:val="00076237"/>
    <w:rsid w:val="00084FFF"/>
    <w:rsid w:val="000A10F5"/>
    <w:rsid w:val="000A4BCF"/>
    <w:rsid w:val="000A7521"/>
    <w:rsid w:val="000A7D87"/>
    <w:rsid w:val="000B29C6"/>
    <w:rsid w:val="000B4B17"/>
    <w:rsid w:val="000B6EE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C54"/>
    <w:rsid w:val="00161AA6"/>
    <w:rsid w:val="00164E3D"/>
    <w:rsid w:val="00165461"/>
    <w:rsid w:val="001828F2"/>
    <w:rsid w:val="001904FD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1DBA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42A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970DA"/>
    <w:rsid w:val="002A04AD"/>
    <w:rsid w:val="002A58B5"/>
    <w:rsid w:val="002A6ADE"/>
    <w:rsid w:val="002B40DE"/>
    <w:rsid w:val="002B51DB"/>
    <w:rsid w:val="002C2A89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4AE"/>
    <w:rsid w:val="004206DB"/>
    <w:rsid w:val="00432C24"/>
    <w:rsid w:val="00441381"/>
    <w:rsid w:val="00446353"/>
    <w:rsid w:val="00447115"/>
    <w:rsid w:val="00454E3F"/>
    <w:rsid w:val="0046776D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091D"/>
    <w:rsid w:val="005C1541"/>
    <w:rsid w:val="005C2F5F"/>
    <w:rsid w:val="005C75F9"/>
    <w:rsid w:val="005E2252"/>
    <w:rsid w:val="005E28B9"/>
    <w:rsid w:val="005E439C"/>
    <w:rsid w:val="005E614D"/>
    <w:rsid w:val="005F15AD"/>
    <w:rsid w:val="005F5579"/>
    <w:rsid w:val="005F5CE0"/>
    <w:rsid w:val="00612FF5"/>
    <w:rsid w:val="00614737"/>
    <w:rsid w:val="00626335"/>
    <w:rsid w:val="00640520"/>
    <w:rsid w:val="006503A2"/>
    <w:rsid w:val="00655976"/>
    <w:rsid w:val="0065785A"/>
    <w:rsid w:val="00670574"/>
    <w:rsid w:val="00671438"/>
    <w:rsid w:val="006739B3"/>
    <w:rsid w:val="0068605B"/>
    <w:rsid w:val="00690BE7"/>
    <w:rsid w:val="006A151D"/>
    <w:rsid w:val="006A511D"/>
    <w:rsid w:val="006B0412"/>
    <w:rsid w:val="006B151B"/>
    <w:rsid w:val="006B7B0C"/>
    <w:rsid w:val="006C1E27"/>
    <w:rsid w:val="006C21FA"/>
    <w:rsid w:val="006D18FD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0F79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7F6D0E"/>
    <w:rsid w:val="00800B4D"/>
    <w:rsid w:val="008038CC"/>
    <w:rsid w:val="008063DA"/>
    <w:rsid w:val="00821AE7"/>
    <w:rsid w:val="008273F4"/>
    <w:rsid w:val="0082753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970C2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1AD4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65D55"/>
    <w:rsid w:val="00973D8B"/>
    <w:rsid w:val="00976307"/>
    <w:rsid w:val="009815DB"/>
    <w:rsid w:val="00982716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2BE7"/>
    <w:rsid w:val="00A63233"/>
    <w:rsid w:val="00A744C3"/>
    <w:rsid w:val="00A84DE6"/>
    <w:rsid w:val="00A8695B"/>
    <w:rsid w:val="00A9262A"/>
    <w:rsid w:val="00A92A85"/>
    <w:rsid w:val="00A9464E"/>
    <w:rsid w:val="00A94D3B"/>
    <w:rsid w:val="00AA1A69"/>
    <w:rsid w:val="00AA5BE7"/>
    <w:rsid w:val="00AC1FEE"/>
    <w:rsid w:val="00AC219D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657C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979F4"/>
    <w:rsid w:val="00BA46E1"/>
    <w:rsid w:val="00BA4A28"/>
    <w:rsid w:val="00BA5688"/>
    <w:rsid w:val="00BC3D45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67FB5"/>
    <w:rsid w:val="00C75052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4FB4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153F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DF27AA"/>
    <w:rsid w:val="00E1233E"/>
    <w:rsid w:val="00E14E39"/>
    <w:rsid w:val="00E33857"/>
    <w:rsid w:val="00E4271C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7E1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4EA558-DF44-407D-9667-0164BCF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447</Words>
  <Characters>3219</Characters>
  <Application>Microsoft Office Word</Application>
  <DocSecurity>4</DocSecurity>
  <Lines>1609</Lines>
  <Paragraphs>281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2021-05-18T10:54:00Z</cp:lastPrinted>
  <dcterms:created xsi:type="dcterms:W3CDTF">2021-06-11T06:53:00Z</dcterms:created>
  <dcterms:modified xsi:type="dcterms:W3CDTF">2021-06-11T06:53:00Z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