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25 april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EU:s dataskyddsförordning och lagstiftningen inom Näringsdepartementets ansvarsområden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Författningsändringar på finansmarknadsområdet med anledning av EU:s dataskyddsförordning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Riksbankens förvaltning 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årsredovisning för 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Kreditupplysningslagen och dataskyddsförordningen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vissa författningar inom Finansdepartementets ansvarsområde med anledning av EU:s dataskyddsreform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säsongsanställningsdirektivet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fråga om kommunplacering av ensamkommande barn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Eberstein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Elektronisk övervakning av kontaktförbud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Ordförandeskapet i domstol vid kollegial handläggning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Avfall och kretslopp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Nordgren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Bemyndigande i terrängkörningslagen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Slottner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Helén Pettersson i Umeå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25 april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2018-04-25</SAFIR_Sammantradesdatum_Doc>
    <SAFIR_SammantradeID xmlns="C07A1A6C-0B19-41D9-BDF8-F523BA3921EB">274fbfdb-7422-4cb5-b91f-98cfe8c159e3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09698-0FF1-4D11-9503-C1E32F3D961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25 april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