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E18C9" w14:textId="77777777" w:rsidR="006E04A4" w:rsidRPr="00CD7560" w:rsidRDefault="008B2C8D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44</w:t>
      </w:r>
      <w:bookmarkEnd w:id="1"/>
    </w:p>
    <w:p w14:paraId="0F3E18CA" w14:textId="77777777" w:rsidR="006E04A4" w:rsidRDefault="008B2C8D">
      <w:pPr>
        <w:pStyle w:val="Datum"/>
        <w:outlineLvl w:val="0"/>
      </w:pPr>
      <w:bookmarkStart w:id="2" w:name="DocumentDate"/>
      <w:r>
        <w:t>Onsdagen den 6 december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E455C" w14:paraId="0F3E18CF" w14:textId="77777777" w:rsidTr="00E47117">
        <w:trPr>
          <w:cantSplit/>
        </w:trPr>
        <w:tc>
          <w:tcPr>
            <w:tcW w:w="454" w:type="dxa"/>
          </w:tcPr>
          <w:p w14:paraId="0F3E18CB" w14:textId="77777777" w:rsidR="006E04A4" w:rsidRDefault="008B2C8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F3E18CC" w14:textId="77777777" w:rsidR="006E04A4" w:rsidRDefault="008B2C8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F3E18CD" w14:textId="77777777" w:rsidR="006E04A4" w:rsidRDefault="008B2C8D"/>
        </w:tc>
        <w:tc>
          <w:tcPr>
            <w:tcW w:w="7512" w:type="dxa"/>
          </w:tcPr>
          <w:p w14:paraId="0F3E18CE" w14:textId="77777777" w:rsidR="006E04A4" w:rsidRDefault="008B2C8D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1E455C" w14:paraId="0F3E18D4" w14:textId="77777777" w:rsidTr="00E47117">
        <w:trPr>
          <w:cantSplit/>
        </w:trPr>
        <w:tc>
          <w:tcPr>
            <w:tcW w:w="454" w:type="dxa"/>
          </w:tcPr>
          <w:p w14:paraId="0F3E18D0" w14:textId="77777777" w:rsidR="006E04A4" w:rsidRDefault="008B2C8D"/>
        </w:tc>
        <w:tc>
          <w:tcPr>
            <w:tcW w:w="1134" w:type="dxa"/>
          </w:tcPr>
          <w:p w14:paraId="0F3E18D1" w14:textId="77777777" w:rsidR="006E04A4" w:rsidRDefault="008B2C8D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0F3E18D2" w14:textId="77777777" w:rsidR="006E04A4" w:rsidRDefault="008B2C8D"/>
        </w:tc>
        <w:tc>
          <w:tcPr>
            <w:tcW w:w="7512" w:type="dxa"/>
          </w:tcPr>
          <w:p w14:paraId="0F3E18D3" w14:textId="77777777" w:rsidR="006E04A4" w:rsidRDefault="008B2C8D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0F3E18D5" w14:textId="77777777" w:rsidR="006E04A4" w:rsidRDefault="008B2C8D">
      <w:pPr>
        <w:pStyle w:val="StreckLngt"/>
      </w:pPr>
      <w:r>
        <w:tab/>
      </w:r>
    </w:p>
    <w:p w14:paraId="0F3E18D6" w14:textId="77777777" w:rsidR="00121B42" w:rsidRDefault="008B2C8D" w:rsidP="00121B42">
      <w:pPr>
        <w:pStyle w:val="Blankrad"/>
      </w:pPr>
      <w:r>
        <w:t xml:space="preserve">      </w:t>
      </w:r>
    </w:p>
    <w:p w14:paraId="0F3E18D7" w14:textId="77777777" w:rsidR="00CF242C" w:rsidRDefault="008B2C8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E455C" w14:paraId="0F3E18DB" w14:textId="77777777" w:rsidTr="00055526">
        <w:trPr>
          <w:cantSplit/>
        </w:trPr>
        <w:tc>
          <w:tcPr>
            <w:tcW w:w="567" w:type="dxa"/>
          </w:tcPr>
          <w:p w14:paraId="0F3E18D8" w14:textId="77777777" w:rsidR="001D7AF0" w:rsidRDefault="008B2C8D" w:rsidP="00C84F80">
            <w:pPr>
              <w:keepNext/>
            </w:pPr>
          </w:p>
        </w:tc>
        <w:tc>
          <w:tcPr>
            <w:tcW w:w="6663" w:type="dxa"/>
          </w:tcPr>
          <w:p w14:paraId="0F3E18D9" w14:textId="77777777" w:rsidR="006E04A4" w:rsidRDefault="008B2C8D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0F3E18DA" w14:textId="77777777" w:rsidR="006E04A4" w:rsidRDefault="008B2C8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E455C" w14:paraId="0F3E18DF" w14:textId="77777777" w:rsidTr="00055526">
        <w:trPr>
          <w:cantSplit/>
        </w:trPr>
        <w:tc>
          <w:tcPr>
            <w:tcW w:w="567" w:type="dxa"/>
          </w:tcPr>
          <w:p w14:paraId="0F3E18DC" w14:textId="77777777" w:rsidR="001D7AF0" w:rsidRDefault="008B2C8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F3E18DD" w14:textId="77777777" w:rsidR="006E04A4" w:rsidRDefault="008B2C8D" w:rsidP="000326E3">
            <w:r>
              <w:t xml:space="preserve">2017/18:FPM25 Förordning om fiskemöjligheter i Västerhavet 2018 </w:t>
            </w:r>
            <w:r>
              <w:rPr>
                <w:i/>
                <w:iCs/>
              </w:rPr>
              <w:t>KOM(2017) 645</w:t>
            </w:r>
          </w:p>
        </w:tc>
        <w:tc>
          <w:tcPr>
            <w:tcW w:w="2055" w:type="dxa"/>
          </w:tcPr>
          <w:p w14:paraId="0F3E18DE" w14:textId="77777777" w:rsidR="006E04A4" w:rsidRDefault="008B2C8D" w:rsidP="00C84F80">
            <w:r>
              <w:t>MJU</w:t>
            </w:r>
          </w:p>
        </w:tc>
      </w:tr>
      <w:tr w:rsidR="001E455C" w14:paraId="0F3E18E3" w14:textId="77777777" w:rsidTr="00055526">
        <w:trPr>
          <w:cantSplit/>
        </w:trPr>
        <w:tc>
          <w:tcPr>
            <w:tcW w:w="567" w:type="dxa"/>
          </w:tcPr>
          <w:p w14:paraId="0F3E18E0" w14:textId="77777777" w:rsidR="001D7AF0" w:rsidRDefault="008B2C8D" w:rsidP="00C84F80">
            <w:pPr>
              <w:keepNext/>
            </w:pPr>
          </w:p>
        </w:tc>
        <w:tc>
          <w:tcPr>
            <w:tcW w:w="6663" w:type="dxa"/>
          </w:tcPr>
          <w:p w14:paraId="0F3E18E1" w14:textId="77777777" w:rsidR="006E04A4" w:rsidRDefault="008B2C8D" w:rsidP="000326E3">
            <w:pPr>
              <w:pStyle w:val="HuvudrubrikEnsam"/>
              <w:keepNext/>
            </w:pPr>
            <w:r>
              <w:t xml:space="preserve">Anmälan om </w:t>
            </w:r>
            <w:r>
              <w:t>granskningsrapport</w:t>
            </w:r>
          </w:p>
        </w:tc>
        <w:tc>
          <w:tcPr>
            <w:tcW w:w="2055" w:type="dxa"/>
          </w:tcPr>
          <w:p w14:paraId="0F3E18E2" w14:textId="77777777" w:rsidR="006E04A4" w:rsidRDefault="008B2C8D" w:rsidP="00C84F80">
            <w:pPr>
              <w:keepNext/>
            </w:pPr>
          </w:p>
        </w:tc>
      </w:tr>
      <w:tr w:rsidR="001E455C" w14:paraId="0F3E18E7" w14:textId="77777777" w:rsidTr="00055526">
        <w:trPr>
          <w:cantSplit/>
        </w:trPr>
        <w:tc>
          <w:tcPr>
            <w:tcW w:w="567" w:type="dxa"/>
          </w:tcPr>
          <w:p w14:paraId="0F3E18E4" w14:textId="77777777" w:rsidR="001D7AF0" w:rsidRDefault="008B2C8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F3E18E5" w14:textId="77777777" w:rsidR="006E04A4" w:rsidRDefault="008B2C8D" w:rsidP="000326E3">
            <w:r>
              <w:t>RiR 2017:30 Riktade statsbidrag till skolan - nationella prioriteringar men lokala behov</w:t>
            </w:r>
          </w:p>
        </w:tc>
        <w:tc>
          <w:tcPr>
            <w:tcW w:w="2055" w:type="dxa"/>
          </w:tcPr>
          <w:p w14:paraId="0F3E18E6" w14:textId="77777777" w:rsidR="006E04A4" w:rsidRDefault="008B2C8D" w:rsidP="00C84F80">
            <w:r>
              <w:t>UbU</w:t>
            </w:r>
          </w:p>
        </w:tc>
      </w:tr>
      <w:tr w:rsidR="001E455C" w14:paraId="0F3E18EB" w14:textId="77777777" w:rsidTr="00055526">
        <w:trPr>
          <w:cantSplit/>
        </w:trPr>
        <w:tc>
          <w:tcPr>
            <w:tcW w:w="567" w:type="dxa"/>
          </w:tcPr>
          <w:p w14:paraId="0F3E18E8" w14:textId="77777777" w:rsidR="001D7AF0" w:rsidRDefault="008B2C8D" w:rsidP="00C84F80">
            <w:pPr>
              <w:keepNext/>
            </w:pPr>
          </w:p>
        </w:tc>
        <w:tc>
          <w:tcPr>
            <w:tcW w:w="6663" w:type="dxa"/>
          </w:tcPr>
          <w:p w14:paraId="0F3E18E9" w14:textId="77777777" w:rsidR="006E04A4" w:rsidRDefault="008B2C8D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F3E18EA" w14:textId="77777777" w:rsidR="006E04A4" w:rsidRDefault="008B2C8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E455C" w14:paraId="0F3E18EF" w14:textId="77777777" w:rsidTr="00055526">
        <w:trPr>
          <w:cantSplit/>
        </w:trPr>
        <w:tc>
          <w:tcPr>
            <w:tcW w:w="567" w:type="dxa"/>
          </w:tcPr>
          <w:p w14:paraId="0F3E18EC" w14:textId="77777777" w:rsidR="001D7AF0" w:rsidRDefault="008B2C8D" w:rsidP="00C84F80">
            <w:pPr>
              <w:keepNext/>
            </w:pPr>
          </w:p>
        </w:tc>
        <w:tc>
          <w:tcPr>
            <w:tcW w:w="6663" w:type="dxa"/>
          </w:tcPr>
          <w:p w14:paraId="0F3E18ED" w14:textId="77777777" w:rsidR="006E04A4" w:rsidRDefault="008B2C8D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0F3E18EE" w14:textId="77777777" w:rsidR="006E04A4" w:rsidRDefault="008B2C8D" w:rsidP="00C84F80">
            <w:pPr>
              <w:keepNext/>
            </w:pPr>
          </w:p>
        </w:tc>
      </w:tr>
      <w:tr w:rsidR="001E455C" w14:paraId="0F3E18F3" w14:textId="77777777" w:rsidTr="00055526">
        <w:trPr>
          <w:cantSplit/>
        </w:trPr>
        <w:tc>
          <w:tcPr>
            <w:tcW w:w="567" w:type="dxa"/>
          </w:tcPr>
          <w:p w14:paraId="0F3E18F0" w14:textId="77777777" w:rsidR="001D7AF0" w:rsidRDefault="008B2C8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F3E18F1" w14:textId="77777777" w:rsidR="006E04A4" w:rsidRDefault="008B2C8D" w:rsidP="000326E3">
            <w:r>
              <w:t>2017/18:49 Ändrade mediegrundlagar</w:t>
            </w:r>
          </w:p>
        </w:tc>
        <w:tc>
          <w:tcPr>
            <w:tcW w:w="2055" w:type="dxa"/>
          </w:tcPr>
          <w:p w14:paraId="0F3E18F2" w14:textId="77777777" w:rsidR="006E04A4" w:rsidRDefault="008B2C8D" w:rsidP="00C84F80">
            <w:r>
              <w:t>KU</w:t>
            </w:r>
          </w:p>
        </w:tc>
      </w:tr>
      <w:tr w:rsidR="001E455C" w14:paraId="0F3E18F7" w14:textId="77777777" w:rsidTr="00055526">
        <w:trPr>
          <w:cantSplit/>
        </w:trPr>
        <w:tc>
          <w:tcPr>
            <w:tcW w:w="567" w:type="dxa"/>
          </w:tcPr>
          <w:p w14:paraId="0F3E18F4" w14:textId="77777777" w:rsidR="001D7AF0" w:rsidRDefault="008B2C8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F3E18F5" w14:textId="77777777" w:rsidR="006E04A4" w:rsidRDefault="008B2C8D" w:rsidP="000326E3">
            <w:r>
              <w:t xml:space="preserve">2017/18:51 Kompletterande </w:t>
            </w:r>
            <w:r>
              <w:t>bestämmelser till EU:s förordning om personlig skyddsutrustning</w:t>
            </w:r>
          </w:p>
        </w:tc>
        <w:tc>
          <w:tcPr>
            <w:tcW w:w="2055" w:type="dxa"/>
          </w:tcPr>
          <w:p w14:paraId="0F3E18F6" w14:textId="77777777" w:rsidR="006E04A4" w:rsidRDefault="008B2C8D" w:rsidP="00C84F80">
            <w:r>
              <w:t>CU</w:t>
            </w:r>
          </w:p>
        </w:tc>
      </w:tr>
      <w:tr w:rsidR="001E455C" w14:paraId="0F3E18FB" w14:textId="77777777" w:rsidTr="00055526">
        <w:trPr>
          <w:cantSplit/>
        </w:trPr>
        <w:tc>
          <w:tcPr>
            <w:tcW w:w="567" w:type="dxa"/>
          </w:tcPr>
          <w:p w14:paraId="0F3E18F8" w14:textId="77777777" w:rsidR="001D7AF0" w:rsidRDefault="008B2C8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F3E18F9" w14:textId="77777777" w:rsidR="006E04A4" w:rsidRDefault="008B2C8D" w:rsidP="000326E3">
            <w:r>
              <w:t>2017/18:59 Ett utvidgat straffrättsligt skydd för transpersoner</w:t>
            </w:r>
            <w:r>
              <w:br/>
            </w:r>
            <w:r>
              <w:rPr>
                <w:i/>
                <w:iCs/>
              </w:rPr>
              <w:t>Kammaren har beslutat om förlängd motionstid för dessa propositioner</w:t>
            </w:r>
            <w:r>
              <w:rPr>
                <w:i/>
                <w:iCs/>
              </w:rPr>
              <w:br/>
              <w:t>Motionstiden utgår den 19 januari 2018</w:t>
            </w:r>
          </w:p>
        </w:tc>
        <w:tc>
          <w:tcPr>
            <w:tcW w:w="2055" w:type="dxa"/>
          </w:tcPr>
          <w:p w14:paraId="0F3E18FA" w14:textId="77777777" w:rsidR="006E04A4" w:rsidRDefault="008B2C8D" w:rsidP="00C84F80">
            <w:r>
              <w:t>KU</w:t>
            </w:r>
          </w:p>
        </w:tc>
      </w:tr>
      <w:tr w:rsidR="001E455C" w14:paraId="0F3E18FF" w14:textId="77777777" w:rsidTr="00055526">
        <w:trPr>
          <w:cantSplit/>
        </w:trPr>
        <w:tc>
          <w:tcPr>
            <w:tcW w:w="567" w:type="dxa"/>
          </w:tcPr>
          <w:p w14:paraId="0F3E18FC" w14:textId="77777777" w:rsidR="001D7AF0" w:rsidRDefault="008B2C8D" w:rsidP="00C84F80">
            <w:pPr>
              <w:keepNext/>
            </w:pPr>
          </w:p>
        </w:tc>
        <w:tc>
          <w:tcPr>
            <w:tcW w:w="6663" w:type="dxa"/>
          </w:tcPr>
          <w:p w14:paraId="0F3E18FD" w14:textId="77777777" w:rsidR="006E04A4" w:rsidRDefault="008B2C8D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0F3E18FE" w14:textId="77777777" w:rsidR="006E04A4" w:rsidRDefault="008B2C8D" w:rsidP="00C84F80">
            <w:pPr>
              <w:keepNext/>
            </w:pPr>
          </w:p>
        </w:tc>
      </w:tr>
      <w:tr w:rsidR="001E455C" w14:paraId="0F3E1903" w14:textId="77777777" w:rsidTr="00055526">
        <w:trPr>
          <w:cantSplit/>
        </w:trPr>
        <w:tc>
          <w:tcPr>
            <w:tcW w:w="567" w:type="dxa"/>
          </w:tcPr>
          <w:p w14:paraId="0F3E1900" w14:textId="77777777" w:rsidR="001D7AF0" w:rsidRDefault="008B2C8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F3E1901" w14:textId="77777777" w:rsidR="006E04A4" w:rsidRDefault="008B2C8D" w:rsidP="000326E3">
            <w:r>
              <w:t>2017/18:57 2017 års redogörelse för tillämpningen av lagen om särskild utlänningskontroll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 19 januari 2018</w:t>
            </w:r>
          </w:p>
        </w:tc>
        <w:tc>
          <w:tcPr>
            <w:tcW w:w="2055" w:type="dxa"/>
          </w:tcPr>
          <w:p w14:paraId="0F3E1902" w14:textId="77777777" w:rsidR="006E04A4" w:rsidRDefault="008B2C8D" w:rsidP="00C84F80">
            <w:r>
              <w:t>JuU</w:t>
            </w:r>
          </w:p>
        </w:tc>
      </w:tr>
      <w:tr w:rsidR="001E455C" w14:paraId="0F3E1907" w14:textId="77777777" w:rsidTr="00055526">
        <w:trPr>
          <w:cantSplit/>
        </w:trPr>
        <w:tc>
          <w:tcPr>
            <w:tcW w:w="567" w:type="dxa"/>
          </w:tcPr>
          <w:p w14:paraId="0F3E1904" w14:textId="77777777" w:rsidR="001D7AF0" w:rsidRDefault="008B2C8D" w:rsidP="00C84F80">
            <w:pPr>
              <w:keepNext/>
            </w:pPr>
          </w:p>
        </w:tc>
        <w:tc>
          <w:tcPr>
            <w:tcW w:w="6663" w:type="dxa"/>
          </w:tcPr>
          <w:p w14:paraId="0F3E1905" w14:textId="77777777" w:rsidR="006E04A4" w:rsidRDefault="008B2C8D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F3E1906" w14:textId="77777777" w:rsidR="006E04A4" w:rsidRDefault="008B2C8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1E455C" w14:paraId="0F3E190B" w14:textId="77777777" w:rsidTr="00055526">
        <w:trPr>
          <w:cantSplit/>
        </w:trPr>
        <w:tc>
          <w:tcPr>
            <w:tcW w:w="567" w:type="dxa"/>
          </w:tcPr>
          <w:p w14:paraId="0F3E1908" w14:textId="77777777" w:rsidR="001D7AF0" w:rsidRDefault="008B2C8D" w:rsidP="00C84F80">
            <w:pPr>
              <w:keepNext/>
            </w:pPr>
          </w:p>
        </w:tc>
        <w:tc>
          <w:tcPr>
            <w:tcW w:w="6663" w:type="dxa"/>
          </w:tcPr>
          <w:p w14:paraId="0F3E1909" w14:textId="77777777" w:rsidR="006E04A4" w:rsidRDefault="008B2C8D" w:rsidP="000326E3">
            <w:pPr>
              <w:pStyle w:val="renderubrik"/>
            </w:pPr>
            <w:r>
              <w:t>Utrikesutskottets utlåtande</w:t>
            </w:r>
          </w:p>
        </w:tc>
        <w:tc>
          <w:tcPr>
            <w:tcW w:w="2055" w:type="dxa"/>
          </w:tcPr>
          <w:p w14:paraId="0F3E190A" w14:textId="77777777" w:rsidR="006E04A4" w:rsidRDefault="008B2C8D" w:rsidP="00C84F80">
            <w:pPr>
              <w:keepNext/>
            </w:pPr>
          </w:p>
        </w:tc>
      </w:tr>
      <w:tr w:rsidR="001E455C" w:rsidRPr="008B2C8D" w14:paraId="0F3E190F" w14:textId="77777777" w:rsidTr="00055526">
        <w:trPr>
          <w:cantSplit/>
        </w:trPr>
        <w:tc>
          <w:tcPr>
            <w:tcW w:w="567" w:type="dxa"/>
          </w:tcPr>
          <w:p w14:paraId="0F3E190C" w14:textId="77777777" w:rsidR="001D7AF0" w:rsidRDefault="008B2C8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F3E190D" w14:textId="77777777" w:rsidR="006E04A4" w:rsidRDefault="008B2C8D" w:rsidP="000326E3">
            <w:r>
              <w:t>Utl. 2017/18:UU4 Kommissionens arbetsprogram 2018</w:t>
            </w:r>
          </w:p>
        </w:tc>
        <w:tc>
          <w:tcPr>
            <w:tcW w:w="2055" w:type="dxa"/>
          </w:tcPr>
          <w:p w14:paraId="0F3E190E" w14:textId="77777777" w:rsidR="006E04A4" w:rsidRPr="008B2C8D" w:rsidRDefault="008B2C8D" w:rsidP="00C84F80">
            <w:pPr>
              <w:rPr>
                <w:lang w:val="en-GB"/>
              </w:rPr>
            </w:pPr>
            <w:r w:rsidRPr="008B2C8D">
              <w:rPr>
                <w:lang w:val="en-GB"/>
              </w:rPr>
              <w:t>10 res. (S, SD, MP, V, L)</w:t>
            </w:r>
          </w:p>
        </w:tc>
      </w:tr>
      <w:tr w:rsidR="001E455C" w14:paraId="0F3E1913" w14:textId="77777777" w:rsidTr="00055526">
        <w:trPr>
          <w:cantSplit/>
        </w:trPr>
        <w:tc>
          <w:tcPr>
            <w:tcW w:w="567" w:type="dxa"/>
          </w:tcPr>
          <w:p w14:paraId="0F3E1910" w14:textId="77777777" w:rsidR="001D7AF0" w:rsidRPr="008B2C8D" w:rsidRDefault="008B2C8D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0F3E1911" w14:textId="77777777" w:rsidR="006E04A4" w:rsidRDefault="008B2C8D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0F3E1912" w14:textId="77777777" w:rsidR="006E04A4" w:rsidRDefault="008B2C8D" w:rsidP="00C84F80">
            <w:pPr>
              <w:keepNext/>
            </w:pPr>
          </w:p>
        </w:tc>
      </w:tr>
      <w:tr w:rsidR="001E455C" w14:paraId="0F3E1917" w14:textId="77777777" w:rsidTr="00055526">
        <w:trPr>
          <w:cantSplit/>
        </w:trPr>
        <w:tc>
          <w:tcPr>
            <w:tcW w:w="567" w:type="dxa"/>
          </w:tcPr>
          <w:p w14:paraId="0F3E1914" w14:textId="77777777" w:rsidR="001D7AF0" w:rsidRDefault="008B2C8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F3E1915" w14:textId="77777777" w:rsidR="006E04A4" w:rsidRDefault="008B2C8D" w:rsidP="000326E3">
            <w:r>
              <w:t>Bet. 2017/18:MJU2 Utgiftsområde 23 Areella näringar, landsbygd och livsmedel</w:t>
            </w:r>
          </w:p>
        </w:tc>
        <w:tc>
          <w:tcPr>
            <w:tcW w:w="2055" w:type="dxa"/>
          </w:tcPr>
          <w:p w14:paraId="0F3E1916" w14:textId="77777777" w:rsidR="006E04A4" w:rsidRDefault="008B2C8D" w:rsidP="00C84F80">
            <w:r>
              <w:t>4 res. (M, SD, KD)</w:t>
            </w:r>
          </w:p>
        </w:tc>
      </w:tr>
      <w:tr w:rsidR="001E455C" w14:paraId="0F3E191B" w14:textId="77777777" w:rsidTr="00055526">
        <w:trPr>
          <w:cantSplit/>
        </w:trPr>
        <w:tc>
          <w:tcPr>
            <w:tcW w:w="567" w:type="dxa"/>
          </w:tcPr>
          <w:p w14:paraId="0F3E1918" w14:textId="77777777" w:rsidR="001D7AF0" w:rsidRDefault="008B2C8D" w:rsidP="00C84F80">
            <w:pPr>
              <w:keepNext/>
            </w:pPr>
          </w:p>
        </w:tc>
        <w:tc>
          <w:tcPr>
            <w:tcW w:w="6663" w:type="dxa"/>
          </w:tcPr>
          <w:p w14:paraId="0F3E1919" w14:textId="77777777" w:rsidR="006E04A4" w:rsidRDefault="008B2C8D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0F3E191A" w14:textId="77777777" w:rsidR="006E04A4" w:rsidRDefault="008B2C8D" w:rsidP="00C84F80">
            <w:pPr>
              <w:keepNext/>
            </w:pPr>
          </w:p>
        </w:tc>
      </w:tr>
      <w:tr w:rsidR="001E455C" w:rsidRPr="008B2C8D" w14:paraId="0F3E191F" w14:textId="77777777" w:rsidTr="00055526">
        <w:trPr>
          <w:cantSplit/>
        </w:trPr>
        <w:tc>
          <w:tcPr>
            <w:tcW w:w="567" w:type="dxa"/>
          </w:tcPr>
          <w:p w14:paraId="0F3E191C" w14:textId="77777777" w:rsidR="001D7AF0" w:rsidRDefault="008B2C8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F3E191D" w14:textId="77777777" w:rsidR="006E04A4" w:rsidRDefault="008B2C8D" w:rsidP="000326E3">
            <w:r>
              <w:t>Bet. 2017/18:FöU1 Utgiftsområde 6 Försvar och samhällets krisberedskap</w:t>
            </w:r>
          </w:p>
        </w:tc>
        <w:tc>
          <w:tcPr>
            <w:tcW w:w="2055" w:type="dxa"/>
          </w:tcPr>
          <w:p w14:paraId="0F3E191E" w14:textId="77777777" w:rsidR="006E04A4" w:rsidRPr="008B2C8D" w:rsidRDefault="008B2C8D" w:rsidP="00C84F80">
            <w:pPr>
              <w:rPr>
                <w:lang w:val="en-GB"/>
              </w:rPr>
            </w:pPr>
            <w:r w:rsidRPr="008B2C8D">
              <w:rPr>
                <w:lang w:val="en-GB"/>
              </w:rPr>
              <w:t>14 res. (S, M, SD, MP, C, V, L, KD)</w:t>
            </w:r>
          </w:p>
        </w:tc>
      </w:tr>
      <w:tr w:rsidR="001E455C" w14:paraId="0F3E1923" w14:textId="77777777" w:rsidTr="00055526">
        <w:trPr>
          <w:cantSplit/>
        </w:trPr>
        <w:tc>
          <w:tcPr>
            <w:tcW w:w="567" w:type="dxa"/>
          </w:tcPr>
          <w:p w14:paraId="0F3E1920" w14:textId="77777777" w:rsidR="001D7AF0" w:rsidRPr="008B2C8D" w:rsidRDefault="008B2C8D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0F3E1921" w14:textId="77777777" w:rsidR="006E04A4" w:rsidRDefault="008B2C8D" w:rsidP="000326E3">
            <w:pPr>
              <w:pStyle w:val="Huvudrubrik"/>
              <w:keepNext/>
            </w:pPr>
            <w:r>
              <w:t>Ärende för avgörande kl. 16.00</w:t>
            </w:r>
          </w:p>
        </w:tc>
        <w:tc>
          <w:tcPr>
            <w:tcW w:w="2055" w:type="dxa"/>
          </w:tcPr>
          <w:p w14:paraId="0F3E1922" w14:textId="77777777" w:rsidR="006E04A4" w:rsidRDefault="008B2C8D" w:rsidP="00C84F80">
            <w:pPr>
              <w:keepNext/>
            </w:pPr>
          </w:p>
        </w:tc>
      </w:tr>
      <w:tr w:rsidR="001E455C" w14:paraId="0F3E1928" w14:textId="77777777" w:rsidTr="00055526">
        <w:trPr>
          <w:cantSplit/>
        </w:trPr>
        <w:tc>
          <w:tcPr>
            <w:tcW w:w="567" w:type="dxa"/>
          </w:tcPr>
          <w:p w14:paraId="0F3E1924" w14:textId="77777777" w:rsidR="001D7AF0" w:rsidRDefault="008B2C8D" w:rsidP="00C84F80"/>
        </w:tc>
        <w:tc>
          <w:tcPr>
            <w:tcW w:w="6663" w:type="dxa"/>
          </w:tcPr>
          <w:p w14:paraId="0F3E1925" w14:textId="77777777" w:rsidR="006E04A4" w:rsidRDefault="008B2C8D" w:rsidP="000326E3">
            <w:pPr>
              <w:pStyle w:val="Underrubrik"/>
            </w:pPr>
            <w:r>
              <w:t xml:space="preserve"> </w:t>
            </w:r>
          </w:p>
          <w:p w14:paraId="0F3E1926" w14:textId="77777777" w:rsidR="006E04A4" w:rsidRDefault="008B2C8D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0F3E1927" w14:textId="77777777" w:rsidR="006E04A4" w:rsidRDefault="008B2C8D" w:rsidP="00C84F80"/>
        </w:tc>
      </w:tr>
      <w:tr w:rsidR="001E455C" w14:paraId="0F3E192C" w14:textId="77777777" w:rsidTr="00055526">
        <w:trPr>
          <w:cantSplit/>
        </w:trPr>
        <w:tc>
          <w:tcPr>
            <w:tcW w:w="567" w:type="dxa"/>
          </w:tcPr>
          <w:p w14:paraId="0F3E1929" w14:textId="77777777" w:rsidR="001D7AF0" w:rsidRDefault="008B2C8D" w:rsidP="00C84F80">
            <w:pPr>
              <w:keepNext/>
            </w:pPr>
          </w:p>
        </w:tc>
        <w:tc>
          <w:tcPr>
            <w:tcW w:w="6663" w:type="dxa"/>
          </w:tcPr>
          <w:p w14:paraId="0F3E192A" w14:textId="77777777" w:rsidR="006E04A4" w:rsidRDefault="008B2C8D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0F3E192B" w14:textId="77777777" w:rsidR="006E04A4" w:rsidRDefault="008B2C8D" w:rsidP="00C84F80">
            <w:pPr>
              <w:keepNext/>
            </w:pPr>
          </w:p>
        </w:tc>
      </w:tr>
      <w:tr w:rsidR="001E455C" w:rsidRPr="008B2C8D" w14:paraId="0F3E1930" w14:textId="77777777" w:rsidTr="00055526">
        <w:trPr>
          <w:cantSplit/>
        </w:trPr>
        <w:tc>
          <w:tcPr>
            <w:tcW w:w="567" w:type="dxa"/>
          </w:tcPr>
          <w:p w14:paraId="0F3E192D" w14:textId="77777777" w:rsidR="001D7AF0" w:rsidRDefault="008B2C8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F3E192E" w14:textId="77777777" w:rsidR="006E04A4" w:rsidRDefault="008B2C8D" w:rsidP="000326E3">
            <w:r>
              <w:t xml:space="preserve">Bet. </w:t>
            </w:r>
            <w:r>
              <w:t>2017/18:KrU1 Utgiftsområde 17 Kultur, medier, trossamfund och fritid</w:t>
            </w:r>
          </w:p>
        </w:tc>
        <w:tc>
          <w:tcPr>
            <w:tcW w:w="2055" w:type="dxa"/>
          </w:tcPr>
          <w:p w14:paraId="0F3E192F" w14:textId="77777777" w:rsidR="006E04A4" w:rsidRPr="008B2C8D" w:rsidRDefault="008B2C8D" w:rsidP="00C84F80">
            <w:pPr>
              <w:rPr>
                <w:lang w:val="en-GB"/>
              </w:rPr>
            </w:pPr>
            <w:r w:rsidRPr="008B2C8D">
              <w:rPr>
                <w:lang w:val="en-GB"/>
              </w:rPr>
              <w:t>5 res. (S, SD, MP, V, L)</w:t>
            </w:r>
          </w:p>
        </w:tc>
      </w:tr>
      <w:tr w:rsidR="001E455C" w14:paraId="0F3E1934" w14:textId="77777777" w:rsidTr="00055526">
        <w:trPr>
          <w:cantSplit/>
        </w:trPr>
        <w:tc>
          <w:tcPr>
            <w:tcW w:w="567" w:type="dxa"/>
          </w:tcPr>
          <w:p w14:paraId="0F3E1931" w14:textId="77777777" w:rsidR="001D7AF0" w:rsidRPr="008B2C8D" w:rsidRDefault="008B2C8D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0F3E1932" w14:textId="77777777" w:rsidR="006E04A4" w:rsidRDefault="008B2C8D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F3E1933" w14:textId="77777777" w:rsidR="006E04A4" w:rsidRDefault="008B2C8D" w:rsidP="00C84F80">
            <w:pPr>
              <w:keepNext/>
            </w:pPr>
          </w:p>
        </w:tc>
      </w:tr>
      <w:tr w:rsidR="001E455C" w14:paraId="0F3E1938" w14:textId="77777777" w:rsidTr="00055526">
        <w:trPr>
          <w:cantSplit/>
        </w:trPr>
        <w:tc>
          <w:tcPr>
            <w:tcW w:w="567" w:type="dxa"/>
          </w:tcPr>
          <w:p w14:paraId="0F3E1935" w14:textId="77777777" w:rsidR="001D7AF0" w:rsidRDefault="008B2C8D" w:rsidP="00C84F80">
            <w:pPr>
              <w:keepNext/>
            </w:pPr>
          </w:p>
        </w:tc>
        <w:tc>
          <w:tcPr>
            <w:tcW w:w="6663" w:type="dxa"/>
          </w:tcPr>
          <w:p w14:paraId="0F3E1936" w14:textId="77777777" w:rsidR="006E04A4" w:rsidRDefault="008B2C8D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0F3E1937" w14:textId="77777777" w:rsidR="006E04A4" w:rsidRDefault="008B2C8D" w:rsidP="00C84F80">
            <w:pPr>
              <w:keepNext/>
            </w:pPr>
          </w:p>
        </w:tc>
      </w:tr>
      <w:tr w:rsidR="001E455C" w:rsidRPr="008B2C8D" w14:paraId="0F3E193C" w14:textId="77777777" w:rsidTr="00055526">
        <w:trPr>
          <w:cantSplit/>
        </w:trPr>
        <w:tc>
          <w:tcPr>
            <w:tcW w:w="567" w:type="dxa"/>
          </w:tcPr>
          <w:p w14:paraId="0F3E1939" w14:textId="77777777" w:rsidR="001D7AF0" w:rsidRDefault="008B2C8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F3E193A" w14:textId="77777777" w:rsidR="006E04A4" w:rsidRDefault="008B2C8D" w:rsidP="000326E3">
            <w:r>
              <w:t>Bet. 2017/18:JuU1 Utgiftsområde 4 Rättsväsendet</w:t>
            </w:r>
          </w:p>
        </w:tc>
        <w:tc>
          <w:tcPr>
            <w:tcW w:w="2055" w:type="dxa"/>
          </w:tcPr>
          <w:p w14:paraId="0B09C64F" w14:textId="77777777" w:rsidR="008B2C8D" w:rsidRDefault="008B2C8D" w:rsidP="00C84F80">
            <w:pPr>
              <w:rPr>
                <w:lang w:val="en-GB"/>
              </w:rPr>
            </w:pPr>
            <w:r w:rsidRPr="008B2C8D">
              <w:rPr>
                <w:lang w:val="en-GB"/>
              </w:rPr>
              <w:t>54 re</w:t>
            </w:r>
            <w:r>
              <w:rPr>
                <w:lang w:val="en-GB"/>
              </w:rPr>
              <w:t xml:space="preserve">s. (S, M, SD, MP, C, V, L, KD, </w:t>
            </w:r>
          </w:p>
          <w:p w14:paraId="0F3E193B" w14:textId="110976FB" w:rsidR="006E04A4" w:rsidRPr="008B2C8D" w:rsidRDefault="008B2C8D" w:rsidP="00C84F80">
            <w:pPr>
              <w:rPr>
                <w:lang w:val="en-GB"/>
              </w:rPr>
            </w:pPr>
            <w:bookmarkStart w:id="4" w:name="_GoBack"/>
            <w:bookmarkEnd w:id="4"/>
            <w:r>
              <w:rPr>
                <w:lang w:val="en-GB"/>
              </w:rPr>
              <w:t>-</w:t>
            </w:r>
            <w:r w:rsidRPr="008B2C8D">
              <w:rPr>
                <w:lang w:val="en-GB"/>
              </w:rPr>
              <w:t>)</w:t>
            </w:r>
          </w:p>
        </w:tc>
      </w:tr>
      <w:tr w:rsidR="001E455C" w14:paraId="0F3E1940" w14:textId="77777777" w:rsidTr="00055526">
        <w:trPr>
          <w:cantSplit/>
        </w:trPr>
        <w:tc>
          <w:tcPr>
            <w:tcW w:w="567" w:type="dxa"/>
          </w:tcPr>
          <w:p w14:paraId="0F3E193D" w14:textId="77777777" w:rsidR="001D7AF0" w:rsidRPr="008B2C8D" w:rsidRDefault="008B2C8D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0F3E193E" w14:textId="77777777" w:rsidR="006E04A4" w:rsidRDefault="008B2C8D" w:rsidP="000326E3">
            <w:pPr>
              <w:pStyle w:val="renderubrik"/>
            </w:pPr>
            <w:r>
              <w:t>Sammansatta utrikes- och försvarsutskottets betänkande</w:t>
            </w:r>
          </w:p>
        </w:tc>
        <w:tc>
          <w:tcPr>
            <w:tcW w:w="2055" w:type="dxa"/>
          </w:tcPr>
          <w:p w14:paraId="0F3E193F" w14:textId="77777777" w:rsidR="006E04A4" w:rsidRDefault="008B2C8D" w:rsidP="00C84F80">
            <w:pPr>
              <w:keepNext/>
            </w:pPr>
          </w:p>
        </w:tc>
      </w:tr>
      <w:tr w:rsidR="001E455C" w14:paraId="0F3E1944" w14:textId="77777777" w:rsidTr="00055526">
        <w:trPr>
          <w:cantSplit/>
        </w:trPr>
        <w:tc>
          <w:tcPr>
            <w:tcW w:w="567" w:type="dxa"/>
          </w:tcPr>
          <w:p w14:paraId="0F3E1941" w14:textId="77777777" w:rsidR="001D7AF0" w:rsidRDefault="008B2C8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F3E1942" w14:textId="77777777" w:rsidR="006E04A4" w:rsidRDefault="008B2C8D" w:rsidP="000326E3">
            <w:r>
              <w:t>Bet. 2017/18:UFöU3 Sveriges deltagande i det permanenta strukturerade samarbetet inom Europeiska unionen</w:t>
            </w:r>
          </w:p>
        </w:tc>
        <w:tc>
          <w:tcPr>
            <w:tcW w:w="2055" w:type="dxa"/>
          </w:tcPr>
          <w:p w14:paraId="0F3E1943" w14:textId="77777777" w:rsidR="006E04A4" w:rsidRDefault="008B2C8D" w:rsidP="00C84F80">
            <w:r>
              <w:t>1 res. (SD, V)</w:t>
            </w:r>
          </w:p>
        </w:tc>
      </w:tr>
      <w:tr w:rsidR="001E455C" w14:paraId="0F3E1948" w14:textId="77777777" w:rsidTr="00055526">
        <w:trPr>
          <w:cantSplit/>
        </w:trPr>
        <w:tc>
          <w:tcPr>
            <w:tcW w:w="567" w:type="dxa"/>
          </w:tcPr>
          <w:p w14:paraId="0F3E1945" w14:textId="77777777" w:rsidR="001D7AF0" w:rsidRDefault="008B2C8D" w:rsidP="00C84F80">
            <w:pPr>
              <w:keepNext/>
            </w:pPr>
          </w:p>
        </w:tc>
        <w:tc>
          <w:tcPr>
            <w:tcW w:w="6663" w:type="dxa"/>
          </w:tcPr>
          <w:p w14:paraId="0F3E1946" w14:textId="77777777" w:rsidR="006E04A4" w:rsidRDefault="008B2C8D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0F3E1947" w14:textId="77777777" w:rsidR="006E04A4" w:rsidRDefault="008B2C8D" w:rsidP="00C84F80">
            <w:pPr>
              <w:keepNext/>
            </w:pPr>
          </w:p>
        </w:tc>
      </w:tr>
      <w:tr w:rsidR="001E455C" w14:paraId="0F3E194C" w14:textId="77777777" w:rsidTr="00055526">
        <w:trPr>
          <w:cantSplit/>
        </w:trPr>
        <w:tc>
          <w:tcPr>
            <w:tcW w:w="567" w:type="dxa"/>
          </w:tcPr>
          <w:p w14:paraId="0F3E1949" w14:textId="77777777" w:rsidR="001D7AF0" w:rsidRDefault="008B2C8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F3E194A" w14:textId="77777777" w:rsidR="006E04A4" w:rsidRDefault="008B2C8D" w:rsidP="000326E3">
            <w:r>
              <w:t>Bet. 2017/18:UU2 Utgiftsområde 7 Interna</w:t>
            </w:r>
            <w:r>
              <w:t>tionellt bistånd</w:t>
            </w:r>
          </w:p>
        </w:tc>
        <w:tc>
          <w:tcPr>
            <w:tcW w:w="2055" w:type="dxa"/>
          </w:tcPr>
          <w:p w14:paraId="0F3E194B" w14:textId="77777777" w:rsidR="006E04A4" w:rsidRDefault="008B2C8D" w:rsidP="00C84F80">
            <w:r>
              <w:t>17 res. (M, SD, C, V, L, KD)</w:t>
            </w:r>
          </w:p>
        </w:tc>
      </w:tr>
      <w:tr w:rsidR="001E455C" w14:paraId="0F3E1950" w14:textId="77777777" w:rsidTr="00055526">
        <w:trPr>
          <w:cantSplit/>
        </w:trPr>
        <w:tc>
          <w:tcPr>
            <w:tcW w:w="567" w:type="dxa"/>
          </w:tcPr>
          <w:p w14:paraId="0F3E194D" w14:textId="77777777" w:rsidR="001D7AF0" w:rsidRDefault="008B2C8D" w:rsidP="00C84F80">
            <w:pPr>
              <w:keepNext/>
            </w:pPr>
          </w:p>
        </w:tc>
        <w:tc>
          <w:tcPr>
            <w:tcW w:w="6663" w:type="dxa"/>
          </w:tcPr>
          <w:p w14:paraId="0F3E194E" w14:textId="77777777" w:rsidR="006E04A4" w:rsidRDefault="008B2C8D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0F3E194F" w14:textId="77777777" w:rsidR="006E04A4" w:rsidRDefault="008B2C8D" w:rsidP="00C84F80">
            <w:pPr>
              <w:keepNext/>
            </w:pPr>
          </w:p>
        </w:tc>
      </w:tr>
      <w:tr w:rsidR="001E455C" w14:paraId="0F3E1954" w14:textId="77777777" w:rsidTr="00055526">
        <w:trPr>
          <w:cantSplit/>
        </w:trPr>
        <w:tc>
          <w:tcPr>
            <w:tcW w:w="567" w:type="dxa"/>
          </w:tcPr>
          <w:p w14:paraId="0F3E1951" w14:textId="77777777" w:rsidR="001D7AF0" w:rsidRDefault="008B2C8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F3E1952" w14:textId="77777777" w:rsidR="006E04A4" w:rsidRDefault="008B2C8D" w:rsidP="000326E3">
            <w:r>
              <w:t>Bet. 2017/18:NU3 Utgiftsområde 21 Energi</w:t>
            </w:r>
          </w:p>
        </w:tc>
        <w:tc>
          <w:tcPr>
            <w:tcW w:w="2055" w:type="dxa"/>
          </w:tcPr>
          <w:p w14:paraId="0F3E1953" w14:textId="77777777" w:rsidR="006E04A4" w:rsidRDefault="008B2C8D" w:rsidP="00C84F80">
            <w:r>
              <w:t>1 res. (SD)</w:t>
            </w:r>
          </w:p>
        </w:tc>
      </w:tr>
      <w:tr w:rsidR="001E455C" w14:paraId="0F3E1958" w14:textId="77777777" w:rsidTr="00055526">
        <w:trPr>
          <w:cantSplit/>
        </w:trPr>
        <w:tc>
          <w:tcPr>
            <w:tcW w:w="567" w:type="dxa"/>
          </w:tcPr>
          <w:p w14:paraId="0F3E1955" w14:textId="77777777" w:rsidR="001D7AF0" w:rsidRDefault="008B2C8D" w:rsidP="00C84F80">
            <w:pPr>
              <w:keepNext/>
            </w:pPr>
          </w:p>
        </w:tc>
        <w:tc>
          <w:tcPr>
            <w:tcW w:w="6663" w:type="dxa"/>
          </w:tcPr>
          <w:p w14:paraId="0F3E1956" w14:textId="77777777" w:rsidR="006E04A4" w:rsidRDefault="008B2C8D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0F3E1957" w14:textId="77777777" w:rsidR="006E04A4" w:rsidRDefault="008B2C8D" w:rsidP="00C84F80">
            <w:pPr>
              <w:keepNext/>
            </w:pPr>
          </w:p>
        </w:tc>
      </w:tr>
      <w:tr w:rsidR="001E455C" w14:paraId="0F3E195C" w14:textId="77777777" w:rsidTr="00055526">
        <w:trPr>
          <w:cantSplit/>
        </w:trPr>
        <w:tc>
          <w:tcPr>
            <w:tcW w:w="567" w:type="dxa"/>
          </w:tcPr>
          <w:p w14:paraId="0F3E1959" w14:textId="77777777" w:rsidR="001D7AF0" w:rsidRDefault="008B2C8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F3E195A" w14:textId="77777777" w:rsidR="006E04A4" w:rsidRDefault="008B2C8D" w:rsidP="000326E3">
            <w:r>
              <w:t>Bet. 2017/18:KU6 En strategi för arbetet med mänskliga rättigheter i Sverige</w:t>
            </w:r>
          </w:p>
        </w:tc>
        <w:tc>
          <w:tcPr>
            <w:tcW w:w="2055" w:type="dxa"/>
          </w:tcPr>
          <w:p w14:paraId="0F3E195B" w14:textId="77777777" w:rsidR="006E04A4" w:rsidRDefault="008B2C8D" w:rsidP="00C84F80">
            <w:r>
              <w:t xml:space="preserve">2 </w:t>
            </w:r>
            <w:r>
              <w:t>res. (V)</w:t>
            </w:r>
          </w:p>
        </w:tc>
      </w:tr>
    </w:tbl>
    <w:p w14:paraId="0F3E195D" w14:textId="77777777" w:rsidR="00517888" w:rsidRPr="00F221DA" w:rsidRDefault="008B2C8D" w:rsidP="00137840">
      <w:pPr>
        <w:pStyle w:val="Blankrad"/>
      </w:pPr>
      <w:r>
        <w:t xml:space="preserve">     </w:t>
      </w:r>
    </w:p>
    <w:p w14:paraId="0F3E195E" w14:textId="77777777" w:rsidR="00121B42" w:rsidRDefault="008B2C8D" w:rsidP="00121B42">
      <w:pPr>
        <w:pStyle w:val="Blankrad"/>
      </w:pPr>
      <w:r>
        <w:t xml:space="preserve">     </w:t>
      </w:r>
    </w:p>
    <w:p w14:paraId="0F3E195F" w14:textId="77777777" w:rsidR="006E04A4" w:rsidRPr="00F221DA" w:rsidRDefault="008B2C8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E455C" w14:paraId="0F3E1962" w14:textId="77777777" w:rsidTr="00D774A8">
        <w:tc>
          <w:tcPr>
            <w:tcW w:w="567" w:type="dxa"/>
          </w:tcPr>
          <w:p w14:paraId="0F3E1960" w14:textId="77777777" w:rsidR="00D774A8" w:rsidRDefault="008B2C8D">
            <w:pPr>
              <w:pStyle w:val="IngenText"/>
            </w:pPr>
          </w:p>
        </w:tc>
        <w:tc>
          <w:tcPr>
            <w:tcW w:w="8718" w:type="dxa"/>
          </w:tcPr>
          <w:p w14:paraId="0F3E1961" w14:textId="77777777" w:rsidR="00D774A8" w:rsidRDefault="008B2C8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F3E1963" w14:textId="77777777" w:rsidR="006E04A4" w:rsidRPr="00852BA1" w:rsidRDefault="008B2C8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E1975" w14:textId="77777777" w:rsidR="00000000" w:rsidRDefault="008B2C8D">
      <w:pPr>
        <w:spacing w:line="240" w:lineRule="auto"/>
      </w:pPr>
      <w:r>
        <w:separator/>
      </w:r>
    </w:p>
  </w:endnote>
  <w:endnote w:type="continuationSeparator" w:id="0">
    <w:p w14:paraId="0F3E1977" w14:textId="77777777" w:rsidR="00000000" w:rsidRDefault="008B2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E1969" w14:textId="77777777" w:rsidR="00BE217A" w:rsidRDefault="008B2C8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E196A" w14:textId="77777777" w:rsidR="00D73249" w:rsidRDefault="008B2C8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F3E196B" w14:textId="77777777" w:rsidR="00D73249" w:rsidRDefault="008B2C8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E196F" w14:textId="77777777" w:rsidR="00D73249" w:rsidRDefault="008B2C8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F3E1970" w14:textId="77777777" w:rsidR="00D73249" w:rsidRDefault="008B2C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E1971" w14:textId="77777777" w:rsidR="00000000" w:rsidRDefault="008B2C8D">
      <w:pPr>
        <w:spacing w:line="240" w:lineRule="auto"/>
      </w:pPr>
      <w:r>
        <w:separator/>
      </w:r>
    </w:p>
  </w:footnote>
  <w:footnote w:type="continuationSeparator" w:id="0">
    <w:p w14:paraId="0F3E1973" w14:textId="77777777" w:rsidR="00000000" w:rsidRDefault="008B2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E1964" w14:textId="77777777" w:rsidR="00BE217A" w:rsidRDefault="008B2C8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E1965" w14:textId="77777777" w:rsidR="00D73249" w:rsidRDefault="008B2C8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6 december 2017</w:t>
    </w:r>
    <w:r>
      <w:fldChar w:fldCharType="end"/>
    </w:r>
  </w:p>
  <w:p w14:paraId="0F3E1966" w14:textId="77777777" w:rsidR="00D73249" w:rsidRDefault="008B2C8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F3E1967" w14:textId="77777777" w:rsidR="00D73249" w:rsidRDefault="008B2C8D"/>
  <w:p w14:paraId="0F3E1968" w14:textId="77777777" w:rsidR="00D73249" w:rsidRDefault="008B2C8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E196C" w14:textId="77777777" w:rsidR="00D73249" w:rsidRDefault="008B2C8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F3E1971" wp14:editId="0F3E197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3E196D" w14:textId="77777777" w:rsidR="00D73249" w:rsidRDefault="008B2C8D" w:rsidP="00BE217A">
    <w:pPr>
      <w:pStyle w:val="Dokumentrubrik"/>
      <w:spacing w:after="360"/>
    </w:pPr>
    <w:r>
      <w:t>Föredragningslista</w:t>
    </w:r>
  </w:p>
  <w:p w14:paraId="0F3E196E" w14:textId="77777777" w:rsidR="00D73249" w:rsidRDefault="008B2C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2A86D4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36C3C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EE3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5E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4E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20BF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BA1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8E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600E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E455C"/>
    <w:rsid w:val="001E455C"/>
    <w:rsid w:val="008B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18C9"/>
  <w15:docId w15:val="{426B3DF5-029B-4723-A76C-B71E1676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2017-12-06</SAFIR_Sammantradesdatum_Doc>
    <SAFIR_SammantradeID xmlns="C07A1A6C-0B19-41D9-BDF8-F523BA3921EB">a408d188-8fed-4292-96d8-0b411de9b90d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8482C985-58F1-4DE7-988A-DEDBF5C5918F}"/>
</file>

<file path=customXml/itemProps4.xml><?xml version="1.0" encoding="utf-8"?>
<ds:datastoreItem xmlns:ds="http://schemas.openxmlformats.org/officeDocument/2006/customXml" ds:itemID="{DE32E444-5253-4ADF-9AEC-17572412653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310</Words>
  <Characters>1982</Characters>
  <Application>Microsoft Office Word</Application>
  <DocSecurity>0</DocSecurity>
  <Lines>152</Lines>
  <Paragraphs>88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David Carvajal</cp:lastModifiedBy>
  <cp:revision>48</cp:revision>
  <cp:lastPrinted>2012-12-12T21:41:00Z</cp:lastPrinted>
  <dcterms:created xsi:type="dcterms:W3CDTF">2013-03-22T09:28:00Z</dcterms:created>
  <dcterms:modified xsi:type="dcterms:W3CDTF">2017-12-05T16:13:00Z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6 december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