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EDA45F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B65948">
              <w:rPr>
                <w:b/>
                <w:lang w:eastAsia="en-US"/>
              </w:rPr>
              <w:t>1</w:t>
            </w:r>
            <w:r w:rsidR="003B4995">
              <w:rPr>
                <w:b/>
                <w:lang w:eastAsia="en-US"/>
              </w:rPr>
              <w:t>9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D150B0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2276BD">
              <w:rPr>
                <w:lang w:eastAsia="en-US"/>
              </w:rPr>
              <w:t>12-</w:t>
            </w:r>
            <w:r w:rsidR="003B4995">
              <w:rPr>
                <w:lang w:eastAsia="en-US"/>
              </w:rPr>
              <w:t>09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BE194C9" w:rsidR="00C32A76" w:rsidRPr="00D34C2D" w:rsidRDefault="003B4995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C32A76">
              <w:rPr>
                <w:color w:val="000000" w:themeColor="text1"/>
                <w:lang w:eastAsia="en-US"/>
              </w:rPr>
              <w:t>.00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15.</w:t>
            </w:r>
            <w:r w:rsidR="004E29E5">
              <w:rPr>
                <w:color w:val="000000" w:themeColor="text1"/>
                <w:lang w:eastAsia="en-US"/>
              </w:rPr>
              <w:t>15</w:t>
            </w:r>
            <w:bookmarkStart w:id="1" w:name="_GoBack"/>
            <w:bookmarkEnd w:id="1"/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C8D06D5" w14:textId="77777777" w:rsidR="00094C3D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83AC3A7" w14:textId="534015B1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7422A3E0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046DE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35BCCD45" w14:textId="37A7DAFB" w:rsidR="00DC64CC" w:rsidRPr="00966BA2" w:rsidRDefault="003B4995" w:rsidP="00966BA2">
            <w:r w:rsidRPr="003B4995">
              <w:rPr>
                <w:rFonts w:eastAsiaTheme="minorHAnsi"/>
                <w:b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color w:val="000000"/>
                <w:lang w:eastAsia="en-US"/>
              </w:rPr>
              <w:t>Statsminister Stefan Löfven m. fl. från Statsrådsberedningen informerad</w:t>
            </w:r>
            <w:r w:rsidR="003B0626">
              <w:rPr>
                <w:rFonts w:eastAsiaTheme="minorHAnsi"/>
                <w:color w:val="000000"/>
                <w:lang w:eastAsia="en-US"/>
              </w:rPr>
              <w:t>e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 och samrådde inför möte i Europeiska rådet den 10-11 december 2020.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C0B84"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>- Information och samråd inför möte i Europeiska rådet den 10-11 december 2020</w:t>
            </w:r>
            <w:r w:rsidR="004D7BA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D7BAE" w:rsidRPr="006557AF">
              <w:t>Ordföranden konstaterade att det fanns stöd för regeringens ståndpunkt.</w:t>
            </w:r>
          </w:p>
          <w:p w14:paraId="67724792" w14:textId="0D510A32" w:rsidR="00DC64CC" w:rsidRPr="00966BA2" w:rsidRDefault="00DC64CC" w:rsidP="004D7BA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66BA2">
              <w:rPr>
                <w:rFonts w:eastAsiaTheme="minorHAnsi"/>
                <w:color w:val="000000"/>
                <w:lang w:eastAsia="en-US"/>
              </w:rPr>
              <w:t>M-, SD</w:t>
            </w:r>
            <w:r w:rsidR="00966BA2" w:rsidRPr="00966BA2">
              <w:rPr>
                <w:rFonts w:eastAsiaTheme="minorHAnsi"/>
                <w:color w:val="000000"/>
                <w:lang w:eastAsia="en-US"/>
              </w:rPr>
              <w:t>-</w:t>
            </w:r>
            <w:r w:rsidRPr="00966BA2">
              <w:rPr>
                <w:rFonts w:eastAsiaTheme="minorHAnsi"/>
                <w:color w:val="000000"/>
                <w:lang w:eastAsia="en-US"/>
              </w:rPr>
              <w:t>, KD- och V-</w:t>
            </w:r>
            <w:r w:rsidR="00966BA2" w:rsidRPr="00966BA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66BA2">
              <w:rPr>
                <w:rFonts w:eastAsiaTheme="minorHAnsi"/>
                <w:color w:val="000000"/>
                <w:lang w:eastAsia="en-US"/>
              </w:rPr>
              <w:t xml:space="preserve">ledamöterna anmälde avvikande ståndpunkter. </w:t>
            </w:r>
          </w:p>
          <w:p w14:paraId="4D49613B" w14:textId="3972FA36" w:rsidR="00380DBC" w:rsidRPr="003B4995" w:rsidRDefault="003B4995" w:rsidP="003715D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</w:tbl>
    <w:bookmarkEnd w:id="0"/>
    <w:p w14:paraId="742810D8" w14:textId="42D5059E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0E01D605" w:rsidR="004248A1" w:rsidRDefault="004248A1">
      <w:pPr>
        <w:widowControl/>
        <w:spacing w:after="160" w:line="259" w:lineRule="auto"/>
      </w:pPr>
    </w:p>
    <w:p w14:paraId="777C39C2" w14:textId="73C0AD4D" w:rsidR="004248A1" w:rsidRDefault="004248A1">
      <w:pPr>
        <w:widowControl/>
        <w:spacing w:after="160" w:line="259" w:lineRule="auto"/>
      </w:pPr>
    </w:p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0664CDB7" w14:textId="0997F7EF" w:rsidR="000B1D5E" w:rsidRDefault="000B1D5E">
      <w:pPr>
        <w:widowControl/>
        <w:spacing w:after="160" w:line="259" w:lineRule="auto"/>
      </w:pPr>
    </w:p>
    <w:p w14:paraId="260F4286" w14:textId="77777777" w:rsidR="00AF4171" w:rsidRDefault="00AF4171">
      <w:pPr>
        <w:widowControl/>
        <w:spacing w:after="160" w:line="259" w:lineRule="auto"/>
      </w:pPr>
    </w:p>
    <w:p w14:paraId="512D3D0E" w14:textId="4F8C1B2D" w:rsidR="000B1D5E" w:rsidRDefault="000B1D5E">
      <w:pPr>
        <w:widowControl/>
        <w:spacing w:after="160" w:line="259" w:lineRule="auto"/>
      </w:pPr>
    </w:p>
    <w:p w14:paraId="4CFB6610" w14:textId="6387500C" w:rsidR="000B1D5E" w:rsidRDefault="000B1D5E">
      <w:pPr>
        <w:widowControl/>
        <w:spacing w:after="160" w:line="259" w:lineRule="auto"/>
      </w:pPr>
    </w:p>
    <w:p w14:paraId="5916CD33" w14:textId="5ACB0C7F" w:rsidR="000B1D5E" w:rsidRDefault="000B1D5E">
      <w:pPr>
        <w:widowControl/>
        <w:spacing w:after="160" w:line="259" w:lineRule="auto"/>
      </w:pPr>
    </w:p>
    <w:p w14:paraId="3AAB3E5A" w14:textId="5683D0D8" w:rsidR="000B1D5E" w:rsidRDefault="000B1D5E">
      <w:pPr>
        <w:widowControl/>
        <w:spacing w:after="160" w:line="259" w:lineRule="auto"/>
      </w:pPr>
    </w:p>
    <w:p w14:paraId="19EFD99E" w14:textId="77777777" w:rsidR="000B1D5E" w:rsidRDefault="000B1D5E">
      <w:pPr>
        <w:widowControl/>
        <w:spacing w:after="160" w:line="259" w:lineRule="auto"/>
      </w:pPr>
    </w:p>
    <w:p w14:paraId="3F3290AD" w14:textId="729F7602" w:rsidR="00996A49" w:rsidRDefault="00996A49">
      <w:pPr>
        <w:widowControl/>
        <w:spacing w:after="160" w:line="259" w:lineRule="auto"/>
      </w:pPr>
    </w:p>
    <w:p w14:paraId="7FB153D2" w14:textId="20407444" w:rsidR="00996A49" w:rsidRDefault="00996A49">
      <w:pPr>
        <w:widowControl/>
        <w:spacing w:after="160" w:line="259" w:lineRule="auto"/>
      </w:pPr>
    </w:p>
    <w:p w14:paraId="63B90F72" w14:textId="77777777" w:rsidR="00310F5D" w:rsidRDefault="00310F5D">
      <w:pPr>
        <w:widowControl/>
        <w:spacing w:after="160" w:line="259" w:lineRule="auto"/>
      </w:pPr>
    </w:p>
    <w:p w14:paraId="192DADDF" w14:textId="77777777" w:rsidR="00EC6CDF" w:rsidRDefault="00EC6CDF">
      <w:pPr>
        <w:widowControl/>
        <w:spacing w:after="160" w:line="259" w:lineRule="auto"/>
      </w:pPr>
    </w:p>
    <w:p w14:paraId="66E87C31" w14:textId="79CA96D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4B63DAF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253239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6944016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310F5D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96796" w14:paraId="559C90B1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B3A870D" w14:textId="77777777" w:rsidR="00B96796" w:rsidRDefault="00B96796" w:rsidP="00BC4A75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F5BF397" w14:textId="13BB47B8" w:rsidR="00B96796" w:rsidRDefault="00B96796" w:rsidP="00BC4A75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t>Bilaga 1 till protokoll 2020/21:1</w:t>
            </w:r>
            <w:r w:rsidR="00310F5D">
              <w:rPr>
                <w:b/>
                <w:color w:val="000000"/>
                <w:lang w:val="en-GB" w:eastAsia="en-US"/>
              </w:rPr>
              <w:t>9</w:t>
            </w:r>
          </w:p>
        </w:tc>
      </w:tr>
      <w:tr w:rsidR="00B96796" w14:paraId="2863D9B3" w14:textId="77777777" w:rsidTr="004F23B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67AFEA" w14:textId="77777777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ED48724" w14:textId="51FE395E" w:rsidR="00B96796" w:rsidRDefault="00EC6CDF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1-</w:t>
            </w:r>
            <w:r w:rsidR="00310F5D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512F8C" w14:textId="228F57F9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99BB90" w14:textId="7CF34EE9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BD7BE0" w14:textId="35839E1D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45FDD0" w14:textId="4567ADCE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2712AA" w14:textId="190DE71B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03F891" w14:textId="4DE659C0" w:rsidR="00B96796" w:rsidRDefault="00B96796" w:rsidP="00BC4A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0774193" w14:textId="77777777" w:rsidTr="004F23BA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9A367CB" w14:textId="7777777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CD1A054" w14:textId="28776403" w:rsidR="00B96796" w:rsidRDefault="00EC6CDF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00783B" w14:textId="702EA4A0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112E61" w14:textId="1D27293F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CE288" w14:textId="26F84181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FB4F96" w14:textId="26614BA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291D4A" w14:textId="6A0A40B5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5553A8" w14:textId="50C67F3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C631ED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1B93D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2BD05" w14:textId="5E91C1D5" w:rsidR="00B96796" w:rsidRPr="00B96796" w:rsidRDefault="00EC6CDF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71F0" w14:textId="596E569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1C740" w14:textId="50A4B2D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AB88" w14:textId="011D3F0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24C9B" w14:textId="1082B31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1CC18" w14:textId="5D5E94E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FA33D" w14:textId="0DCBC55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82A762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7637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E345B" w14:textId="20EB9D6C" w:rsidR="00B96796" w:rsidRPr="00B96796" w:rsidRDefault="00EC6CDF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B6C4A" w14:textId="1C02863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61591" w14:textId="78FCF9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64ED6" w14:textId="2FAC71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B6EE9" w14:textId="5010CD9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AD48F" w14:textId="0137ADB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94BB7" w14:textId="0FB3D67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8A0C5B0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04C69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33657" w14:textId="0A02FCA6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89D3E" w14:textId="62044E9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5341B" w14:textId="1C1162B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CCED1" w14:textId="1F946C7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70E0E" w14:textId="757834F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2F8AB" w14:textId="791D55F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A79D6" w14:textId="38C5035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58270D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CC943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F64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08DB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995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77788" w14:textId="696583E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18F6D" w14:textId="23CC22F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7F52F" w14:textId="3C4E52D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5C278" w14:textId="0778B1E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68577E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302D6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A3922" w14:textId="1F187811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EA518" w14:textId="0999857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05817" w14:textId="032A520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06A69" w14:textId="21C4E3E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F01F4" w14:textId="01151B4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63D" w14:textId="667712B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D1E0" w14:textId="7681A3D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C66ECA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55F0F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962D0" w14:textId="08C2D3FC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07272" w14:textId="3262D59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351AF" w14:textId="063B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19159" w14:textId="20FD104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1D6F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01D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45B7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216B1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90BF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25582" w14:textId="1D24E55B" w:rsidR="00B96796" w:rsidRPr="00966BA2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966BA2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714B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2D56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192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CA0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5C6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3C9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BAE1EB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A58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85B68" w14:textId="2B7F8FEE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82F7" w14:textId="3799A84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823EF" w14:textId="0FA7E8C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7585F" w14:textId="5C49A0B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1878" w14:textId="4384E4C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572E8" w14:textId="0263A38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61AC6" w14:textId="1D4886A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82208F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DDCEF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A9EB1" w14:textId="2F0B7032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6E3E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151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CE9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F9AC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28BA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760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BE9D3A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F050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Ludvig Aspling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0F62C" w14:textId="41E022F1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CFE5" w14:textId="5EBB5E5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48332" w14:textId="3E04F1C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9EA83" w14:textId="7942831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652CB" w14:textId="07F5BC3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203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7F9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59862F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6A43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E1412" w14:textId="611F1B8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A2B" w14:textId="2BF13F8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0ECDF" w14:textId="7DBBE29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BD1CD" w14:textId="233685E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C4E1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C66B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CD08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93424A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18B59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Désirée Pethrus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ADC89" w14:textId="52953A08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B5194" w14:textId="4D10193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847E" w14:textId="2501B1D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89490" w14:textId="50A91B5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3A64" w14:textId="769BC38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059E" w14:textId="5AB1EB4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53878" w14:textId="0170AD3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F64A6F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6F7C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9C6D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D2F0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2A12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F4D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A95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FF4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B994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897DB3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67227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1C795" w14:textId="0D3BB38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27A52" w14:textId="3C9A79B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5171" w14:textId="7442AAA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11A1" w14:textId="49E2C7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0FC18" w14:textId="0523CFA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3FDCF" w14:textId="54E2354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CC6E9" w14:textId="72196FC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31ED83A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C2CA7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D20A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703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E2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646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2CD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A4BE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EA35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58819F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E023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F38DF" w14:textId="4EA94FD1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5AC96" w14:textId="03B3286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ACDB5" w14:textId="4663F4C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28314" w14:textId="04F3336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6670" w14:textId="34C5023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5BE2A" w14:textId="04A4791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D252D" w14:textId="6641C80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70312F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1592B2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D8DB12" w14:textId="7C62AC84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5916F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D291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B26418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ADF067" w14:textId="1E03220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EC7702" w14:textId="6CCD60B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9E6E87" w14:textId="66447F1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B6228BB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BFBC3CE" w14:textId="77777777" w:rsidR="00B96796" w:rsidRDefault="00B96796" w:rsidP="00BC4A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939E8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34D7F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4EDA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831A4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6E19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CC7A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92EB8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1728D1F" w14:textId="77777777" w:rsidTr="00BC4A75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C16F7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EFB49" w14:textId="023BA65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D013" w14:textId="0B276AD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D375A" w14:textId="2469D54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158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75A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5A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25D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BC3A593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9CD55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09C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79CA5" w14:textId="447614A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16A30" w14:textId="310914F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3A434" w14:textId="793CEAD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F46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772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B540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3C2C011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B3DD2E" w14:textId="7399EA95" w:rsidR="00B96796" w:rsidRDefault="004F23BA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 w:rsidR="00B96796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91363" w14:textId="2B9D5297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9A975" w14:textId="63D91B7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6EE4E" w14:textId="4568E2F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1097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4FFF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33A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33D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6D23B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4EFCF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AFF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BADEE" w14:textId="4376CCE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C6A91" w14:textId="42C6109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EDC1" w14:textId="1BFC8D5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DDDFB" w14:textId="010445F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9A9F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5D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12AC2F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0090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527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A4C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4FB6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E30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7AF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9D3D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877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99D12C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856D0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52280" w14:textId="5F17F7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96ABA" w14:textId="19DA19A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8066CC" w14:textId="0CC5C31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45217" w14:textId="3FA0897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DF5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A5D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BC9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FBDC06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E644D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AEEA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33A2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A420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312C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4443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9EFB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DEB0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CB6FF5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A6E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D85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674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098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B5F7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99BD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C51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D04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AA64C5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6EF05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63E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BDE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B9A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CAC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56F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D63B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6B6F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CDDE374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CB964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1C2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4F00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956A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ED0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A60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097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2D54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00D20F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6BDC5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0D18B" w14:textId="7239168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39676" w14:textId="27EAB54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02C52" w14:textId="0067C48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11E94" w14:textId="3168112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EF6F9" w14:textId="650950A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574D1" w14:textId="7A4931D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F3EE9" w14:textId="3575910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95E6A3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B6D05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46CD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F0D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CFF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9123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B99C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70EB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FE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6D528F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1E18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56403" w14:textId="47D2FED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AA5A7" w14:textId="57FAB3D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1B3FD" w14:textId="7F28B6D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2ACD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E0D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6734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0309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79F7886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91350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BB7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C0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F03C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1A5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7A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1DE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4601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240C242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9CCA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C708A" w14:textId="602A4D6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64A7A" w14:textId="136D38D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41D30" w14:textId="08ADED1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07F73" w14:textId="4BE419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61D6C" w14:textId="5216B32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36603" w14:textId="39E2EFC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D809E" w14:textId="1322D21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153161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D40E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EE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8F61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8A6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22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152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743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EFF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520BF7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C35D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B0B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320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F310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1EC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DAEF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7C2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03F1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5C227774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5E83A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DCA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1194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299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1B0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81DE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0360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5A83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21FCA1E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4D8F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92271" w14:textId="2B587A90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AF316" w14:textId="0486C0D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C69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55F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328B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CC9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DB3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6EC58C3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DBD15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9E552" w14:textId="4CBD77C4" w:rsidR="00B96796" w:rsidRPr="00B96796" w:rsidRDefault="00310F5D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4CF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9435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9AB7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B6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F5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E19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403E88C6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0E77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C4673" w14:textId="35349A0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7868A" w14:textId="01B91A5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13106" w14:textId="4ECBF66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2ABAA" w14:textId="3D74A3A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07598" w14:textId="1BA9001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C2414" w14:textId="4E1BCD8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107A1" w14:textId="51E80BD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:rsidRPr="00B96796" w14:paraId="0AEA0C90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11F33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D46CC" w14:textId="02AA128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1DF91" w14:textId="5D50DFE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AA741" w14:textId="105D108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F1978" w14:textId="455CB37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0D48F" w14:textId="1EDDFDC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71BC3" w14:textId="58826EB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0C8F3" w14:textId="12FB94A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717492D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4FF0B49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04C311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603EFF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01A6BF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0ACBF4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327A0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1814992" w14:textId="7A74CB48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7F041C1" w14:textId="5195CA0A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37843B1" w14:textId="77777777" w:rsidTr="00BC4A75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5F28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D1838" w14:textId="13FD844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6C45A" w14:textId="4DA6D31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7B0BF" w14:textId="6DA77E5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479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84BA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A09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94FD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C31759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C9C8A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453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6966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5A8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37B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AF0C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511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BFF6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73A09C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83E8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29408" w14:textId="6FE45DA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5E772" w14:textId="2BFEFAB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CF9E0" w14:textId="12BB06C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ACAB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F74C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F7C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5AA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83E466F" w14:textId="77777777" w:rsidTr="00BC4A75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95C9B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5681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6B69C" w14:textId="7FC79C7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558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5707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7374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F85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C73A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482184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20C59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95E0A" w14:textId="4CAF3BF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98F35" w14:textId="0BAED1B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7BB8B" w14:textId="26EA759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2B4C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E75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C0B4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86D9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54086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EAE39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AED3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BB9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C4E9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FBCE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0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39FA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0694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E5EF89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D282E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8F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56C1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BA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127B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E8F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2DA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7BCB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7F1375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72AE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A319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47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50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CC0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D058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93D4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143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FBF7F2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E460C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205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BB3B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B3F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AF1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527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9E5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D2B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BC093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7E29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AAE4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D5EC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9782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2EF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4DCE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AA2BD" w14:textId="1371943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284B" w14:textId="27CA357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B00DC0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FA73C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97B5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D2906" w14:textId="44FBDCA4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870D" w14:textId="0EA4026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8B638" w14:textId="54E9210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35A89" w14:textId="2652E3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50B98" w14:textId="12BE370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A872E" w14:textId="074F92C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F637A9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06F8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8D050" w14:textId="53353C1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C8939" w14:textId="51C37A3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9025B" w14:textId="002CCD0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C552B" w14:textId="2A0796B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C3E72" w14:textId="78EFFE9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45D80" w14:textId="429F6B9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3D947" w14:textId="0D4C492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1EE177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61FD9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A7F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564F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01A5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08D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06CC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AA97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3645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1853C8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079F6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B047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71F1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0E23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33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33F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038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D59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67C94F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6F9F7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5A0A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E96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3AF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9812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B845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0BD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92E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B2EC78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6CBB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1A9D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D39B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C7D3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DAA3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7A8A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E73C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D44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C83B36E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A872B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66C17" w14:textId="23BE3D2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D875E" w14:textId="3C4E527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F194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8D95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6825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35C7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EE35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20CCEA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87595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BC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BBBD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2CA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DA1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65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8212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CFAC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22DBD37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609E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CF3A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B9E6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824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F980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83E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50B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F79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11156A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C0C7F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31DAD" w14:textId="1B461EDF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6475E" w14:textId="144AF92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CD2F8" w14:textId="799CED5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624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63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4355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E48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80DD96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36664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EF70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6BE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B867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58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E759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3071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4BFC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C9E879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5A59C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1F4F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F75E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A23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F8B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9F3E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E773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FC5A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1F95C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C553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06B6F" w14:textId="543BE0A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642B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B16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B4A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5B15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05F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3FF6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A84799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7168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5C79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7CF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0854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5485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5D64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A280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D697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19947D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394A8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D117B" w14:textId="3F3BFFC2" w:rsidR="00B96796" w:rsidRPr="00B96796" w:rsidRDefault="00134E07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7FDC" w14:textId="69F0477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A1581" w14:textId="094CFF7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7D600" w14:textId="72462D8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97347" w14:textId="162A5D3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23E3" w14:textId="2AD706B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5A50B" w14:textId="1826FD7B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D25420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663A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1E0C8" w14:textId="122C428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920BC" w14:textId="16353483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9C275" w14:textId="1CAF900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5ED8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5300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03E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07C0" w14:textId="41F2DA5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6707C935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636C0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4F03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180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627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14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0D15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BB1B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DEC1B" w14:textId="4700428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727738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BEEAC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14C5A" w14:textId="41C2ED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E8CC" w14:textId="674AF5C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19442" w14:textId="6C1B1D96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59A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945E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C119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B2001" w14:textId="7006067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A23C45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8889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53E55" w14:textId="54BEC6A9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51022" w14:textId="6211824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8A63F" w14:textId="6E1CCDD6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E73B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E92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172E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2C310" w14:textId="32321A7B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3824BFC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EED57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125F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AD48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8A18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A7BE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690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D799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EE20A" w14:textId="472EBD38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9D9A038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A9DEC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48F8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EA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E80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FC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80D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102D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76C11" w14:textId="671DF3B2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46C0F1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E4483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3C8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500D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CFF1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39CF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916E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17DA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E5D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E20268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8C828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881D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9AD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17BD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8C9E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7C61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657C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A8A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492645B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73A9E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9724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227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254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5CB3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1697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924A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FC35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6BC4C5F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E28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0D2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358C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156B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9239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83C8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65E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FF05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F5C943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ECB9E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4ACE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1FF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91E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15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BCFE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409F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1C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64EAC0E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AF531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40B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9B0D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2193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F6A8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621B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7780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4F15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81E523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F6A61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EDA8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72B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5D83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46CC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F97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BEE1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93B8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F3599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45A2A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EFA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F773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C888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DF13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BACE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54F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AABF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F9EC6D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2C137F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DFD6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EB14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DE3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DDED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B99E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D0A8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A2A1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50DF2F" w14:textId="77777777" w:rsidTr="00BC4A75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402A2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E35D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70B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2325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1F1D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8CFC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6ED7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1AE1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1E3DEB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8EC95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F0272" w14:textId="4938D5AB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DA235" w14:textId="423A14B2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4C071" w14:textId="35D83370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78C3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9DED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8F1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D0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6776301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E4808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397A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DCEF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A9A5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02B6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D53C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BDF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ECF65" w14:textId="031AD22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A047D34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1E0D6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4315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583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2D58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619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A33D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2DCF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33210" w14:textId="36FCD785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38360F98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19443B9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AEC18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704368A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2BE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B18EF7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6A7A9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90F5A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D1C780B" w14:textId="1CE4C963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A5C976E" w14:textId="77777777" w:rsidTr="004F23BA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010CA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EC1E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26C7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53F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A2E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C5E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DE8B8" w14:textId="18EB9D31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59331" w14:textId="100E8AB3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C67F42" w14:textId="77777777" w:rsidTr="004F23BA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A434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4FA5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2190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58D7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10D9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EB6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B483C" w14:textId="13F9A1AC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EC989" w14:textId="21FA2211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0628842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0CF5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5F7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10F3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20A5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3CFD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997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C3AC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9002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1EABB4F6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63BDA3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F09C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60E6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3E5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C516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7BB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21F0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D0E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703B2D0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A124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C815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9D17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6E3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2C6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C83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08B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4F15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57B26A5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3A8B7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5BAE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1471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0A57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82F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5C71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42BC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04A6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27EB680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A581A9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C213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3E9E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19E2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D50C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1B45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1699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BBD5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96796" w14:paraId="3B4640A9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02C1F1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F58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5C74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F8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AE1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874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E02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0569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4F00AD7C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B6585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255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2023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CF8E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4F9A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B3A3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4233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144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1BAD1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0C4227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BB1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F60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2387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D20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0A38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D330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C537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5BFF35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CD0F0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70D36" w14:textId="4945BE4C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29FE5" w14:textId="6ABBFF8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CCE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71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CCB4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FEC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4D5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3DA2AFD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E7D20F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267C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457C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8F56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BC837" w14:textId="5186F58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C9E40" w14:textId="13A2399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FE6E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9E3B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AC6F49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4181D6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AC5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61E8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F1A1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8721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CD9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68B3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7B49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9376A35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A3386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87E1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55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2DF7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4377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FC80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8EC6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16EE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4864DA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F23D2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01E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B20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CC1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B5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5492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42EB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007C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7D67CB3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5DF81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2ED2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0115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DDD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6E6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06C2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324F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DBB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A5D1301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A9B1E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DC1A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B62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1E7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8907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A60D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1385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B99E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05894F58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AEFB82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3848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F91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D46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8F92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B03C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D462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3ED4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7BBCBFB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B58E0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7739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982C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AE4F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D7A1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1B9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F470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688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797A200F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8D1F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EBD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5D30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E1BA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864A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673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27F9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4C3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278D85A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CDC34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8A15E" w14:textId="7980C8BA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34AE4" w14:textId="2584FA3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126D" w14:textId="6A8C5AD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8B458" w14:textId="75E197E0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B5828" w14:textId="457A0A1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1B540" w14:textId="4185CF99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323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69C044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10DFEC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B116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8D213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006E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6C51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4852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636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481FF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71749ED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5C0BAD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8D26D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D6CB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FE55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E446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2D851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17E68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B339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F2FD2E2" w14:textId="77777777" w:rsidTr="00BC4A7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7BDEAB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A0A3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578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64E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7309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0678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068E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45A7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17A24FFE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BA1CEA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1DAB" w14:textId="5CA18E3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2E8BB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7564E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6B849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8D37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408A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CA13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53ADAA88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E38AE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4B2A2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5CE37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4D3E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1CFB5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A3296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38A8C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6DFA0" w14:textId="77777777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96796" w14:paraId="265E2D3C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740018" w14:textId="77777777" w:rsidR="00B96796" w:rsidRDefault="00B96796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466A5" w14:textId="176F4231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29E2F" w14:textId="6926FAC5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B4D8A" w14:textId="262B60A2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A6028" w14:textId="66E97B48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79AC5" w14:textId="1182EDCD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97945" w14:textId="0849C7C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E0FB9" w14:textId="3CD9BD8E" w:rsidR="00B96796" w:rsidRPr="00B96796" w:rsidRDefault="00B96796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C14B1" w14:paraId="60E46167" w14:textId="77777777" w:rsidTr="00BC4A75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E7ACDD" w14:textId="304AF640" w:rsidR="00CC14B1" w:rsidRDefault="00C11BAA" w:rsidP="00BC4A7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Danielsson</w:t>
            </w:r>
            <w:r w:rsidR="00CC14B1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F7E63" w14:textId="6B878494" w:rsidR="00CC14B1" w:rsidRPr="00B96796" w:rsidRDefault="00CC14B1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08F94" w14:textId="5B18949A" w:rsidR="00CC14B1" w:rsidRPr="00B96796" w:rsidRDefault="00CC14B1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10519" w14:textId="5D2E7A59" w:rsidR="00CC14B1" w:rsidRPr="00B96796" w:rsidRDefault="00CC14B1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D4BE1" w14:textId="77777777" w:rsidR="00CC14B1" w:rsidRPr="00B96796" w:rsidRDefault="00CC14B1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4A843" w14:textId="77777777" w:rsidR="00CC14B1" w:rsidRPr="00B96796" w:rsidRDefault="00CC14B1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81505" w14:textId="77777777" w:rsidR="00CC14B1" w:rsidRPr="00B96796" w:rsidRDefault="00CC14B1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B0BE7" w14:textId="77777777" w:rsidR="00CC14B1" w:rsidRPr="00B96796" w:rsidRDefault="00CC14B1" w:rsidP="00BC4A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021830ED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986BEA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</w:tbl>
    <w:p w14:paraId="03044BD6" w14:textId="77777777" w:rsidR="00147148" w:rsidRDefault="00147148" w:rsidP="004C0534">
      <w:pPr>
        <w:rPr>
          <w:b/>
        </w:rPr>
      </w:pPr>
    </w:p>
    <w:sectPr w:rsidR="0014714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BCA8" w14:textId="77777777" w:rsidR="00BC4A75" w:rsidRDefault="00BC4A75" w:rsidP="00011EB2">
      <w:r>
        <w:separator/>
      </w:r>
    </w:p>
  </w:endnote>
  <w:endnote w:type="continuationSeparator" w:id="0">
    <w:p w14:paraId="3BEB41C5" w14:textId="77777777" w:rsidR="00BC4A75" w:rsidRDefault="00BC4A75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82C2" w14:textId="77777777" w:rsidR="00BC4A75" w:rsidRDefault="00BC4A75" w:rsidP="00011EB2">
      <w:r>
        <w:separator/>
      </w:r>
    </w:p>
  </w:footnote>
  <w:footnote w:type="continuationSeparator" w:id="0">
    <w:p w14:paraId="06C89BAC" w14:textId="77777777" w:rsidR="00BC4A75" w:rsidRDefault="00BC4A75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8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3"/>
  </w:num>
  <w:num w:numId="7">
    <w:abstractNumId w:val="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14"/>
  </w:num>
  <w:num w:numId="13">
    <w:abstractNumId w:val="19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13"/>
  </w:num>
  <w:num w:numId="21">
    <w:abstractNumId w:val="18"/>
  </w:num>
  <w:num w:numId="22">
    <w:abstractNumId w:val="2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79E"/>
    <w:rsid w:val="000157F3"/>
    <w:rsid w:val="00023659"/>
    <w:rsid w:val="00023D0F"/>
    <w:rsid w:val="00026E5C"/>
    <w:rsid w:val="00027C77"/>
    <w:rsid w:val="0003112F"/>
    <w:rsid w:val="00031BD2"/>
    <w:rsid w:val="00031EEF"/>
    <w:rsid w:val="0003205F"/>
    <w:rsid w:val="00034289"/>
    <w:rsid w:val="00036D86"/>
    <w:rsid w:val="00037B24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799"/>
    <w:rsid w:val="0006043F"/>
    <w:rsid w:val="000624E3"/>
    <w:rsid w:val="000628DF"/>
    <w:rsid w:val="00062EB8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77C14"/>
    <w:rsid w:val="000801BB"/>
    <w:rsid w:val="00080666"/>
    <w:rsid w:val="00080E28"/>
    <w:rsid w:val="000817FD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005F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77E0"/>
    <w:rsid w:val="000E0F4A"/>
    <w:rsid w:val="000E1753"/>
    <w:rsid w:val="000E187B"/>
    <w:rsid w:val="000E2060"/>
    <w:rsid w:val="000E2519"/>
    <w:rsid w:val="000E709A"/>
    <w:rsid w:val="000F007A"/>
    <w:rsid w:val="000F0706"/>
    <w:rsid w:val="000F593C"/>
    <w:rsid w:val="000F61E0"/>
    <w:rsid w:val="000F638C"/>
    <w:rsid w:val="000F70F3"/>
    <w:rsid w:val="000F7659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7E3"/>
    <w:rsid w:val="00117D60"/>
    <w:rsid w:val="00117ECE"/>
    <w:rsid w:val="00120B18"/>
    <w:rsid w:val="00120C46"/>
    <w:rsid w:val="00120E84"/>
    <w:rsid w:val="00121DF3"/>
    <w:rsid w:val="00122E3D"/>
    <w:rsid w:val="00123FBD"/>
    <w:rsid w:val="001244C9"/>
    <w:rsid w:val="00124E40"/>
    <w:rsid w:val="00125E85"/>
    <w:rsid w:val="00127238"/>
    <w:rsid w:val="00127253"/>
    <w:rsid w:val="00127526"/>
    <w:rsid w:val="001300AA"/>
    <w:rsid w:val="00130BA4"/>
    <w:rsid w:val="0013177A"/>
    <w:rsid w:val="001318AD"/>
    <w:rsid w:val="00131C90"/>
    <w:rsid w:val="0013326C"/>
    <w:rsid w:val="001335A3"/>
    <w:rsid w:val="001346B1"/>
    <w:rsid w:val="00134E07"/>
    <w:rsid w:val="00136D22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2630"/>
    <w:rsid w:val="00153D6E"/>
    <w:rsid w:val="001560E2"/>
    <w:rsid w:val="00156698"/>
    <w:rsid w:val="00156BEE"/>
    <w:rsid w:val="00156CE2"/>
    <w:rsid w:val="0016119F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2F5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784"/>
    <w:rsid w:val="001A5EBB"/>
    <w:rsid w:val="001A69A3"/>
    <w:rsid w:val="001B2F6B"/>
    <w:rsid w:val="001B300F"/>
    <w:rsid w:val="001B3CDD"/>
    <w:rsid w:val="001B6CAA"/>
    <w:rsid w:val="001C05EA"/>
    <w:rsid w:val="001C302C"/>
    <w:rsid w:val="001C3206"/>
    <w:rsid w:val="001C4E65"/>
    <w:rsid w:val="001C5A1F"/>
    <w:rsid w:val="001C5E10"/>
    <w:rsid w:val="001C68B1"/>
    <w:rsid w:val="001C6C66"/>
    <w:rsid w:val="001C7DA7"/>
    <w:rsid w:val="001D05FE"/>
    <w:rsid w:val="001D470B"/>
    <w:rsid w:val="001E073C"/>
    <w:rsid w:val="001E07D8"/>
    <w:rsid w:val="001E0F1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1368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0981"/>
    <w:rsid w:val="00271A3E"/>
    <w:rsid w:val="00272FAC"/>
    <w:rsid w:val="002733FE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2396"/>
    <w:rsid w:val="002B3511"/>
    <w:rsid w:val="002B3B88"/>
    <w:rsid w:val="002B4671"/>
    <w:rsid w:val="002B58FE"/>
    <w:rsid w:val="002B5C95"/>
    <w:rsid w:val="002B7046"/>
    <w:rsid w:val="002B7A04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D7E92"/>
    <w:rsid w:val="002E1A6D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5BD6"/>
    <w:rsid w:val="0030614A"/>
    <w:rsid w:val="00306E2E"/>
    <w:rsid w:val="003071E1"/>
    <w:rsid w:val="003079C6"/>
    <w:rsid w:val="00310F5D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1C6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4639"/>
    <w:rsid w:val="003655CB"/>
    <w:rsid w:val="0037052A"/>
    <w:rsid w:val="003715DA"/>
    <w:rsid w:val="00375FE0"/>
    <w:rsid w:val="00376F09"/>
    <w:rsid w:val="00377318"/>
    <w:rsid w:val="00377D6E"/>
    <w:rsid w:val="00380ADB"/>
    <w:rsid w:val="00380DBC"/>
    <w:rsid w:val="0038197F"/>
    <w:rsid w:val="003830EA"/>
    <w:rsid w:val="00383D24"/>
    <w:rsid w:val="00384820"/>
    <w:rsid w:val="00386CC5"/>
    <w:rsid w:val="00387AB2"/>
    <w:rsid w:val="00390813"/>
    <w:rsid w:val="00391110"/>
    <w:rsid w:val="00392DE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445"/>
    <w:rsid w:val="003B0626"/>
    <w:rsid w:val="003B075C"/>
    <w:rsid w:val="003B0C64"/>
    <w:rsid w:val="003B1657"/>
    <w:rsid w:val="003B1855"/>
    <w:rsid w:val="003B499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5833"/>
    <w:rsid w:val="003C7843"/>
    <w:rsid w:val="003D1291"/>
    <w:rsid w:val="003D1863"/>
    <w:rsid w:val="003D4684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152"/>
    <w:rsid w:val="00425D3E"/>
    <w:rsid w:val="004321C1"/>
    <w:rsid w:val="004328CC"/>
    <w:rsid w:val="00432B37"/>
    <w:rsid w:val="00434F06"/>
    <w:rsid w:val="00436950"/>
    <w:rsid w:val="00437981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8A"/>
    <w:rsid w:val="004757D0"/>
    <w:rsid w:val="004757D4"/>
    <w:rsid w:val="004767F1"/>
    <w:rsid w:val="004770D8"/>
    <w:rsid w:val="00484A4F"/>
    <w:rsid w:val="00484B99"/>
    <w:rsid w:val="004854C4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B180E"/>
    <w:rsid w:val="004B30B3"/>
    <w:rsid w:val="004B32AE"/>
    <w:rsid w:val="004B5667"/>
    <w:rsid w:val="004B6F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D7BAE"/>
    <w:rsid w:val="004E01DE"/>
    <w:rsid w:val="004E0EA3"/>
    <w:rsid w:val="004E2071"/>
    <w:rsid w:val="004E29E5"/>
    <w:rsid w:val="004E2BFA"/>
    <w:rsid w:val="004E2E87"/>
    <w:rsid w:val="004E342F"/>
    <w:rsid w:val="004E6AD4"/>
    <w:rsid w:val="004E7C4F"/>
    <w:rsid w:val="004F20A3"/>
    <w:rsid w:val="004F23BA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10B"/>
    <w:rsid w:val="00536F39"/>
    <w:rsid w:val="0054170A"/>
    <w:rsid w:val="00541F55"/>
    <w:rsid w:val="00543533"/>
    <w:rsid w:val="00545C55"/>
    <w:rsid w:val="00546B7E"/>
    <w:rsid w:val="00546D91"/>
    <w:rsid w:val="00553C0C"/>
    <w:rsid w:val="00553C22"/>
    <w:rsid w:val="00554798"/>
    <w:rsid w:val="00557F60"/>
    <w:rsid w:val="00560CB7"/>
    <w:rsid w:val="0056169C"/>
    <w:rsid w:val="005630DE"/>
    <w:rsid w:val="005636BC"/>
    <w:rsid w:val="005669F4"/>
    <w:rsid w:val="00566A32"/>
    <w:rsid w:val="0057013F"/>
    <w:rsid w:val="005717E1"/>
    <w:rsid w:val="00573410"/>
    <w:rsid w:val="0057463C"/>
    <w:rsid w:val="00575B07"/>
    <w:rsid w:val="00575BC6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1CD"/>
    <w:rsid w:val="00596A08"/>
    <w:rsid w:val="00597B29"/>
    <w:rsid w:val="005A03F1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CDD"/>
    <w:rsid w:val="005C293E"/>
    <w:rsid w:val="005C3345"/>
    <w:rsid w:val="005C4DEF"/>
    <w:rsid w:val="005C57D3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89C"/>
    <w:rsid w:val="00614D68"/>
    <w:rsid w:val="00617404"/>
    <w:rsid w:val="00620B12"/>
    <w:rsid w:val="00621090"/>
    <w:rsid w:val="00621CF8"/>
    <w:rsid w:val="00622F23"/>
    <w:rsid w:val="006233CF"/>
    <w:rsid w:val="00625CC3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614B"/>
    <w:rsid w:val="00656158"/>
    <w:rsid w:val="0065775F"/>
    <w:rsid w:val="00657BA6"/>
    <w:rsid w:val="00661700"/>
    <w:rsid w:val="00662653"/>
    <w:rsid w:val="006633F2"/>
    <w:rsid w:val="00663670"/>
    <w:rsid w:val="00664C12"/>
    <w:rsid w:val="00664F6D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4AD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D09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4051"/>
    <w:rsid w:val="006F55CF"/>
    <w:rsid w:val="006F590C"/>
    <w:rsid w:val="006F5A80"/>
    <w:rsid w:val="006F6093"/>
    <w:rsid w:val="00701913"/>
    <w:rsid w:val="00701C47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27B8"/>
    <w:rsid w:val="00764C95"/>
    <w:rsid w:val="00764CFC"/>
    <w:rsid w:val="00765586"/>
    <w:rsid w:val="00765B59"/>
    <w:rsid w:val="007661A0"/>
    <w:rsid w:val="00766B1F"/>
    <w:rsid w:val="007673ED"/>
    <w:rsid w:val="007675BE"/>
    <w:rsid w:val="00770601"/>
    <w:rsid w:val="00770774"/>
    <w:rsid w:val="00770B24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8E1"/>
    <w:rsid w:val="007D7F38"/>
    <w:rsid w:val="007E0362"/>
    <w:rsid w:val="007E11FF"/>
    <w:rsid w:val="007E2AF8"/>
    <w:rsid w:val="007E67CF"/>
    <w:rsid w:val="007F02BF"/>
    <w:rsid w:val="007F0323"/>
    <w:rsid w:val="007F1EB8"/>
    <w:rsid w:val="007F1F84"/>
    <w:rsid w:val="007F27C0"/>
    <w:rsid w:val="007F2947"/>
    <w:rsid w:val="007F2973"/>
    <w:rsid w:val="007F2AFE"/>
    <w:rsid w:val="007F2F96"/>
    <w:rsid w:val="007F65E2"/>
    <w:rsid w:val="007F7198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3AFB"/>
    <w:rsid w:val="0085085A"/>
    <w:rsid w:val="00850CB3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901CD"/>
    <w:rsid w:val="0089142D"/>
    <w:rsid w:val="0089158C"/>
    <w:rsid w:val="008929D0"/>
    <w:rsid w:val="008972F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44E7"/>
    <w:rsid w:val="008B5C51"/>
    <w:rsid w:val="008B60FD"/>
    <w:rsid w:val="008B7943"/>
    <w:rsid w:val="008B7C2A"/>
    <w:rsid w:val="008C0124"/>
    <w:rsid w:val="008C0667"/>
    <w:rsid w:val="008C2FC2"/>
    <w:rsid w:val="008C3771"/>
    <w:rsid w:val="008C47D5"/>
    <w:rsid w:val="008C55D0"/>
    <w:rsid w:val="008C77A0"/>
    <w:rsid w:val="008D16FE"/>
    <w:rsid w:val="008D3BE8"/>
    <w:rsid w:val="008D40B2"/>
    <w:rsid w:val="008D4AD9"/>
    <w:rsid w:val="008D5C77"/>
    <w:rsid w:val="008D6F19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492A"/>
    <w:rsid w:val="00915B8D"/>
    <w:rsid w:val="00916780"/>
    <w:rsid w:val="00917D7A"/>
    <w:rsid w:val="00920488"/>
    <w:rsid w:val="00920C56"/>
    <w:rsid w:val="0092348A"/>
    <w:rsid w:val="009242E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035"/>
    <w:rsid w:val="00957403"/>
    <w:rsid w:val="00962F95"/>
    <w:rsid w:val="0096501A"/>
    <w:rsid w:val="00965D7B"/>
    <w:rsid w:val="00966415"/>
    <w:rsid w:val="00966BA2"/>
    <w:rsid w:val="0096759A"/>
    <w:rsid w:val="009679D6"/>
    <w:rsid w:val="0097043D"/>
    <w:rsid w:val="00971791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6BEA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F3C"/>
    <w:rsid w:val="009C517F"/>
    <w:rsid w:val="009C6257"/>
    <w:rsid w:val="009C67B0"/>
    <w:rsid w:val="009D063D"/>
    <w:rsid w:val="009D07FB"/>
    <w:rsid w:val="009D1B1E"/>
    <w:rsid w:val="009D2230"/>
    <w:rsid w:val="009E10E7"/>
    <w:rsid w:val="009E1362"/>
    <w:rsid w:val="009E3728"/>
    <w:rsid w:val="009E3E34"/>
    <w:rsid w:val="009E4271"/>
    <w:rsid w:val="009E4277"/>
    <w:rsid w:val="009F05F2"/>
    <w:rsid w:val="009F3E8C"/>
    <w:rsid w:val="009F595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21BA"/>
    <w:rsid w:val="00A227E1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2E18"/>
    <w:rsid w:val="00A532C0"/>
    <w:rsid w:val="00A53C01"/>
    <w:rsid w:val="00A54919"/>
    <w:rsid w:val="00A54B17"/>
    <w:rsid w:val="00A5541E"/>
    <w:rsid w:val="00A554E8"/>
    <w:rsid w:val="00A602C8"/>
    <w:rsid w:val="00A605E2"/>
    <w:rsid w:val="00A6203D"/>
    <w:rsid w:val="00A62F08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75C75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07C3"/>
    <w:rsid w:val="00AA2174"/>
    <w:rsid w:val="00AA4E9E"/>
    <w:rsid w:val="00AA6922"/>
    <w:rsid w:val="00AB14CB"/>
    <w:rsid w:val="00AB2672"/>
    <w:rsid w:val="00AB5067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2E7B"/>
    <w:rsid w:val="00AE4805"/>
    <w:rsid w:val="00AF0F4F"/>
    <w:rsid w:val="00AF284E"/>
    <w:rsid w:val="00AF33F1"/>
    <w:rsid w:val="00AF4171"/>
    <w:rsid w:val="00AF57AD"/>
    <w:rsid w:val="00AF57D9"/>
    <w:rsid w:val="00AF6581"/>
    <w:rsid w:val="00AF7516"/>
    <w:rsid w:val="00AF7A4A"/>
    <w:rsid w:val="00AF7C88"/>
    <w:rsid w:val="00B01631"/>
    <w:rsid w:val="00B0198C"/>
    <w:rsid w:val="00B026D0"/>
    <w:rsid w:val="00B06F00"/>
    <w:rsid w:val="00B10E78"/>
    <w:rsid w:val="00B13211"/>
    <w:rsid w:val="00B13295"/>
    <w:rsid w:val="00B15499"/>
    <w:rsid w:val="00B17483"/>
    <w:rsid w:val="00B17B15"/>
    <w:rsid w:val="00B17B5F"/>
    <w:rsid w:val="00B20105"/>
    <w:rsid w:val="00B2409A"/>
    <w:rsid w:val="00B24CC2"/>
    <w:rsid w:val="00B24CE9"/>
    <w:rsid w:val="00B2741D"/>
    <w:rsid w:val="00B27C31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1B03"/>
    <w:rsid w:val="00B42C93"/>
    <w:rsid w:val="00B42D96"/>
    <w:rsid w:val="00B42FFB"/>
    <w:rsid w:val="00B434CE"/>
    <w:rsid w:val="00B43917"/>
    <w:rsid w:val="00B45956"/>
    <w:rsid w:val="00B47109"/>
    <w:rsid w:val="00B479E7"/>
    <w:rsid w:val="00B51877"/>
    <w:rsid w:val="00B52DE4"/>
    <w:rsid w:val="00B549B3"/>
    <w:rsid w:val="00B55044"/>
    <w:rsid w:val="00B552ED"/>
    <w:rsid w:val="00B55755"/>
    <w:rsid w:val="00B612C7"/>
    <w:rsid w:val="00B64150"/>
    <w:rsid w:val="00B644FA"/>
    <w:rsid w:val="00B65948"/>
    <w:rsid w:val="00B6596E"/>
    <w:rsid w:val="00B663A2"/>
    <w:rsid w:val="00B7011F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919"/>
    <w:rsid w:val="00B84271"/>
    <w:rsid w:val="00B8589A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72D1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7895"/>
    <w:rsid w:val="00BC0393"/>
    <w:rsid w:val="00BC0AF9"/>
    <w:rsid w:val="00BC1250"/>
    <w:rsid w:val="00BC171A"/>
    <w:rsid w:val="00BC21CD"/>
    <w:rsid w:val="00BC3775"/>
    <w:rsid w:val="00BC3BA1"/>
    <w:rsid w:val="00BC4A75"/>
    <w:rsid w:val="00BC6203"/>
    <w:rsid w:val="00BC7C95"/>
    <w:rsid w:val="00BD07EB"/>
    <w:rsid w:val="00BD09F7"/>
    <w:rsid w:val="00BD249D"/>
    <w:rsid w:val="00BD3106"/>
    <w:rsid w:val="00BD322A"/>
    <w:rsid w:val="00BD3870"/>
    <w:rsid w:val="00BD406F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F6F"/>
    <w:rsid w:val="00BF6FB5"/>
    <w:rsid w:val="00BF7066"/>
    <w:rsid w:val="00C006EF"/>
    <w:rsid w:val="00C03555"/>
    <w:rsid w:val="00C074E9"/>
    <w:rsid w:val="00C11BAA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A76"/>
    <w:rsid w:val="00C32B93"/>
    <w:rsid w:val="00C32EDA"/>
    <w:rsid w:val="00C332E2"/>
    <w:rsid w:val="00C34DFB"/>
    <w:rsid w:val="00C35845"/>
    <w:rsid w:val="00C35E95"/>
    <w:rsid w:val="00C361C0"/>
    <w:rsid w:val="00C36A0F"/>
    <w:rsid w:val="00C406DC"/>
    <w:rsid w:val="00C40CB2"/>
    <w:rsid w:val="00C430A2"/>
    <w:rsid w:val="00C464FD"/>
    <w:rsid w:val="00C46A36"/>
    <w:rsid w:val="00C46FA2"/>
    <w:rsid w:val="00C50C00"/>
    <w:rsid w:val="00C5226C"/>
    <w:rsid w:val="00C531CC"/>
    <w:rsid w:val="00C53BC8"/>
    <w:rsid w:val="00C55888"/>
    <w:rsid w:val="00C57FEE"/>
    <w:rsid w:val="00C61E50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0BB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5EB6"/>
    <w:rsid w:val="00CC0507"/>
    <w:rsid w:val="00CC0B84"/>
    <w:rsid w:val="00CC12BE"/>
    <w:rsid w:val="00CC14B1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0654"/>
    <w:rsid w:val="00CE0B56"/>
    <w:rsid w:val="00CE129D"/>
    <w:rsid w:val="00CE14A7"/>
    <w:rsid w:val="00CE319C"/>
    <w:rsid w:val="00CE3E99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5B61"/>
    <w:rsid w:val="00D16D9E"/>
    <w:rsid w:val="00D16FD1"/>
    <w:rsid w:val="00D17449"/>
    <w:rsid w:val="00D177C5"/>
    <w:rsid w:val="00D178F2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70C2"/>
    <w:rsid w:val="00D47967"/>
    <w:rsid w:val="00D525F9"/>
    <w:rsid w:val="00D5349D"/>
    <w:rsid w:val="00D53F95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430F"/>
    <w:rsid w:val="00D7460D"/>
    <w:rsid w:val="00D74B4A"/>
    <w:rsid w:val="00D76B56"/>
    <w:rsid w:val="00D77DB5"/>
    <w:rsid w:val="00D816C9"/>
    <w:rsid w:val="00D828C7"/>
    <w:rsid w:val="00D8468E"/>
    <w:rsid w:val="00D85E2A"/>
    <w:rsid w:val="00D861A8"/>
    <w:rsid w:val="00D863A2"/>
    <w:rsid w:val="00D86754"/>
    <w:rsid w:val="00D87AD9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0E71"/>
    <w:rsid w:val="00DB26E1"/>
    <w:rsid w:val="00DB3575"/>
    <w:rsid w:val="00DB75E8"/>
    <w:rsid w:val="00DB7C5D"/>
    <w:rsid w:val="00DC1DD3"/>
    <w:rsid w:val="00DC1F61"/>
    <w:rsid w:val="00DC530D"/>
    <w:rsid w:val="00DC57E9"/>
    <w:rsid w:val="00DC63D8"/>
    <w:rsid w:val="00DC64CC"/>
    <w:rsid w:val="00DD272E"/>
    <w:rsid w:val="00DD2757"/>
    <w:rsid w:val="00DD4DC7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06331"/>
    <w:rsid w:val="00E10F56"/>
    <w:rsid w:val="00E132ED"/>
    <w:rsid w:val="00E155E2"/>
    <w:rsid w:val="00E159A6"/>
    <w:rsid w:val="00E15ADF"/>
    <w:rsid w:val="00E17994"/>
    <w:rsid w:val="00E204C9"/>
    <w:rsid w:val="00E20653"/>
    <w:rsid w:val="00E25996"/>
    <w:rsid w:val="00E26231"/>
    <w:rsid w:val="00E27270"/>
    <w:rsid w:val="00E27287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907"/>
    <w:rsid w:val="00E51534"/>
    <w:rsid w:val="00E56059"/>
    <w:rsid w:val="00E6013A"/>
    <w:rsid w:val="00E6087B"/>
    <w:rsid w:val="00E62553"/>
    <w:rsid w:val="00E65740"/>
    <w:rsid w:val="00E65DBD"/>
    <w:rsid w:val="00E6637C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7C"/>
    <w:rsid w:val="00E75EFF"/>
    <w:rsid w:val="00E76704"/>
    <w:rsid w:val="00E7782A"/>
    <w:rsid w:val="00E80105"/>
    <w:rsid w:val="00E80D6E"/>
    <w:rsid w:val="00E81E7D"/>
    <w:rsid w:val="00E8214A"/>
    <w:rsid w:val="00E83C8F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960D4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2216"/>
    <w:rsid w:val="00EC24B6"/>
    <w:rsid w:val="00EC3041"/>
    <w:rsid w:val="00EC30AB"/>
    <w:rsid w:val="00EC3EFC"/>
    <w:rsid w:val="00EC4E1A"/>
    <w:rsid w:val="00EC4F93"/>
    <w:rsid w:val="00EC557D"/>
    <w:rsid w:val="00EC6CDF"/>
    <w:rsid w:val="00EC6EC7"/>
    <w:rsid w:val="00EC75D6"/>
    <w:rsid w:val="00ED022F"/>
    <w:rsid w:val="00ED225F"/>
    <w:rsid w:val="00ED395B"/>
    <w:rsid w:val="00ED45C4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76F"/>
    <w:rsid w:val="00EE67B8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154B7"/>
    <w:rsid w:val="00F200A6"/>
    <w:rsid w:val="00F20965"/>
    <w:rsid w:val="00F20A0F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413D"/>
    <w:rsid w:val="00F52E08"/>
    <w:rsid w:val="00F53DBA"/>
    <w:rsid w:val="00F53F49"/>
    <w:rsid w:val="00F543A8"/>
    <w:rsid w:val="00F543B5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2B2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F44"/>
    <w:rsid w:val="00F91D2C"/>
    <w:rsid w:val="00F929A2"/>
    <w:rsid w:val="00F92A1C"/>
    <w:rsid w:val="00F92C1E"/>
    <w:rsid w:val="00F9495A"/>
    <w:rsid w:val="00F97E16"/>
    <w:rsid w:val="00FA23CA"/>
    <w:rsid w:val="00FA2CC0"/>
    <w:rsid w:val="00FA3028"/>
    <w:rsid w:val="00FA4443"/>
    <w:rsid w:val="00FA575D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4EB"/>
    <w:rsid w:val="00FC0DBD"/>
    <w:rsid w:val="00FC24BE"/>
    <w:rsid w:val="00FC2C2B"/>
    <w:rsid w:val="00FC3790"/>
    <w:rsid w:val="00FC42BA"/>
    <w:rsid w:val="00FC6356"/>
    <w:rsid w:val="00FC79D4"/>
    <w:rsid w:val="00FD1716"/>
    <w:rsid w:val="00FD1FC5"/>
    <w:rsid w:val="00FD7FE3"/>
    <w:rsid w:val="00FE3BB4"/>
    <w:rsid w:val="00FE3FE3"/>
    <w:rsid w:val="00FE40AF"/>
    <w:rsid w:val="00FE4C54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2736-9E47-4F18-A84A-A04E28C2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51</TotalTime>
  <Pages>5</Pages>
  <Words>736</Words>
  <Characters>4020</Characters>
  <Application>Microsoft Office Word</Application>
  <DocSecurity>0</DocSecurity>
  <Lines>2010</Lines>
  <Paragraphs>237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11</cp:revision>
  <cp:lastPrinted>2020-11-19T10:10:00Z</cp:lastPrinted>
  <dcterms:created xsi:type="dcterms:W3CDTF">2020-12-09T12:44:00Z</dcterms:created>
  <dcterms:modified xsi:type="dcterms:W3CDTF">2020-12-14T10:08:00Z</dcterms:modified>
</cp:coreProperties>
</file>