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56FB6CAA6274B04894584AEBFD256A6"/>
        </w:placeholder>
        <w:text/>
      </w:sdtPr>
      <w:sdtEndPr/>
      <w:sdtContent>
        <w:p w:rsidRPr="009B062B" w:rsidR="00AF30DD" w:rsidP="00DA28CE" w:rsidRDefault="00AF30DD" w14:paraId="38968B56" w14:textId="77777777">
          <w:pPr>
            <w:pStyle w:val="Rubrik1"/>
            <w:spacing w:after="300"/>
          </w:pPr>
          <w:r w:rsidRPr="009B062B">
            <w:t>Förslag till riksdagsbeslut</w:t>
          </w:r>
        </w:p>
      </w:sdtContent>
    </w:sdt>
    <w:sdt>
      <w:sdtPr>
        <w:alias w:val="Yrkande 1"/>
        <w:tag w:val="f3f5ef5e-b399-4aaa-ae7d-2d35bae91938"/>
        <w:id w:val="287086594"/>
        <w:lock w:val="sdtLocked"/>
      </w:sdtPr>
      <w:sdtEndPr/>
      <w:sdtContent>
        <w:p w:rsidR="00D3113E" w:rsidRDefault="00747DF7" w14:paraId="391227CF" w14:textId="6309D83B">
          <w:pPr>
            <w:pStyle w:val="Frslagstext"/>
            <w:numPr>
              <w:ilvl w:val="0"/>
              <w:numId w:val="0"/>
            </w:numPr>
          </w:pPr>
          <w:r>
            <w:t>Riksdagen ställer sig bakom det som anförs i motionen om att ge anhöriga större möjlighet att hjälpa till att bistå äldre och funktionsnedsatta vid samtal om deras val av boende, mat och övrig hjälp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55C038A500142D994E97ED25E9D157D"/>
        </w:placeholder>
        <w:text/>
      </w:sdtPr>
      <w:sdtEndPr/>
      <w:sdtContent>
        <w:p w:rsidRPr="009B062B" w:rsidR="006D79C9" w:rsidP="00333E95" w:rsidRDefault="006D79C9" w14:paraId="0B051D6E" w14:textId="77777777">
          <w:pPr>
            <w:pStyle w:val="Rubrik1"/>
          </w:pPr>
          <w:r>
            <w:t>Motivering</w:t>
          </w:r>
        </w:p>
      </w:sdtContent>
    </w:sdt>
    <w:p w:rsidRPr="00DB271E" w:rsidR="00DB271E" w:rsidP="00DB271E" w:rsidRDefault="00DB271E" w14:paraId="5E46AC73" w14:textId="10100AFC">
      <w:pPr>
        <w:pStyle w:val="Normalutanindragellerluft"/>
      </w:pPr>
      <w:r>
        <w:t>Det är bra när våra äldre och/eller funktionsnedsatta får välja sitt boende,</w:t>
      </w:r>
      <w:r w:rsidR="00EA2696">
        <w:t xml:space="preserve"> </w:t>
      </w:r>
      <w:r>
        <w:t>mat och övrig hjä</w:t>
      </w:r>
      <w:bookmarkStart w:name="_GoBack" w:id="1"/>
      <w:bookmarkEnd w:id="1"/>
      <w:r>
        <w:t xml:space="preserve">lp själva så långt som verkligen är möjligt. Men det kan bli ett problem om detta skulle missbrukas av biståndsbedömare eller vårdinrättningar. När anhöriga inte får vara med </w:t>
      </w:r>
      <w:r w:rsidR="00EA2696">
        <w:t>och</w:t>
      </w:r>
      <w:r>
        <w:t xml:space="preserve"> stötta en äldre eller funktionsnedsatt person i samtal med tjänstemän om </w:t>
      </w:r>
      <w:r w:rsidR="00EA2696">
        <w:t>hans eller hennes</w:t>
      </w:r>
      <w:r>
        <w:t xml:space="preserve"> boende, mat eller övrig hjälp kan det innebära att den som behöver hjälp inte fullt ut vågar säga </w:t>
      </w:r>
      <w:r w:rsidR="00EA2696">
        <w:t xml:space="preserve">ja </w:t>
      </w:r>
      <w:r>
        <w:t>eller nej utan istället bara accepterar förslagen och förändring</w:t>
      </w:r>
      <w:r w:rsidR="00E11C29">
        <w:softHyphen/>
      </w:r>
      <w:r>
        <w:t xml:space="preserve">arna rakt av. </w:t>
      </w:r>
      <w:r w:rsidRPr="00DB271E">
        <w:t xml:space="preserve">Den äldre och/eller funktionsnedsatta personen borde alltid få ha full rätt att ta med sig en släkting eller nära vän som stöttar personen i </w:t>
      </w:r>
      <w:r w:rsidR="00EA2696">
        <w:t>hans eller hennes</w:t>
      </w:r>
      <w:r w:rsidRPr="00DB271E">
        <w:t xml:space="preserve"> olika val. </w:t>
      </w:r>
    </w:p>
    <w:p w:rsidR="00DB271E" w:rsidP="009E5B7D" w:rsidRDefault="00DB271E" w14:paraId="58529E0B" w14:textId="16C2967F">
      <w:r>
        <w:t>Lika självklart som att alla ska få välja själva lika självklart måste det vara att en äldre och/eller funktionsnedsatt person har rätt att ta med sig en anhörig eller vän till samtalen om sina framtida vägval.</w:t>
      </w:r>
    </w:p>
    <w:sdt>
      <w:sdtPr>
        <w:rPr>
          <w:i/>
          <w:noProof/>
        </w:rPr>
        <w:alias w:val="CC_Underskrifter"/>
        <w:tag w:val="CC_Underskrifter"/>
        <w:id w:val="583496634"/>
        <w:lock w:val="sdtContentLocked"/>
        <w:placeholder>
          <w:docPart w:val="213AD669D95F4A82A668772A526FEEC6"/>
        </w:placeholder>
      </w:sdtPr>
      <w:sdtEndPr>
        <w:rPr>
          <w:i w:val="0"/>
          <w:noProof w:val="0"/>
        </w:rPr>
      </w:sdtEndPr>
      <w:sdtContent>
        <w:p w:rsidR="009C067B" w:rsidP="009C067B" w:rsidRDefault="009C067B" w14:paraId="2BB0562C" w14:textId="77777777"/>
        <w:p w:rsidRPr="008E0FE2" w:rsidR="004801AC" w:rsidP="009C067B" w:rsidRDefault="00E11C29" w14:paraId="712D7F82" w14:textId="5EFE3EB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665F5A" w:rsidRDefault="00665F5A" w14:paraId="18E9775F" w14:textId="77777777"/>
    <w:sectPr w:rsidR="00665F5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D1954" w14:textId="77777777" w:rsidR="00015A0D" w:rsidRDefault="00015A0D" w:rsidP="000C1CAD">
      <w:pPr>
        <w:spacing w:line="240" w:lineRule="auto"/>
      </w:pPr>
      <w:r>
        <w:separator/>
      </w:r>
    </w:p>
  </w:endnote>
  <w:endnote w:type="continuationSeparator" w:id="0">
    <w:p w14:paraId="381C0E28" w14:textId="77777777" w:rsidR="00015A0D" w:rsidRDefault="00015A0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7D77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C5B7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157B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30C39" w14:textId="0164873F" w:rsidR="00262EA3" w:rsidRPr="009C067B" w:rsidRDefault="00262EA3" w:rsidP="009C067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D3E63" w14:textId="77777777" w:rsidR="00015A0D" w:rsidRDefault="00015A0D" w:rsidP="000C1CAD">
      <w:pPr>
        <w:spacing w:line="240" w:lineRule="auto"/>
      </w:pPr>
      <w:r>
        <w:separator/>
      </w:r>
    </w:p>
  </w:footnote>
  <w:footnote w:type="continuationSeparator" w:id="0">
    <w:p w14:paraId="392E86C6" w14:textId="77777777" w:rsidR="00015A0D" w:rsidRDefault="00015A0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4370D1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1E45853" wp14:anchorId="45F0CC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11C29" w14:paraId="4C7B0F86" w14:textId="77777777">
                          <w:pPr>
                            <w:jc w:val="right"/>
                          </w:pPr>
                          <w:sdt>
                            <w:sdtPr>
                              <w:alias w:val="CC_Noformat_Partikod"/>
                              <w:tag w:val="CC_Noformat_Partikod"/>
                              <w:id w:val="-53464382"/>
                              <w:placeholder>
                                <w:docPart w:val="1817E84102E44ADCA527A5FA5ACF9883"/>
                              </w:placeholder>
                              <w:text/>
                            </w:sdtPr>
                            <w:sdtEndPr/>
                            <w:sdtContent>
                              <w:r w:rsidR="00DB271E">
                                <w:t>M</w:t>
                              </w:r>
                            </w:sdtContent>
                          </w:sdt>
                          <w:sdt>
                            <w:sdtPr>
                              <w:alias w:val="CC_Noformat_Partinummer"/>
                              <w:tag w:val="CC_Noformat_Partinummer"/>
                              <w:id w:val="-1709555926"/>
                              <w:placeholder>
                                <w:docPart w:val="F35C78E1895F42A39ABD911AA69DB9F0"/>
                              </w:placeholder>
                              <w:text/>
                            </w:sdtPr>
                            <w:sdtEndPr/>
                            <w:sdtContent>
                              <w:r w:rsidR="00CD5458">
                                <w:t>1452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5F0CC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11C29" w14:paraId="4C7B0F86" w14:textId="77777777">
                    <w:pPr>
                      <w:jc w:val="right"/>
                    </w:pPr>
                    <w:sdt>
                      <w:sdtPr>
                        <w:alias w:val="CC_Noformat_Partikod"/>
                        <w:tag w:val="CC_Noformat_Partikod"/>
                        <w:id w:val="-53464382"/>
                        <w:placeholder>
                          <w:docPart w:val="1817E84102E44ADCA527A5FA5ACF9883"/>
                        </w:placeholder>
                        <w:text/>
                      </w:sdtPr>
                      <w:sdtEndPr/>
                      <w:sdtContent>
                        <w:r w:rsidR="00DB271E">
                          <w:t>M</w:t>
                        </w:r>
                      </w:sdtContent>
                    </w:sdt>
                    <w:sdt>
                      <w:sdtPr>
                        <w:alias w:val="CC_Noformat_Partinummer"/>
                        <w:tag w:val="CC_Noformat_Partinummer"/>
                        <w:id w:val="-1709555926"/>
                        <w:placeholder>
                          <w:docPart w:val="F35C78E1895F42A39ABD911AA69DB9F0"/>
                        </w:placeholder>
                        <w:text/>
                      </w:sdtPr>
                      <w:sdtEndPr/>
                      <w:sdtContent>
                        <w:r w:rsidR="00CD5458">
                          <w:t>1452</w:t>
                        </w:r>
                      </w:sdtContent>
                    </w:sdt>
                  </w:p>
                </w:txbxContent>
              </v:textbox>
              <w10:wrap anchorx="page"/>
            </v:shape>
          </w:pict>
        </mc:Fallback>
      </mc:AlternateContent>
    </w:r>
  </w:p>
  <w:p w:rsidRPr="00293C4F" w:rsidR="00262EA3" w:rsidP="00776B74" w:rsidRDefault="00262EA3" w14:paraId="3EFD49C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9820A95" w14:textId="77777777">
    <w:pPr>
      <w:jc w:val="right"/>
    </w:pPr>
  </w:p>
  <w:p w:rsidR="00262EA3" w:rsidP="00776B74" w:rsidRDefault="00262EA3" w14:paraId="6CDCDA7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11C29" w14:paraId="421BEC0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D73BF35" wp14:anchorId="701D41D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11C29" w14:paraId="443AB32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B271E">
          <w:t>M</w:t>
        </w:r>
      </w:sdtContent>
    </w:sdt>
    <w:sdt>
      <w:sdtPr>
        <w:alias w:val="CC_Noformat_Partinummer"/>
        <w:tag w:val="CC_Noformat_Partinummer"/>
        <w:id w:val="-2014525982"/>
        <w:text/>
      </w:sdtPr>
      <w:sdtEndPr/>
      <w:sdtContent>
        <w:r w:rsidR="00CD5458">
          <w:t>1452</w:t>
        </w:r>
      </w:sdtContent>
    </w:sdt>
  </w:p>
  <w:p w:rsidRPr="008227B3" w:rsidR="00262EA3" w:rsidP="008227B3" w:rsidRDefault="00E11C29" w14:paraId="1AF83E4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11C29" w14:paraId="407B0D5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:1068</w:t>
        </w:r>
      </w:sdtContent>
    </w:sdt>
  </w:p>
  <w:p w:rsidR="00262EA3" w:rsidP="00E03A3D" w:rsidRDefault="00E11C29" w14:paraId="4BBB24EF"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text/>
    </w:sdtPr>
    <w:sdtEndPr/>
    <w:sdtContent>
      <w:p w:rsidR="00262EA3" w:rsidP="00283E0F" w:rsidRDefault="00747DF7" w14:paraId="6584C15C" w14:textId="17EEE6C2">
        <w:pPr>
          <w:pStyle w:val="FSHRub2"/>
        </w:pPr>
        <w:r>
          <w:t>Större möjlighet för anhöriga att kunna få hjälpa till och bistå äldre och funktionsnedsatta</w:t>
        </w:r>
      </w:p>
    </w:sdtContent>
  </w:sdt>
  <w:sdt>
    <w:sdtPr>
      <w:alias w:val="CC_Boilerplate_3"/>
      <w:tag w:val="CC_Boilerplate_3"/>
      <w:id w:val="1606463544"/>
      <w:lock w:val="sdtContentLocked"/>
      <w15:appearance w15:val="hidden"/>
      <w:text w:multiLine="1"/>
    </w:sdtPr>
    <w:sdtEndPr/>
    <w:sdtContent>
      <w:p w:rsidR="00262EA3" w:rsidP="00283E0F" w:rsidRDefault="00262EA3" w14:paraId="30FACCC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DB271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57BF"/>
    <w:rsid w:val="00015A0D"/>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9D"/>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6EF2"/>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280"/>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D3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208"/>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5F5A"/>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47DF7"/>
    <w:rsid w:val="00750A72"/>
    <w:rsid w:val="00750F09"/>
    <w:rsid w:val="0075146D"/>
    <w:rsid w:val="00751817"/>
    <w:rsid w:val="00751DF5"/>
    <w:rsid w:val="00751E99"/>
    <w:rsid w:val="00752EC4"/>
    <w:rsid w:val="00753410"/>
    <w:rsid w:val="007534E9"/>
    <w:rsid w:val="00753FCD"/>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067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B7D"/>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B3B"/>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D27"/>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458"/>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13E"/>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71E"/>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C29"/>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3F03"/>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696"/>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718"/>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1959BE"/>
  <w15:chartTrackingRefBased/>
  <w15:docId w15:val="{00AF8836-7210-40B9-A80C-73398243D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56FB6CAA6274B04894584AEBFD256A6"/>
        <w:category>
          <w:name w:val="Allmänt"/>
          <w:gallery w:val="placeholder"/>
        </w:category>
        <w:types>
          <w:type w:val="bbPlcHdr"/>
        </w:types>
        <w:behaviors>
          <w:behavior w:val="content"/>
        </w:behaviors>
        <w:guid w:val="{D404535C-8687-451F-AD35-2629408D1DF6}"/>
      </w:docPartPr>
      <w:docPartBody>
        <w:p w:rsidR="008C0198" w:rsidRDefault="003E3315">
          <w:pPr>
            <w:pStyle w:val="A56FB6CAA6274B04894584AEBFD256A6"/>
          </w:pPr>
          <w:r w:rsidRPr="005A0A93">
            <w:rPr>
              <w:rStyle w:val="Platshllartext"/>
            </w:rPr>
            <w:t>Förslag till riksdagsbeslut</w:t>
          </w:r>
        </w:p>
      </w:docPartBody>
    </w:docPart>
    <w:docPart>
      <w:docPartPr>
        <w:name w:val="A55C038A500142D994E97ED25E9D157D"/>
        <w:category>
          <w:name w:val="Allmänt"/>
          <w:gallery w:val="placeholder"/>
        </w:category>
        <w:types>
          <w:type w:val="bbPlcHdr"/>
        </w:types>
        <w:behaviors>
          <w:behavior w:val="content"/>
        </w:behaviors>
        <w:guid w:val="{293AF41A-3E0E-4364-A9BB-B76B9B2270BB}"/>
      </w:docPartPr>
      <w:docPartBody>
        <w:p w:rsidR="008C0198" w:rsidRDefault="003E3315">
          <w:pPr>
            <w:pStyle w:val="A55C038A500142D994E97ED25E9D157D"/>
          </w:pPr>
          <w:r w:rsidRPr="005A0A93">
            <w:rPr>
              <w:rStyle w:val="Platshllartext"/>
            </w:rPr>
            <w:t>Motivering</w:t>
          </w:r>
        </w:p>
      </w:docPartBody>
    </w:docPart>
    <w:docPart>
      <w:docPartPr>
        <w:name w:val="1817E84102E44ADCA527A5FA5ACF9883"/>
        <w:category>
          <w:name w:val="Allmänt"/>
          <w:gallery w:val="placeholder"/>
        </w:category>
        <w:types>
          <w:type w:val="bbPlcHdr"/>
        </w:types>
        <w:behaviors>
          <w:behavior w:val="content"/>
        </w:behaviors>
        <w:guid w:val="{9315CEB9-664E-4B18-AFF9-D4EFC194FC67}"/>
      </w:docPartPr>
      <w:docPartBody>
        <w:p w:rsidR="008C0198" w:rsidRDefault="003E3315">
          <w:pPr>
            <w:pStyle w:val="1817E84102E44ADCA527A5FA5ACF9883"/>
          </w:pPr>
          <w:r>
            <w:rPr>
              <w:rStyle w:val="Platshllartext"/>
            </w:rPr>
            <w:t xml:space="preserve"> </w:t>
          </w:r>
        </w:p>
      </w:docPartBody>
    </w:docPart>
    <w:docPart>
      <w:docPartPr>
        <w:name w:val="F35C78E1895F42A39ABD911AA69DB9F0"/>
        <w:category>
          <w:name w:val="Allmänt"/>
          <w:gallery w:val="placeholder"/>
        </w:category>
        <w:types>
          <w:type w:val="bbPlcHdr"/>
        </w:types>
        <w:behaviors>
          <w:behavior w:val="content"/>
        </w:behaviors>
        <w:guid w:val="{271E195F-BC25-4052-BFBB-145124E367CE}"/>
      </w:docPartPr>
      <w:docPartBody>
        <w:p w:rsidR="008C0198" w:rsidRDefault="003E3315">
          <w:pPr>
            <w:pStyle w:val="F35C78E1895F42A39ABD911AA69DB9F0"/>
          </w:pPr>
          <w:r>
            <w:t xml:space="preserve"> </w:t>
          </w:r>
        </w:p>
      </w:docPartBody>
    </w:docPart>
    <w:docPart>
      <w:docPartPr>
        <w:name w:val="213AD669D95F4A82A668772A526FEEC6"/>
        <w:category>
          <w:name w:val="Allmänt"/>
          <w:gallery w:val="placeholder"/>
        </w:category>
        <w:types>
          <w:type w:val="bbPlcHdr"/>
        </w:types>
        <w:behaviors>
          <w:behavior w:val="content"/>
        </w:behaviors>
        <w:guid w:val="{DA0708AA-65A3-416A-B050-528668A491C1}"/>
      </w:docPartPr>
      <w:docPartBody>
        <w:p w:rsidR="004278E5" w:rsidRDefault="004278E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315"/>
    <w:rsid w:val="003E3315"/>
    <w:rsid w:val="004278E5"/>
    <w:rsid w:val="00820CAA"/>
    <w:rsid w:val="008C0198"/>
    <w:rsid w:val="00E958F9"/>
    <w:rsid w:val="00F91A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56FB6CAA6274B04894584AEBFD256A6">
    <w:name w:val="A56FB6CAA6274B04894584AEBFD256A6"/>
  </w:style>
  <w:style w:type="paragraph" w:customStyle="1" w:styleId="7230B0F25E1B4BEFB0EFD060184D9613">
    <w:name w:val="7230B0F25E1B4BEFB0EFD060184D961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739B1F2F85C411ABD0FCD2314ABEA61">
    <w:name w:val="7739B1F2F85C411ABD0FCD2314ABEA61"/>
  </w:style>
  <w:style w:type="paragraph" w:customStyle="1" w:styleId="A55C038A500142D994E97ED25E9D157D">
    <w:name w:val="A55C038A500142D994E97ED25E9D157D"/>
  </w:style>
  <w:style w:type="paragraph" w:customStyle="1" w:styleId="3C837E043E104B62BC96176C414B6798">
    <w:name w:val="3C837E043E104B62BC96176C414B6798"/>
  </w:style>
  <w:style w:type="paragraph" w:customStyle="1" w:styleId="86B3BB323A30400EAFC7A5D42599219A">
    <w:name w:val="86B3BB323A30400EAFC7A5D42599219A"/>
  </w:style>
  <w:style w:type="paragraph" w:customStyle="1" w:styleId="1817E84102E44ADCA527A5FA5ACF9883">
    <w:name w:val="1817E84102E44ADCA527A5FA5ACF9883"/>
  </w:style>
  <w:style w:type="paragraph" w:customStyle="1" w:styleId="F35C78E1895F42A39ABD911AA69DB9F0">
    <w:name w:val="F35C78E1895F42A39ABD911AA69DB9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FD6E7F-A829-4B1D-A04C-F3F40851CBE3}"/>
</file>

<file path=customXml/itemProps2.xml><?xml version="1.0" encoding="utf-8"?>
<ds:datastoreItem xmlns:ds="http://schemas.openxmlformats.org/officeDocument/2006/customXml" ds:itemID="{D6B25337-4C3A-490C-9B0E-966A26057131}"/>
</file>

<file path=customXml/itemProps3.xml><?xml version="1.0" encoding="utf-8"?>
<ds:datastoreItem xmlns:ds="http://schemas.openxmlformats.org/officeDocument/2006/customXml" ds:itemID="{FA940FB2-EC3C-4C5A-9597-27C411CD099B}"/>
</file>

<file path=docProps/app.xml><?xml version="1.0" encoding="utf-8"?>
<Properties xmlns="http://schemas.openxmlformats.org/officeDocument/2006/extended-properties" xmlns:vt="http://schemas.openxmlformats.org/officeDocument/2006/docPropsVTypes">
  <Template>Normal</Template>
  <TotalTime>7</TotalTime>
  <Pages>1</Pages>
  <Words>201</Words>
  <Characters>1034</Characters>
  <Application>Microsoft Office Word</Application>
  <DocSecurity>0</DocSecurity>
  <Lines>22</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M1452 Större möjlighet för anhöriga att kunna få hjälpa till och bistå äldre och eller funktionsnedsatta</vt:lpstr>
      <vt:lpstr>
      </vt:lpstr>
    </vt:vector>
  </TitlesOfParts>
  <Company>Sveriges riksdag</Company>
  <LinksUpToDate>false</LinksUpToDate>
  <CharactersWithSpaces>1228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