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13DC60D6CD54488874AC7F39E4DEB8E"/>
        </w:placeholder>
        <w15:appearance w15:val="hidden"/>
        <w:text/>
      </w:sdtPr>
      <w:sdtEndPr/>
      <w:sdtContent>
        <w:p w:rsidR="00AF30DD" w:rsidP="00AA75F8" w:rsidRDefault="00AF30DD" w14:paraId="7C4B8C4D" w14:textId="77777777">
          <w:pPr>
            <w:pStyle w:val="Rubrik1"/>
            <w:spacing w:before="240"/>
          </w:pPr>
          <w:r>
            <w:t>Förslag till riksdagsbeslut</w:t>
          </w:r>
        </w:p>
      </w:sdtContent>
    </w:sdt>
    <w:sdt>
      <w:sdtPr>
        <w:alias w:val="Yrkande 1"/>
        <w:tag w:val="ffd0173f-c38c-4036-b70f-bc40cc554228"/>
        <w:id w:val="-1538112656"/>
        <w:lock w:val="sdtLocked"/>
      </w:sdtPr>
      <w:sdtEndPr/>
      <w:sdtContent>
        <w:p w:rsidR="004A758F" w:rsidRDefault="003D41AE" w14:paraId="7C4B8C4E" w14:textId="5937EB6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godkänna sporten golf som friskvårdsbidragsaktivitet och tillkännager detta för regeringen.</w:t>
          </w:r>
        </w:p>
      </w:sdtContent>
    </w:sdt>
    <w:p w:rsidR="001546CA" w:rsidP="001546CA" w:rsidRDefault="000156D9" w14:paraId="7C4B8C4F" w14:textId="77777777">
      <w:pPr>
        <w:pStyle w:val="Rubrik1"/>
      </w:pPr>
      <w:bookmarkStart w:name="MotionsStart" w:id="0"/>
      <w:bookmarkEnd w:id="0"/>
      <w:r>
        <w:t>Motivering</w:t>
      </w:r>
    </w:p>
    <w:p w:rsidRPr="00AA75F8" w:rsidR="00702429" w:rsidP="00AA75F8" w:rsidRDefault="00702429" w14:paraId="7C4B8C51" w14:textId="52DC894C">
      <w:pPr>
        <w:pStyle w:val="Normalutanindragellerluft"/>
      </w:pPr>
      <w:r w:rsidRPr="00AA75F8">
        <w:t>Att motionera och röra på sig är bra för en människas hälsa. För att uppmuntra människor att komma igån</w:t>
      </w:r>
      <w:r w:rsidRPr="00AA75F8" w:rsidR="007926A1">
        <w:t>g med någon form av aktivitet</w:t>
      </w:r>
      <w:r w:rsidRPr="00AA75F8">
        <w:t xml:space="preserve"> har staten infört friskvårdsbidrag. Genom friskvårdsbidraget kan den enskilde få viss ersättning för de kostnader som kan uppstå då han eller hon deltar i en aktivitet. </w:t>
      </w:r>
    </w:p>
    <w:p w:rsidRPr="00AA75F8" w:rsidR="004D1000" w:rsidP="00AA75F8" w:rsidRDefault="00702429" w14:paraId="7C4B8C53" w14:textId="77777777">
      <w:r w:rsidRPr="00AA75F8">
        <w:t xml:space="preserve">Friskvårdsbidrag betalas </w:t>
      </w:r>
      <w:r w:rsidRPr="00AA75F8" w:rsidR="00380384">
        <w:t xml:space="preserve">idag </w:t>
      </w:r>
      <w:r w:rsidRPr="00AA75F8">
        <w:t xml:space="preserve">ut för deltagande i en lång rad av </w:t>
      </w:r>
      <w:r w:rsidRPr="00AA75F8" w:rsidR="007D47A7">
        <w:t xml:space="preserve">inte direkt fysiska </w:t>
      </w:r>
      <w:r w:rsidRPr="00AA75F8">
        <w:t xml:space="preserve">aktiviteter, exempelvis skrattgympa, körsång, bastubad, </w:t>
      </w:r>
      <w:r w:rsidRPr="00AA75F8" w:rsidR="004D1000">
        <w:t xml:space="preserve">bangolf och olika typer av laserbehandlingar. </w:t>
      </w:r>
    </w:p>
    <w:p w:rsidRPr="00AA75F8" w:rsidR="004D1000" w:rsidP="00AA75F8" w:rsidRDefault="004D1000" w14:paraId="7C4B8C55" w14:textId="77777777">
      <w:r w:rsidRPr="00AA75F8">
        <w:t>Det betalas dock inte ut om du väljer att spela golf.</w:t>
      </w:r>
    </w:p>
    <w:p w:rsidRPr="00AA75F8" w:rsidR="004D1000" w:rsidP="00AA75F8" w:rsidRDefault="007926A1" w14:paraId="7C4B8C57" w14:textId="77777777">
      <w:r w:rsidRPr="00AA75F8">
        <w:t>Det är n</w:t>
      </w:r>
      <w:r w:rsidRPr="00AA75F8" w:rsidR="004D1000">
        <w:t xml:space="preserve">ågot som är mycket märkligt, inte minst då golf är en av de idrotter i Sverige </w:t>
      </w:r>
      <w:r w:rsidRPr="00AA75F8" w:rsidR="00380384">
        <w:t>som har</w:t>
      </w:r>
      <w:r w:rsidRPr="00AA75F8" w:rsidR="004D1000">
        <w:t xml:space="preserve"> flest utövare – ca 460</w:t>
      </w:r>
      <w:r w:rsidRPr="00AA75F8" w:rsidR="00380384">
        <w:t> </w:t>
      </w:r>
      <w:r w:rsidRPr="00AA75F8" w:rsidR="004D1000">
        <w:t>000</w:t>
      </w:r>
      <w:r w:rsidRPr="00AA75F8" w:rsidR="00380384">
        <w:t xml:space="preserve"> människor spelar golf</w:t>
      </w:r>
      <w:r w:rsidRPr="00AA75F8" w:rsidR="004D1000">
        <w:t xml:space="preserve">. </w:t>
      </w:r>
      <w:r w:rsidRPr="00AA75F8" w:rsidR="00380384">
        <w:t xml:space="preserve">Golf är </w:t>
      </w:r>
      <w:r w:rsidRPr="00AA75F8" w:rsidR="004D1000">
        <w:t>dessutom en idrott som alla kan delta i, oavsett ålder, yrke, nationalitet eller</w:t>
      </w:r>
      <w:r w:rsidRPr="00AA75F8" w:rsidR="00380384">
        <w:t xml:space="preserve"> kön.</w:t>
      </w:r>
    </w:p>
    <w:p w:rsidRPr="00AA75F8" w:rsidR="004D1000" w:rsidP="00AA75F8" w:rsidRDefault="004D1000" w14:paraId="7C4B8C59" w14:textId="0DE6335D">
      <w:r w:rsidRPr="00AA75F8">
        <w:t>Golf är också ett utmärkt sätt att få motion, en golfrunda på</w:t>
      </w:r>
      <w:r w:rsidRPr="00AA75F8" w:rsidR="007926A1">
        <w:t xml:space="preserve"> 18 hål motsvarar 12 000 steg. O</w:t>
      </w:r>
      <w:r w:rsidRPr="00AA75F8">
        <w:t>m en person spelar tre sådana rundor i veckan innebär det i snitt 12,5 timmar av lågintensiv träning. 2015 gick svenska golfare tillsammans ca 6,8 miljoner mil vilket motsvarar 1</w:t>
      </w:r>
      <w:r w:rsidR="00AA75F8">
        <w:t xml:space="preserve"> </w:t>
      </w:r>
      <w:r w:rsidRPr="00AA75F8">
        <w:t>700 varv runt jorden. S</w:t>
      </w:r>
      <w:r w:rsidRPr="00AA75F8" w:rsidR="00380384">
        <w:t>tudier visar också att golfspelare lever i genomsnitt fem år längre än personer som inte spelar golf.</w:t>
      </w:r>
    </w:p>
    <w:p w:rsidRPr="00AA75F8" w:rsidR="00380384" w:rsidP="00AA75F8" w:rsidRDefault="00380384" w14:paraId="7C4B8C5B" w14:textId="77777777">
      <w:r w:rsidRPr="00AA75F8">
        <w:t xml:space="preserve">Därför föreslår vi att även de som spelar golf ska ha möjlighet att få friskvårdsbidrag.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73EA8E31F9B4569A2F23F5181E4984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D07405" w:rsidRDefault="00326F3F" w14:paraId="7C4B8C6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 Fransson (SD)</w:t>
            </w:r>
          </w:p>
        </w:tc>
      </w:tr>
    </w:tbl>
    <w:p w:rsidR="00C35542" w:rsidRDefault="00C35542" w14:paraId="7C4B8C64" w14:textId="77777777"/>
    <w:sectPr w:rsidR="00C35542" w:rsidSect="005B4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B8C66" w14:textId="77777777" w:rsidR="001B1250" w:rsidRDefault="001B1250" w:rsidP="000C1CAD">
      <w:pPr>
        <w:spacing w:line="240" w:lineRule="auto"/>
      </w:pPr>
      <w:r>
        <w:separator/>
      </w:r>
    </w:p>
  </w:endnote>
  <w:endnote w:type="continuationSeparator" w:id="0">
    <w:p w14:paraId="7C4B8C67" w14:textId="77777777" w:rsidR="001B1250" w:rsidRDefault="001B12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481A" w14:textId="77777777" w:rsidR="00326F3F" w:rsidRDefault="00326F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B8C6B" w14:textId="58AF7A36" w:rsidR="00702429" w:rsidRDefault="00702429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26F3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8CE7C" w14:textId="77777777" w:rsidR="00326F3F" w:rsidRDefault="00326F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B8C64" w14:textId="77777777" w:rsidR="001B1250" w:rsidRDefault="001B1250" w:rsidP="000C1CAD">
      <w:pPr>
        <w:spacing w:line="240" w:lineRule="auto"/>
      </w:pPr>
      <w:r>
        <w:separator/>
      </w:r>
    </w:p>
  </w:footnote>
  <w:footnote w:type="continuationSeparator" w:id="0">
    <w:p w14:paraId="7C4B8C65" w14:textId="77777777" w:rsidR="001B1250" w:rsidRDefault="001B12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3F" w:rsidRDefault="00326F3F" w14:paraId="657220EC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429" w:rsidP="00B53D64" w:rsidRDefault="00326F3F" w14:paraId="7C4B8C69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702429">
          <w:t>SD</w:t>
        </w:r>
      </w:sdtContent>
    </w:sdt>
    <w:sdt>
      <w:sdtPr>
        <w:alias w:val="CC_Noformat_Partinummer"/>
        <w:tag w:val="CC_Noformat_Partinummer"/>
        <w:id w:val="-1032268433"/>
        <w:placeholder>
          <w:docPart w:val="56CE47324C85493BBB894005F00EDEF4"/>
        </w:placeholder>
        <w:showingPlcHdr/>
        <w:text/>
      </w:sdtPr>
      <w:sdtEndPr/>
      <w:sdtContent>
        <w:r w:rsidR="00702429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3F" w:rsidP="00326F3F" w:rsidRDefault="00326F3F" w14:paraId="5E15138F" w14:textId="19046E9C">
    <w:pPr>
      <w:jc w:val="right"/>
    </w:pPr>
    <w:sdt>
      <w:sdtPr>
        <w:alias w:val="CC_Noformat_Partikod"/>
        <w:tag w:val="CC_Noformat_Partikod"/>
        <w:id w:val="1471015553"/>
        <w:text/>
      </w:sdtPr>
      <w:sdtContent>
        <w:r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Content>
        <w:r>
          <w:t xml:space="preserve">     </w:t>
        </w:r>
      </w:sdtContent>
    </w:sdt>
  </w:p>
  <w:p w:rsidR="00326F3F" w:rsidP="00326F3F" w:rsidRDefault="00326F3F" w14:paraId="699C3F3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Content>
        <w:r>
          <w:t>Enskild motion</w:t>
        </w:r>
      </w:sdtContent>
    </w:sdt>
  </w:p>
  <w:p w:rsidRPr="008227B3" w:rsidR="00326F3F" w:rsidP="00326F3F" w:rsidRDefault="00326F3F" w14:paraId="2A3150BC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Content>
        <w:r w:rsidRPr="008227B3">
          <w:t>Motion till riksdagen </w:t>
        </w:r>
      </w:sdtContent>
    </w:sdt>
  </w:p>
  <w:p w:rsidRPr="008227B3" w:rsidR="00326F3F" w:rsidP="00326F3F" w:rsidRDefault="00326F3F" w14:paraId="40F3018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6F788E758DE64593A99329F96047C100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:2045</w:t>
        </w:r>
      </w:sdtContent>
    </w:sdt>
  </w:p>
  <w:p w:rsidR="00326F3F" w:rsidP="00326F3F" w:rsidRDefault="00326F3F" w14:paraId="458E91F4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Content>
        <w:r>
          <w:t>av Stefan Jakobsson och Josef Fransson (båda 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Content>
      <w:p w:rsidR="00326F3F" w:rsidP="00326F3F" w:rsidRDefault="00326F3F" w14:paraId="0982056D" w14:textId="34C96397">
        <w:pPr>
          <w:pStyle w:val="FSHRub2"/>
        </w:pPr>
        <w:r>
          <w:t xml:space="preserve">Golf som </w:t>
        </w:r>
        <w:r>
          <w:t>friskvårdsbidragsaktivitet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Content>
      <w:p w:rsidR="00326F3F" w:rsidP="00326F3F" w:rsidRDefault="00326F3F" w14:paraId="5C16DA86" w14:textId="77777777">
        <w:pPr>
          <w:pStyle w:val="FSHNormL"/>
        </w:pPr>
        <w:r>
          <w:br/>
        </w:r>
      </w:p>
    </w:sdtContent>
  </w:sdt>
  <w:p w:rsidRPr="00326F3F" w:rsidR="00702429" w:rsidP="00326F3F" w:rsidRDefault="00702429" w14:paraId="7C4B8C71" w14:textId="3127C74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950D9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5F3A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14E0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08DD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0418"/>
    <w:rsid w:val="001544D6"/>
    <w:rsid w:val="001546CA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50"/>
    <w:rsid w:val="001B1273"/>
    <w:rsid w:val="001B2732"/>
    <w:rsid w:val="001B33E9"/>
    <w:rsid w:val="001B481B"/>
    <w:rsid w:val="001B66CE"/>
    <w:rsid w:val="001B697A"/>
    <w:rsid w:val="001C529B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56A6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0D99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26F3F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0384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D41AE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758F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1000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3912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429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375C5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1E0B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26A1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47A7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61E7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A75F8"/>
    <w:rsid w:val="00AB1090"/>
    <w:rsid w:val="00AB111E"/>
    <w:rsid w:val="00AB11FF"/>
    <w:rsid w:val="00AB232B"/>
    <w:rsid w:val="00AB49B2"/>
    <w:rsid w:val="00AB6C77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186E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5542"/>
    <w:rsid w:val="00C369D4"/>
    <w:rsid w:val="00C37833"/>
    <w:rsid w:val="00C37957"/>
    <w:rsid w:val="00C4288F"/>
    <w:rsid w:val="00C4495E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0513C"/>
    <w:rsid w:val="00D07405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0D9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4B8C4C"/>
  <w15:chartTrackingRefBased/>
  <w15:docId w15:val="{D1B2EB1F-3CDA-4552-9604-18D2DEE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A461E7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A461E7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A461E7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A461E7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A461E7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A461E7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A461E7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A461E7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A461E7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A461E7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461E7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A461E7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A461E7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A461E7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A461E7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A461E7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461E7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A461E7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A461E7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A461E7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A461E7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A461E7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A461E7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A461E7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461E7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461E7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461E7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461E7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461E7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A461E7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A461E7"/>
  </w:style>
  <w:style w:type="paragraph" w:styleId="Innehll1">
    <w:name w:val="toc 1"/>
    <w:basedOn w:val="Normalutanindragellerluft"/>
    <w:next w:val="Normal"/>
    <w:uiPriority w:val="39"/>
    <w:semiHidden/>
    <w:unhideWhenUsed/>
    <w:rsid w:val="00A461E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A461E7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A461E7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A461E7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A461E7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A461E7"/>
  </w:style>
  <w:style w:type="paragraph" w:styleId="Innehll7">
    <w:name w:val="toc 7"/>
    <w:basedOn w:val="Rubrik6"/>
    <w:next w:val="Normal"/>
    <w:uiPriority w:val="39"/>
    <w:semiHidden/>
    <w:unhideWhenUsed/>
    <w:rsid w:val="00A461E7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A461E7"/>
  </w:style>
  <w:style w:type="paragraph" w:styleId="Innehll9">
    <w:name w:val="toc 9"/>
    <w:basedOn w:val="Innehll8"/>
    <w:next w:val="Normal"/>
    <w:uiPriority w:val="39"/>
    <w:semiHidden/>
    <w:unhideWhenUsed/>
    <w:rsid w:val="00A461E7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A461E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461E7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A461E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A461E7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A461E7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A461E7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A461E7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A461E7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A461E7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A461E7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A461E7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A461E7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A461E7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461E7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461E7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461E7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461E7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461E7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A461E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A461E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A461E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A461E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A461E7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61E7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61E7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A461E7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A461E7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A461E7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A461E7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A461E7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A461E7"/>
  </w:style>
  <w:style w:type="paragraph" w:customStyle="1" w:styleId="RubrikSammanf">
    <w:name w:val="RubrikSammanf"/>
    <w:basedOn w:val="Rubrik1"/>
    <w:next w:val="Normal"/>
    <w:uiPriority w:val="3"/>
    <w:semiHidden/>
    <w:rsid w:val="00A461E7"/>
  </w:style>
  <w:style w:type="paragraph" w:styleId="Sidfot">
    <w:name w:val="footer"/>
    <w:basedOn w:val="Normalutanindragellerluft"/>
    <w:link w:val="SidfotChar"/>
    <w:uiPriority w:val="7"/>
    <w:unhideWhenUsed/>
    <w:rsid w:val="00A461E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A461E7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A461E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A461E7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A461E7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A461E7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A461E7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A461E7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A461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461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461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461E7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461E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461E7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A46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A461E7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A461E7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A461E7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A461E7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A461E7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A461E7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A461E7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A461E7"/>
    <w:pPr>
      <w:outlineLvl w:val="9"/>
    </w:pPr>
  </w:style>
  <w:style w:type="paragraph" w:customStyle="1" w:styleId="KantrubrikV">
    <w:name w:val="KantrubrikV"/>
    <w:basedOn w:val="Sidhuvud"/>
    <w:qFormat/>
    <w:rsid w:val="00A461E7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A461E7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A461E7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A461E7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A461E7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A461E7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A461E7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A461E7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A461E7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A461E7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461E7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A461E7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A461E7"/>
    <w:pPr>
      <w:ind w:left="720"/>
      <w:contextualSpacing/>
    </w:pPr>
  </w:style>
  <w:style w:type="paragraph" w:customStyle="1" w:styleId="ListaLinje">
    <w:name w:val="ListaLinje"/>
    <w:basedOn w:val="Lista"/>
    <w:qFormat/>
    <w:rsid w:val="00A461E7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A461E7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A461E7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A46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A461E7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A461E7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A461E7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A461E7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A461E7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A461E7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A461E7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3DC60D6CD54488874AC7F39E4DE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E4583-A13E-4331-A611-01A903B0F860}"/>
      </w:docPartPr>
      <w:docPartBody>
        <w:p w:rsidR="00D13299" w:rsidRDefault="00190943">
          <w:pPr>
            <w:pStyle w:val="A13DC60D6CD54488874AC7F39E4DEB8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3EA8E31F9B4569A2F23F5181E49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FEC7F-9BA5-4616-A238-C125B6DC09D2}"/>
      </w:docPartPr>
      <w:docPartBody>
        <w:p w:rsidR="00D13299" w:rsidRDefault="00190943">
          <w:pPr>
            <w:pStyle w:val="673EA8E31F9B4569A2F23F5181E4984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6CE47324C85493BBB894005F00ED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6734D-292F-4856-8111-7B0C5EEAB389}"/>
      </w:docPartPr>
      <w:docPartBody>
        <w:p w:rsidR="00F45C40" w:rsidRDefault="00502FA2">
          <w:r>
            <w:t xml:space="preserve"> </w:t>
          </w:r>
        </w:p>
      </w:docPartBody>
    </w:docPart>
    <w:docPart>
      <w:docPartPr>
        <w:name w:val="6F788E758DE64593A99329F96047C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496329-3C74-49F4-AF45-FBA1D740F990}"/>
      </w:docPartPr>
      <w:docPartBody>
        <w:p w:rsidR="00000000" w:rsidRDefault="003E5A76" w:rsidP="003E5A76">
          <w:pPr>
            <w:pStyle w:val="6F788E758DE64593A99329F96047C100"/>
          </w:pPr>
          <w:r>
            <w:t>:504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43"/>
    <w:rsid w:val="000C2775"/>
    <w:rsid w:val="00190943"/>
    <w:rsid w:val="00264052"/>
    <w:rsid w:val="002C679F"/>
    <w:rsid w:val="003E5A76"/>
    <w:rsid w:val="00502FA2"/>
    <w:rsid w:val="00A01557"/>
    <w:rsid w:val="00D13299"/>
    <w:rsid w:val="00F45C40"/>
    <w:rsid w:val="00F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13DC60D6CD54488874AC7F39E4DEB8E">
    <w:name w:val="A13DC60D6CD54488874AC7F39E4DEB8E"/>
  </w:style>
  <w:style w:type="paragraph" w:customStyle="1" w:styleId="6B789CEAC83F41BDA048F7D0689E9EF2">
    <w:name w:val="6B789CEAC83F41BDA048F7D0689E9EF2"/>
  </w:style>
  <w:style w:type="paragraph" w:customStyle="1" w:styleId="673EA8E31F9B4569A2F23F5181E49840">
    <w:name w:val="673EA8E31F9B4569A2F23F5181E49840"/>
  </w:style>
  <w:style w:type="paragraph" w:customStyle="1" w:styleId="C3A03B78AF194DBEACD581601AAE451E">
    <w:name w:val="C3A03B78AF194DBEACD581601AAE451E"/>
    <w:rsid w:val="003E5A76"/>
  </w:style>
  <w:style w:type="paragraph" w:customStyle="1" w:styleId="6F788E758DE64593A99329F96047C100">
    <w:name w:val="6F788E758DE64593A99329F96047C100"/>
    <w:rsid w:val="003E5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91CDC-C804-4322-8785-DF9BC5C852E9}"/>
</file>

<file path=customXml/itemProps2.xml><?xml version="1.0" encoding="utf-8"?>
<ds:datastoreItem xmlns:ds="http://schemas.openxmlformats.org/officeDocument/2006/customXml" ds:itemID="{47E041A1-DEE7-4069-8272-3A0A31A2DD34}"/>
</file>

<file path=customXml/itemProps3.xml><?xml version="1.0" encoding="utf-8"?>
<ds:datastoreItem xmlns:ds="http://schemas.openxmlformats.org/officeDocument/2006/customXml" ds:itemID="{DFCDA3E7-C1D2-475C-A2D5-511A25A46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1267</Characters>
  <Application>Microsoft Office Word</Application>
  <DocSecurity>0</DocSecurity>
  <Lines>25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Godkänna sporten golf som friskvårdbidragsaktivitet</vt:lpstr>
      <vt:lpstr>
      </vt:lpstr>
    </vt:vector>
  </TitlesOfParts>
  <Company>Sveriges riksdag</Company>
  <LinksUpToDate>false</LinksUpToDate>
  <CharactersWithSpaces>1501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