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8268853CF4A84ABD9D65CEE6243460D0"/>
        </w:placeholder>
        <w15:appearance w15:val="hidden"/>
        <w:text/>
      </w:sdtPr>
      <w:sdtEndPr/>
      <w:sdtContent>
        <w:p w:rsidRPr="009B062B" w:rsidR="00AF30DD" w:rsidP="003B57BD" w:rsidRDefault="00AF30DD" w14:paraId="39164838" w14:textId="77777777">
          <w:pPr>
            <w:pStyle w:val="RubrikFrslagTIllRiksdagsbeslut"/>
            <w:spacing w:line="360" w:lineRule="auto"/>
          </w:pPr>
          <w:r w:rsidRPr="009B062B">
            <w:t>Förslag till riksdagsbeslut</w:t>
          </w:r>
        </w:p>
      </w:sdtContent>
    </w:sdt>
    <w:sdt>
      <w:sdtPr>
        <w:alias w:val="Yrkande 1"/>
        <w:tag w:val="1946a0e7-e6b6-417c-9ea0-d734a7d5bbf2"/>
        <w:id w:val="2139300831"/>
        <w:lock w:val="sdtLocked"/>
      </w:sdtPr>
      <w:sdtEndPr/>
      <w:sdtContent>
        <w:p w:rsidR="005E4F9F" w:rsidRDefault="000421DB" w14:paraId="5D1312B8" w14:textId="4BDF8EC5">
          <w:pPr>
            <w:pStyle w:val="Frslagstext"/>
          </w:pPr>
          <w:r>
            <w:t>Riksdagen ställer sig bakom det som anförs i motionen om att förenkla samverkan mellan kommuner när</w:t>
          </w:r>
          <w:r w:rsidR="00637893">
            <w:t xml:space="preserve"> det gäller finansieringen av va</w:t>
          </w:r>
          <w:r>
            <w:t>-försörjning och tillkännager detta för regeringen.</w:t>
          </w:r>
        </w:p>
      </w:sdtContent>
    </w:sdt>
    <w:sdt>
      <w:sdtPr>
        <w:alias w:val="Yrkande 2"/>
        <w:tag w:val="d3b4eb92-4ab3-481c-861c-fe3e35d3fc97"/>
        <w:id w:val="-1192915774"/>
        <w:lock w:val="sdtLocked"/>
      </w:sdtPr>
      <w:sdtEndPr/>
      <w:sdtContent>
        <w:p w:rsidR="005E4F9F" w:rsidRDefault="000421DB" w14:paraId="4092D7F1" w14:textId="564A6DAE">
          <w:pPr>
            <w:pStyle w:val="Frslagstext"/>
          </w:pPr>
          <w:r>
            <w:t>Riksdagen ställer sig bakom det som anförs i motionen om att se över möjligheten att införa förnyelsepl</w:t>
          </w:r>
          <w:r w:rsidR="00637893">
            <w:t>aner i kommunernas arbete med va</w:t>
          </w:r>
          <w:r>
            <w:t>-försörjning och tillkännager detta för regeringen.</w:t>
          </w:r>
        </w:p>
      </w:sdtContent>
    </w:sdt>
    <w:p w:rsidRPr="009B062B" w:rsidR="00AF30DD" w:rsidP="003B57BD" w:rsidRDefault="000156D9" w14:paraId="5A3628C4" w14:textId="77777777">
      <w:pPr>
        <w:pStyle w:val="Rubrik1"/>
        <w:spacing w:line="360" w:lineRule="auto"/>
      </w:pPr>
      <w:bookmarkStart w:name="MotionsStart" w:id="0"/>
      <w:bookmarkEnd w:id="0"/>
      <w:r w:rsidRPr="009B062B">
        <w:t>Motivering</w:t>
      </w:r>
    </w:p>
    <w:p w:rsidR="003B57BD" w:rsidP="003B57BD" w:rsidRDefault="00637893" w14:paraId="6AC6CC34" w14:textId="499C209B">
      <w:pPr>
        <w:pStyle w:val="Normalutanindragellerluft"/>
      </w:pPr>
      <w:r>
        <w:t>Det svenska va</w:t>
      </w:r>
      <w:r w:rsidR="003B57BD">
        <w:t xml:space="preserve">-systemet lider av ett betydande underhållsunderskott. Och trots att dricksvatten är något de allra flesta svenskar tar för självklart fortgår denna underfinansiering. Detta bådar </w:t>
      </w:r>
      <w:r w:rsidR="003467F2">
        <w:t>illa för framtiden, eftersom</w:t>
      </w:r>
      <w:r w:rsidR="003B57BD">
        <w:t xml:space="preserve"> klimatförändringar och allt mer extremt väder sätter ytterligare press på systemen. Det handlar om såväl torka som översvämningar. Kort sagt behövs fler verktyg för landets kommuner i arbetet med att säkra dricksvattenförsörjningen över tid.</w:t>
      </w:r>
    </w:p>
    <w:p w:rsidR="003B57BD" w:rsidP="003B57BD" w:rsidRDefault="00637893" w14:paraId="6794E165" w14:textId="18C8DDE0">
      <w:r>
        <w:t>Att va</w:t>
      </w:r>
      <w:r w:rsidR="003B57BD">
        <w:t>-nätet är undermåligt kostar svenska skattebetalare tid och pengar, samtidigt som det medför en ökad risk för ohälsa ti</w:t>
      </w:r>
      <w:r>
        <w:t>ll följd av otjänligt vatten. Va</w:t>
      </w:r>
      <w:r w:rsidR="003B57BD">
        <w:t>-organisationerna är idag skyldiga, enligt lag, att se över kort- och långsiktiga investeringsbe</w:t>
      </w:r>
      <w:r>
        <w:t>hov i enlighet med den lokala va-planen. Va</w:t>
      </w:r>
      <w:r w:rsidR="003B57BD">
        <w:t>-taxan sätts därefter. Men många bedömare menar att dessa taxor inte ökat i den takt som krävs. En undersökning som gjorts av organisationen VA-</w:t>
      </w:r>
      <w:r>
        <w:t>Fakta visar att 93 procent av va</w:t>
      </w:r>
      <w:r w:rsidR="003B57BD">
        <w:t>-cheferna i Sverige efterfrågar ökad mellankommunal samverkan, vilket är ett delmoment i att komma tillrätta med problemet.</w:t>
      </w:r>
    </w:p>
    <w:p w:rsidR="003B57BD" w:rsidP="003B57BD" w:rsidRDefault="003B57BD" w14:paraId="5597DF4B" w14:textId="77777777">
      <w:r>
        <w:t xml:space="preserve">Att förenkla sådan samverkan bör underlättas. Problemet med finansiering är ofta störst i kommuner där människor bor glest. Men skalfördelar kan åstadkommas, bland </w:t>
      </w:r>
      <w:r>
        <w:lastRenderedPageBreak/>
        <w:t>annat om kommuner får en mer flexibel självkostnadsprincip – så att gemensamma taxor blir möjliga mellan kommuner som samverkar.</w:t>
      </w:r>
    </w:p>
    <w:p w:rsidR="003B57BD" w:rsidP="003B57BD" w:rsidRDefault="003B57BD" w14:paraId="3E5E26E6" w14:textId="66F4E735">
      <w:r>
        <w:t>Som tillägg till kommunal samverkan bör insatser göras för at</w:t>
      </w:r>
      <w:r w:rsidR="00637893">
        <w:t>t påskynda förnyelsearbetet i va</w:t>
      </w:r>
      <w:r>
        <w:t>-planerna. Idag är kommuner</w:t>
      </w:r>
      <w:r w:rsidR="00637893">
        <w:t xml:space="preserve"> skyldiga att ha en fungerade va</w:t>
      </w:r>
      <w:r>
        <w:t>-f</w:t>
      </w:r>
      <w:r w:rsidR="003467F2">
        <w:t>örsörjning (bland annat enligt m</w:t>
      </w:r>
      <w:r>
        <w:t>iljöbalken</w:t>
      </w:r>
      <w:r w:rsidR="003467F2">
        <w:t xml:space="preserve"> och v</w:t>
      </w:r>
      <w:r>
        <w:t>attentjänstlagen) – m</w:t>
      </w:r>
      <w:r w:rsidR="00637893">
        <w:t>en det finns inte krav på hur va</w:t>
      </w:r>
      <w:r>
        <w:t xml:space="preserve">-försörjningen skall säkerställas över tid. Inte heller finns </w:t>
      </w:r>
      <w:r w:rsidR="00637893">
        <w:t>nationella riktlinjer för hur va</w:t>
      </w:r>
      <w:r>
        <w:t>-planer skall avgränsas eller fokuseras, vilket leder till att de är tämligen olika över landet.</w:t>
      </w:r>
    </w:p>
    <w:p w:rsidR="00093F48" w:rsidP="003B57BD" w:rsidRDefault="003B57BD" w14:paraId="3D07198D" w14:textId="064100A3">
      <w:r>
        <w:t>För att höja takten på ett nationellt plan krävs att takten i arbetet med underhåll</w:t>
      </w:r>
      <w:r w:rsidR="003467F2">
        <w:t>s</w:t>
      </w:r>
      <w:r>
        <w:t>- och förnyelsearbete intensifieras. En tänkbar lösning är då att göra det obligatoriskt att komplettera översiktsp</w:t>
      </w:r>
      <w:r w:rsidR="00637893">
        <w:t>laner med förnyelseplaner för va</w:t>
      </w:r>
      <w:bookmarkStart w:name="_GoBack" w:id="1"/>
      <w:bookmarkEnd w:id="1"/>
      <w:r>
        <w:t>-nätet, som en integrerad del. Detta i syfte att systematisera arbetet och säkerställa kostnadseffektivitet.</w:t>
      </w:r>
    </w:p>
    <w:p w:rsidRPr="00093F48" w:rsidR="003B57BD" w:rsidP="003B57BD" w:rsidRDefault="003B57BD" w14:paraId="546C017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CBFABD7AA594CE3B0000ED3FA22F4E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20633" w:rsidRDefault="00637893" w14:paraId="047FCECF" w14:textId="0D3E0D4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Jesper Skalberg Karlsson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96410" w:rsidRDefault="00F96410" w14:paraId="525DF275" w14:textId="77777777"/>
    <w:sectPr w:rsidR="00F9641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BCC08" w14:textId="77777777" w:rsidR="001E788A" w:rsidRDefault="001E788A" w:rsidP="000C1CAD">
      <w:pPr>
        <w:spacing w:line="240" w:lineRule="auto"/>
      </w:pPr>
      <w:r>
        <w:separator/>
      </w:r>
    </w:p>
  </w:endnote>
  <w:endnote w:type="continuationSeparator" w:id="0">
    <w:p w14:paraId="272DAD6C" w14:textId="77777777" w:rsidR="001E788A" w:rsidRDefault="001E788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32FC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E49B6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378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12A61" w14:textId="77777777" w:rsidR="001E788A" w:rsidRDefault="001E788A" w:rsidP="000C1CAD">
      <w:pPr>
        <w:spacing w:line="240" w:lineRule="auto"/>
      </w:pPr>
      <w:r>
        <w:separator/>
      </w:r>
    </w:p>
  </w:footnote>
  <w:footnote w:type="continuationSeparator" w:id="0">
    <w:p w14:paraId="55EC1C0F" w14:textId="77777777" w:rsidR="001E788A" w:rsidRDefault="001E788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A9D6D2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7CF711" wp14:anchorId="5E11C9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37893" w14:paraId="341F432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E424CA6BC9E47BFB55672B67E863168"/>
                              </w:placeholder>
                              <w:text/>
                            </w:sdtPr>
                            <w:sdtEndPr/>
                            <w:sdtContent>
                              <w:r w:rsidR="003B57B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6CB51BBF39A4F9B96C5E70E24058395"/>
                              </w:placeholder>
                              <w:text/>
                            </w:sdtPr>
                            <w:sdtEndPr/>
                            <w:sdtContent>
                              <w:r w:rsidR="003B57BD">
                                <w:t>2142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E11C9F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467F2" w14:paraId="341F432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E424CA6BC9E47BFB55672B67E863168"/>
                        </w:placeholder>
                        <w:text/>
                      </w:sdtPr>
                      <w:sdtEndPr/>
                      <w:sdtContent>
                        <w:r w:rsidR="003B57B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6CB51BBF39A4F9B96C5E70E24058395"/>
                        </w:placeholder>
                        <w:text/>
                      </w:sdtPr>
                      <w:sdtEndPr/>
                      <w:sdtContent>
                        <w:r w:rsidR="003B57BD">
                          <w:t>2142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471E77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37893" w14:paraId="55F6974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B57B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B57BD">
          <w:t>2142</w:t>
        </w:r>
      </w:sdtContent>
    </w:sdt>
  </w:p>
  <w:p w:rsidR="007A5507" w:rsidP="00776B74" w:rsidRDefault="007A5507" w14:paraId="701729C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37893" w14:paraId="500B168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B57B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B57BD">
          <w:t>2142</w:t>
        </w:r>
      </w:sdtContent>
    </w:sdt>
  </w:p>
  <w:p w:rsidR="007A5507" w:rsidP="00A314CF" w:rsidRDefault="00637893" w14:paraId="68A699A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Enskild motion</w:t>
        </w:r>
      </w:sdtContent>
    </w:sdt>
  </w:p>
  <w:p w:rsidR="007A5507" w:rsidP="00A314CF" w:rsidRDefault="007A5507" w14:paraId="53373473" w14:textId="77777777">
    <w:pPr>
      <w:pStyle w:val="FSHNormal"/>
      <w:spacing w:before="40"/>
    </w:pPr>
  </w:p>
  <w:p w:rsidRPr="008227B3" w:rsidR="007A5507" w:rsidP="008227B3" w:rsidRDefault="00637893" w14:paraId="4D15483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AB311E2CAB804626AEEA4B93ADEE4736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37893" w14:paraId="447FBB9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:1029</w:t>
        </w:r>
      </w:sdtContent>
    </w:sdt>
  </w:p>
  <w:p w:rsidR="007A5507" w:rsidP="00E03A3D" w:rsidRDefault="00637893" w14:paraId="734BB13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Jesper Skalberg Karlsson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37893" w14:paraId="39DAA1BD" w14:textId="21FB0A6F">
        <w:pPr>
          <w:pStyle w:val="FSHRub2"/>
        </w:pPr>
        <w:r>
          <w:t>Va</w:t>
        </w:r>
        <w:r w:rsidR="003B57BD">
          <w:t>-försörjning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AB311E2CAB804626AEEA4B93ADEE4736"/>
      </w:placeholder>
      <w15:appearance w15:val="hidden"/>
      <w:text w:multiLine="1"/>
    </w:sdtPr>
    <w:sdtEndPr/>
    <w:sdtContent>
      <w:p w:rsidR="007A5507" w:rsidP="00283E0F" w:rsidRDefault="007A5507" w14:paraId="137B94D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B57B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1DB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1827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4756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E788A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5086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67F2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B57BD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4F9F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37893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D98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633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1413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5F4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3DB3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6DEA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2B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4CD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27D00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410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52CF6F"/>
  <w15:chartTrackingRefBased/>
  <w15:docId w15:val="{D2C98A11-E2B8-448B-9CA2-EA803D2A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68853CF4A84ABD9D65CEE624346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11194-E06A-4D5C-8DD8-286915168EC7}"/>
      </w:docPartPr>
      <w:docPartBody>
        <w:p w:rsidR="00B15847" w:rsidRDefault="00E334BF">
          <w:pPr>
            <w:pStyle w:val="8268853CF4A84ABD9D65CEE6243460D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BFABD7AA594CE3B0000ED3FA22F4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869C1-F2AD-42FA-95F1-1FABC3585CE5}"/>
      </w:docPartPr>
      <w:docPartBody>
        <w:p w:rsidR="00B15847" w:rsidRDefault="00E334BF">
          <w:pPr>
            <w:pStyle w:val="CCBFABD7AA594CE3B0000ED3FA22F4E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E424CA6BC9E47BFB55672B67E863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2F41D-91AD-4AA2-B2FE-2379953F8B02}"/>
      </w:docPartPr>
      <w:docPartBody>
        <w:p w:rsidR="00B15847" w:rsidRDefault="00E334BF">
          <w:pPr>
            <w:pStyle w:val="EE424CA6BC9E47BFB55672B67E8631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CB51BBF39A4F9B96C5E70E24058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276501-FEF1-4CF4-97E6-FC35339B9AD5}"/>
      </w:docPartPr>
      <w:docPartBody>
        <w:p w:rsidR="00B15847" w:rsidRDefault="00E334BF">
          <w:pPr>
            <w:pStyle w:val="46CB51BBF39A4F9B96C5E70E24058395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219E9-0899-44F6-959F-974C9E476EB4}"/>
      </w:docPartPr>
      <w:docPartBody>
        <w:p w:rsidR="00B15847" w:rsidRDefault="00FB4503">
          <w:r w:rsidRPr="00F27C0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311E2CAB804626AEEA4B93ADEE4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0444D6-8320-477D-899B-54B05E09E5B9}"/>
      </w:docPartPr>
      <w:docPartBody>
        <w:p w:rsidR="00B15847" w:rsidRDefault="00FB4503">
          <w:r w:rsidRPr="00F27C09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3"/>
    <w:rsid w:val="00B15847"/>
    <w:rsid w:val="00D46CA5"/>
    <w:rsid w:val="00E334BF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B4503"/>
    <w:rPr>
      <w:color w:val="F4B083" w:themeColor="accent2" w:themeTint="99"/>
    </w:rPr>
  </w:style>
  <w:style w:type="paragraph" w:customStyle="1" w:styleId="8268853CF4A84ABD9D65CEE6243460D0">
    <w:name w:val="8268853CF4A84ABD9D65CEE6243460D0"/>
  </w:style>
  <w:style w:type="paragraph" w:customStyle="1" w:styleId="8C1B5C6FDF114360A3449E7E0425EBE2">
    <w:name w:val="8C1B5C6FDF114360A3449E7E0425EBE2"/>
  </w:style>
  <w:style w:type="paragraph" w:customStyle="1" w:styleId="645859A2EB674EAE969E2EEE7F6A5105">
    <w:name w:val="645859A2EB674EAE969E2EEE7F6A5105"/>
  </w:style>
  <w:style w:type="paragraph" w:customStyle="1" w:styleId="CCBFABD7AA594CE3B0000ED3FA22F4E3">
    <w:name w:val="CCBFABD7AA594CE3B0000ED3FA22F4E3"/>
  </w:style>
  <w:style w:type="paragraph" w:customStyle="1" w:styleId="EE424CA6BC9E47BFB55672B67E863168">
    <w:name w:val="EE424CA6BC9E47BFB55672B67E863168"/>
  </w:style>
  <w:style w:type="paragraph" w:customStyle="1" w:styleId="46CB51BBF39A4F9B96C5E70E24058395">
    <w:name w:val="46CB51BBF39A4F9B96C5E70E24058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4802C-6D32-4C84-BE80-0B240E2421CC}"/>
</file>

<file path=customXml/itemProps2.xml><?xml version="1.0" encoding="utf-8"?>
<ds:datastoreItem xmlns:ds="http://schemas.openxmlformats.org/officeDocument/2006/customXml" ds:itemID="{5B157670-50EF-498B-BA7A-B487D3461FD2}"/>
</file>

<file path=customXml/itemProps3.xml><?xml version="1.0" encoding="utf-8"?>
<ds:datastoreItem xmlns:ds="http://schemas.openxmlformats.org/officeDocument/2006/customXml" ds:itemID="{562EAB88-C5F1-4810-899A-701467AED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2223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201617M2142 VA försörjning</vt:lpstr>
      <vt:lpstr>
      </vt:lpstr>
    </vt:vector>
  </TitlesOfParts>
  <Company>Sveriges riksdag</Company>
  <LinksUpToDate>false</LinksUpToDate>
  <CharactersWithSpaces>2580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