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455CA7A57F84519B711EFA05008E763"/>
        </w:placeholder>
        <w15:appearance w15:val="hidden"/>
        <w:text/>
      </w:sdtPr>
      <w:sdtEndPr/>
      <w:sdtContent>
        <w:p w:rsidRPr="009B062B" w:rsidR="00AF30DD" w:rsidP="009B062B" w:rsidRDefault="00AF30DD" w14:paraId="1414FC48" w14:textId="77777777">
          <w:pPr>
            <w:pStyle w:val="RubrikFrslagTIllRiksdagsbeslut"/>
          </w:pPr>
          <w:r w:rsidRPr="009B062B">
            <w:t>Förslag till riksdagsbeslut</w:t>
          </w:r>
        </w:p>
      </w:sdtContent>
    </w:sdt>
    <w:sdt>
      <w:sdtPr>
        <w:alias w:val="Yrkande 1"/>
        <w:tag w:val="8200de50-e815-4dae-b3f3-a686acf88012"/>
        <w:id w:val="-321889461"/>
        <w:lock w:val="sdtLocked"/>
      </w:sdtPr>
      <w:sdtEndPr/>
      <w:sdtContent>
        <w:p w:rsidR="00E92E1B" w:rsidRDefault="00B555F1" w14:paraId="1414FC49" w14:textId="77777777">
          <w:pPr>
            <w:pStyle w:val="Frslagstext"/>
            <w:numPr>
              <w:ilvl w:val="0"/>
              <w:numId w:val="0"/>
            </w:numPr>
          </w:pPr>
          <w:r>
            <w:t>Riksdagen ställer sig bakom det som anförs i motionen om förenklade myndighetskontakter och tillkännager detta för regeringen.</w:t>
          </w:r>
        </w:p>
      </w:sdtContent>
    </w:sdt>
    <w:p w:rsidRPr="009B062B" w:rsidR="00AF30DD" w:rsidP="009B062B" w:rsidRDefault="000156D9" w14:paraId="1414FC4A" w14:textId="77777777">
      <w:pPr>
        <w:pStyle w:val="Rubrik1"/>
      </w:pPr>
      <w:bookmarkStart w:name="MotionsStart" w:id="0"/>
      <w:bookmarkEnd w:id="0"/>
      <w:r w:rsidRPr="009B062B">
        <w:t>Motivering</w:t>
      </w:r>
    </w:p>
    <w:p w:rsidRPr="0051070F" w:rsidR="0008322D" w:rsidP="0051070F" w:rsidRDefault="0008322D" w14:paraId="1414FC4B" w14:textId="77777777">
      <w:pPr>
        <w:pStyle w:val="Normalutanindragellerluft"/>
      </w:pPr>
      <w:r w:rsidRPr="0051070F">
        <w:t>För många svenska företagare går en onödigt stor del av deras arbetstid åt till att hålla kontakt med olika typer av myndigheter. Trots att Sverige tillhör de länder som kommit längst när det gäller digitalisering kämpar många småföretagare med att på blanketter lämna uppgifter till myndigheter. Inte sällan är det flera olika myndigheter som begär likartade uppgifter.</w:t>
      </w:r>
    </w:p>
    <w:p w:rsidRPr="0008322D" w:rsidR="0008322D" w:rsidP="0008322D" w:rsidRDefault="0008322D" w14:paraId="1414FC4C" w14:textId="77777777">
      <w:r w:rsidRPr="0008322D">
        <w:t xml:space="preserve">I andra länder i Sveriges närhet, exempelvis Norge och Estland, har man infört regler om att innan en statlig myndighet begär in uppgifter från en enskild företagare ska undersöka om informationen redan finns hos en annan myndighet. På så sätt spar man tid för företagaren samtidigt som myndigheten troligtvis också snabbare får in de uppgifter som man efterfrågar. En sådan regel borde kunna fungera även i Sverige. </w:t>
      </w:r>
    </w:p>
    <w:p w:rsidRPr="0008322D" w:rsidR="0008322D" w:rsidP="0008322D" w:rsidRDefault="0008322D" w14:paraId="1414FC4D" w14:textId="48668662">
      <w:r w:rsidRPr="0008322D">
        <w:t>En ytterligare väg för förenklad</w:t>
      </w:r>
      <w:bookmarkStart w:name="_GoBack" w:id="1"/>
      <w:bookmarkEnd w:id="1"/>
      <w:r w:rsidR="0051070F">
        <w:t>e</w:t>
      </w:r>
      <w:r w:rsidRPr="0008322D">
        <w:t xml:space="preserve"> myndighetskontakter skulle kunna vara att statliga och kommunala myndigheter som har kontakter med företagare håller sig med en gemensam hemsida där företagaren kan lämna och efterfråga uppgifter och där dessa sedan med automatik fördelas till rätt myndighet. Även en sådan reform skulle kunna spara mycket tid.</w:t>
      </w:r>
    </w:p>
    <w:p w:rsidRPr="00093F48" w:rsidR="00093F48" w:rsidP="00093F48" w:rsidRDefault="00093F48" w14:paraId="1414FC4E" w14:textId="77777777">
      <w:pPr>
        <w:pStyle w:val="Normalutanindragellerluft"/>
      </w:pPr>
    </w:p>
    <w:sdt>
      <w:sdtPr>
        <w:rPr>
          <w:i/>
          <w:noProof/>
        </w:rPr>
        <w:alias w:val="CC_Underskrifter"/>
        <w:tag w:val="CC_Underskrifter"/>
        <w:id w:val="583496634"/>
        <w:lock w:val="sdtContentLocked"/>
        <w:placeholder>
          <w:docPart w:val="9694D4FAB2284CCA9DFF4EFA6DCE783B"/>
        </w:placeholder>
        <w15:appearance w15:val="hidden"/>
      </w:sdtPr>
      <w:sdtEndPr>
        <w:rPr>
          <w:i w:val="0"/>
          <w:noProof w:val="0"/>
        </w:rPr>
      </w:sdtEndPr>
      <w:sdtContent>
        <w:p w:rsidR="004801AC" w:rsidP="00A2487E" w:rsidRDefault="0051070F" w14:paraId="1414FC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0D3C73" w:rsidRDefault="000D3C73" w14:paraId="1414FC53" w14:textId="77777777"/>
    <w:sectPr w:rsidR="000D3C7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4FC55" w14:textId="77777777" w:rsidR="00310E5D" w:rsidRDefault="00310E5D" w:rsidP="000C1CAD">
      <w:pPr>
        <w:spacing w:line="240" w:lineRule="auto"/>
      </w:pPr>
      <w:r>
        <w:separator/>
      </w:r>
    </w:p>
  </w:endnote>
  <w:endnote w:type="continuationSeparator" w:id="0">
    <w:p w14:paraId="1414FC56" w14:textId="77777777" w:rsidR="00310E5D" w:rsidRDefault="00310E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4FC5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4FC5C" w14:textId="747D789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070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4FC53" w14:textId="77777777" w:rsidR="00310E5D" w:rsidRDefault="00310E5D" w:rsidP="000C1CAD">
      <w:pPr>
        <w:spacing w:line="240" w:lineRule="auto"/>
      </w:pPr>
      <w:r>
        <w:separator/>
      </w:r>
    </w:p>
  </w:footnote>
  <w:footnote w:type="continuationSeparator" w:id="0">
    <w:p w14:paraId="1414FC54" w14:textId="77777777" w:rsidR="00310E5D" w:rsidRDefault="00310E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414FC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14FC67" wp14:anchorId="1414FC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1070F" w14:paraId="1414FC68" w14:textId="77777777">
                          <w:pPr>
                            <w:jc w:val="right"/>
                          </w:pPr>
                          <w:sdt>
                            <w:sdtPr>
                              <w:alias w:val="CC_Noformat_Partikod"/>
                              <w:tag w:val="CC_Noformat_Partikod"/>
                              <w:id w:val="-53464382"/>
                              <w:placeholder>
                                <w:docPart w:val="449FA1A182894532B5CB7C0F16CDE531"/>
                              </w:placeholder>
                              <w:text/>
                            </w:sdtPr>
                            <w:sdtEndPr/>
                            <w:sdtContent>
                              <w:r w:rsidR="0008322D">
                                <w:t>M</w:t>
                              </w:r>
                            </w:sdtContent>
                          </w:sdt>
                          <w:sdt>
                            <w:sdtPr>
                              <w:alias w:val="CC_Noformat_Partinummer"/>
                              <w:tag w:val="CC_Noformat_Partinummer"/>
                              <w:id w:val="-1709555926"/>
                              <w:placeholder>
                                <w:docPart w:val="73D3A5A99BE145C5B657826AD0FE35E5"/>
                              </w:placeholder>
                              <w:text/>
                            </w:sdtPr>
                            <w:sdtEndPr/>
                            <w:sdtContent>
                              <w:r w:rsidR="0008322D">
                                <w:t>2031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14FC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1070F" w14:paraId="1414FC68" w14:textId="77777777">
                    <w:pPr>
                      <w:jc w:val="right"/>
                    </w:pPr>
                    <w:sdt>
                      <w:sdtPr>
                        <w:alias w:val="CC_Noformat_Partikod"/>
                        <w:tag w:val="CC_Noformat_Partikod"/>
                        <w:id w:val="-53464382"/>
                        <w:placeholder>
                          <w:docPart w:val="449FA1A182894532B5CB7C0F16CDE531"/>
                        </w:placeholder>
                        <w:text/>
                      </w:sdtPr>
                      <w:sdtEndPr/>
                      <w:sdtContent>
                        <w:r w:rsidR="0008322D">
                          <w:t>M</w:t>
                        </w:r>
                      </w:sdtContent>
                    </w:sdt>
                    <w:sdt>
                      <w:sdtPr>
                        <w:alias w:val="CC_Noformat_Partinummer"/>
                        <w:tag w:val="CC_Noformat_Partinummer"/>
                        <w:id w:val="-1709555926"/>
                        <w:placeholder>
                          <w:docPart w:val="73D3A5A99BE145C5B657826AD0FE35E5"/>
                        </w:placeholder>
                        <w:text/>
                      </w:sdtPr>
                      <w:sdtEndPr/>
                      <w:sdtContent>
                        <w:r w:rsidR="0008322D">
                          <w:t>2031</w:t>
                        </w:r>
                      </w:sdtContent>
                    </w:sdt>
                  </w:p>
                </w:txbxContent>
              </v:textbox>
              <w10:wrap anchorx="page"/>
            </v:shape>
          </w:pict>
        </mc:Fallback>
      </mc:AlternateContent>
    </w:r>
  </w:p>
  <w:p w:rsidRPr="00293C4F" w:rsidR="007A5507" w:rsidP="00776B74" w:rsidRDefault="007A5507" w14:paraId="1414FC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1070F" w14:paraId="1414FC59" w14:textId="77777777">
    <w:pPr>
      <w:jc w:val="right"/>
    </w:pPr>
    <w:sdt>
      <w:sdtPr>
        <w:alias w:val="CC_Noformat_Partikod"/>
        <w:tag w:val="CC_Noformat_Partikod"/>
        <w:id w:val="559911109"/>
        <w:text/>
      </w:sdtPr>
      <w:sdtEndPr/>
      <w:sdtContent>
        <w:r w:rsidR="0008322D">
          <w:t>M</w:t>
        </w:r>
      </w:sdtContent>
    </w:sdt>
    <w:sdt>
      <w:sdtPr>
        <w:alias w:val="CC_Noformat_Partinummer"/>
        <w:tag w:val="CC_Noformat_Partinummer"/>
        <w:id w:val="1197820850"/>
        <w:text/>
      </w:sdtPr>
      <w:sdtEndPr/>
      <w:sdtContent>
        <w:r w:rsidR="0008322D">
          <w:t>2031</w:t>
        </w:r>
      </w:sdtContent>
    </w:sdt>
  </w:p>
  <w:p w:rsidR="007A5507" w:rsidP="00776B74" w:rsidRDefault="007A5507" w14:paraId="1414FC5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1070F" w14:paraId="1414FC5D" w14:textId="77777777">
    <w:pPr>
      <w:jc w:val="right"/>
    </w:pPr>
    <w:sdt>
      <w:sdtPr>
        <w:alias w:val="CC_Noformat_Partikod"/>
        <w:tag w:val="CC_Noformat_Partikod"/>
        <w:id w:val="1471015553"/>
        <w:text/>
      </w:sdtPr>
      <w:sdtEndPr/>
      <w:sdtContent>
        <w:r w:rsidR="0008322D">
          <w:t>M</w:t>
        </w:r>
      </w:sdtContent>
    </w:sdt>
    <w:sdt>
      <w:sdtPr>
        <w:alias w:val="CC_Noformat_Partinummer"/>
        <w:tag w:val="CC_Noformat_Partinummer"/>
        <w:id w:val="-2014525982"/>
        <w:text/>
      </w:sdtPr>
      <w:sdtEndPr/>
      <w:sdtContent>
        <w:r w:rsidR="0008322D">
          <w:t>2031</w:t>
        </w:r>
      </w:sdtContent>
    </w:sdt>
  </w:p>
  <w:p w:rsidR="007A5507" w:rsidP="00A314CF" w:rsidRDefault="0051070F" w14:paraId="6B9F1F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1070F" w14:paraId="1414FC6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1070F" w14:paraId="1414FC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:1220</w:t>
        </w:r>
      </w:sdtContent>
    </w:sdt>
  </w:p>
  <w:p w:rsidR="007A5507" w:rsidP="00E03A3D" w:rsidRDefault="0051070F" w14:paraId="1414FC62"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7A5507" w:rsidP="00283E0F" w:rsidRDefault="0008322D" w14:paraId="1414FC63" w14:textId="77777777">
        <w:pPr>
          <w:pStyle w:val="FSHRub2"/>
        </w:pPr>
        <w:r>
          <w:t>Förenklade myndighetskontakter</w:t>
        </w:r>
      </w:p>
    </w:sdtContent>
  </w:sdt>
  <w:sdt>
    <w:sdtPr>
      <w:alias w:val="CC_Boilerplate_3"/>
      <w:tag w:val="CC_Boilerplate_3"/>
      <w:id w:val="1606463544"/>
      <w:lock w:val="sdtContentLocked"/>
      <w15:appearance w15:val="hidden"/>
      <w:text w:multiLine="1"/>
    </w:sdtPr>
    <w:sdtEndPr/>
    <w:sdtContent>
      <w:p w:rsidR="007A5507" w:rsidP="00283E0F" w:rsidRDefault="007A5507" w14:paraId="1414FC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8322D"/>
    <w:rsid w:val="000014AF"/>
    <w:rsid w:val="000030B6"/>
    <w:rsid w:val="00003CCB"/>
    <w:rsid w:val="00006BF0"/>
    <w:rsid w:val="00010168"/>
    <w:rsid w:val="00010DF8"/>
    <w:rsid w:val="00011724"/>
    <w:rsid w:val="00011754"/>
    <w:rsid w:val="00011C61"/>
    <w:rsid w:val="00011F33"/>
    <w:rsid w:val="00015064"/>
    <w:rsid w:val="000156D9"/>
    <w:rsid w:val="000173D5"/>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322D"/>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3C73"/>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87B99"/>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0E5D"/>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5A18"/>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070F"/>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03EE"/>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37E8"/>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36B32"/>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177B2"/>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87E"/>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2EFC"/>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68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5F1"/>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5AE4"/>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20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875AC"/>
    <w:rsid w:val="00E92B28"/>
    <w:rsid w:val="00E92E1B"/>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14FC47"/>
  <w15:chartTrackingRefBased/>
  <w15:docId w15:val="{F1AAC063-F9BA-45F2-97B4-6DD96A4F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55CA7A57F84519B711EFA05008E763"/>
        <w:category>
          <w:name w:val="Allmänt"/>
          <w:gallery w:val="placeholder"/>
        </w:category>
        <w:types>
          <w:type w:val="bbPlcHdr"/>
        </w:types>
        <w:behaviors>
          <w:behavior w:val="content"/>
        </w:behaviors>
        <w:guid w:val="{FEA81F30-6087-4470-BB40-84DF7F906DC8}"/>
      </w:docPartPr>
      <w:docPartBody>
        <w:p w:rsidR="006028F5" w:rsidRDefault="00997733">
          <w:pPr>
            <w:pStyle w:val="9455CA7A57F84519B711EFA05008E763"/>
          </w:pPr>
          <w:r w:rsidRPr="009A726D">
            <w:rPr>
              <w:rStyle w:val="Platshllartext"/>
            </w:rPr>
            <w:t>Klicka här för att ange text.</w:t>
          </w:r>
        </w:p>
      </w:docPartBody>
    </w:docPart>
    <w:docPart>
      <w:docPartPr>
        <w:name w:val="9694D4FAB2284CCA9DFF4EFA6DCE783B"/>
        <w:category>
          <w:name w:val="Allmänt"/>
          <w:gallery w:val="placeholder"/>
        </w:category>
        <w:types>
          <w:type w:val="bbPlcHdr"/>
        </w:types>
        <w:behaviors>
          <w:behavior w:val="content"/>
        </w:behaviors>
        <w:guid w:val="{DE0FD53C-9638-41E3-B1E9-FB1E35D5C819}"/>
      </w:docPartPr>
      <w:docPartBody>
        <w:p w:rsidR="006028F5" w:rsidRDefault="00997733">
          <w:pPr>
            <w:pStyle w:val="9694D4FAB2284CCA9DFF4EFA6DCE783B"/>
          </w:pPr>
          <w:r w:rsidRPr="002551EA">
            <w:rPr>
              <w:rStyle w:val="Platshllartext"/>
              <w:color w:val="808080" w:themeColor="background1" w:themeShade="80"/>
            </w:rPr>
            <w:t>[Motionärernas namn]</w:t>
          </w:r>
        </w:p>
      </w:docPartBody>
    </w:docPart>
    <w:docPart>
      <w:docPartPr>
        <w:name w:val="449FA1A182894532B5CB7C0F16CDE531"/>
        <w:category>
          <w:name w:val="Allmänt"/>
          <w:gallery w:val="placeholder"/>
        </w:category>
        <w:types>
          <w:type w:val="bbPlcHdr"/>
        </w:types>
        <w:behaviors>
          <w:behavior w:val="content"/>
        </w:behaviors>
        <w:guid w:val="{4CB4FFFC-2474-4F9D-BFA9-10826AFC52CD}"/>
      </w:docPartPr>
      <w:docPartBody>
        <w:p w:rsidR="006028F5" w:rsidRDefault="00997733">
          <w:pPr>
            <w:pStyle w:val="449FA1A182894532B5CB7C0F16CDE531"/>
          </w:pPr>
          <w:r>
            <w:rPr>
              <w:rStyle w:val="Platshllartext"/>
            </w:rPr>
            <w:t xml:space="preserve"> </w:t>
          </w:r>
        </w:p>
      </w:docPartBody>
    </w:docPart>
    <w:docPart>
      <w:docPartPr>
        <w:name w:val="73D3A5A99BE145C5B657826AD0FE35E5"/>
        <w:category>
          <w:name w:val="Allmänt"/>
          <w:gallery w:val="placeholder"/>
        </w:category>
        <w:types>
          <w:type w:val="bbPlcHdr"/>
        </w:types>
        <w:behaviors>
          <w:behavior w:val="content"/>
        </w:behaviors>
        <w:guid w:val="{7C89C520-58A4-46C1-9C01-E562FEEF2635}"/>
      </w:docPartPr>
      <w:docPartBody>
        <w:p w:rsidR="006028F5" w:rsidRDefault="00997733">
          <w:pPr>
            <w:pStyle w:val="73D3A5A99BE145C5B657826AD0FE35E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33"/>
    <w:rsid w:val="006028F5"/>
    <w:rsid w:val="00997733"/>
    <w:rsid w:val="00A51132"/>
    <w:rsid w:val="00BE5B14"/>
    <w:rsid w:val="00CA32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55CA7A57F84519B711EFA05008E763">
    <w:name w:val="9455CA7A57F84519B711EFA05008E763"/>
  </w:style>
  <w:style w:type="paragraph" w:customStyle="1" w:styleId="D7FDEBD9A5C045AB88A012348DD36CEB">
    <w:name w:val="D7FDEBD9A5C045AB88A012348DD36CEB"/>
  </w:style>
  <w:style w:type="paragraph" w:customStyle="1" w:styleId="E6FE9AA37F764B91804CFB3F2BF1D650">
    <w:name w:val="E6FE9AA37F764B91804CFB3F2BF1D650"/>
  </w:style>
  <w:style w:type="paragraph" w:customStyle="1" w:styleId="9694D4FAB2284CCA9DFF4EFA6DCE783B">
    <w:name w:val="9694D4FAB2284CCA9DFF4EFA6DCE783B"/>
  </w:style>
  <w:style w:type="paragraph" w:customStyle="1" w:styleId="449FA1A182894532B5CB7C0F16CDE531">
    <w:name w:val="449FA1A182894532B5CB7C0F16CDE531"/>
  </w:style>
  <w:style w:type="paragraph" w:customStyle="1" w:styleId="73D3A5A99BE145C5B657826AD0FE35E5">
    <w:name w:val="73D3A5A99BE145C5B657826AD0FE3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B1CBA-F394-48F0-9917-2B6E4134DDAD}"/>
</file>

<file path=customXml/itemProps2.xml><?xml version="1.0" encoding="utf-8"?>
<ds:datastoreItem xmlns:ds="http://schemas.openxmlformats.org/officeDocument/2006/customXml" ds:itemID="{3AF9A194-9A7A-4D69-BC32-A83748FBCAFA}"/>
</file>

<file path=customXml/itemProps3.xml><?xml version="1.0" encoding="utf-8"?>
<ds:datastoreItem xmlns:ds="http://schemas.openxmlformats.org/officeDocument/2006/customXml" ds:itemID="{0B6311C3-81F9-45F1-95F8-F70E8739FA0F}"/>
</file>

<file path=docProps/app.xml><?xml version="1.0" encoding="utf-8"?>
<Properties xmlns="http://schemas.openxmlformats.org/officeDocument/2006/extended-properties" xmlns:vt="http://schemas.openxmlformats.org/officeDocument/2006/docPropsVTypes">
  <Template>Normal</Template>
  <TotalTime>29</TotalTime>
  <Pages>1</Pages>
  <Words>201</Words>
  <Characters>1130</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201617M2031 Förenklade myndighetskontakter</vt:lpstr>
      <vt:lpstr>
      </vt:lpstr>
    </vt:vector>
  </TitlesOfParts>
  <Company>Sveriges riksdag</Company>
  <LinksUpToDate>false</LinksUpToDate>
  <CharactersWithSpaces>1323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