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8646" w14:textId="77777777" w:rsidR="006E04A4" w:rsidRPr="00CD7560" w:rsidRDefault="00DE347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83</w:t>
      </w:r>
      <w:bookmarkEnd w:id="1"/>
    </w:p>
    <w:p w14:paraId="47D98647" w14:textId="77777777" w:rsidR="006E04A4" w:rsidRDefault="00DE347D">
      <w:pPr>
        <w:pStyle w:val="Datum"/>
        <w:outlineLvl w:val="0"/>
      </w:pPr>
      <w:bookmarkStart w:id="2" w:name="DocumentDate"/>
      <w:r>
        <w:t>Tisdagen den 21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C52FF" w14:paraId="47D9864C" w14:textId="77777777" w:rsidTr="00E47117">
        <w:trPr>
          <w:cantSplit/>
        </w:trPr>
        <w:tc>
          <w:tcPr>
            <w:tcW w:w="454" w:type="dxa"/>
          </w:tcPr>
          <w:p w14:paraId="47D98648" w14:textId="77777777" w:rsidR="006E04A4" w:rsidRDefault="00DE347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7D98649" w14:textId="77777777" w:rsidR="006E04A4" w:rsidRDefault="00DE347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7D9864A" w14:textId="77777777" w:rsidR="006E04A4" w:rsidRDefault="00DE347D"/>
        </w:tc>
        <w:tc>
          <w:tcPr>
            <w:tcW w:w="7512" w:type="dxa"/>
            <w:gridSpan w:val="2"/>
          </w:tcPr>
          <w:p w14:paraId="47D9864B" w14:textId="77777777" w:rsidR="006E04A4" w:rsidRDefault="00DE347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C52FF" w14:paraId="47D9865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7D9864D" w14:textId="77777777" w:rsidR="006E04A4" w:rsidRDefault="00DE347D"/>
        </w:tc>
        <w:tc>
          <w:tcPr>
            <w:tcW w:w="851" w:type="dxa"/>
          </w:tcPr>
          <w:p w14:paraId="47D9864E" w14:textId="77777777" w:rsidR="006E04A4" w:rsidRDefault="00DE347D">
            <w:pPr>
              <w:jc w:val="right"/>
            </w:pPr>
          </w:p>
        </w:tc>
        <w:tc>
          <w:tcPr>
            <w:tcW w:w="397" w:type="dxa"/>
            <w:gridSpan w:val="2"/>
          </w:tcPr>
          <w:p w14:paraId="47D9864F" w14:textId="77777777" w:rsidR="006E04A4" w:rsidRDefault="00DE347D"/>
        </w:tc>
        <w:tc>
          <w:tcPr>
            <w:tcW w:w="7512" w:type="dxa"/>
            <w:gridSpan w:val="2"/>
          </w:tcPr>
          <w:p w14:paraId="47D98650" w14:textId="4D2126F4" w:rsidR="006E04A4" w:rsidRDefault="00DE347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47D98652" w14:textId="77777777" w:rsidR="006E04A4" w:rsidRDefault="00DE347D">
      <w:pPr>
        <w:pStyle w:val="StreckLngt"/>
      </w:pPr>
      <w:r>
        <w:tab/>
      </w:r>
    </w:p>
    <w:p w14:paraId="47D98653" w14:textId="77777777" w:rsidR="00121B42" w:rsidRDefault="00DE347D" w:rsidP="00121B42">
      <w:pPr>
        <w:pStyle w:val="Blankrad"/>
      </w:pPr>
      <w:r>
        <w:t xml:space="preserve">      </w:t>
      </w:r>
    </w:p>
    <w:p w14:paraId="47D98654" w14:textId="77777777" w:rsidR="00CF242C" w:rsidRDefault="00DE347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52FF" w14:paraId="47D98658" w14:textId="77777777" w:rsidTr="00055526">
        <w:trPr>
          <w:cantSplit/>
        </w:trPr>
        <w:tc>
          <w:tcPr>
            <w:tcW w:w="567" w:type="dxa"/>
          </w:tcPr>
          <w:p w14:paraId="47D98655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56" w14:textId="77777777" w:rsidR="006E04A4" w:rsidRDefault="00DE347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7D98657" w14:textId="77777777" w:rsidR="006E04A4" w:rsidRDefault="00DE347D" w:rsidP="00C84F80">
            <w:pPr>
              <w:keepNext/>
            </w:pPr>
          </w:p>
        </w:tc>
      </w:tr>
      <w:tr w:rsidR="005C52FF" w14:paraId="47D9865C" w14:textId="77777777" w:rsidTr="00055526">
        <w:trPr>
          <w:cantSplit/>
        </w:trPr>
        <w:tc>
          <w:tcPr>
            <w:tcW w:w="567" w:type="dxa"/>
          </w:tcPr>
          <w:p w14:paraId="47D98659" w14:textId="77777777" w:rsidR="001D7AF0" w:rsidRDefault="00DE347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7D9865A" w14:textId="77777777" w:rsidR="006E04A4" w:rsidRDefault="00DE347D" w:rsidP="000326E3">
            <w:r>
              <w:t>Justering av protokoll från sammanträdet tisdagen den 28 februari</w:t>
            </w:r>
          </w:p>
        </w:tc>
        <w:tc>
          <w:tcPr>
            <w:tcW w:w="2055" w:type="dxa"/>
          </w:tcPr>
          <w:p w14:paraId="47D9865B" w14:textId="77777777" w:rsidR="006E04A4" w:rsidRDefault="00DE347D" w:rsidP="00C84F80"/>
        </w:tc>
      </w:tr>
      <w:tr w:rsidR="005C52FF" w14:paraId="47D98660" w14:textId="77777777" w:rsidTr="00055526">
        <w:trPr>
          <w:cantSplit/>
        </w:trPr>
        <w:tc>
          <w:tcPr>
            <w:tcW w:w="567" w:type="dxa"/>
          </w:tcPr>
          <w:p w14:paraId="47D9865D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5E" w14:textId="77777777" w:rsidR="006E04A4" w:rsidRDefault="00DE347D" w:rsidP="000326E3">
            <w:pPr>
              <w:pStyle w:val="HuvudrubrikEnsam"/>
              <w:keepNext/>
            </w:pPr>
            <w:r>
              <w:t xml:space="preserve">Anmälan om återtagande </w:t>
            </w:r>
            <w:r>
              <w:t>av plats i riksdagen</w:t>
            </w:r>
          </w:p>
        </w:tc>
        <w:tc>
          <w:tcPr>
            <w:tcW w:w="2055" w:type="dxa"/>
          </w:tcPr>
          <w:p w14:paraId="47D9865F" w14:textId="77777777" w:rsidR="006E04A4" w:rsidRDefault="00DE347D" w:rsidP="00C84F80">
            <w:pPr>
              <w:keepNext/>
            </w:pPr>
          </w:p>
        </w:tc>
      </w:tr>
      <w:tr w:rsidR="005C52FF" w14:paraId="47D98664" w14:textId="77777777" w:rsidTr="00055526">
        <w:trPr>
          <w:cantSplit/>
        </w:trPr>
        <w:tc>
          <w:tcPr>
            <w:tcW w:w="567" w:type="dxa"/>
          </w:tcPr>
          <w:p w14:paraId="47D98661" w14:textId="77777777" w:rsidR="001D7AF0" w:rsidRDefault="00DE347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7D98662" w14:textId="77777777" w:rsidR="006E04A4" w:rsidRDefault="00DE347D" w:rsidP="000326E3">
            <w:r>
              <w:t>Julia Kronlid (SD) fr.o.m. den 19 mars</w:t>
            </w:r>
            <w:r>
              <w:br/>
              <w:t>Därmed upphörde Crister Spets (SD) uppdrag som ersättare</w:t>
            </w:r>
          </w:p>
        </w:tc>
        <w:tc>
          <w:tcPr>
            <w:tcW w:w="2055" w:type="dxa"/>
          </w:tcPr>
          <w:p w14:paraId="47D98663" w14:textId="77777777" w:rsidR="006E04A4" w:rsidRDefault="00DE347D" w:rsidP="00C84F80"/>
        </w:tc>
      </w:tr>
      <w:tr w:rsidR="005C52FF" w14:paraId="47D98668" w14:textId="77777777" w:rsidTr="00055526">
        <w:trPr>
          <w:cantSplit/>
        </w:trPr>
        <w:tc>
          <w:tcPr>
            <w:tcW w:w="567" w:type="dxa"/>
          </w:tcPr>
          <w:p w14:paraId="47D98665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66" w14:textId="77777777" w:rsidR="006E04A4" w:rsidRDefault="00DE347D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7D98667" w14:textId="77777777" w:rsidR="006E04A4" w:rsidRDefault="00DE347D" w:rsidP="00C84F80">
            <w:pPr>
              <w:keepNext/>
            </w:pPr>
          </w:p>
        </w:tc>
      </w:tr>
      <w:tr w:rsidR="005C52FF" w14:paraId="47D9866C" w14:textId="77777777" w:rsidTr="00055526">
        <w:trPr>
          <w:cantSplit/>
        </w:trPr>
        <w:tc>
          <w:tcPr>
            <w:tcW w:w="567" w:type="dxa"/>
          </w:tcPr>
          <w:p w14:paraId="47D98669" w14:textId="77777777" w:rsidR="001D7AF0" w:rsidRDefault="00DE347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7D9866A" w14:textId="77777777" w:rsidR="006E04A4" w:rsidRDefault="00DE347D" w:rsidP="000326E3">
            <w:r>
              <w:t xml:space="preserve">Heidi Karlsson (SD) som ersättare fr.o.m. den 19 mars t.o.m. den 2 juni under Anders Forsbergs (SD) </w:t>
            </w:r>
            <w:r>
              <w:t>ledighet</w:t>
            </w:r>
          </w:p>
        </w:tc>
        <w:tc>
          <w:tcPr>
            <w:tcW w:w="2055" w:type="dxa"/>
          </w:tcPr>
          <w:p w14:paraId="47D9866B" w14:textId="77777777" w:rsidR="006E04A4" w:rsidRDefault="00DE347D" w:rsidP="00C84F80"/>
        </w:tc>
      </w:tr>
      <w:tr w:rsidR="005C52FF" w14:paraId="47D98670" w14:textId="77777777" w:rsidTr="00055526">
        <w:trPr>
          <w:cantSplit/>
        </w:trPr>
        <w:tc>
          <w:tcPr>
            <w:tcW w:w="567" w:type="dxa"/>
          </w:tcPr>
          <w:p w14:paraId="47D9866D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6E" w14:textId="77777777" w:rsidR="006E04A4" w:rsidRDefault="00DE347D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7D9866F" w14:textId="77777777" w:rsidR="006E04A4" w:rsidRDefault="00DE347D" w:rsidP="00C84F80">
            <w:pPr>
              <w:keepNext/>
            </w:pPr>
          </w:p>
        </w:tc>
      </w:tr>
      <w:tr w:rsidR="005C52FF" w14:paraId="47D98674" w14:textId="77777777" w:rsidTr="00055526">
        <w:trPr>
          <w:cantSplit/>
        </w:trPr>
        <w:tc>
          <w:tcPr>
            <w:tcW w:w="567" w:type="dxa"/>
          </w:tcPr>
          <w:p w14:paraId="47D98671" w14:textId="77777777" w:rsidR="001D7AF0" w:rsidRDefault="00DE347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D98672" w14:textId="77777777" w:rsidR="006E04A4" w:rsidRDefault="00DE347D" w:rsidP="000326E3">
            <w:r>
              <w:t>Torsdagen den 23 mars kl. 14.00</w:t>
            </w:r>
          </w:p>
        </w:tc>
        <w:tc>
          <w:tcPr>
            <w:tcW w:w="2055" w:type="dxa"/>
          </w:tcPr>
          <w:p w14:paraId="47D98673" w14:textId="77777777" w:rsidR="006E04A4" w:rsidRDefault="00DE347D" w:rsidP="00C84F80"/>
        </w:tc>
      </w:tr>
      <w:tr w:rsidR="005C52FF" w14:paraId="47D98678" w14:textId="77777777" w:rsidTr="00055526">
        <w:trPr>
          <w:cantSplit/>
        </w:trPr>
        <w:tc>
          <w:tcPr>
            <w:tcW w:w="567" w:type="dxa"/>
          </w:tcPr>
          <w:p w14:paraId="47D98675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76" w14:textId="77777777" w:rsidR="006E04A4" w:rsidRDefault="00DE347D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7D98677" w14:textId="77777777" w:rsidR="006E04A4" w:rsidRDefault="00DE347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52FF" w14:paraId="47D9867C" w14:textId="77777777" w:rsidTr="00055526">
        <w:trPr>
          <w:cantSplit/>
        </w:trPr>
        <w:tc>
          <w:tcPr>
            <w:tcW w:w="567" w:type="dxa"/>
          </w:tcPr>
          <w:p w14:paraId="47D98679" w14:textId="77777777" w:rsidR="001D7AF0" w:rsidRDefault="00DE347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D9867A" w14:textId="77777777" w:rsidR="006E04A4" w:rsidRDefault="00DE347D" w:rsidP="000326E3">
            <w:r>
              <w:t>2016/17:18 Torsdagen den 23 februari</w:t>
            </w:r>
          </w:p>
        </w:tc>
        <w:tc>
          <w:tcPr>
            <w:tcW w:w="2055" w:type="dxa"/>
          </w:tcPr>
          <w:p w14:paraId="47D9867B" w14:textId="77777777" w:rsidR="006E04A4" w:rsidRDefault="00DE347D" w:rsidP="00C84F80">
            <w:r>
              <w:t>JuU</w:t>
            </w:r>
          </w:p>
        </w:tc>
      </w:tr>
      <w:tr w:rsidR="005C52FF" w14:paraId="47D98680" w14:textId="77777777" w:rsidTr="00055526">
        <w:trPr>
          <w:cantSplit/>
        </w:trPr>
        <w:tc>
          <w:tcPr>
            <w:tcW w:w="567" w:type="dxa"/>
          </w:tcPr>
          <w:p w14:paraId="47D9867D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7E" w14:textId="77777777" w:rsidR="006E04A4" w:rsidRDefault="00DE347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7D9867F" w14:textId="77777777" w:rsidR="006E04A4" w:rsidRDefault="00DE347D" w:rsidP="00C84F80">
            <w:pPr>
              <w:keepNext/>
            </w:pPr>
          </w:p>
        </w:tc>
      </w:tr>
      <w:tr w:rsidR="005C52FF" w14:paraId="47D98684" w14:textId="77777777" w:rsidTr="00055526">
        <w:trPr>
          <w:cantSplit/>
        </w:trPr>
        <w:tc>
          <w:tcPr>
            <w:tcW w:w="567" w:type="dxa"/>
          </w:tcPr>
          <w:p w14:paraId="47D98681" w14:textId="77777777" w:rsidR="001D7AF0" w:rsidRDefault="00DE347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D98682" w14:textId="77777777" w:rsidR="006E04A4" w:rsidRDefault="00DE347D" w:rsidP="000326E3">
            <w:r>
              <w:t xml:space="preserve">2016/17:FPM76 Förordning om luftfart i handelssystemet för utsläppsrätter </w:t>
            </w:r>
            <w:r>
              <w:rPr>
                <w:i/>
                <w:iCs/>
              </w:rPr>
              <w:t>KOM(2017) 54</w:t>
            </w:r>
          </w:p>
        </w:tc>
        <w:tc>
          <w:tcPr>
            <w:tcW w:w="2055" w:type="dxa"/>
          </w:tcPr>
          <w:p w14:paraId="47D98683" w14:textId="77777777" w:rsidR="006E04A4" w:rsidRDefault="00DE347D" w:rsidP="00C84F80">
            <w:r>
              <w:t>MJU</w:t>
            </w:r>
          </w:p>
        </w:tc>
      </w:tr>
      <w:tr w:rsidR="005C52FF" w14:paraId="47D98688" w14:textId="77777777" w:rsidTr="00055526">
        <w:trPr>
          <w:cantSplit/>
        </w:trPr>
        <w:tc>
          <w:tcPr>
            <w:tcW w:w="567" w:type="dxa"/>
          </w:tcPr>
          <w:p w14:paraId="47D98685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86" w14:textId="77777777" w:rsidR="006E04A4" w:rsidRDefault="00DE347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7D98687" w14:textId="77777777" w:rsidR="006E04A4" w:rsidRDefault="00DE347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C52FF" w14:paraId="47D9868C" w14:textId="77777777" w:rsidTr="00055526">
        <w:trPr>
          <w:cantSplit/>
        </w:trPr>
        <w:tc>
          <w:tcPr>
            <w:tcW w:w="567" w:type="dxa"/>
          </w:tcPr>
          <w:p w14:paraId="47D98689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8A" w14:textId="77777777" w:rsidR="006E04A4" w:rsidRDefault="00DE347D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7D9868B" w14:textId="77777777" w:rsidR="006E04A4" w:rsidRDefault="00DE347D" w:rsidP="00C84F80">
            <w:pPr>
              <w:keepNext/>
            </w:pPr>
          </w:p>
        </w:tc>
      </w:tr>
      <w:tr w:rsidR="005C52FF" w14:paraId="47D98690" w14:textId="77777777" w:rsidTr="00055526">
        <w:trPr>
          <w:cantSplit/>
        </w:trPr>
        <w:tc>
          <w:tcPr>
            <w:tcW w:w="567" w:type="dxa"/>
          </w:tcPr>
          <w:p w14:paraId="47D9868D" w14:textId="77777777" w:rsidR="001D7AF0" w:rsidRDefault="00DE347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D9868E" w14:textId="77777777" w:rsidR="006E04A4" w:rsidRDefault="00DE347D" w:rsidP="000326E3">
            <w:r>
              <w:t>2016/17:144 Tillsyn och kontroll på hälso- och miljöområdet inom försvaret</w:t>
            </w:r>
          </w:p>
        </w:tc>
        <w:tc>
          <w:tcPr>
            <w:tcW w:w="2055" w:type="dxa"/>
          </w:tcPr>
          <w:p w14:paraId="47D9868F" w14:textId="77777777" w:rsidR="006E04A4" w:rsidRDefault="00DE347D" w:rsidP="00C84F80">
            <w:r>
              <w:t>FöU</w:t>
            </w:r>
          </w:p>
        </w:tc>
      </w:tr>
      <w:tr w:rsidR="005C52FF" w14:paraId="47D98694" w14:textId="77777777" w:rsidTr="00055526">
        <w:trPr>
          <w:cantSplit/>
        </w:trPr>
        <w:tc>
          <w:tcPr>
            <w:tcW w:w="567" w:type="dxa"/>
          </w:tcPr>
          <w:p w14:paraId="47D98691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92" w14:textId="77777777" w:rsidR="006E04A4" w:rsidRDefault="00DE347D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7D98693" w14:textId="77777777" w:rsidR="006E04A4" w:rsidRDefault="00DE347D" w:rsidP="00C84F80">
            <w:pPr>
              <w:keepNext/>
            </w:pPr>
          </w:p>
        </w:tc>
      </w:tr>
      <w:tr w:rsidR="005C52FF" w14:paraId="47D98698" w14:textId="77777777" w:rsidTr="00055526">
        <w:trPr>
          <w:cantSplit/>
        </w:trPr>
        <w:tc>
          <w:tcPr>
            <w:tcW w:w="567" w:type="dxa"/>
          </w:tcPr>
          <w:p w14:paraId="47D98695" w14:textId="77777777" w:rsidR="001D7AF0" w:rsidRDefault="00DE347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D98696" w14:textId="77777777" w:rsidR="006E04A4" w:rsidRDefault="00DE347D" w:rsidP="000326E3">
            <w:r>
              <w:t>2016/17:118 Riksrevisionens rapport om upprättandet av tillfälliga gränskontroller vid inre gräns</w:t>
            </w:r>
          </w:p>
        </w:tc>
        <w:tc>
          <w:tcPr>
            <w:tcW w:w="2055" w:type="dxa"/>
          </w:tcPr>
          <w:p w14:paraId="47D98697" w14:textId="77777777" w:rsidR="006E04A4" w:rsidRDefault="00DE347D" w:rsidP="00C84F80">
            <w:r>
              <w:t>JuU</w:t>
            </w:r>
          </w:p>
        </w:tc>
      </w:tr>
      <w:tr w:rsidR="005C52FF" w14:paraId="47D9869C" w14:textId="77777777" w:rsidTr="00055526">
        <w:trPr>
          <w:cantSplit/>
        </w:trPr>
        <w:tc>
          <w:tcPr>
            <w:tcW w:w="567" w:type="dxa"/>
          </w:tcPr>
          <w:p w14:paraId="47D98699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9A" w14:textId="77777777" w:rsidR="006E04A4" w:rsidRDefault="00DE347D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47D9869B" w14:textId="77777777" w:rsidR="006E04A4" w:rsidRDefault="00DE347D" w:rsidP="00C84F80">
            <w:pPr>
              <w:keepNext/>
            </w:pPr>
          </w:p>
        </w:tc>
      </w:tr>
      <w:tr w:rsidR="005C52FF" w14:paraId="47D986A0" w14:textId="77777777" w:rsidTr="00055526">
        <w:trPr>
          <w:cantSplit/>
        </w:trPr>
        <w:tc>
          <w:tcPr>
            <w:tcW w:w="567" w:type="dxa"/>
          </w:tcPr>
          <w:p w14:paraId="47D9869D" w14:textId="77777777" w:rsidR="001D7AF0" w:rsidRDefault="00DE347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D9869E" w14:textId="77777777" w:rsidR="006E04A4" w:rsidRDefault="00DE347D" w:rsidP="000326E3">
            <w:r>
              <w:t>2016/17:RR2 Riksrevisionens redogörelse om revisionsberättelsen över Sveriges riksbanks årsredovisning 2016</w:t>
            </w:r>
          </w:p>
        </w:tc>
        <w:tc>
          <w:tcPr>
            <w:tcW w:w="2055" w:type="dxa"/>
          </w:tcPr>
          <w:p w14:paraId="47D9869F" w14:textId="77777777" w:rsidR="006E04A4" w:rsidRDefault="00DE347D" w:rsidP="00C84F80">
            <w:r>
              <w:t>FiU</w:t>
            </w:r>
          </w:p>
        </w:tc>
      </w:tr>
      <w:tr w:rsidR="005C52FF" w14:paraId="47D986A4" w14:textId="77777777" w:rsidTr="00055526">
        <w:trPr>
          <w:cantSplit/>
        </w:trPr>
        <w:tc>
          <w:tcPr>
            <w:tcW w:w="567" w:type="dxa"/>
          </w:tcPr>
          <w:p w14:paraId="47D986A1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A2" w14:textId="77777777" w:rsidR="006E04A4" w:rsidRDefault="00DE347D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47D986A3" w14:textId="77777777" w:rsidR="006E04A4" w:rsidRDefault="00DE347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52FF" w14:paraId="47D986A8" w14:textId="77777777" w:rsidTr="00055526">
        <w:trPr>
          <w:cantSplit/>
        </w:trPr>
        <w:tc>
          <w:tcPr>
            <w:tcW w:w="567" w:type="dxa"/>
          </w:tcPr>
          <w:p w14:paraId="47D986A5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A6" w14:textId="77777777" w:rsidR="006E04A4" w:rsidRDefault="00DE347D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7D986A7" w14:textId="77777777" w:rsidR="006E04A4" w:rsidRDefault="00DE347D" w:rsidP="00C84F80">
            <w:pPr>
              <w:keepNext/>
            </w:pPr>
          </w:p>
        </w:tc>
      </w:tr>
      <w:tr w:rsidR="005C52FF" w14:paraId="47D986AC" w14:textId="77777777" w:rsidTr="00055526">
        <w:trPr>
          <w:cantSplit/>
        </w:trPr>
        <w:tc>
          <w:tcPr>
            <w:tcW w:w="567" w:type="dxa"/>
          </w:tcPr>
          <w:p w14:paraId="47D986A9" w14:textId="77777777" w:rsidR="001D7AF0" w:rsidRDefault="00DE347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D986AA" w14:textId="77777777" w:rsidR="006E04A4" w:rsidRDefault="00DE347D" w:rsidP="000326E3">
            <w:r>
              <w:t>Bet. 2016/17:FiU22 Finansiell stabilitet och finansmarknadsfrågor</w:t>
            </w:r>
          </w:p>
        </w:tc>
        <w:tc>
          <w:tcPr>
            <w:tcW w:w="2055" w:type="dxa"/>
          </w:tcPr>
          <w:p w14:paraId="47D986AB" w14:textId="77777777" w:rsidR="006E04A4" w:rsidRDefault="00DE347D" w:rsidP="00C84F80">
            <w:r>
              <w:t>9 res. (M, SD, C, V, L)</w:t>
            </w:r>
          </w:p>
        </w:tc>
      </w:tr>
      <w:tr w:rsidR="005C52FF" w14:paraId="47D986B0" w14:textId="77777777" w:rsidTr="00055526">
        <w:trPr>
          <w:cantSplit/>
        </w:trPr>
        <w:tc>
          <w:tcPr>
            <w:tcW w:w="567" w:type="dxa"/>
          </w:tcPr>
          <w:p w14:paraId="47D986AD" w14:textId="77777777" w:rsidR="001D7AF0" w:rsidRDefault="00DE347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D986AE" w14:textId="77777777" w:rsidR="006E04A4" w:rsidRDefault="00DE347D" w:rsidP="000326E3">
            <w:r>
              <w:t>Bet. 2016/17:FiU17 Riksrevisionens rapport om den offentliga förvaltningens digitalisering</w:t>
            </w:r>
          </w:p>
        </w:tc>
        <w:tc>
          <w:tcPr>
            <w:tcW w:w="2055" w:type="dxa"/>
          </w:tcPr>
          <w:p w14:paraId="47D986AF" w14:textId="77777777" w:rsidR="006E04A4" w:rsidRDefault="00DE347D" w:rsidP="00C84F80">
            <w:r>
              <w:t xml:space="preserve">3 res. </w:t>
            </w:r>
            <w:r>
              <w:t>(M, SD, L)</w:t>
            </w:r>
          </w:p>
        </w:tc>
      </w:tr>
      <w:tr w:rsidR="005C52FF" w14:paraId="47D986B4" w14:textId="77777777" w:rsidTr="00055526">
        <w:trPr>
          <w:cantSplit/>
        </w:trPr>
        <w:tc>
          <w:tcPr>
            <w:tcW w:w="567" w:type="dxa"/>
          </w:tcPr>
          <w:p w14:paraId="47D986B1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B2" w14:textId="77777777" w:rsidR="006E04A4" w:rsidRDefault="00DE347D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7D986B3" w14:textId="77777777" w:rsidR="006E04A4" w:rsidRDefault="00DE347D" w:rsidP="00C84F80">
            <w:pPr>
              <w:keepNext/>
            </w:pPr>
          </w:p>
        </w:tc>
      </w:tr>
      <w:tr w:rsidR="005C52FF" w14:paraId="47D986B8" w14:textId="77777777" w:rsidTr="00055526">
        <w:trPr>
          <w:cantSplit/>
        </w:trPr>
        <w:tc>
          <w:tcPr>
            <w:tcW w:w="567" w:type="dxa"/>
          </w:tcPr>
          <w:p w14:paraId="47D986B5" w14:textId="77777777" w:rsidR="001D7AF0" w:rsidRDefault="00DE347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7D986B6" w14:textId="77777777" w:rsidR="006E04A4" w:rsidRDefault="00DE347D" w:rsidP="000326E3">
            <w:r>
              <w:t>Bet. 2016/17:JuU22 Kontroller och inspektioner i Sverige av Europeiska byrån för bedrägeribekämpning</w:t>
            </w:r>
          </w:p>
        </w:tc>
        <w:tc>
          <w:tcPr>
            <w:tcW w:w="2055" w:type="dxa"/>
          </w:tcPr>
          <w:p w14:paraId="47D986B7" w14:textId="77777777" w:rsidR="006E04A4" w:rsidRDefault="00DE347D" w:rsidP="00C84F80"/>
        </w:tc>
      </w:tr>
      <w:tr w:rsidR="005C52FF" w14:paraId="47D986BC" w14:textId="77777777" w:rsidTr="00055526">
        <w:trPr>
          <w:cantSplit/>
        </w:trPr>
        <w:tc>
          <w:tcPr>
            <w:tcW w:w="567" w:type="dxa"/>
          </w:tcPr>
          <w:p w14:paraId="47D986B9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BA" w14:textId="77777777" w:rsidR="006E04A4" w:rsidRDefault="00DE347D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7D986BB" w14:textId="77777777" w:rsidR="006E04A4" w:rsidRDefault="00DE347D" w:rsidP="00C84F80">
            <w:pPr>
              <w:keepNext/>
            </w:pPr>
          </w:p>
        </w:tc>
      </w:tr>
      <w:tr w:rsidR="005C52FF" w14:paraId="47D986C0" w14:textId="77777777" w:rsidTr="00055526">
        <w:trPr>
          <w:cantSplit/>
        </w:trPr>
        <w:tc>
          <w:tcPr>
            <w:tcW w:w="567" w:type="dxa"/>
          </w:tcPr>
          <w:p w14:paraId="47D986BD" w14:textId="77777777" w:rsidR="001D7AF0" w:rsidRDefault="00DE347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7D986BE" w14:textId="77777777" w:rsidR="006E04A4" w:rsidRDefault="00DE347D" w:rsidP="000326E3">
            <w:r>
              <w:t>Bet. 2016/17:CU10 Familjerätt</w:t>
            </w:r>
          </w:p>
        </w:tc>
        <w:tc>
          <w:tcPr>
            <w:tcW w:w="2055" w:type="dxa"/>
          </w:tcPr>
          <w:p w14:paraId="47D986BF" w14:textId="77777777" w:rsidR="006E04A4" w:rsidRDefault="00DE347D" w:rsidP="00C84F80">
            <w:r>
              <w:t>17 res. (M, SD, C, V, L, KD)</w:t>
            </w:r>
          </w:p>
        </w:tc>
      </w:tr>
      <w:tr w:rsidR="005C52FF" w14:paraId="47D986C4" w14:textId="77777777" w:rsidTr="00055526">
        <w:trPr>
          <w:cantSplit/>
        </w:trPr>
        <w:tc>
          <w:tcPr>
            <w:tcW w:w="567" w:type="dxa"/>
          </w:tcPr>
          <w:p w14:paraId="47D986C1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C2" w14:textId="77777777" w:rsidR="006E04A4" w:rsidRDefault="00DE347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7D986C3" w14:textId="77777777" w:rsidR="006E04A4" w:rsidRDefault="00DE347D" w:rsidP="00C84F80">
            <w:pPr>
              <w:keepNext/>
            </w:pPr>
          </w:p>
        </w:tc>
      </w:tr>
      <w:tr w:rsidR="005C52FF" w14:paraId="47D986C8" w14:textId="77777777" w:rsidTr="00055526">
        <w:trPr>
          <w:cantSplit/>
        </w:trPr>
        <w:tc>
          <w:tcPr>
            <w:tcW w:w="567" w:type="dxa"/>
          </w:tcPr>
          <w:p w14:paraId="47D986C5" w14:textId="77777777" w:rsidR="001D7AF0" w:rsidRDefault="00DE347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7D986C6" w14:textId="77777777" w:rsidR="006E04A4" w:rsidRDefault="00DE347D" w:rsidP="000326E3">
            <w:r>
              <w:t>Bet. 2016/17:UU12 Konsulär krisberedskap</w:t>
            </w:r>
          </w:p>
        </w:tc>
        <w:tc>
          <w:tcPr>
            <w:tcW w:w="2055" w:type="dxa"/>
          </w:tcPr>
          <w:p w14:paraId="47D986C7" w14:textId="77777777" w:rsidR="006E04A4" w:rsidRDefault="00DE347D" w:rsidP="00C84F80">
            <w:r>
              <w:t>1 res. (SD)</w:t>
            </w:r>
          </w:p>
        </w:tc>
      </w:tr>
      <w:tr w:rsidR="005C52FF" w14:paraId="47D986CC" w14:textId="77777777" w:rsidTr="00055526">
        <w:trPr>
          <w:cantSplit/>
        </w:trPr>
        <w:tc>
          <w:tcPr>
            <w:tcW w:w="567" w:type="dxa"/>
          </w:tcPr>
          <w:p w14:paraId="47D986C9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CA" w14:textId="77777777" w:rsidR="006E04A4" w:rsidRDefault="00DE347D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47D986CB" w14:textId="77777777" w:rsidR="006E04A4" w:rsidRDefault="00DE347D" w:rsidP="00C84F80">
            <w:pPr>
              <w:keepNext/>
            </w:pPr>
          </w:p>
        </w:tc>
      </w:tr>
      <w:tr w:rsidR="005C52FF" w14:paraId="47D986D0" w14:textId="77777777" w:rsidTr="00055526">
        <w:trPr>
          <w:cantSplit/>
        </w:trPr>
        <w:tc>
          <w:tcPr>
            <w:tcW w:w="567" w:type="dxa"/>
          </w:tcPr>
          <w:p w14:paraId="47D986CD" w14:textId="77777777" w:rsidR="001D7AF0" w:rsidRDefault="00DE347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7D986CE" w14:textId="77777777" w:rsidR="006E04A4" w:rsidRDefault="00DE347D" w:rsidP="000326E3">
            <w:r>
              <w:t>Bet. 2016/17:KrU4 Civila samhället</w:t>
            </w:r>
          </w:p>
        </w:tc>
        <w:tc>
          <w:tcPr>
            <w:tcW w:w="2055" w:type="dxa"/>
          </w:tcPr>
          <w:p w14:paraId="47D986CF" w14:textId="77777777" w:rsidR="006E04A4" w:rsidRDefault="00DE347D" w:rsidP="00C84F80">
            <w:r>
              <w:t>23 res. (M, SD, C, V, L, KD)</w:t>
            </w:r>
          </w:p>
        </w:tc>
      </w:tr>
      <w:tr w:rsidR="005C52FF" w14:paraId="47D986D4" w14:textId="77777777" w:rsidTr="00055526">
        <w:trPr>
          <w:cantSplit/>
        </w:trPr>
        <w:tc>
          <w:tcPr>
            <w:tcW w:w="567" w:type="dxa"/>
          </w:tcPr>
          <w:p w14:paraId="47D986D1" w14:textId="77777777" w:rsidR="001D7AF0" w:rsidRDefault="00DE347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7D986D2" w14:textId="77777777" w:rsidR="006E04A4" w:rsidRDefault="00DE347D" w:rsidP="000326E3">
            <w:r>
              <w:t>Bet. 2016/17:KrU8 Kultur och fritid för barn och unga</w:t>
            </w:r>
          </w:p>
        </w:tc>
        <w:tc>
          <w:tcPr>
            <w:tcW w:w="2055" w:type="dxa"/>
          </w:tcPr>
          <w:p w14:paraId="47D986D3" w14:textId="77777777" w:rsidR="006E04A4" w:rsidRDefault="00DE347D" w:rsidP="00C84F80">
            <w:r>
              <w:t xml:space="preserve">5 res. (M, </w:t>
            </w:r>
            <w:r>
              <w:t>SD, C, L, KD)</w:t>
            </w:r>
          </w:p>
        </w:tc>
      </w:tr>
    </w:tbl>
    <w:p w14:paraId="3D9C1670" w14:textId="77777777" w:rsidR="00DE347D" w:rsidRDefault="00DE347D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52FF" w14:paraId="47D986D8" w14:textId="77777777" w:rsidTr="00055526">
        <w:trPr>
          <w:cantSplit/>
        </w:trPr>
        <w:tc>
          <w:tcPr>
            <w:tcW w:w="567" w:type="dxa"/>
          </w:tcPr>
          <w:p w14:paraId="47D986D5" w14:textId="51B8E7A9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D6" w14:textId="7CC2A174" w:rsidR="006E04A4" w:rsidRDefault="00DE347D" w:rsidP="000326E3">
            <w:pPr>
              <w:pStyle w:val="Huvudrubrik"/>
              <w:keepNext/>
            </w:pPr>
            <w:r>
              <w:t>Debatt med anledning av i</w:t>
            </w:r>
            <w:r>
              <w:t>nterpellationssvar</w:t>
            </w:r>
          </w:p>
        </w:tc>
        <w:tc>
          <w:tcPr>
            <w:tcW w:w="2055" w:type="dxa"/>
          </w:tcPr>
          <w:p w14:paraId="47D986D7" w14:textId="77777777" w:rsidR="006E04A4" w:rsidRDefault="00DE347D" w:rsidP="00C84F80">
            <w:pPr>
              <w:keepNext/>
            </w:pPr>
          </w:p>
        </w:tc>
      </w:tr>
      <w:tr w:rsidR="005C52FF" w14:paraId="47D986DD" w14:textId="77777777" w:rsidTr="00055526">
        <w:trPr>
          <w:cantSplit/>
        </w:trPr>
        <w:tc>
          <w:tcPr>
            <w:tcW w:w="567" w:type="dxa"/>
          </w:tcPr>
          <w:p w14:paraId="47D986D9" w14:textId="77777777" w:rsidR="001D7AF0" w:rsidRDefault="00DE347D" w:rsidP="00C84F80"/>
        </w:tc>
        <w:tc>
          <w:tcPr>
            <w:tcW w:w="6663" w:type="dxa"/>
          </w:tcPr>
          <w:p w14:paraId="47D986DA" w14:textId="77777777" w:rsidR="006E04A4" w:rsidRDefault="00DE347D" w:rsidP="000326E3">
            <w:pPr>
              <w:pStyle w:val="Underrubrik"/>
            </w:pPr>
            <w:r>
              <w:t xml:space="preserve"> </w:t>
            </w:r>
          </w:p>
          <w:p w14:paraId="47D986DB" w14:textId="77777777" w:rsidR="006E04A4" w:rsidRDefault="00DE347D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7D986DC" w14:textId="77777777" w:rsidR="006E04A4" w:rsidRDefault="00DE347D" w:rsidP="00C84F80"/>
        </w:tc>
      </w:tr>
      <w:tr w:rsidR="005C52FF" w14:paraId="47D986E1" w14:textId="77777777" w:rsidTr="00055526">
        <w:trPr>
          <w:cantSplit/>
        </w:trPr>
        <w:tc>
          <w:tcPr>
            <w:tcW w:w="567" w:type="dxa"/>
          </w:tcPr>
          <w:p w14:paraId="47D986DE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DF" w14:textId="77777777" w:rsidR="006E04A4" w:rsidRDefault="00DE347D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47D986E0" w14:textId="77777777" w:rsidR="006E04A4" w:rsidRDefault="00DE347D" w:rsidP="00C84F80">
            <w:pPr>
              <w:keepNext/>
            </w:pPr>
          </w:p>
        </w:tc>
      </w:tr>
      <w:tr w:rsidR="005C52FF" w14:paraId="47D986E5" w14:textId="77777777" w:rsidTr="00055526">
        <w:trPr>
          <w:cantSplit/>
        </w:trPr>
        <w:tc>
          <w:tcPr>
            <w:tcW w:w="567" w:type="dxa"/>
          </w:tcPr>
          <w:p w14:paraId="47D986E2" w14:textId="77777777" w:rsidR="001D7AF0" w:rsidRDefault="00DE347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7D986E3" w14:textId="77777777" w:rsidR="006E04A4" w:rsidRDefault="00DE347D" w:rsidP="000326E3">
            <w:r>
              <w:t>2016/17:359 av Désirée Pethrus (KD)</w:t>
            </w:r>
            <w:r>
              <w:br/>
              <w:t>Långtidsarbetslösas sysselsättning</w:t>
            </w:r>
          </w:p>
        </w:tc>
        <w:tc>
          <w:tcPr>
            <w:tcW w:w="2055" w:type="dxa"/>
          </w:tcPr>
          <w:p w14:paraId="47D986E4" w14:textId="77777777" w:rsidR="006E04A4" w:rsidRDefault="00DE347D" w:rsidP="00C84F80"/>
        </w:tc>
      </w:tr>
      <w:tr w:rsidR="005C52FF" w14:paraId="47D986E9" w14:textId="77777777" w:rsidTr="00055526">
        <w:trPr>
          <w:cantSplit/>
        </w:trPr>
        <w:tc>
          <w:tcPr>
            <w:tcW w:w="567" w:type="dxa"/>
          </w:tcPr>
          <w:p w14:paraId="47D986E6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E7" w14:textId="77777777" w:rsidR="006E04A4" w:rsidRDefault="00DE347D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47D986E8" w14:textId="77777777" w:rsidR="006E04A4" w:rsidRDefault="00DE347D" w:rsidP="00C84F80">
            <w:pPr>
              <w:keepNext/>
            </w:pPr>
          </w:p>
        </w:tc>
      </w:tr>
      <w:tr w:rsidR="005C52FF" w14:paraId="47D986ED" w14:textId="77777777" w:rsidTr="00055526">
        <w:trPr>
          <w:cantSplit/>
        </w:trPr>
        <w:tc>
          <w:tcPr>
            <w:tcW w:w="567" w:type="dxa"/>
          </w:tcPr>
          <w:p w14:paraId="47D986EA" w14:textId="77777777" w:rsidR="001D7AF0" w:rsidRDefault="00DE347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7D986EB" w14:textId="77777777" w:rsidR="006E04A4" w:rsidRDefault="00DE347D" w:rsidP="000326E3">
            <w:r>
              <w:t>2016/17:358 av Elisabeth Svantesson (M)</w:t>
            </w:r>
            <w:r>
              <w:br/>
              <w:t>Barnäktenskap</w:t>
            </w:r>
          </w:p>
        </w:tc>
        <w:tc>
          <w:tcPr>
            <w:tcW w:w="2055" w:type="dxa"/>
          </w:tcPr>
          <w:p w14:paraId="47D986EC" w14:textId="77777777" w:rsidR="006E04A4" w:rsidRDefault="00DE347D" w:rsidP="00C84F80"/>
        </w:tc>
      </w:tr>
      <w:tr w:rsidR="005C52FF" w14:paraId="47D986F1" w14:textId="77777777" w:rsidTr="00055526">
        <w:trPr>
          <w:cantSplit/>
        </w:trPr>
        <w:tc>
          <w:tcPr>
            <w:tcW w:w="567" w:type="dxa"/>
          </w:tcPr>
          <w:p w14:paraId="47D986EE" w14:textId="77777777" w:rsidR="001D7AF0" w:rsidRDefault="00DE347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7D986EF" w14:textId="77777777" w:rsidR="006E04A4" w:rsidRDefault="00DE347D" w:rsidP="000326E3">
            <w:r>
              <w:t>2016/17:363 av Ann-Charlotte Hammar Johnsson (M)</w:t>
            </w:r>
            <w:r>
              <w:br/>
              <w:t>Stödboende för ungdomar</w:t>
            </w:r>
          </w:p>
        </w:tc>
        <w:tc>
          <w:tcPr>
            <w:tcW w:w="2055" w:type="dxa"/>
          </w:tcPr>
          <w:p w14:paraId="47D986F0" w14:textId="77777777" w:rsidR="006E04A4" w:rsidRDefault="00DE347D" w:rsidP="00C84F80"/>
        </w:tc>
      </w:tr>
      <w:tr w:rsidR="005C52FF" w14:paraId="47D986F5" w14:textId="77777777" w:rsidTr="00055526">
        <w:trPr>
          <w:cantSplit/>
        </w:trPr>
        <w:tc>
          <w:tcPr>
            <w:tcW w:w="567" w:type="dxa"/>
          </w:tcPr>
          <w:p w14:paraId="47D986F2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F3" w14:textId="77777777" w:rsidR="006E04A4" w:rsidRDefault="00DE347D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47D986F4" w14:textId="77777777" w:rsidR="006E04A4" w:rsidRDefault="00DE347D" w:rsidP="00C84F80">
            <w:pPr>
              <w:keepNext/>
            </w:pPr>
          </w:p>
        </w:tc>
      </w:tr>
      <w:tr w:rsidR="005C52FF" w14:paraId="47D986F9" w14:textId="77777777" w:rsidTr="00055526">
        <w:trPr>
          <w:cantSplit/>
        </w:trPr>
        <w:tc>
          <w:tcPr>
            <w:tcW w:w="567" w:type="dxa"/>
          </w:tcPr>
          <w:p w14:paraId="47D986F6" w14:textId="77777777" w:rsidR="001D7AF0" w:rsidRDefault="00DE347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7D986F7" w14:textId="77777777" w:rsidR="006E04A4" w:rsidRDefault="00DE347D" w:rsidP="000326E3">
            <w:r>
              <w:t>2016/17:348 av Thomas Finnborg (M)</w:t>
            </w:r>
            <w:r>
              <w:br/>
              <w:t xml:space="preserve">Åtgärder mot </w:t>
            </w:r>
            <w:r>
              <w:t>bilmålvakter</w:t>
            </w:r>
          </w:p>
        </w:tc>
        <w:tc>
          <w:tcPr>
            <w:tcW w:w="2055" w:type="dxa"/>
          </w:tcPr>
          <w:p w14:paraId="47D986F8" w14:textId="77777777" w:rsidR="006E04A4" w:rsidRDefault="00DE347D" w:rsidP="00C84F80"/>
        </w:tc>
      </w:tr>
      <w:tr w:rsidR="005C52FF" w14:paraId="47D986FD" w14:textId="77777777" w:rsidTr="00055526">
        <w:trPr>
          <w:cantSplit/>
        </w:trPr>
        <w:tc>
          <w:tcPr>
            <w:tcW w:w="567" w:type="dxa"/>
          </w:tcPr>
          <w:p w14:paraId="47D986FA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6FB" w14:textId="77777777" w:rsidR="006E04A4" w:rsidRDefault="00DE347D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47D986FC" w14:textId="77777777" w:rsidR="006E04A4" w:rsidRDefault="00DE347D" w:rsidP="00C84F80">
            <w:pPr>
              <w:keepNext/>
            </w:pPr>
          </w:p>
        </w:tc>
      </w:tr>
      <w:tr w:rsidR="005C52FF" w14:paraId="47D98701" w14:textId="77777777" w:rsidTr="00055526">
        <w:trPr>
          <w:cantSplit/>
        </w:trPr>
        <w:tc>
          <w:tcPr>
            <w:tcW w:w="567" w:type="dxa"/>
          </w:tcPr>
          <w:p w14:paraId="47D986FE" w14:textId="77777777" w:rsidR="001D7AF0" w:rsidRDefault="00DE347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7D986FF" w14:textId="77777777" w:rsidR="006E04A4" w:rsidRDefault="00DE347D" w:rsidP="000326E3">
            <w:r>
              <w:t>2016/17:302 av Larry Söder (KD)</w:t>
            </w:r>
            <w:r>
              <w:br/>
              <w:t>Arbetsgivaravgifter</w:t>
            </w:r>
          </w:p>
        </w:tc>
        <w:tc>
          <w:tcPr>
            <w:tcW w:w="2055" w:type="dxa"/>
          </w:tcPr>
          <w:p w14:paraId="47D98700" w14:textId="77777777" w:rsidR="006E04A4" w:rsidRDefault="00DE347D" w:rsidP="00C84F80"/>
        </w:tc>
      </w:tr>
      <w:tr w:rsidR="005C52FF" w14:paraId="47D98705" w14:textId="77777777" w:rsidTr="00055526">
        <w:trPr>
          <w:cantSplit/>
        </w:trPr>
        <w:tc>
          <w:tcPr>
            <w:tcW w:w="567" w:type="dxa"/>
          </w:tcPr>
          <w:p w14:paraId="47D98702" w14:textId="77777777" w:rsidR="001D7AF0" w:rsidRDefault="00DE347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7D98703" w14:textId="77777777" w:rsidR="006E04A4" w:rsidRDefault="00DE347D" w:rsidP="000326E3">
            <w:r>
              <w:t>2016/17:306 av Ann-Charlotte Hammar Johnsson (M)</w:t>
            </w:r>
            <w:r>
              <w:br/>
              <w:t>Statens ägande av Telia</w:t>
            </w:r>
          </w:p>
        </w:tc>
        <w:tc>
          <w:tcPr>
            <w:tcW w:w="2055" w:type="dxa"/>
          </w:tcPr>
          <w:p w14:paraId="47D98704" w14:textId="77777777" w:rsidR="006E04A4" w:rsidRDefault="00DE347D" w:rsidP="00C84F80"/>
        </w:tc>
      </w:tr>
      <w:tr w:rsidR="005C52FF" w14:paraId="47D98709" w14:textId="77777777" w:rsidTr="00055526">
        <w:trPr>
          <w:cantSplit/>
        </w:trPr>
        <w:tc>
          <w:tcPr>
            <w:tcW w:w="567" w:type="dxa"/>
          </w:tcPr>
          <w:p w14:paraId="47D98706" w14:textId="77777777" w:rsidR="001D7AF0" w:rsidRDefault="00DE347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7D98707" w14:textId="77777777" w:rsidR="006E04A4" w:rsidRDefault="00DE347D" w:rsidP="000326E3">
            <w:r>
              <w:t>2016/17:327 av Anette Åkesson (M)</w:t>
            </w:r>
            <w:r>
              <w:br/>
              <w:t xml:space="preserve">Jobben i </w:t>
            </w:r>
            <w:r>
              <w:t>Sverige</w:t>
            </w:r>
          </w:p>
        </w:tc>
        <w:tc>
          <w:tcPr>
            <w:tcW w:w="2055" w:type="dxa"/>
          </w:tcPr>
          <w:p w14:paraId="47D98708" w14:textId="77777777" w:rsidR="006E04A4" w:rsidRDefault="00DE347D" w:rsidP="00C84F80"/>
        </w:tc>
      </w:tr>
      <w:tr w:rsidR="005C52FF" w14:paraId="47D9870D" w14:textId="77777777" w:rsidTr="00055526">
        <w:trPr>
          <w:cantSplit/>
        </w:trPr>
        <w:tc>
          <w:tcPr>
            <w:tcW w:w="567" w:type="dxa"/>
          </w:tcPr>
          <w:p w14:paraId="47D9870A" w14:textId="77777777" w:rsidR="001D7AF0" w:rsidRDefault="00DE347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7D9870B" w14:textId="77777777" w:rsidR="006E04A4" w:rsidRDefault="00DE347D" w:rsidP="000326E3">
            <w:r>
              <w:t>2016/17:329 av Rickard Nordin (C)</w:t>
            </w:r>
            <w:r>
              <w:br/>
              <w:t>Teslas etablering i Europa</w:t>
            </w:r>
          </w:p>
        </w:tc>
        <w:tc>
          <w:tcPr>
            <w:tcW w:w="2055" w:type="dxa"/>
          </w:tcPr>
          <w:p w14:paraId="47D9870C" w14:textId="77777777" w:rsidR="006E04A4" w:rsidRDefault="00DE347D" w:rsidP="00C84F80"/>
        </w:tc>
      </w:tr>
      <w:tr w:rsidR="005C52FF" w14:paraId="47D98711" w14:textId="77777777" w:rsidTr="00055526">
        <w:trPr>
          <w:cantSplit/>
        </w:trPr>
        <w:tc>
          <w:tcPr>
            <w:tcW w:w="567" w:type="dxa"/>
          </w:tcPr>
          <w:p w14:paraId="47D9870E" w14:textId="77777777" w:rsidR="001D7AF0" w:rsidRDefault="00DE347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7D9870F" w14:textId="77777777" w:rsidR="006E04A4" w:rsidRDefault="00DE347D" w:rsidP="000326E3">
            <w:r>
              <w:t>2016/17:333 av Sofia Modigh (KD)</w:t>
            </w:r>
            <w:r>
              <w:br/>
              <w:t>Arbetsintegrerande sociala företag</w:t>
            </w:r>
          </w:p>
        </w:tc>
        <w:tc>
          <w:tcPr>
            <w:tcW w:w="2055" w:type="dxa"/>
          </w:tcPr>
          <w:p w14:paraId="47D98710" w14:textId="77777777" w:rsidR="006E04A4" w:rsidRDefault="00DE347D" w:rsidP="00C84F80"/>
        </w:tc>
      </w:tr>
      <w:tr w:rsidR="005C52FF" w14:paraId="47D98715" w14:textId="77777777" w:rsidTr="00055526">
        <w:trPr>
          <w:cantSplit/>
        </w:trPr>
        <w:tc>
          <w:tcPr>
            <w:tcW w:w="567" w:type="dxa"/>
          </w:tcPr>
          <w:p w14:paraId="47D98712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713" w14:textId="77777777" w:rsidR="006E04A4" w:rsidRDefault="00DE347D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47D98714" w14:textId="77777777" w:rsidR="006E04A4" w:rsidRDefault="00DE347D" w:rsidP="00C84F80">
            <w:pPr>
              <w:keepNext/>
            </w:pPr>
          </w:p>
        </w:tc>
      </w:tr>
      <w:tr w:rsidR="005C52FF" w14:paraId="47D98719" w14:textId="77777777" w:rsidTr="00055526">
        <w:trPr>
          <w:cantSplit/>
        </w:trPr>
        <w:tc>
          <w:tcPr>
            <w:tcW w:w="567" w:type="dxa"/>
          </w:tcPr>
          <w:p w14:paraId="47D98716" w14:textId="77777777" w:rsidR="001D7AF0" w:rsidRDefault="00DE347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7D98717" w14:textId="77777777" w:rsidR="006E04A4" w:rsidRDefault="00DE347D" w:rsidP="000326E3">
            <w:r>
              <w:t>2016/17:355 av Maria Malmer Stenergard (M)</w:t>
            </w:r>
            <w:r>
              <w:br/>
              <w:t>Statliga jobb i nordöstra</w:t>
            </w:r>
            <w:r>
              <w:t xml:space="preserve"> Skåne</w:t>
            </w:r>
          </w:p>
        </w:tc>
        <w:tc>
          <w:tcPr>
            <w:tcW w:w="2055" w:type="dxa"/>
          </w:tcPr>
          <w:p w14:paraId="47D98718" w14:textId="77777777" w:rsidR="006E04A4" w:rsidRDefault="00DE347D" w:rsidP="00C84F80"/>
        </w:tc>
      </w:tr>
      <w:tr w:rsidR="005C52FF" w14:paraId="47D9871D" w14:textId="77777777" w:rsidTr="00055526">
        <w:trPr>
          <w:cantSplit/>
        </w:trPr>
        <w:tc>
          <w:tcPr>
            <w:tcW w:w="567" w:type="dxa"/>
          </w:tcPr>
          <w:p w14:paraId="47D9871A" w14:textId="77777777" w:rsidR="001D7AF0" w:rsidRDefault="00DE347D" w:rsidP="00C84F80">
            <w:pPr>
              <w:keepNext/>
            </w:pPr>
          </w:p>
        </w:tc>
        <w:tc>
          <w:tcPr>
            <w:tcW w:w="6663" w:type="dxa"/>
          </w:tcPr>
          <w:p w14:paraId="47D9871B" w14:textId="77777777" w:rsidR="006E04A4" w:rsidRDefault="00DE347D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47D9871C" w14:textId="77777777" w:rsidR="006E04A4" w:rsidRDefault="00DE347D" w:rsidP="00C84F80">
            <w:pPr>
              <w:keepNext/>
            </w:pPr>
          </w:p>
        </w:tc>
      </w:tr>
      <w:tr w:rsidR="005C52FF" w14:paraId="47D98721" w14:textId="77777777" w:rsidTr="00055526">
        <w:trPr>
          <w:cantSplit/>
        </w:trPr>
        <w:tc>
          <w:tcPr>
            <w:tcW w:w="567" w:type="dxa"/>
          </w:tcPr>
          <w:p w14:paraId="47D9871E" w14:textId="77777777" w:rsidR="001D7AF0" w:rsidRDefault="00DE347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7D9871F" w14:textId="77777777" w:rsidR="006E04A4" w:rsidRDefault="00DE347D" w:rsidP="000326E3">
            <w:r>
              <w:t>2016/17:262 av Dennis Dioukarev (SD)</w:t>
            </w:r>
            <w:r>
              <w:br/>
              <w:t>Psykisk ohälsa bland barn och unga vuxna</w:t>
            </w:r>
          </w:p>
        </w:tc>
        <w:tc>
          <w:tcPr>
            <w:tcW w:w="2055" w:type="dxa"/>
          </w:tcPr>
          <w:p w14:paraId="47D98720" w14:textId="77777777" w:rsidR="006E04A4" w:rsidRDefault="00DE347D" w:rsidP="00C84F80"/>
        </w:tc>
      </w:tr>
      <w:tr w:rsidR="005C52FF" w14:paraId="47D98725" w14:textId="77777777" w:rsidTr="00055526">
        <w:trPr>
          <w:cantSplit/>
        </w:trPr>
        <w:tc>
          <w:tcPr>
            <w:tcW w:w="567" w:type="dxa"/>
          </w:tcPr>
          <w:p w14:paraId="47D98722" w14:textId="77777777" w:rsidR="001D7AF0" w:rsidRDefault="00DE347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7D98723" w14:textId="77777777" w:rsidR="006E04A4" w:rsidRDefault="00DE347D" w:rsidP="000326E3">
            <w:r>
              <w:t>2016/17:295 av Edward Riedl (M)</w:t>
            </w:r>
            <w:r>
              <w:br/>
              <w:t>Gårdsförsäljning av alkohol</w:t>
            </w:r>
          </w:p>
        </w:tc>
        <w:tc>
          <w:tcPr>
            <w:tcW w:w="2055" w:type="dxa"/>
          </w:tcPr>
          <w:p w14:paraId="47D98724" w14:textId="77777777" w:rsidR="006E04A4" w:rsidRDefault="00DE347D" w:rsidP="00C84F80"/>
        </w:tc>
      </w:tr>
      <w:tr w:rsidR="005C52FF" w14:paraId="47D98729" w14:textId="77777777" w:rsidTr="00055526">
        <w:trPr>
          <w:cantSplit/>
        </w:trPr>
        <w:tc>
          <w:tcPr>
            <w:tcW w:w="567" w:type="dxa"/>
          </w:tcPr>
          <w:p w14:paraId="47D98726" w14:textId="77777777" w:rsidR="001D7AF0" w:rsidRDefault="00DE347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7D98727" w14:textId="77777777" w:rsidR="006E04A4" w:rsidRDefault="00DE347D" w:rsidP="000326E3">
            <w:r>
              <w:t>2016/17:299 av Edward Riedl (M)</w:t>
            </w:r>
            <w:r>
              <w:br/>
              <w:t xml:space="preserve">Svensk ansökan om vinter-OS </w:t>
            </w:r>
            <w:r>
              <w:t>2026</w:t>
            </w:r>
          </w:p>
        </w:tc>
        <w:tc>
          <w:tcPr>
            <w:tcW w:w="2055" w:type="dxa"/>
          </w:tcPr>
          <w:p w14:paraId="47D98728" w14:textId="77777777" w:rsidR="006E04A4" w:rsidRDefault="00DE347D" w:rsidP="00C84F80"/>
        </w:tc>
      </w:tr>
      <w:tr w:rsidR="005C52FF" w14:paraId="47D9872D" w14:textId="77777777" w:rsidTr="00055526">
        <w:trPr>
          <w:cantSplit/>
        </w:trPr>
        <w:tc>
          <w:tcPr>
            <w:tcW w:w="567" w:type="dxa"/>
          </w:tcPr>
          <w:p w14:paraId="47D9872A" w14:textId="77777777" w:rsidR="001D7AF0" w:rsidRDefault="00DE347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7D9872B" w14:textId="77777777" w:rsidR="006E04A4" w:rsidRDefault="00DE347D" w:rsidP="000326E3">
            <w:r>
              <w:t>2016/17:307 av Karin Rågsjö (V)</w:t>
            </w:r>
            <w:r>
              <w:br/>
              <w:t>Socialstyrelsens nationella riktlinjer för vård vid depression och ångest</w:t>
            </w:r>
          </w:p>
        </w:tc>
        <w:tc>
          <w:tcPr>
            <w:tcW w:w="2055" w:type="dxa"/>
          </w:tcPr>
          <w:p w14:paraId="47D9872C" w14:textId="77777777" w:rsidR="006E04A4" w:rsidRDefault="00DE347D" w:rsidP="00C84F80"/>
        </w:tc>
      </w:tr>
      <w:tr w:rsidR="005C52FF" w14:paraId="47D98731" w14:textId="77777777" w:rsidTr="00055526">
        <w:trPr>
          <w:cantSplit/>
        </w:trPr>
        <w:tc>
          <w:tcPr>
            <w:tcW w:w="567" w:type="dxa"/>
          </w:tcPr>
          <w:p w14:paraId="47D9872E" w14:textId="77777777" w:rsidR="001D7AF0" w:rsidRDefault="00DE347D" w:rsidP="00C84F80">
            <w:pPr>
              <w:pStyle w:val="FlistaNrText"/>
            </w:pPr>
            <w:r>
              <w:lastRenderedPageBreak/>
              <w:t>31</w:t>
            </w:r>
          </w:p>
        </w:tc>
        <w:tc>
          <w:tcPr>
            <w:tcW w:w="6663" w:type="dxa"/>
          </w:tcPr>
          <w:p w14:paraId="47D9872F" w14:textId="77777777" w:rsidR="006E04A4" w:rsidRDefault="00DE347D" w:rsidP="000326E3">
            <w:r>
              <w:t>2016/17:341 av Saila Quicklund (M)</w:t>
            </w:r>
            <w:r>
              <w:br/>
              <w:t>Straff för dopningsbrott</w:t>
            </w:r>
            <w:r>
              <w:br/>
              <w:t>2016/17:342 av Saila Quicklund (M)</w:t>
            </w:r>
            <w:r>
              <w:br/>
              <w:t>Ett oberoende antidopningsarbete</w:t>
            </w:r>
          </w:p>
        </w:tc>
        <w:tc>
          <w:tcPr>
            <w:tcW w:w="2055" w:type="dxa"/>
          </w:tcPr>
          <w:p w14:paraId="47D98730" w14:textId="77777777" w:rsidR="006E04A4" w:rsidRDefault="00DE347D" w:rsidP="00C84F80"/>
        </w:tc>
      </w:tr>
    </w:tbl>
    <w:p w14:paraId="47D98732" w14:textId="77777777" w:rsidR="00517888" w:rsidRPr="00F221DA" w:rsidRDefault="00DE347D" w:rsidP="00137840">
      <w:pPr>
        <w:pStyle w:val="Blankrad"/>
      </w:pPr>
      <w:r>
        <w:t xml:space="preserve">     </w:t>
      </w:r>
    </w:p>
    <w:p w14:paraId="47D98733" w14:textId="77777777" w:rsidR="00121B42" w:rsidRDefault="00DE347D" w:rsidP="00121B42">
      <w:pPr>
        <w:pStyle w:val="Blankrad"/>
      </w:pPr>
      <w:r>
        <w:t xml:space="preserve">     </w:t>
      </w:r>
    </w:p>
    <w:p w14:paraId="47D98734" w14:textId="77777777" w:rsidR="006E04A4" w:rsidRPr="00F221DA" w:rsidRDefault="00DE347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52FF" w14:paraId="47D98737" w14:textId="77777777" w:rsidTr="00D774A8">
        <w:tc>
          <w:tcPr>
            <w:tcW w:w="567" w:type="dxa"/>
          </w:tcPr>
          <w:p w14:paraId="47D98735" w14:textId="77777777" w:rsidR="00D774A8" w:rsidRDefault="00DE347D">
            <w:pPr>
              <w:pStyle w:val="IngenText"/>
            </w:pPr>
          </w:p>
        </w:tc>
        <w:tc>
          <w:tcPr>
            <w:tcW w:w="8718" w:type="dxa"/>
          </w:tcPr>
          <w:p w14:paraId="47D98736" w14:textId="77777777" w:rsidR="00D774A8" w:rsidRDefault="00DE347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7D98738" w14:textId="77777777" w:rsidR="006E04A4" w:rsidRPr="00852BA1" w:rsidRDefault="00DE347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874A" w14:textId="77777777" w:rsidR="00000000" w:rsidRDefault="00DE347D">
      <w:pPr>
        <w:spacing w:line="240" w:lineRule="auto"/>
      </w:pPr>
      <w:r>
        <w:separator/>
      </w:r>
    </w:p>
  </w:endnote>
  <w:endnote w:type="continuationSeparator" w:id="0">
    <w:p w14:paraId="47D9874C" w14:textId="77777777" w:rsidR="00000000" w:rsidRDefault="00DE3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873E" w14:textId="77777777" w:rsidR="00BE217A" w:rsidRDefault="00DE34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873F" w14:textId="77777777" w:rsidR="00D73249" w:rsidRDefault="00DE34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7D98740" w14:textId="77777777" w:rsidR="00D73249" w:rsidRDefault="00DE347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8744" w14:textId="77777777" w:rsidR="00D73249" w:rsidRDefault="00DE34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7D98745" w14:textId="77777777" w:rsidR="00D73249" w:rsidRDefault="00DE34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98746" w14:textId="77777777" w:rsidR="00000000" w:rsidRDefault="00DE347D">
      <w:pPr>
        <w:spacing w:line="240" w:lineRule="auto"/>
      </w:pPr>
      <w:r>
        <w:separator/>
      </w:r>
    </w:p>
  </w:footnote>
  <w:footnote w:type="continuationSeparator" w:id="0">
    <w:p w14:paraId="47D98748" w14:textId="77777777" w:rsidR="00000000" w:rsidRDefault="00DE3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8739" w14:textId="77777777" w:rsidR="00BE217A" w:rsidRDefault="00DE34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873A" w14:textId="77777777" w:rsidR="00D73249" w:rsidRDefault="00DE347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21 mars 2017</w:t>
    </w:r>
    <w:r>
      <w:fldChar w:fldCharType="end"/>
    </w:r>
  </w:p>
  <w:p w14:paraId="47D9873B" w14:textId="77777777" w:rsidR="00D73249" w:rsidRDefault="00DE347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D9873C" w14:textId="77777777" w:rsidR="00D73249" w:rsidRDefault="00DE347D"/>
  <w:p w14:paraId="47D9873D" w14:textId="77777777" w:rsidR="00D73249" w:rsidRDefault="00DE34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8741" w14:textId="77777777" w:rsidR="00D73249" w:rsidRDefault="00DE347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D98746" wp14:editId="47D9874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98742" w14:textId="77777777" w:rsidR="00D73249" w:rsidRDefault="00DE347D" w:rsidP="00BE217A">
    <w:pPr>
      <w:pStyle w:val="Dokumentrubrik"/>
      <w:spacing w:after="360"/>
    </w:pPr>
    <w:r>
      <w:t>Föredragningslista</w:t>
    </w:r>
  </w:p>
  <w:p w14:paraId="47D98743" w14:textId="77777777" w:rsidR="00D73249" w:rsidRDefault="00DE34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690D91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5B87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83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AD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20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4C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4B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6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EE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52FF"/>
    <w:rsid w:val="005C52FF"/>
    <w:rsid w:val="00D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8646"/>
  <w15:docId w15:val="{28E1C04B-FFDB-4E70-99D4-93E1031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2017-03-21</SAFIR_Sammantradesdatum_Doc>
    <SAFIR_SammantradeID xmlns="C07A1A6C-0B19-41D9-BDF8-F523BA3921EB">50d0da97-2951-4454-8e90-3a609084b8e5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7EFCE6-A53D-48B0-BD7B-E13C23F25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847B0-FF61-4421-9A60-B8AF6761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483</Words>
  <Characters>3039</Characters>
  <Application>Microsoft Office Word</Application>
  <DocSecurity>0</DocSecurity>
  <Lines>233</Lines>
  <Paragraphs>125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2017-03-20T14:45:00Z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