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133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3 juni 2021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15.20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Åsa Hartzell (M) som ersättare fr.o.m. den 1 september t.o.m. den 30 november under David Josefssons (M)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särskild debatt om konflikten i Mellanöstern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Onsdagen den 23 juni kl. 15.00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2020/21:720 av Tobias Andersson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Besöksnäringens förutsättningar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2020/21:753 av Jan Ericson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Arbetslösheten i Sverige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2020/21:755 av Elisabeth Björnsdotter Rahm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Arbetsmiljön inom ambulanssjukvården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2020/21:776 av Amineh Kakabaveh (-)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Villkorade stöd i FN-systemet för att värna kvinnors och flickors rättigheter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2020/21:778 av Kjell-Arne Ottosson (KD)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Jakten på ripa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15.20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2020/21:UU4 Nordiskt samarbete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18 res. (M, SD, C,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2020/21:UU13 Europarådet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2020/21:UU14 Interparlamentariska unionen (IPU)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2020/21:JuU36 Utvidgade möjligheter att utreda förlisningen av passagerarfartyget Estonia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2020/21:JuU24 Straffrättsliga 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54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2020/21:JuU27 Våldsbrott och brottsoffer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39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2020/21:SfU27 Kompletterande regler för uppehållstillstånd vid gymnasiestudier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(S, V,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Mikael Damberg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Ardalan Shekarabi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Åsa Lindhagen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Lena Micko (S)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3 juni 2021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2021-06-03</SAFIR_Sammantradesdatum_Doc>
    <SAFIR_SammantradeID xmlns="C07A1A6C-0B19-41D9-BDF8-F523BA3921EB">74e451cb-67ad-4f97-b781-4f4f058750c2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13021D-E69D-44B0-998C-CC1F1AFD0301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3 juni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