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CD7B0CC3D24EAAA3B79497FD123E58"/>
        </w:placeholder>
        <w:text/>
      </w:sdtPr>
      <w:sdtEndPr/>
      <w:sdtContent>
        <w:p w:rsidRPr="009B062B" w:rsidR="00AF30DD" w:rsidP="00DA28CE" w:rsidRDefault="00AF30DD" w14:paraId="3FB7CDFF" w14:textId="77777777">
          <w:pPr>
            <w:pStyle w:val="Rubrik1"/>
            <w:spacing w:after="300"/>
          </w:pPr>
          <w:r w:rsidRPr="009B062B">
            <w:t>Förslag till riksdagsbeslut</w:t>
          </w:r>
        </w:p>
      </w:sdtContent>
    </w:sdt>
    <w:sdt>
      <w:sdtPr>
        <w:alias w:val="Yrkande 1"/>
        <w:tag w:val="6204971c-a511-435b-938e-eff6b0408104"/>
        <w:id w:val="1368954631"/>
        <w:lock w:val="sdtLocked"/>
      </w:sdtPr>
      <w:sdtEndPr/>
      <w:sdtContent>
        <w:p w:rsidR="00A40825" w:rsidRDefault="004E1C50" w14:paraId="3FB7CE00" w14:textId="5838E2CE">
          <w:pPr>
            <w:pStyle w:val="Frslagstext"/>
            <w:numPr>
              <w:ilvl w:val="0"/>
              <w:numId w:val="0"/>
            </w:numPr>
          </w:pPr>
          <w:r>
            <w:t>Riksdagen ställer sig bakom det som anförs i motionen om att stoppa allt bistånd till palestinska myndighete</w:t>
          </w:r>
          <w:r w:rsidR="00D15627">
            <w:t>n</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7557DA3BD4BE7B3F11D9B1FA9BEAA"/>
        </w:placeholder>
        <w:text/>
      </w:sdtPr>
      <w:sdtEndPr/>
      <w:sdtContent>
        <w:p w:rsidRPr="00422B9E" w:rsidR="00422B9E" w:rsidP="006B2310" w:rsidRDefault="006D79C9" w14:paraId="3FB7CE01" w14:textId="77777777">
          <w:pPr>
            <w:pStyle w:val="Rubrik1"/>
          </w:pPr>
          <w:r>
            <w:t>Motivering</w:t>
          </w:r>
        </w:p>
      </w:sdtContent>
    </w:sdt>
    <w:p w:rsidR="00EA63B2" w:rsidP="00B55959" w:rsidRDefault="009B1C61" w14:paraId="3FB7CE02" w14:textId="77777777">
      <w:pPr>
        <w:pStyle w:val="Normalutanindragellerluft"/>
      </w:pPr>
      <w:r>
        <w:t>Under år 2017 uppskattades det s</w:t>
      </w:r>
      <w:r w:rsidR="00EA63B2">
        <w:t xml:space="preserve">venska biståndet till Palestina uppgå till ca 300 miljoner kronor. Det samlade biståndet från Sverige </w:t>
      </w:r>
      <w:r w:rsidR="00171879">
        <w:t>mellan</w:t>
      </w:r>
      <w:r w:rsidR="00EA63B2">
        <w:t xml:space="preserve"> år 2015 till 2019 uppskattas uppgå till ca 1,5 miljarder kronor.</w:t>
      </w:r>
      <w:r>
        <w:t xml:space="preserve"> </w:t>
      </w:r>
      <w:r w:rsidR="00EA63B2">
        <w:t>Palestina har under en längre tid anklagats för att använda sin bu</w:t>
      </w:r>
      <w:r w:rsidR="00171879">
        <w:t>dget för stöd till terrorister</w:t>
      </w:r>
      <w:r w:rsidR="00EA63B2">
        <w:t xml:space="preserve"> och deras familjer vilket är förkastligt.</w:t>
      </w:r>
    </w:p>
    <w:p w:rsidR="00210BC8" w:rsidP="00B55959" w:rsidRDefault="00EA63B2" w14:paraId="3FB7CE03" w14:textId="2018B0E0">
      <w:r>
        <w:t xml:space="preserve">Att Sverige </w:t>
      </w:r>
      <w:r w:rsidR="000242B9">
        <w:t xml:space="preserve">direkt eller indirekt </w:t>
      </w:r>
      <w:r>
        <w:t xml:space="preserve">finansierar terroristorganisationer som uppmuntrar till våld är under all kritik. </w:t>
      </w:r>
      <w:r w:rsidR="00475B02">
        <w:t xml:space="preserve">En rad organisationer och länder har varit skeptiska till stödet av organisationer och projekt som uppviglar till våld, hatpropaganda och terrorism. Även om det humanitära behovet på plats fortsatt är stort skall biståndspengar som är öronmärkta för humanitära insatser </w:t>
      </w:r>
      <w:r w:rsidR="000242B9">
        <w:t xml:space="preserve">inte </w:t>
      </w:r>
      <w:r w:rsidR="00475B02">
        <w:t xml:space="preserve">användas till antidemokratiska </w:t>
      </w:r>
      <w:r w:rsidR="000242B9">
        <w:t>organisationer</w:t>
      </w:r>
      <w:r w:rsidR="00475B02">
        <w:t xml:space="preserve">. </w:t>
      </w:r>
    </w:p>
    <w:p w:rsidR="00210BC8" w:rsidP="00B55959" w:rsidRDefault="009B1C61" w14:paraId="3FB7CE04" w14:textId="77777777">
      <w:r>
        <w:t>Det vore förödande om s</w:t>
      </w:r>
      <w:r w:rsidR="00210BC8">
        <w:t>venskt bistånd går till att underblåsa terrorism.</w:t>
      </w:r>
    </w:p>
    <w:p w:rsidR="004F720C" w:rsidP="00B55959" w:rsidRDefault="00EA63B2" w14:paraId="3FB7CE05" w14:textId="6E4642A3">
      <w:r>
        <w:t>Att</w:t>
      </w:r>
      <w:r w:rsidR="009B1C61">
        <w:t xml:space="preserve"> den s</w:t>
      </w:r>
      <w:r w:rsidR="00475B02">
        <w:t>venska</w:t>
      </w:r>
      <w:r>
        <w:t xml:space="preserve"> regeringen varit varse </w:t>
      </w:r>
      <w:r w:rsidR="00475B02">
        <w:t>problematiken och</w:t>
      </w:r>
      <w:r>
        <w:t xml:space="preserve"> trots vetskapen om detta valt att </w:t>
      </w:r>
      <w:r w:rsidR="004F720C">
        <w:t>inte ställa hårdare krav på biståndsmottagaren lämnar frågetecken.</w:t>
      </w:r>
    </w:p>
    <w:p w:rsidR="00B55959" w:rsidP="00B55959" w:rsidRDefault="009B1C61" w14:paraId="333B1A12" w14:textId="77777777">
      <w:r>
        <w:t>Som ett</w:t>
      </w:r>
      <w:r w:rsidRPr="00475B02" w:rsidR="00475B02">
        <w:t xml:space="preserve"> led i utvecklingen har nu USA med en enig </w:t>
      </w:r>
      <w:r w:rsidR="00475B02">
        <w:t>k</w:t>
      </w:r>
      <w:r w:rsidRPr="00475B02" w:rsidR="00475B02">
        <w:t>ongress</w:t>
      </w:r>
      <w:r w:rsidR="00475B02">
        <w:t xml:space="preserve"> valt att stoppa en stor del av sitt bistånd till</w:t>
      </w:r>
      <w:r w:rsidRPr="00475B02" w:rsidR="00475B02">
        <w:t xml:space="preserve"> UNRWA (United Nations Relief and Works Agency for </w:t>
      </w:r>
      <w:proofErr w:type="spellStart"/>
      <w:r w:rsidRPr="00475B02" w:rsidR="00475B02">
        <w:t>Palestine</w:t>
      </w:r>
      <w:proofErr w:type="spellEnd"/>
      <w:r w:rsidRPr="00475B02" w:rsidR="00475B02">
        <w:t xml:space="preserve"> </w:t>
      </w:r>
      <w:proofErr w:type="spellStart"/>
      <w:r w:rsidRPr="00475B02" w:rsidR="00475B02">
        <w:t>Refugees</w:t>
      </w:r>
      <w:proofErr w:type="spellEnd"/>
      <w:r w:rsidRPr="00475B02" w:rsidR="00475B02">
        <w:t xml:space="preserve"> in the Near </w:t>
      </w:r>
      <w:proofErr w:type="spellStart"/>
      <w:r w:rsidRPr="00475B02" w:rsidR="00475B02">
        <w:t>East</w:t>
      </w:r>
      <w:proofErr w:type="spellEnd"/>
      <w:r w:rsidRPr="00475B02" w:rsidR="00475B02">
        <w:t>)</w:t>
      </w:r>
      <w:r w:rsidR="00475B02">
        <w:t>.</w:t>
      </w:r>
      <w:r>
        <w:t xml:space="preserve"> </w:t>
      </w:r>
      <w:r w:rsidR="001B7D42">
        <w:t>Jag</w:t>
      </w:r>
      <w:r w:rsidR="00475B02">
        <w:t xml:space="preserve"> menar att Sverige skall ha en mer strikt uppföljning och </w:t>
      </w:r>
      <w:r w:rsidR="003E03C1">
        <w:t xml:space="preserve">en tydlig </w:t>
      </w:r>
      <w:r w:rsidR="00475B02">
        <w:t>kravspecifikation fö</w:t>
      </w:r>
      <w:r>
        <w:t>r våra bistånd till Palestina s</w:t>
      </w:r>
      <w:r w:rsidR="00475B02">
        <w:t>amt att vi skall följa USA</w:t>
      </w:r>
      <w:r w:rsidR="00171879">
        <w:t>:</w:t>
      </w:r>
      <w:r>
        <w:t>s exempel till dess att de p</w:t>
      </w:r>
      <w:r w:rsidR="00475B02">
        <w:t xml:space="preserve">alestinska myndigheterna </w:t>
      </w:r>
      <w:r w:rsidR="000242B9">
        <w:t>kan visa på ett avståndstagande från terrorism och antidemokratiska metoder.</w:t>
      </w:r>
      <w:r w:rsidR="00475B02">
        <w:t xml:space="preserve"> </w:t>
      </w:r>
      <w:r w:rsidR="00210BC8">
        <w:t xml:space="preserve">Genom att stoppa allt ekonomiskt bistånd till </w:t>
      </w:r>
      <w:r w:rsidR="003E03C1">
        <w:t xml:space="preserve">den </w:t>
      </w:r>
      <w:r>
        <w:t>p</w:t>
      </w:r>
      <w:r w:rsidR="00210BC8">
        <w:t xml:space="preserve">alestinska myndigheten och samtidigt tydliggöra orsaken därtill för myndigheten, </w:t>
      </w:r>
    </w:p>
    <w:p w:rsidR="00B55959" w:rsidRDefault="00B55959" w14:paraId="7F50CA5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10BC8" w:rsidP="00B55959" w:rsidRDefault="00210BC8" w14:paraId="3FB7CE07" w14:textId="7D63F8E8">
      <w:pPr>
        <w:pStyle w:val="Normalutanindragellerluft"/>
      </w:pPr>
      <w:r>
        <w:lastRenderedPageBreak/>
        <w:t>sänder vi istället en signal om att terrorism inte är en framko</w:t>
      </w:r>
      <w:r w:rsidR="001B7D42">
        <w:t>mlig väg till fred i den mycket komplicerade konflikten</w:t>
      </w:r>
      <w:r>
        <w:t>.</w:t>
      </w:r>
    </w:p>
    <w:sdt>
      <w:sdtPr>
        <w:alias w:val="CC_Underskrifter"/>
        <w:tag w:val="CC_Underskrifter"/>
        <w:id w:val="583496634"/>
        <w:lock w:val="sdtContentLocked"/>
        <w:placeholder>
          <w:docPart w:val="4A3DDA9ABFFF4871B61F248CAF51DD39"/>
        </w:placeholder>
      </w:sdtPr>
      <w:sdtEndPr/>
      <w:sdtContent>
        <w:p w:rsidR="00774325" w:rsidP="00774325" w:rsidRDefault="00774325" w14:paraId="3FB7CE0C" w14:textId="77777777"/>
        <w:p w:rsidRPr="008E0FE2" w:rsidR="004801AC" w:rsidP="00774325" w:rsidRDefault="00B55959" w14:paraId="3FB7CE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 </w:t>
            </w:r>
          </w:p>
        </w:tc>
      </w:tr>
    </w:tbl>
    <w:p w:rsidR="001D5965" w:rsidRDefault="001D5965" w14:paraId="3FB7CE11" w14:textId="77777777">
      <w:bookmarkStart w:name="_GoBack" w:id="1"/>
      <w:bookmarkEnd w:id="1"/>
    </w:p>
    <w:sectPr w:rsidR="001D59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CE13" w14:textId="77777777" w:rsidR="000F7006" w:rsidRDefault="000F7006" w:rsidP="000C1CAD">
      <w:pPr>
        <w:spacing w:line="240" w:lineRule="auto"/>
      </w:pPr>
      <w:r>
        <w:separator/>
      </w:r>
    </w:p>
  </w:endnote>
  <w:endnote w:type="continuationSeparator" w:id="0">
    <w:p w14:paraId="3FB7CE14" w14:textId="77777777" w:rsidR="000F7006" w:rsidRDefault="000F70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CE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CE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432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FED7" w14:textId="77777777" w:rsidR="00D15627" w:rsidRDefault="00D156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7CE11" w14:textId="77777777" w:rsidR="000F7006" w:rsidRDefault="000F7006" w:rsidP="000C1CAD">
      <w:pPr>
        <w:spacing w:line="240" w:lineRule="auto"/>
      </w:pPr>
      <w:r>
        <w:separator/>
      </w:r>
    </w:p>
  </w:footnote>
  <w:footnote w:type="continuationSeparator" w:id="0">
    <w:p w14:paraId="3FB7CE12" w14:textId="77777777" w:rsidR="000F7006" w:rsidRDefault="000F70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B7CE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7CE24" wp14:anchorId="3FB7C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5959" w14:paraId="3FB7CE27" w14:textId="77777777">
                          <w:pPr>
                            <w:jc w:val="right"/>
                          </w:pPr>
                          <w:sdt>
                            <w:sdtPr>
                              <w:alias w:val="CC_Noformat_Partikod"/>
                              <w:tag w:val="CC_Noformat_Partikod"/>
                              <w:id w:val="-53464382"/>
                              <w:placeholder>
                                <w:docPart w:val="1C00E5F89FA6429B87367C705232B600"/>
                              </w:placeholder>
                              <w:text/>
                            </w:sdtPr>
                            <w:sdtEndPr/>
                            <w:sdtContent>
                              <w:r w:rsidR="006B2310">
                                <w:t>SD</w:t>
                              </w:r>
                            </w:sdtContent>
                          </w:sdt>
                          <w:sdt>
                            <w:sdtPr>
                              <w:alias w:val="CC_Noformat_Partinummer"/>
                              <w:tag w:val="CC_Noformat_Partinummer"/>
                              <w:id w:val="-1709555926"/>
                              <w:placeholder>
                                <w:docPart w:val="58B62E86D59C429789F83F6108AC536B"/>
                              </w:placeholder>
                              <w:text/>
                            </w:sdtPr>
                            <w:sdtEndPr/>
                            <w:sdtContent>
                              <w:r w:rsidR="004A40B6">
                                <w:t>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B7CE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5959" w14:paraId="3FB7CE27" w14:textId="77777777">
                    <w:pPr>
                      <w:jc w:val="right"/>
                    </w:pPr>
                    <w:sdt>
                      <w:sdtPr>
                        <w:alias w:val="CC_Noformat_Partikod"/>
                        <w:tag w:val="CC_Noformat_Partikod"/>
                        <w:id w:val="-53464382"/>
                        <w:placeholder>
                          <w:docPart w:val="1C00E5F89FA6429B87367C705232B600"/>
                        </w:placeholder>
                        <w:text/>
                      </w:sdtPr>
                      <w:sdtEndPr/>
                      <w:sdtContent>
                        <w:r w:rsidR="006B2310">
                          <w:t>SD</w:t>
                        </w:r>
                      </w:sdtContent>
                    </w:sdt>
                    <w:sdt>
                      <w:sdtPr>
                        <w:alias w:val="CC_Noformat_Partinummer"/>
                        <w:tag w:val="CC_Noformat_Partinummer"/>
                        <w:id w:val="-1709555926"/>
                        <w:placeholder>
                          <w:docPart w:val="58B62E86D59C429789F83F6108AC536B"/>
                        </w:placeholder>
                        <w:text/>
                      </w:sdtPr>
                      <w:sdtEndPr/>
                      <w:sdtContent>
                        <w:r w:rsidR="004A40B6">
                          <w:t>85</w:t>
                        </w:r>
                      </w:sdtContent>
                    </w:sdt>
                  </w:p>
                </w:txbxContent>
              </v:textbox>
              <w10:wrap anchorx="page"/>
            </v:shape>
          </w:pict>
        </mc:Fallback>
      </mc:AlternateContent>
    </w:r>
  </w:p>
  <w:p w:rsidRPr="00293C4F" w:rsidR="00262EA3" w:rsidP="00776B74" w:rsidRDefault="00262EA3" w14:paraId="3FB7CE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B7CE17" w14:textId="77777777">
    <w:pPr>
      <w:jc w:val="right"/>
    </w:pPr>
  </w:p>
  <w:p w:rsidR="00262EA3" w:rsidP="00776B74" w:rsidRDefault="00262EA3" w14:paraId="3FB7CE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5959" w14:paraId="3FB7CE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B7CE26" wp14:anchorId="3FB7CE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5959" w14:paraId="3FB7CE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2310">
          <w:t>SD</w:t>
        </w:r>
      </w:sdtContent>
    </w:sdt>
    <w:sdt>
      <w:sdtPr>
        <w:alias w:val="CC_Noformat_Partinummer"/>
        <w:tag w:val="CC_Noformat_Partinummer"/>
        <w:id w:val="-2014525982"/>
        <w:text/>
      </w:sdtPr>
      <w:sdtEndPr/>
      <w:sdtContent>
        <w:r w:rsidR="004A40B6">
          <w:t>85</w:t>
        </w:r>
      </w:sdtContent>
    </w:sdt>
  </w:p>
  <w:p w:rsidRPr="008227B3" w:rsidR="00262EA3" w:rsidP="008227B3" w:rsidRDefault="00B55959" w14:paraId="3FB7CE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5959" w14:paraId="3FB7CE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w:t>
        </w:r>
      </w:sdtContent>
    </w:sdt>
  </w:p>
  <w:p w:rsidR="00262EA3" w:rsidP="00E03A3D" w:rsidRDefault="00B55959" w14:paraId="3FB7CE1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Alexander Christiansson (SD)</w:t>
        </w:r>
      </w:sdtContent>
    </w:sdt>
  </w:p>
  <w:sdt>
    <w:sdtPr>
      <w:alias w:val="CC_Noformat_Rubtext"/>
      <w:tag w:val="CC_Noformat_Rubtext"/>
      <w:id w:val="-218060500"/>
      <w:lock w:val="sdtLocked"/>
      <w:placeholder>
        <w:docPart w:val="7CB732237A3E456D9F15BF804B925A3C"/>
      </w:placeholder>
      <w:text/>
    </w:sdtPr>
    <w:sdtEndPr/>
    <w:sdtContent>
      <w:p w:rsidR="00262EA3" w:rsidP="00283E0F" w:rsidRDefault="00A011A2" w14:paraId="3FB7CE20" w14:textId="5BC5F5B2">
        <w:pPr>
          <w:pStyle w:val="FSHRub2"/>
        </w:pPr>
        <w:r>
          <w:t>Stoppa bistånd till palestinska myndighet</w:t>
        </w:r>
        <w:r w:rsidR="00D15627">
          <w: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B7CE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B2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B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006"/>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79"/>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D4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96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C8"/>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1E"/>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C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E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3C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3C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F8"/>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B02"/>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0B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5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0C"/>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310"/>
    <w:rsid w:val="006B2851"/>
    <w:rsid w:val="006B2ADF"/>
    <w:rsid w:val="006B35C4"/>
    <w:rsid w:val="006B3C99"/>
    <w:rsid w:val="006B3D40"/>
    <w:rsid w:val="006B4E46"/>
    <w:rsid w:val="006B5571"/>
    <w:rsid w:val="006B5EDE"/>
    <w:rsid w:val="006B5EF2"/>
    <w:rsid w:val="006B6447"/>
    <w:rsid w:val="006C0E2C"/>
    <w:rsid w:val="006C1088"/>
    <w:rsid w:val="006C12F9"/>
    <w:rsid w:val="006C14E8"/>
    <w:rsid w:val="006C2631"/>
    <w:rsid w:val="006C2C16"/>
    <w:rsid w:val="006C2E6D"/>
    <w:rsid w:val="006C31D1"/>
    <w:rsid w:val="006C37E6"/>
    <w:rsid w:val="006C3B16"/>
    <w:rsid w:val="006C4B9F"/>
    <w:rsid w:val="006C4E9A"/>
    <w:rsid w:val="006C5179"/>
    <w:rsid w:val="006C5A7F"/>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8CA"/>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325"/>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506"/>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6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A2"/>
    <w:rsid w:val="00A01A14"/>
    <w:rsid w:val="00A02C00"/>
    <w:rsid w:val="00A033BB"/>
    <w:rsid w:val="00A03952"/>
    <w:rsid w:val="00A03BC8"/>
    <w:rsid w:val="00A0463D"/>
    <w:rsid w:val="00A0470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25"/>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38C"/>
    <w:rsid w:val="00A77835"/>
    <w:rsid w:val="00A801E7"/>
    <w:rsid w:val="00A80D10"/>
    <w:rsid w:val="00A812E2"/>
    <w:rsid w:val="00A81C00"/>
    <w:rsid w:val="00A820D0"/>
    <w:rsid w:val="00A822DA"/>
    <w:rsid w:val="00A82DF0"/>
    <w:rsid w:val="00A82FBA"/>
    <w:rsid w:val="00A846D9"/>
    <w:rsid w:val="00A84A96"/>
    <w:rsid w:val="00A84CA3"/>
    <w:rsid w:val="00A8504B"/>
    <w:rsid w:val="00A856D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6D"/>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959"/>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09"/>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996"/>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4D3"/>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627"/>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83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6AC"/>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69"/>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3B2"/>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7CDFE"/>
  <w15:chartTrackingRefBased/>
  <w15:docId w15:val="{80EEEF41-077C-4188-8640-BAB0AE49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CD7B0CC3D24EAAA3B79497FD123E58"/>
        <w:category>
          <w:name w:val="Allmänt"/>
          <w:gallery w:val="placeholder"/>
        </w:category>
        <w:types>
          <w:type w:val="bbPlcHdr"/>
        </w:types>
        <w:behaviors>
          <w:behavior w:val="content"/>
        </w:behaviors>
        <w:guid w:val="{FB54A49C-834D-49B4-9E46-520817B1D61F}"/>
      </w:docPartPr>
      <w:docPartBody>
        <w:p w:rsidR="00814737" w:rsidRDefault="00E84CF3">
          <w:pPr>
            <w:pStyle w:val="3FCD7B0CC3D24EAAA3B79497FD123E58"/>
          </w:pPr>
          <w:r w:rsidRPr="005A0A93">
            <w:rPr>
              <w:rStyle w:val="Platshllartext"/>
            </w:rPr>
            <w:t>Förslag till riksdagsbeslut</w:t>
          </w:r>
        </w:p>
      </w:docPartBody>
    </w:docPart>
    <w:docPart>
      <w:docPartPr>
        <w:name w:val="2467557DA3BD4BE7B3F11D9B1FA9BEAA"/>
        <w:category>
          <w:name w:val="Allmänt"/>
          <w:gallery w:val="placeholder"/>
        </w:category>
        <w:types>
          <w:type w:val="bbPlcHdr"/>
        </w:types>
        <w:behaviors>
          <w:behavior w:val="content"/>
        </w:behaviors>
        <w:guid w:val="{F0BD56CA-DE7D-426B-BD05-007D6C20B220}"/>
      </w:docPartPr>
      <w:docPartBody>
        <w:p w:rsidR="00814737" w:rsidRDefault="00E84CF3">
          <w:pPr>
            <w:pStyle w:val="2467557DA3BD4BE7B3F11D9B1FA9BEAA"/>
          </w:pPr>
          <w:r w:rsidRPr="005A0A93">
            <w:rPr>
              <w:rStyle w:val="Platshllartext"/>
            </w:rPr>
            <w:t>Motivering</w:t>
          </w:r>
        </w:p>
      </w:docPartBody>
    </w:docPart>
    <w:docPart>
      <w:docPartPr>
        <w:name w:val="1C00E5F89FA6429B87367C705232B600"/>
        <w:category>
          <w:name w:val="Allmänt"/>
          <w:gallery w:val="placeholder"/>
        </w:category>
        <w:types>
          <w:type w:val="bbPlcHdr"/>
        </w:types>
        <w:behaviors>
          <w:behavior w:val="content"/>
        </w:behaviors>
        <w:guid w:val="{40154609-E803-499F-8BF4-7672E1A12C2B}"/>
      </w:docPartPr>
      <w:docPartBody>
        <w:p w:rsidR="00814737" w:rsidRDefault="00E84CF3">
          <w:pPr>
            <w:pStyle w:val="1C00E5F89FA6429B87367C705232B600"/>
          </w:pPr>
          <w:r>
            <w:rPr>
              <w:rStyle w:val="Platshllartext"/>
            </w:rPr>
            <w:t xml:space="preserve"> </w:t>
          </w:r>
        </w:p>
      </w:docPartBody>
    </w:docPart>
    <w:docPart>
      <w:docPartPr>
        <w:name w:val="58B62E86D59C429789F83F6108AC536B"/>
        <w:category>
          <w:name w:val="Allmänt"/>
          <w:gallery w:val="placeholder"/>
        </w:category>
        <w:types>
          <w:type w:val="bbPlcHdr"/>
        </w:types>
        <w:behaviors>
          <w:behavior w:val="content"/>
        </w:behaviors>
        <w:guid w:val="{C7AD6BA8-73E4-4377-99D5-6C22C58C4A15}"/>
      </w:docPartPr>
      <w:docPartBody>
        <w:p w:rsidR="00814737" w:rsidRDefault="00E84CF3">
          <w:pPr>
            <w:pStyle w:val="58B62E86D59C429789F83F6108AC536B"/>
          </w:pPr>
          <w:r>
            <w:t xml:space="preserve"> </w:t>
          </w:r>
        </w:p>
      </w:docPartBody>
    </w:docPart>
    <w:docPart>
      <w:docPartPr>
        <w:name w:val="DefaultPlaceholder_-1854013440"/>
        <w:category>
          <w:name w:val="Allmänt"/>
          <w:gallery w:val="placeholder"/>
        </w:category>
        <w:types>
          <w:type w:val="bbPlcHdr"/>
        </w:types>
        <w:behaviors>
          <w:behavior w:val="content"/>
        </w:behaviors>
        <w:guid w:val="{5AB84868-1C04-4F22-A6D6-1FD0EB17D4A1}"/>
      </w:docPartPr>
      <w:docPartBody>
        <w:p w:rsidR="00814737" w:rsidRDefault="00021021">
          <w:r w:rsidRPr="00AD5085">
            <w:rPr>
              <w:rStyle w:val="Platshllartext"/>
            </w:rPr>
            <w:t>Klicka eller tryck här för att ange text.</w:t>
          </w:r>
        </w:p>
      </w:docPartBody>
    </w:docPart>
    <w:docPart>
      <w:docPartPr>
        <w:name w:val="7CB732237A3E456D9F15BF804B925A3C"/>
        <w:category>
          <w:name w:val="Allmänt"/>
          <w:gallery w:val="placeholder"/>
        </w:category>
        <w:types>
          <w:type w:val="bbPlcHdr"/>
        </w:types>
        <w:behaviors>
          <w:behavior w:val="content"/>
        </w:behaviors>
        <w:guid w:val="{345103B1-4F76-4FFA-BB63-C8AF7BA95E8F}"/>
      </w:docPartPr>
      <w:docPartBody>
        <w:p w:rsidR="00814737" w:rsidRDefault="00021021">
          <w:r w:rsidRPr="00AD5085">
            <w:rPr>
              <w:rStyle w:val="Platshllartext"/>
            </w:rPr>
            <w:t>[ange din text här]</w:t>
          </w:r>
        </w:p>
      </w:docPartBody>
    </w:docPart>
    <w:docPart>
      <w:docPartPr>
        <w:name w:val="4A3DDA9ABFFF4871B61F248CAF51DD39"/>
        <w:category>
          <w:name w:val="Allmänt"/>
          <w:gallery w:val="placeholder"/>
        </w:category>
        <w:types>
          <w:type w:val="bbPlcHdr"/>
        </w:types>
        <w:behaviors>
          <w:behavior w:val="content"/>
        </w:behaviors>
        <w:guid w:val="{2D706D03-B45A-4B08-A899-BA5AEEEA885F}"/>
      </w:docPartPr>
      <w:docPartBody>
        <w:p w:rsidR="00B736AF" w:rsidRDefault="00B736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21"/>
    <w:rsid w:val="00021021"/>
    <w:rsid w:val="000E5309"/>
    <w:rsid w:val="00105F5C"/>
    <w:rsid w:val="001061FC"/>
    <w:rsid w:val="00671A27"/>
    <w:rsid w:val="00814737"/>
    <w:rsid w:val="008830CF"/>
    <w:rsid w:val="00B736AF"/>
    <w:rsid w:val="00BD1880"/>
    <w:rsid w:val="00E84CF3"/>
    <w:rsid w:val="00F14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159"/>
    <w:rPr>
      <w:color w:val="F4B083" w:themeColor="accent2" w:themeTint="99"/>
    </w:rPr>
  </w:style>
  <w:style w:type="paragraph" w:customStyle="1" w:styleId="3FCD7B0CC3D24EAAA3B79497FD123E58">
    <w:name w:val="3FCD7B0CC3D24EAAA3B79497FD123E58"/>
  </w:style>
  <w:style w:type="paragraph" w:customStyle="1" w:styleId="2EC70841AF2746129476547A9A1FA77E">
    <w:name w:val="2EC70841AF2746129476547A9A1FA7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43B3ABADB4F4FBDB4A8757BF0FA2A">
    <w:name w:val="74143B3ABADB4F4FBDB4A8757BF0FA2A"/>
  </w:style>
  <w:style w:type="paragraph" w:customStyle="1" w:styleId="2467557DA3BD4BE7B3F11D9B1FA9BEAA">
    <w:name w:val="2467557DA3BD4BE7B3F11D9B1FA9BEAA"/>
  </w:style>
  <w:style w:type="paragraph" w:customStyle="1" w:styleId="957AD1D9462146FB9E9E78F8C05F6A98">
    <w:name w:val="957AD1D9462146FB9E9E78F8C05F6A98"/>
  </w:style>
  <w:style w:type="paragraph" w:customStyle="1" w:styleId="0AB7AA8CE0E84FC7A8363318348DA3A3">
    <w:name w:val="0AB7AA8CE0E84FC7A8363318348DA3A3"/>
  </w:style>
  <w:style w:type="paragraph" w:customStyle="1" w:styleId="1C00E5F89FA6429B87367C705232B600">
    <w:name w:val="1C00E5F89FA6429B87367C705232B600"/>
  </w:style>
  <w:style w:type="paragraph" w:customStyle="1" w:styleId="58B62E86D59C429789F83F6108AC536B">
    <w:name w:val="58B62E86D59C429789F83F6108AC5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927B2-B24E-46F0-9402-BAA7238ECA88}"/>
</file>

<file path=customXml/itemProps2.xml><?xml version="1.0" encoding="utf-8"?>
<ds:datastoreItem xmlns:ds="http://schemas.openxmlformats.org/officeDocument/2006/customXml" ds:itemID="{820B28FE-499E-444E-B0CC-60AF204B809F}"/>
</file>

<file path=customXml/itemProps3.xml><?xml version="1.0" encoding="utf-8"?>
<ds:datastoreItem xmlns:ds="http://schemas.openxmlformats.org/officeDocument/2006/customXml" ds:itemID="{5CAEEEE9-A9EC-4913-82E6-D5204A48C698}"/>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1683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SD85 Stoppa bistånd till palestinska myndigheter</vt:lpstr>
      <vt:lpstr>
      </vt:lpstr>
    </vt:vector>
  </TitlesOfParts>
  <Company>Sveriges riksdag</Company>
  <LinksUpToDate>false</LinksUpToDate>
  <CharactersWithSpaces>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