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2ABFA3B0D64266918015C9EA4B9F52"/>
        </w:placeholder>
        <w15:appearance w15:val="hidden"/>
        <w:text/>
      </w:sdtPr>
      <w:sdtEndPr/>
      <w:sdtContent>
        <w:p w:rsidRPr="009B062B" w:rsidR="00AF30DD" w:rsidP="009B062B" w:rsidRDefault="00AF30DD" w14:paraId="5D8FB88E" w14:textId="77777777">
          <w:pPr>
            <w:pStyle w:val="RubrikFrslagTIllRiksdagsbeslut"/>
          </w:pPr>
          <w:r w:rsidRPr="009B062B">
            <w:t>Förslag till riksdagsbeslut</w:t>
          </w:r>
        </w:p>
      </w:sdtContent>
    </w:sdt>
    <w:sdt>
      <w:sdtPr>
        <w:alias w:val="Yrkande 1"/>
        <w:tag w:val="358543d0-8228-429e-8e78-8ae0e24ba140"/>
        <w:id w:val="-1370758198"/>
        <w:lock w:val="sdtLocked"/>
      </w:sdtPr>
      <w:sdtEndPr/>
      <w:sdtContent>
        <w:p w:rsidR="00D03506" w:rsidRDefault="004D6992" w14:paraId="6DA7FED1" w14:textId="77777777">
          <w:pPr>
            <w:pStyle w:val="Frslagstext"/>
            <w:numPr>
              <w:ilvl w:val="0"/>
              <w:numId w:val="0"/>
            </w:numPr>
          </w:pPr>
          <w:r>
            <w:t>Riksdagen ställer sig bakom det som anförs i motionen om att staten bör köpa in Spiggen för att finna en bra museal placering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27CF41A1D841B489098D6F4450E5E4"/>
        </w:placeholder>
        <w15:appearance w15:val="hidden"/>
        <w:text/>
      </w:sdtPr>
      <w:sdtEndPr/>
      <w:sdtContent>
        <w:p w:rsidRPr="009B062B" w:rsidR="006D79C9" w:rsidP="00333E95" w:rsidRDefault="006D79C9" w14:paraId="60E792F5" w14:textId="77777777">
          <w:pPr>
            <w:pStyle w:val="Rubrik1"/>
          </w:pPr>
          <w:r>
            <w:t>Motivering</w:t>
          </w:r>
        </w:p>
      </w:sdtContent>
    </w:sdt>
    <w:p w:rsidR="00F51EEF" w:rsidP="00F51EEF" w:rsidRDefault="00F51EEF" w14:paraId="2EFDA4BC" w14:textId="77777777">
      <w:pPr>
        <w:pStyle w:val="Normalutanindragellerluft"/>
      </w:pPr>
      <w:r>
        <w:t>HMS Spiggen, Sveriges enda miniubåt, såldes till Kalix för att i denna kommuns försorg få en slutlig fin placering. Av olika skäl har det inte fungerat tillfyllest. Staten bör nu lämpligen köpa tillbaka miniubåten för att om inte annat själva finna en bra museal placering.</w:t>
      </w:r>
    </w:p>
    <w:p w:rsidR="00F51EEF" w:rsidP="00F51EEF" w:rsidRDefault="00F51EEF" w14:paraId="53A59112" w14:textId="32FED18D">
      <w:r>
        <w:t>För att visa respekt för de ansträngningar som har gjorts av dem som försvarade landet innan oss och för att lyfta fram d</w:t>
      </w:r>
      <w:r w:rsidR="00623C05">
        <w:t>et teknik- och militärhistoriskt</w:t>
      </w:r>
      <w:r>
        <w:t xml:space="preserve"> intressanta med HMS Spiggen bör vi ge henne en museal placering.</w:t>
      </w:r>
    </w:p>
    <w:bookmarkStart w:name="_GoBack" w:id="1"/>
    <w:bookmarkEnd w:id="1"/>
    <w:p w:rsidRPr="00F51EEF" w:rsidR="00623C05" w:rsidP="00F51EEF" w:rsidRDefault="00623C05" w14:paraId="74B9E6DC" w14:textId="77777777"/>
    <w:sdt>
      <w:sdtPr>
        <w:alias w:val="CC_Underskrifter"/>
        <w:tag w:val="CC_Underskrifter"/>
        <w:id w:val="583496634"/>
        <w:lock w:val="sdtContentLocked"/>
        <w:placeholder>
          <w:docPart w:val="A256F096481B4EE1B0D733CF7CEB6379"/>
        </w:placeholder>
        <w15:appearance w15:val="hidden"/>
      </w:sdtPr>
      <w:sdtEndPr>
        <w:rPr>
          <w:i/>
          <w:noProof/>
        </w:rPr>
      </w:sdtEndPr>
      <w:sdtContent>
        <w:p w:rsidR="00CC11BF" w:rsidP="00F51EEF" w:rsidRDefault="00623C05" w14:paraId="11BB32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4801AC" w:rsidP="007E0C6D" w:rsidRDefault="004801AC" w14:paraId="5951BBE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2646" w14:textId="77777777" w:rsidR="00F51EEF" w:rsidRDefault="00F51EEF" w:rsidP="000C1CAD">
      <w:pPr>
        <w:spacing w:line="240" w:lineRule="auto"/>
      </w:pPr>
      <w:r>
        <w:separator/>
      </w:r>
    </w:p>
  </w:endnote>
  <w:endnote w:type="continuationSeparator" w:id="0">
    <w:p w14:paraId="6E11CA7A" w14:textId="77777777" w:rsidR="00F51EEF" w:rsidRDefault="00F51E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2E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94B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BB06" w14:textId="77777777" w:rsidR="00F51EEF" w:rsidRDefault="00F51EEF" w:rsidP="000C1CAD">
      <w:pPr>
        <w:spacing w:line="240" w:lineRule="auto"/>
      </w:pPr>
      <w:r>
        <w:separator/>
      </w:r>
    </w:p>
  </w:footnote>
  <w:footnote w:type="continuationSeparator" w:id="0">
    <w:p w14:paraId="308ED6D6" w14:textId="77777777" w:rsidR="00F51EEF" w:rsidRDefault="00F51E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53E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4A065" wp14:anchorId="790D8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3C05" w14:paraId="1EBA0F58" w14:textId="77777777">
                          <w:pPr>
                            <w:jc w:val="right"/>
                          </w:pPr>
                          <w:sdt>
                            <w:sdtPr>
                              <w:alias w:val="CC_Noformat_Partikod"/>
                              <w:tag w:val="CC_Noformat_Partikod"/>
                              <w:id w:val="-53464382"/>
                              <w:placeholder>
                                <w:docPart w:val="C043DC8833884E37A7507617F3D82E33"/>
                              </w:placeholder>
                              <w:text/>
                            </w:sdtPr>
                            <w:sdtEndPr/>
                            <w:sdtContent>
                              <w:r w:rsidR="00F51EEF">
                                <w:t>SD</w:t>
                              </w:r>
                            </w:sdtContent>
                          </w:sdt>
                          <w:sdt>
                            <w:sdtPr>
                              <w:alias w:val="CC_Noformat_Partinummer"/>
                              <w:tag w:val="CC_Noformat_Partinummer"/>
                              <w:id w:val="-1709555926"/>
                              <w:placeholder>
                                <w:docPart w:val="7E8E535B38D7495C9305E2ED36169AD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D8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3C05" w14:paraId="1EBA0F58" w14:textId="77777777">
                    <w:pPr>
                      <w:jc w:val="right"/>
                    </w:pPr>
                    <w:sdt>
                      <w:sdtPr>
                        <w:alias w:val="CC_Noformat_Partikod"/>
                        <w:tag w:val="CC_Noformat_Partikod"/>
                        <w:id w:val="-53464382"/>
                        <w:placeholder>
                          <w:docPart w:val="C043DC8833884E37A7507617F3D82E33"/>
                        </w:placeholder>
                        <w:text/>
                      </w:sdtPr>
                      <w:sdtEndPr/>
                      <w:sdtContent>
                        <w:r w:rsidR="00F51EEF">
                          <w:t>SD</w:t>
                        </w:r>
                      </w:sdtContent>
                    </w:sdt>
                    <w:sdt>
                      <w:sdtPr>
                        <w:alias w:val="CC_Noformat_Partinummer"/>
                        <w:tag w:val="CC_Noformat_Partinummer"/>
                        <w:id w:val="-1709555926"/>
                        <w:placeholder>
                          <w:docPart w:val="7E8E535B38D7495C9305E2ED36169AD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B33C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3C05" w14:paraId="58F87C75" w14:textId="77777777">
    <w:pPr>
      <w:jc w:val="right"/>
    </w:pPr>
    <w:sdt>
      <w:sdtPr>
        <w:alias w:val="CC_Noformat_Partikod"/>
        <w:tag w:val="CC_Noformat_Partikod"/>
        <w:id w:val="559911109"/>
        <w:placeholder>
          <w:docPart w:val="7E8E535B38D7495C9305E2ED36169AD4"/>
        </w:placeholder>
        <w:text/>
      </w:sdtPr>
      <w:sdtEndPr/>
      <w:sdtContent>
        <w:r w:rsidR="00F51EE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CB82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3C05" w14:paraId="179FF7ED" w14:textId="77777777">
    <w:pPr>
      <w:jc w:val="right"/>
    </w:pPr>
    <w:sdt>
      <w:sdtPr>
        <w:alias w:val="CC_Noformat_Partikod"/>
        <w:tag w:val="CC_Noformat_Partikod"/>
        <w:id w:val="1471015553"/>
        <w:text/>
      </w:sdtPr>
      <w:sdtEndPr/>
      <w:sdtContent>
        <w:r w:rsidR="00F51EE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23C05" w14:paraId="6EF710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3C05" w14:paraId="17342F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3C05" w14:paraId="4821EC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:3781</w:t>
        </w:r>
      </w:sdtContent>
    </w:sdt>
  </w:p>
  <w:p w:rsidR="004F35FE" w:rsidP="00E03A3D" w:rsidRDefault="00623C05" w14:paraId="586E706F"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F51EEF" w14:paraId="1FDC365B" w14:textId="77777777">
        <w:pPr>
          <w:pStyle w:val="FSHRub2"/>
        </w:pPr>
        <w:r>
          <w:t>Inköp av Spiggen till Statens försvarshistoriska museer</w:t>
        </w:r>
      </w:p>
    </w:sdtContent>
  </w:sdt>
  <w:sdt>
    <w:sdtPr>
      <w:alias w:val="CC_Boilerplate_3"/>
      <w:tag w:val="CC_Boilerplate_3"/>
      <w:id w:val="1606463544"/>
      <w:lock w:val="sdtContentLocked"/>
      <w15:appearance w15:val="hidden"/>
      <w:text w:multiLine="1"/>
    </w:sdtPr>
    <w:sdtEndPr/>
    <w:sdtContent>
      <w:p w:rsidR="004F35FE" w:rsidP="00283E0F" w:rsidRDefault="004F35FE" w14:paraId="5E1E07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00D2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81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CF5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22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61E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027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6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4CB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BEC"/>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992"/>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C0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93"/>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A04"/>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506"/>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804"/>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946"/>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EEF"/>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C40CA"/>
  <w15:chartTrackingRefBased/>
  <w15:docId w15:val="{CA1DF01F-957D-4C07-824F-E1E8CCD2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2ABFA3B0D64266918015C9EA4B9F52"/>
        <w:category>
          <w:name w:val="Allmänt"/>
          <w:gallery w:val="placeholder"/>
        </w:category>
        <w:types>
          <w:type w:val="bbPlcHdr"/>
        </w:types>
        <w:behaviors>
          <w:behavior w:val="content"/>
        </w:behaviors>
        <w:guid w:val="{47F127D2-9E7A-4EAA-88E9-EFFA85D85CE1}"/>
      </w:docPartPr>
      <w:docPartBody>
        <w:p w:rsidR="003B548F" w:rsidRDefault="003B548F">
          <w:pPr>
            <w:pStyle w:val="C42ABFA3B0D64266918015C9EA4B9F52"/>
          </w:pPr>
          <w:r w:rsidRPr="005A0A93">
            <w:rPr>
              <w:rStyle w:val="Platshllartext"/>
            </w:rPr>
            <w:t>Förslag till riksdagsbeslut</w:t>
          </w:r>
        </w:p>
      </w:docPartBody>
    </w:docPart>
    <w:docPart>
      <w:docPartPr>
        <w:name w:val="7A27CF41A1D841B489098D6F4450E5E4"/>
        <w:category>
          <w:name w:val="Allmänt"/>
          <w:gallery w:val="placeholder"/>
        </w:category>
        <w:types>
          <w:type w:val="bbPlcHdr"/>
        </w:types>
        <w:behaviors>
          <w:behavior w:val="content"/>
        </w:behaviors>
        <w:guid w:val="{34083202-555E-4E89-82F2-26DDF583051C}"/>
      </w:docPartPr>
      <w:docPartBody>
        <w:p w:rsidR="003B548F" w:rsidRDefault="003B548F">
          <w:pPr>
            <w:pStyle w:val="7A27CF41A1D841B489098D6F4450E5E4"/>
          </w:pPr>
          <w:r w:rsidRPr="005A0A93">
            <w:rPr>
              <w:rStyle w:val="Platshllartext"/>
            </w:rPr>
            <w:t>Motivering</w:t>
          </w:r>
        </w:p>
      </w:docPartBody>
    </w:docPart>
    <w:docPart>
      <w:docPartPr>
        <w:name w:val="C043DC8833884E37A7507617F3D82E33"/>
        <w:category>
          <w:name w:val="Allmänt"/>
          <w:gallery w:val="placeholder"/>
        </w:category>
        <w:types>
          <w:type w:val="bbPlcHdr"/>
        </w:types>
        <w:behaviors>
          <w:behavior w:val="content"/>
        </w:behaviors>
        <w:guid w:val="{FFD6B5A1-A6F9-4D52-A535-365F634D0C67}"/>
      </w:docPartPr>
      <w:docPartBody>
        <w:p w:rsidR="003B548F" w:rsidRDefault="003B548F">
          <w:pPr>
            <w:pStyle w:val="C043DC8833884E37A7507617F3D82E33"/>
          </w:pPr>
          <w:r>
            <w:rPr>
              <w:rStyle w:val="Platshllartext"/>
            </w:rPr>
            <w:t xml:space="preserve"> </w:t>
          </w:r>
        </w:p>
      </w:docPartBody>
    </w:docPart>
    <w:docPart>
      <w:docPartPr>
        <w:name w:val="7E8E535B38D7495C9305E2ED36169AD4"/>
        <w:category>
          <w:name w:val="Allmänt"/>
          <w:gallery w:val="placeholder"/>
        </w:category>
        <w:types>
          <w:type w:val="bbPlcHdr"/>
        </w:types>
        <w:behaviors>
          <w:behavior w:val="content"/>
        </w:behaviors>
        <w:guid w:val="{4872982F-D7C4-4CC9-AE70-C06785318ABB}"/>
      </w:docPartPr>
      <w:docPartBody>
        <w:p w:rsidR="003B548F" w:rsidRDefault="003B548F">
          <w:pPr>
            <w:pStyle w:val="7E8E535B38D7495C9305E2ED36169AD4"/>
          </w:pPr>
          <w:r>
            <w:t xml:space="preserve"> </w:t>
          </w:r>
        </w:p>
      </w:docPartBody>
    </w:docPart>
    <w:docPart>
      <w:docPartPr>
        <w:name w:val="A256F096481B4EE1B0D733CF7CEB6379"/>
        <w:category>
          <w:name w:val="Allmänt"/>
          <w:gallery w:val="placeholder"/>
        </w:category>
        <w:types>
          <w:type w:val="bbPlcHdr"/>
        </w:types>
        <w:behaviors>
          <w:behavior w:val="content"/>
        </w:behaviors>
        <w:guid w:val="{8788BCF5-4013-4151-9548-A17E0F588A14}"/>
      </w:docPartPr>
      <w:docPartBody>
        <w:p w:rsidR="00572C9D" w:rsidRDefault="00572C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3B548F"/>
    <w:rsid w:val="00572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ABFA3B0D64266918015C9EA4B9F52">
    <w:name w:val="C42ABFA3B0D64266918015C9EA4B9F52"/>
  </w:style>
  <w:style w:type="paragraph" w:customStyle="1" w:styleId="97E30A605E8142699EF86A8B12E826AD">
    <w:name w:val="97E30A605E8142699EF86A8B12E826AD"/>
  </w:style>
  <w:style w:type="paragraph" w:customStyle="1" w:styleId="D2808903A86E4F1CA8ED7FE5D3715BB8">
    <w:name w:val="D2808903A86E4F1CA8ED7FE5D3715BB8"/>
  </w:style>
  <w:style w:type="paragraph" w:customStyle="1" w:styleId="7A27CF41A1D841B489098D6F4450E5E4">
    <w:name w:val="7A27CF41A1D841B489098D6F4450E5E4"/>
  </w:style>
  <w:style w:type="paragraph" w:customStyle="1" w:styleId="FE9CDD780AEA456289A2DBE3193D8BCA">
    <w:name w:val="FE9CDD780AEA456289A2DBE3193D8BCA"/>
  </w:style>
  <w:style w:type="paragraph" w:customStyle="1" w:styleId="C043DC8833884E37A7507617F3D82E33">
    <w:name w:val="C043DC8833884E37A7507617F3D82E33"/>
  </w:style>
  <w:style w:type="paragraph" w:customStyle="1" w:styleId="7E8E535B38D7495C9305E2ED36169AD4">
    <w:name w:val="7E8E535B38D7495C9305E2ED36169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88B3C-8835-45E5-815E-EBFB816A283F}"/>
</file>

<file path=customXml/itemProps2.xml><?xml version="1.0" encoding="utf-8"?>
<ds:datastoreItem xmlns:ds="http://schemas.openxmlformats.org/officeDocument/2006/customXml" ds:itemID="{059BF074-7CE4-4FEA-8654-9E0C2FD6D376}"/>
</file>

<file path=customXml/itemProps3.xml><?xml version="1.0" encoding="utf-8"?>
<ds:datastoreItem xmlns:ds="http://schemas.openxmlformats.org/officeDocument/2006/customXml" ds:itemID="{8216574D-2574-4D6E-8B93-7695C0FBD7BD}"/>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613</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