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B1A" w:rsidRPr="0024734C" w:rsidRDefault="00BF5B1A" w:rsidP="009475E3">
      <w:pPr>
        <w:ind w:left="1304"/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CD1023" w:rsidRDefault="00CD1023" w:rsidP="0096348C">
      <w:pPr>
        <w:rPr>
          <w:szCs w:val="24"/>
        </w:rPr>
      </w:pPr>
    </w:p>
    <w:p w:rsidR="0048773A" w:rsidRDefault="0048773A" w:rsidP="0096348C">
      <w:pPr>
        <w:rPr>
          <w:szCs w:val="24"/>
        </w:rPr>
      </w:pPr>
    </w:p>
    <w:p w:rsidR="00CE5AE3" w:rsidRPr="0024734C" w:rsidRDefault="00CE5AE3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</w:t>
            </w:r>
            <w:r w:rsidR="009F74ED">
              <w:rPr>
                <w:b/>
                <w:szCs w:val="24"/>
              </w:rPr>
              <w:t>9</w:t>
            </w:r>
            <w:r w:rsidR="0010049C">
              <w:rPr>
                <w:b/>
                <w:szCs w:val="24"/>
              </w:rPr>
              <w:t>/20</w:t>
            </w:r>
            <w:r w:rsidR="000D522A" w:rsidRPr="0024734C">
              <w:rPr>
                <w:b/>
                <w:szCs w:val="24"/>
              </w:rPr>
              <w:t>:</w:t>
            </w:r>
            <w:r w:rsidR="00A229DB">
              <w:rPr>
                <w:b/>
                <w:szCs w:val="24"/>
              </w:rPr>
              <w:t>7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szCs w:val="24"/>
              </w:rPr>
            </w:pPr>
            <w:r w:rsidRPr="00BB50B4">
              <w:rPr>
                <w:szCs w:val="24"/>
              </w:rPr>
              <w:t>201</w:t>
            </w:r>
            <w:r w:rsidR="009F74ED" w:rsidRPr="00BB50B4">
              <w:rPr>
                <w:szCs w:val="24"/>
              </w:rPr>
              <w:t>9</w:t>
            </w:r>
            <w:r w:rsidRPr="00BB50B4">
              <w:rPr>
                <w:szCs w:val="24"/>
              </w:rPr>
              <w:t>-</w:t>
            </w:r>
            <w:r w:rsidR="00CD1603">
              <w:rPr>
                <w:szCs w:val="24"/>
              </w:rPr>
              <w:t>10</w:t>
            </w:r>
            <w:r w:rsidR="00222310" w:rsidRPr="00BB50B4">
              <w:rPr>
                <w:szCs w:val="24"/>
              </w:rPr>
              <w:t>-</w:t>
            </w:r>
            <w:r w:rsidR="00A229DB">
              <w:rPr>
                <w:szCs w:val="24"/>
              </w:rPr>
              <w:t>24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24734C" w:rsidRDefault="009F74ED" w:rsidP="00EE173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229DB">
              <w:rPr>
                <w:szCs w:val="24"/>
              </w:rPr>
              <w:t>0</w:t>
            </w:r>
            <w:r w:rsidR="0024734C" w:rsidRPr="0024734C">
              <w:rPr>
                <w:szCs w:val="24"/>
              </w:rPr>
              <w:t>.</w:t>
            </w:r>
            <w:r w:rsidRPr="00A875F8">
              <w:rPr>
                <w:szCs w:val="24"/>
              </w:rPr>
              <w:t>0</w:t>
            </w:r>
            <w:r w:rsidR="000705B3" w:rsidRPr="00A875F8">
              <w:rPr>
                <w:szCs w:val="24"/>
              </w:rPr>
              <w:t>0</w:t>
            </w:r>
            <w:r w:rsidR="00953995" w:rsidRPr="00A875F8">
              <w:rPr>
                <w:szCs w:val="24"/>
              </w:rPr>
              <w:t>–</w:t>
            </w:r>
            <w:r w:rsidR="0097187A" w:rsidRPr="008A72CD">
              <w:rPr>
                <w:szCs w:val="24"/>
              </w:rPr>
              <w:t>1</w:t>
            </w:r>
            <w:r w:rsidR="00A229DB" w:rsidRPr="008A72CD">
              <w:rPr>
                <w:szCs w:val="24"/>
              </w:rPr>
              <w:t>0</w:t>
            </w:r>
            <w:r w:rsidR="00A14E4B" w:rsidRPr="008A72CD">
              <w:rPr>
                <w:szCs w:val="24"/>
              </w:rPr>
              <w:t>.</w:t>
            </w:r>
            <w:r w:rsidR="0097187A" w:rsidRPr="008A72CD">
              <w:rPr>
                <w:szCs w:val="24"/>
              </w:rPr>
              <w:t>5</w:t>
            </w:r>
            <w:r w:rsidR="00546A6D" w:rsidRPr="008A72CD">
              <w:rPr>
                <w:szCs w:val="24"/>
              </w:rPr>
              <w:t>0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001B57" w:rsidRDefault="00001B57" w:rsidP="00D15874">
      <w:pPr>
        <w:tabs>
          <w:tab w:val="left" w:pos="1418"/>
        </w:tabs>
        <w:rPr>
          <w:snapToGrid w:val="0"/>
          <w:szCs w:val="24"/>
        </w:rPr>
      </w:pPr>
    </w:p>
    <w:p w:rsidR="00F81902" w:rsidRDefault="00F81902" w:rsidP="00D15874">
      <w:pPr>
        <w:tabs>
          <w:tab w:val="left" w:pos="1418"/>
        </w:tabs>
        <w:rPr>
          <w:snapToGrid w:val="0"/>
          <w:szCs w:val="24"/>
        </w:rPr>
      </w:pPr>
    </w:p>
    <w:p w:rsidR="00227259" w:rsidRDefault="00227259" w:rsidP="00D15874">
      <w:pPr>
        <w:tabs>
          <w:tab w:val="left" w:pos="1418"/>
        </w:tabs>
        <w:rPr>
          <w:snapToGrid w:val="0"/>
          <w:szCs w:val="24"/>
        </w:rPr>
      </w:pPr>
    </w:p>
    <w:p w:rsidR="00095D35" w:rsidRPr="0024734C" w:rsidRDefault="00095D35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207151" w:rsidRPr="0024734C" w:rsidTr="00B10A33">
        <w:tc>
          <w:tcPr>
            <w:tcW w:w="567" w:type="dxa"/>
          </w:tcPr>
          <w:p w:rsidR="00207151" w:rsidRDefault="0020715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7017" w:type="dxa"/>
          </w:tcPr>
          <w:p w:rsidR="00207151" w:rsidRDefault="0020715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Information från </w:t>
            </w:r>
            <w:r w:rsidR="00A229DB">
              <w:rPr>
                <w:b/>
                <w:bCs/>
                <w:color w:val="000000"/>
                <w:szCs w:val="24"/>
              </w:rPr>
              <w:t>Socialstyrelsen</w:t>
            </w:r>
          </w:p>
          <w:p w:rsidR="00207151" w:rsidRDefault="0020715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207151" w:rsidRDefault="002A3C9C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Generaldirektör Olivia Wigzell, Socialstyrelsen, med medarbetare informerade om högspecialiserad vård.</w:t>
            </w:r>
          </w:p>
          <w:p w:rsidR="00207151" w:rsidRPr="00207151" w:rsidRDefault="0020715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</w:tc>
      </w:tr>
      <w:tr w:rsidR="00AF25E1" w:rsidRPr="0024734C" w:rsidTr="00B10A33">
        <w:tc>
          <w:tcPr>
            <w:tcW w:w="567" w:type="dxa"/>
          </w:tcPr>
          <w:p w:rsidR="00AF25E1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7017" w:type="dxa"/>
          </w:tcPr>
          <w:p w:rsidR="00AF25E1" w:rsidRDefault="00AF25E1" w:rsidP="00AF25E1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Justering av protokoll</w:t>
            </w:r>
          </w:p>
          <w:p w:rsidR="00AF25E1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AF25E1" w:rsidRDefault="00AF25E1" w:rsidP="00AF25E1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86408F">
              <w:rPr>
                <w:bCs/>
                <w:color w:val="000000"/>
                <w:szCs w:val="24"/>
              </w:rPr>
              <w:t>U</w:t>
            </w:r>
            <w:r>
              <w:rPr>
                <w:bCs/>
                <w:color w:val="000000"/>
                <w:szCs w:val="24"/>
              </w:rPr>
              <w:t>tskottet justerade protokoll 2019/20:</w:t>
            </w:r>
            <w:r w:rsidR="002A3C9C">
              <w:rPr>
                <w:bCs/>
                <w:color w:val="000000"/>
                <w:szCs w:val="24"/>
              </w:rPr>
              <w:t>6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F25E1" w:rsidRDefault="00AF25E1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B6FC9" w:rsidRPr="0024734C" w:rsidTr="00B10A33">
        <w:tc>
          <w:tcPr>
            <w:tcW w:w="567" w:type="dxa"/>
          </w:tcPr>
          <w:p w:rsidR="005B6FC9" w:rsidRPr="0024734C" w:rsidRDefault="001E56D2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7017" w:type="dxa"/>
          </w:tcPr>
          <w:p w:rsidR="00227259" w:rsidRPr="00263DFE" w:rsidRDefault="00227259" w:rsidP="00227259">
            <w:pPr>
              <w:spacing w:before="100" w:beforeAutospacing="1" w:after="100" w:afterAutospacing="1"/>
              <w:rPr>
                <w:b/>
                <w:szCs w:val="24"/>
              </w:rPr>
            </w:pPr>
            <w:r>
              <w:rPr>
                <w:b/>
                <w:szCs w:val="24"/>
              </w:rPr>
              <w:t>Redovisning av fördelning av medel från Allmänna arvsfonden under budgetåret 2018 (SoU2)</w:t>
            </w:r>
          </w:p>
          <w:p w:rsidR="00227259" w:rsidRDefault="00227259" w:rsidP="00227259">
            <w:pPr>
              <w:rPr>
                <w:szCs w:val="24"/>
              </w:rPr>
            </w:pPr>
            <w:r w:rsidRPr="00263DFE">
              <w:rPr>
                <w:szCs w:val="24"/>
              </w:rPr>
              <w:t xml:space="preserve">Utskottets </w:t>
            </w:r>
            <w:r>
              <w:rPr>
                <w:szCs w:val="24"/>
              </w:rPr>
              <w:t xml:space="preserve">fortsatte </w:t>
            </w:r>
            <w:r w:rsidRPr="00263DFE">
              <w:rPr>
                <w:szCs w:val="24"/>
              </w:rPr>
              <w:t>b</w:t>
            </w:r>
            <w:r>
              <w:rPr>
                <w:szCs w:val="24"/>
              </w:rPr>
              <w:t>ehandlingen av skrivelse 2018/19:146 och motioner</w:t>
            </w:r>
            <w:r w:rsidRPr="00263DFE">
              <w:rPr>
                <w:szCs w:val="24"/>
              </w:rPr>
              <w:t>.</w:t>
            </w:r>
          </w:p>
          <w:p w:rsidR="00227259" w:rsidRDefault="00227259" w:rsidP="00227259">
            <w:pPr>
              <w:rPr>
                <w:szCs w:val="24"/>
              </w:rPr>
            </w:pPr>
          </w:p>
          <w:p w:rsidR="00227259" w:rsidRDefault="00227259" w:rsidP="00227259">
            <w:pPr>
              <w:rPr>
                <w:szCs w:val="24"/>
              </w:rPr>
            </w:pPr>
            <w:r>
              <w:rPr>
                <w:szCs w:val="24"/>
              </w:rPr>
              <w:t>Ärendet bordlades.</w:t>
            </w:r>
          </w:p>
          <w:p w:rsidR="004C498F" w:rsidRPr="0086408F" w:rsidRDefault="004C498F" w:rsidP="004C498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AF25E1" w:rsidRPr="0024734C" w:rsidTr="00B10A33">
        <w:tc>
          <w:tcPr>
            <w:tcW w:w="567" w:type="dxa"/>
          </w:tcPr>
          <w:p w:rsidR="00AF25E1" w:rsidRDefault="00AF25E1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20715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AF25E1" w:rsidRDefault="004C498F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Förslag till lag om koordineringsinsatser för sjukskrivna patienter</w:t>
            </w:r>
          </w:p>
          <w:p w:rsidR="004C498F" w:rsidRDefault="004C498F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C498F" w:rsidRPr="004C498F" w:rsidRDefault="004C498F" w:rsidP="004C498F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C498F">
              <w:rPr>
                <w:bCs/>
                <w:szCs w:val="24"/>
              </w:rPr>
              <w:t xml:space="preserve">Utskottet behandlade fråga om yttrande till socialförsäkringsutskottet över proposition 2019/20:1, </w:t>
            </w:r>
            <w:r w:rsidR="004D0C3B">
              <w:rPr>
                <w:bCs/>
                <w:szCs w:val="24"/>
              </w:rPr>
              <w:t>U</w:t>
            </w:r>
            <w:r w:rsidRPr="004C498F">
              <w:rPr>
                <w:bCs/>
                <w:szCs w:val="24"/>
              </w:rPr>
              <w:t>tgiftsområde 10</w:t>
            </w:r>
            <w:r w:rsidR="004D0C3B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f</w:t>
            </w:r>
            <w:r w:rsidRPr="004C498F">
              <w:rPr>
                <w:bCs/>
                <w:szCs w:val="24"/>
              </w:rPr>
              <w:t>örslag</w:t>
            </w:r>
            <w:r w:rsidR="004D0C3B">
              <w:rPr>
                <w:bCs/>
                <w:szCs w:val="24"/>
              </w:rPr>
              <w:t>et</w:t>
            </w:r>
            <w:r w:rsidRPr="004C498F">
              <w:rPr>
                <w:bCs/>
                <w:szCs w:val="24"/>
              </w:rPr>
              <w:t xml:space="preserve"> till lag om koordineringsinsatser för sjukskrivna patienter</w:t>
            </w:r>
            <w:r>
              <w:rPr>
                <w:bCs/>
                <w:szCs w:val="24"/>
              </w:rPr>
              <w:t>.</w:t>
            </w:r>
          </w:p>
          <w:p w:rsidR="004C498F" w:rsidRPr="00A875F8" w:rsidRDefault="004C498F" w:rsidP="004C498F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AF25E1" w:rsidRPr="0097187A" w:rsidRDefault="004C498F" w:rsidP="0097187A">
            <w:pPr>
              <w:tabs>
                <w:tab w:val="left" w:pos="1701"/>
              </w:tabs>
              <w:rPr>
                <w:bCs/>
                <w:szCs w:val="24"/>
              </w:rPr>
            </w:pPr>
            <w:r w:rsidRPr="0097187A">
              <w:rPr>
                <w:bCs/>
                <w:szCs w:val="24"/>
              </w:rPr>
              <w:t>Ärendet bor</w:t>
            </w:r>
            <w:r w:rsidR="0097187A">
              <w:rPr>
                <w:bCs/>
                <w:szCs w:val="24"/>
              </w:rPr>
              <w:t>d</w:t>
            </w:r>
            <w:r w:rsidRPr="0097187A">
              <w:rPr>
                <w:bCs/>
                <w:szCs w:val="24"/>
              </w:rPr>
              <w:t xml:space="preserve">lades. </w:t>
            </w:r>
          </w:p>
          <w:p w:rsidR="0097187A" w:rsidRDefault="0097187A" w:rsidP="0097187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C498F" w:rsidRPr="0024734C" w:rsidTr="00B10A33">
        <w:tc>
          <w:tcPr>
            <w:tcW w:w="567" w:type="dxa"/>
          </w:tcPr>
          <w:p w:rsidR="004C498F" w:rsidRDefault="00531F7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7017" w:type="dxa"/>
          </w:tcPr>
          <w:p w:rsidR="004C498F" w:rsidRDefault="004C498F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Inkomna EU-dokument</w:t>
            </w:r>
          </w:p>
          <w:p w:rsidR="004C498F" w:rsidRDefault="004C498F" w:rsidP="004C49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4C498F" w:rsidRDefault="004C498F" w:rsidP="004C498F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A0584">
              <w:rPr>
                <w:bCs/>
                <w:color w:val="000000"/>
                <w:szCs w:val="24"/>
              </w:rPr>
              <w:t xml:space="preserve">Inkomna EU-dokument för </w:t>
            </w:r>
            <w:r>
              <w:rPr>
                <w:bCs/>
                <w:color w:val="000000"/>
                <w:szCs w:val="24"/>
              </w:rPr>
              <w:t xml:space="preserve">perioden 9 oktober – 20 oktober </w:t>
            </w:r>
            <w:r w:rsidRPr="00CA0584">
              <w:rPr>
                <w:bCs/>
                <w:color w:val="000000"/>
                <w:szCs w:val="24"/>
              </w:rPr>
              <w:t>2019 anmäldes.</w:t>
            </w:r>
          </w:p>
          <w:p w:rsidR="004C498F" w:rsidRDefault="004C498F" w:rsidP="000C0853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531F7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 xml:space="preserve">merade </w:t>
            </w:r>
            <w:r w:rsidR="00FF12FC">
              <w:rPr>
                <w:bCs/>
                <w:szCs w:val="24"/>
              </w:rPr>
              <w:t xml:space="preserve">kort </w:t>
            </w:r>
            <w:r w:rsidR="00BE7EF7" w:rsidRPr="0024734C">
              <w:rPr>
                <w:bCs/>
                <w:szCs w:val="24"/>
              </w:rPr>
              <w:t>om arbetsplanen</w:t>
            </w:r>
            <w:r w:rsidR="000577F5">
              <w:rPr>
                <w:bCs/>
                <w:szCs w:val="24"/>
              </w:rPr>
              <w:t xml:space="preserve"> samt</w:t>
            </w:r>
            <w:r w:rsidR="0097187A">
              <w:rPr>
                <w:bCs/>
                <w:szCs w:val="24"/>
              </w:rPr>
              <w:t xml:space="preserve"> om kommande seminarium</w:t>
            </w:r>
            <w:r w:rsidR="000577F5">
              <w:rPr>
                <w:bCs/>
                <w:szCs w:val="24"/>
              </w:rPr>
              <w:t xml:space="preserve"> </w:t>
            </w:r>
            <w:r w:rsidR="0097187A">
              <w:rPr>
                <w:bCs/>
                <w:szCs w:val="24"/>
              </w:rPr>
              <w:t>och besök</w:t>
            </w:r>
            <w:r w:rsidR="0097187A" w:rsidRPr="0024734C">
              <w:rPr>
                <w:bCs/>
                <w:szCs w:val="24"/>
              </w:rPr>
              <w:t>.</w:t>
            </w:r>
          </w:p>
          <w:p w:rsidR="0048773A" w:rsidRDefault="0048773A" w:rsidP="0048773A">
            <w:pPr>
              <w:rPr>
                <w:bCs/>
                <w:szCs w:val="24"/>
              </w:rPr>
            </w:pPr>
          </w:p>
          <w:p w:rsidR="0097187A" w:rsidRPr="0024734C" w:rsidRDefault="0097187A" w:rsidP="0048773A">
            <w:pPr>
              <w:rPr>
                <w:bCs/>
                <w:szCs w:val="24"/>
              </w:rPr>
            </w:pPr>
          </w:p>
        </w:tc>
      </w:tr>
      <w:tr w:rsidR="004C498F" w:rsidRPr="0024734C" w:rsidTr="00B10A33">
        <w:tc>
          <w:tcPr>
            <w:tcW w:w="567" w:type="dxa"/>
          </w:tcPr>
          <w:p w:rsidR="004C498F" w:rsidRPr="0024734C" w:rsidRDefault="00531F74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4C498F" w:rsidRPr="0024734C" w:rsidRDefault="004C498F" w:rsidP="004C498F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4C498F" w:rsidRPr="0024734C" w:rsidRDefault="004C498F" w:rsidP="004C498F">
            <w:pPr>
              <w:rPr>
                <w:szCs w:val="24"/>
              </w:rPr>
            </w:pPr>
          </w:p>
          <w:p w:rsidR="004C498F" w:rsidRPr="0024734C" w:rsidRDefault="004C498F" w:rsidP="004C498F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enligt bilaga </w:t>
            </w:r>
            <w:r>
              <w:rPr>
                <w:szCs w:val="24"/>
              </w:rPr>
              <w:t>2</w:t>
            </w:r>
            <w:r w:rsidRPr="0024734C">
              <w:rPr>
                <w:szCs w:val="24"/>
              </w:rPr>
              <w:t xml:space="preserve"> anmäldes.</w:t>
            </w:r>
          </w:p>
          <w:p w:rsidR="004C498F" w:rsidRPr="0024734C" w:rsidRDefault="004C498F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E31ABD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86408F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</w:t>
            </w:r>
            <w:r w:rsidRPr="0086408F">
              <w:rPr>
                <w:snapToGrid w:val="0"/>
                <w:szCs w:val="24"/>
              </w:rPr>
              <w:t xml:space="preserve">rum </w:t>
            </w:r>
            <w:r w:rsidR="00450B14" w:rsidRPr="0086408F">
              <w:rPr>
                <w:szCs w:val="24"/>
              </w:rPr>
              <w:t>t</w:t>
            </w:r>
            <w:r w:rsidR="00AF25E1">
              <w:rPr>
                <w:szCs w:val="24"/>
              </w:rPr>
              <w:t>or</w:t>
            </w:r>
            <w:r w:rsidR="00B21594" w:rsidRPr="0086408F">
              <w:rPr>
                <w:szCs w:val="24"/>
              </w:rPr>
              <w:t xml:space="preserve">sdag den </w:t>
            </w:r>
            <w:r w:rsidR="00DA7A41">
              <w:rPr>
                <w:szCs w:val="24"/>
              </w:rPr>
              <w:t>7</w:t>
            </w:r>
            <w:r w:rsidR="0024734C" w:rsidRPr="0086408F">
              <w:rPr>
                <w:szCs w:val="24"/>
              </w:rPr>
              <w:t xml:space="preserve"> </w:t>
            </w:r>
            <w:r w:rsidR="00DA7A41">
              <w:rPr>
                <w:szCs w:val="24"/>
              </w:rPr>
              <w:t>novem</w:t>
            </w:r>
            <w:r w:rsidR="00B21594" w:rsidRPr="0086408F">
              <w:rPr>
                <w:szCs w:val="24"/>
              </w:rPr>
              <w:t>ber</w:t>
            </w:r>
            <w:r w:rsidR="0006729D" w:rsidRPr="0086408F">
              <w:rPr>
                <w:szCs w:val="24"/>
              </w:rPr>
              <w:t xml:space="preserve"> 201</w:t>
            </w:r>
            <w:r w:rsidR="009F74ED" w:rsidRPr="0086408F">
              <w:rPr>
                <w:szCs w:val="24"/>
              </w:rPr>
              <w:t>9</w:t>
            </w:r>
            <w:r w:rsidR="0006729D" w:rsidRPr="0086408F">
              <w:rPr>
                <w:szCs w:val="24"/>
              </w:rPr>
              <w:t xml:space="preserve"> kl. </w:t>
            </w:r>
            <w:r w:rsidR="009F74ED" w:rsidRPr="0086408F">
              <w:rPr>
                <w:szCs w:val="24"/>
              </w:rPr>
              <w:t>1</w:t>
            </w:r>
            <w:r w:rsidR="00AF25E1">
              <w:rPr>
                <w:szCs w:val="24"/>
              </w:rPr>
              <w:t>0</w:t>
            </w:r>
            <w:r w:rsidR="0006729D" w:rsidRPr="0086408F">
              <w:rPr>
                <w:szCs w:val="24"/>
              </w:rPr>
              <w:t>.</w:t>
            </w:r>
            <w:r w:rsidR="009F74ED" w:rsidRPr="0086408F">
              <w:rPr>
                <w:szCs w:val="24"/>
              </w:rPr>
              <w:t>0</w:t>
            </w:r>
            <w:r w:rsidR="00935582" w:rsidRPr="0086408F">
              <w:rPr>
                <w:szCs w:val="24"/>
              </w:rPr>
              <w:t>0</w:t>
            </w:r>
            <w:r w:rsidRPr="0086408F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</w:t>
            </w:r>
            <w:r w:rsidRPr="00AC00B8">
              <w:rPr>
                <w:szCs w:val="24"/>
              </w:rPr>
              <w:t xml:space="preserve">den </w:t>
            </w:r>
            <w:r w:rsidR="00DA7A41">
              <w:rPr>
                <w:snapToGrid w:val="0"/>
                <w:szCs w:val="24"/>
              </w:rPr>
              <w:t>7</w:t>
            </w:r>
            <w:r w:rsidR="0024734C" w:rsidRPr="00AC00B8">
              <w:rPr>
                <w:snapToGrid w:val="0"/>
                <w:szCs w:val="24"/>
              </w:rPr>
              <w:t xml:space="preserve"> </w:t>
            </w:r>
            <w:r w:rsidR="00DA7A41">
              <w:rPr>
                <w:snapToGrid w:val="0"/>
                <w:szCs w:val="24"/>
              </w:rPr>
              <w:t>novem</w:t>
            </w:r>
            <w:r w:rsidR="00B96AF2" w:rsidRPr="00AC00B8">
              <w:rPr>
                <w:snapToGrid w:val="0"/>
                <w:szCs w:val="24"/>
              </w:rPr>
              <w:t>ber</w:t>
            </w:r>
            <w:r w:rsidRPr="00AC00B8">
              <w:rPr>
                <w:snapToGrid w:val="0"/>
                <w:szCs w:val="24"/>
              </w:rPr>
              <w:t xml:space="preserve"> 201</w:t>
            </w:r>
            <w:r w:rsidR="009F74ED" w:rsidRPr="00AC00B8">
              <w:rPr>
                <w:snapToGrid w:val="0"/>
                <w:szCs w:val="24"/>
              </w:rPr>
              <w:t>9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991FD9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10"/>
        <w:gridCol w:w="402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60"/>
        <w:gridCol w:w="425"/>
        <w:gridCol w:w="426"/>
      </w:tblGrid>
      <w:tr w:rsidR="00C153E5" w:rsidRPr="00756EC8" w:rsidTr="0014571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756EC8">
              <w:rPr>
                <w:b/>
                <w:sz w:val="22"/>
                <w:szCs w:val="22"/>
              </w:rPr>
              <w:t>Bilaga 1</w:t>
            </w:r>
          </w:p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protokoll. 201</w:t>
            </w:r>
            <w:r>
              <w:rPr>
                <w:sz w:val="22"/>
                <w:szCs w:val="22"/>
              </w:rPr>
              <w:t>9</w:t>
            </w:r>
            <w:r w:rsidRPr="00756EC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756EC8">
              <w:rPr>
                <w:sz w:val="22"/>
                <w:szCs w:val="22"/>
              </w:rPr>
              <w:t>:</w:t>
            </w:r>
            <w:r w:rsidR="00A229DB">
              <w:rPr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  <w:tr w:rsidR="00C153E5" w:rsidRPr="00756EC8" w:rsidTr="00145711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 1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8A72CD">
              <w:rPr>
                <w:sz w:val="22"/>
                <w:szCs w:val="22"/>
              </w:rPr>
              <w:t>2-8</w:t>
            </w:r>
            <w:proofErr w:type="gramEnd"/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</w:t>
            </w: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Acko Ankarberg Johansson (KD</w:t>
            </w:r>
            <w:r>
              <w:rPr>
                <w:sz w:val="22"/>
                <w:szCs w:val="22"/>
              </w:rPr>
              <w:t>)</w:t>
            </w:r>
            <w:r w:rsidRPr="00756EC8">
              <w:rPr>
                <w:sz w:val="22"/>
                <w:szCs w:val="22"/>
              </w:rPr>
              <w:t>,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Kristina Nilsson (S), vice ordf.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Camilla Waltersson Grönvall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 Ahlberg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Johan Hultberg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Ramhorn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Mikael Dahlqvist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Anders W Jonsson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Karin Rågsjö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Heindorff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Carina Ståhl Herrstedt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Yasmine Bladelius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Dag Larsson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Lina Nordquist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Christina Östberg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Pernilla Stålhammar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Michael Anefur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Mats Wiking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2F35E7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Ulrika Jörgensen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Magnus Manhammar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John Weinerhall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 xml:space="preserve">Clara Aranda (SD) 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Marianne Pettersson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Sofia Nilsson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Maj Karlsson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Noria Manouchi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Ann-Christine From Utterstedt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Eva Lindh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Pia Steensland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Heléne Björklund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Barbro Westerholm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Linda Lindberg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Jonas Eriksson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153E5"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C153E5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Cassandra Sundin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Jennie Åfeldt (SD)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Bengt Eliasson (L)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Per Lodenius (C)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Lorena Delgado Varas (V)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Roland Utbult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Jakob Forssmed (KD)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Anna Sibinska (MP)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Marlene Burwick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Thomas Hammarberg (S)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</w:rPr>
            </w:pPr>
            <w:r w:rsidRPr="00795F3F">
              <w:rPr>
                <w:b/>
                <w:sz w:val="22"/>
                <w:szCs w:val="22"/>
              </w:rPr>
              <w:t>EXTRA SUPPLEANT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546A6D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95F3F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95F3F">
              <w:rPr>
                <w:sz w:val="22"/>
                <w:szCs w:val="22"/>
              </w:rPr>
              <w:t>Lars-Arne Staxäng (M)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8A72CD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N = Närvarande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x = ledamöter som deltagit i handläggningen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153E5" w:rsidRPr="00756EC8" w:rsidTr="00145711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V = Votering</w:t>
            </w:r>
          </w:p>
        </w:tc>
        <w:tc>
          <w:tcPr>
            <w:tcW w:w="503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56EC8">
              <w:rPr>
                <w:sz w:val="22"/>
                <w:szCs w:val="22"/>
              </w:rPr>
              <w:t>o = ledamöter som härutöver har varit närvarande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53E5" w:rsidRPr="00756EC8" w:rsidRDefault="00C153E5" w:rsidP="0014571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E37F2C" w:rsidRPr="00E37F2C" w:rsidRDefault="00E37F2C" w:rsidP="002C1D45">
      <w:pPr>
        <w:widowControl/>
        <w:rPr>
          <w:b/>
          <w:szCs w:val="24"/>
        </w:rPr>
      </w:pPr>
      <w:bookmarkStart w:id="0" w:name="_GoBack"/>
      <w:bookmarkEnd w:id="0"/>
    </w:p>
    <w:sectPr w:rsidR="00E37F2C" w:rsidRPr="00E37F2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016F"/>
    <w:multiLevelType w:val="hybridMultilevel"/>
    <w:tmpl w:val="F26494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8E2"/>
    <w:rsid w:val="000011F5"/>
    <w:rsid w:val="0000190B"/>
    <w:rsid w:val="00001B57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871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577F5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1F31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5D35"/>
    <w:rsid w:val="00096E10"/>
    <w:rsid w:val="00096ED3"/>
    <w:rsid w:val="00097D0A"/>
    <w:rsid w:val="00097F9E"/>
    <w:rsid w:val="000A014D"/>
    <w:rsid w:val="000A0C50"/>
    <w:rsid w:val="000A2472"/>
    <w:rsid w:val="000A29BA"/>
    <w:rsid w:val="000A47A2"/>
    <w:rsid w:val="000A4D1B"/>
    <w:rsid w:val="000A563F"/>
    <w:rsid w:val="000A600C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853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49C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3BC"/>
    <w:rsid w:val="00141A78"/>
    <w:rsid w:val="0014277E"/>
    <w:rsid w:val="0014296C"/>
    <w:rsid w:val="001438A4"/>
    <w:rsid w:val="00143FD6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48A3"/>
    <w:rsid w:val="00165342"/>
    <w:rsid w:val="001704FF"/>
    <w:rsid w:val="00174137"/>
    <w:rsid w:val="00176AB8"/>
    <w:rsid w:val="00176B33"/>
    <w:rsid w:val="00177C58"/>
    <w:rsid w:val="00177E02"/>
    <w:rsid w:val="00180386"/>
    <w:rsid w:val="001810DC"/>
    <w:rsid w:val="00181294"/>
    <w:rsid w:val="00181597"/>
    <w:rsid w:val="00182850"/>
    <w:rsid w:val="00183E64"/>
    <w:rsid w:val="00184119"/>
    <w:rsid w:val="00184E99"/>
    <w:rsid w:val="001863C2"/>
    <w:rsid w:val="001869AD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47C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E56D2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2921"/>
    <w:rsid w:val="00204B17"/>
    <w:rsid w:val="00204F3B"/>
    <w:rsid w:val="0020519A"/>
    <w:rsid w:val="00205373"/>
    <w:rsid w:val="00205833"/>
    <w:rsid w:val="0020599F"/>
    <w:rsid w:val="00206BC6"/>
    <w:rsid w:val="00206CA1"/>
    <w:rsid w:val="00206E70"/>
    <w:rsid w:val="00207151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27259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4CF9"/>
    <w:rsid w:val="00255176"/>
    <w:rsid w:val="002554F0"/>
    <w:rsid w:val="0025624E"/>
    <w:rsid w:val="00256D09"/>
    <w:rsid w:val="0026056F"/>
    <w:rsid w:val="002610B7"/>
    <w:rsid w:val="002624FF"/>
    <w:rsid w:val="00262B2A"/>
    <w:rsid w:val="00263DFE"/>
    <w:rsid w:val="00264256"/>
    <w:rsid w:val="0026504D"/>
    <w:rsid w:val="0026530E"/>
    <w:rsid w:val="00266A1B"/>
    <w:rsid w:val="00266E12"/>
    <w:rsid w:val="002701EA"/>
    <w:rsid w:val="002702F3"/>
    <w:rsid w:val="00272D8E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3C9C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1D45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50D6"/>
    <w:rsid w:val="00326275"/>
    <w:rsid w:val="003305B6"/>
    <w:rsid w:val="00333088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0E3B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AAC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F43"/>
    <w:rsid w:val="003C35C1"/>
    <w:rsid w:val="003C3EF8"/>
    <w:rsid w:val="003C5F2E"/>
    <w:rsid w:val="003D05AD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060F"/>
    <w:rsid w:val="00411607"/>
    <w:rsid w:val="004130FE"/>
    <w:rsid w:val="00413521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C1EA5"/>
    <w:rsid w:val="004C1F3F"/>
    <w:rsid w:val="004C2B9E"/>
    <w:rsid w:val="004C2C21"/>
    <w:rsid w:val="004C37AA"/>
    <w:rsid w:val="004C48A4"/>
    <w:rsid w:val="004C498F"/>
    <w:rsid w:val="004C584D"/>
    <w:rsid w:val="004C5A38"/>
    <w:rsid w:val="004C5C41"/>
    <w:rsid w:val="004C7915"/>
    <w:rsid w:val="004D0C3B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4828"/>
    <w:rsid w:val="00526911"/>
    <w:rsid w:val="0052770F"/>
    <w:rsid w:val="00531B23"/>
    <w:rsid w:val="00531F74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36743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46A6D"/>
    <w:rsid w:val="00551A15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2F57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97F13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6FC9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20C0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4F33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3EA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75F79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3621"/>
    <w:rsid w:val="007036DB"/>
    <w:rsid w:val="007038F6"/>
    <w:rsid w:val="007041A1"/>
    <w:rsid w:val="007058C4"/>
    <w:rsid w:val="00710DDD"/>
    <w:rsid w:val="0071189D"/>
    <w:rsid w:val="00713FCC"/>
    <w:rsid w:val="007150F1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5F3F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16"/>
    <w:rsid w:val="0081491B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0C43"/>
    <w:rsid w:val="00862A7A"/>
    <w:rsid w:val="00862C4F"/>
    <w:rsid w:val="00863300"/>
    <w:rsid w:val="008638C4"/>
    <w:rsid w:val="00863E2B"/>
    <w:rsid w:val="0086408F"/>
    <w:rsid w:val="008646EF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ACC"/>
    <w:rsid w:val="00885E27"/>
    <w:rsid w:val="00886E46"/>
    <w:rsid w:val="008904FE"/>
    <w:rsid w:val="008921D0"/>
    <w:rsid w:val="00892FF9"/>
    <w:rsid w:val="00895A57"/>
    <w:rsid w:val="00895D89"/>
    <w:rsid w:val="00895E8B"/>
    <w:rsid w:val="008A0E78"/>
    <w:rsid w:val="008A2645"/>
    <w:rsid w:val="008A2DE4"/>
    <w:rsid w:val="008A53B6"/>
    <w:rsid w:val="008A69A9"/>
    <w:rsid w:val="008A72CD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17F7"/>
    <w:rsid w:val="009033C1"/>
    <w:rsid w:val="00903A6D"/>
    <w:rsid w:val="00904F02"/>
    <w:rsid w:val="00905BB7"/>
    <w:rsid w:val="00906B25"/>
    <w:rsid w:val="00906C2D"/>
    <w:rsid w:val="00906CC5"/>
    <w:rsid w:val="009135C2"/>
    <w:rsid w:val="009137F0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187A"/>
    <w:rsid w:val="009723B2"/>
    <w:rsid w:val="00972A20"/>
    <w:rsid w:val="00973D8B"/>
    <w:rsid w:val="00974084"/>
    <w:rsid w:val="00974FA4"/>
    <w:rsid w:val="00975240"/>
    <w:rsid w:val="00977183"/>
    <w:rsid w:val="00977DA8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4ED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29DB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18F6"/>
    <w:rsid w:val="00A42023"/>
    <w:rsid w:val="00A42488"/>
    <w:rsid w:val="00A43C9D"/>
    <w:rsid w:val="00A4432B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875F8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3DA"/>
    <w:rsid w:val="00AB660F"/>
    <w:rsid w:val="00AB6918"/>
    <w:rsid w:val="00AB6D9B"/>
    <w:rsid w:val="00AB7A80"/>
    <w:rsid w:val="00AC00B8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5E1"/>
    <w:rsid w:val="00AF2D4C"/>
    <w:rsid w:val="00AF433D"/>
    <w:rsid w:val="00AF594E"/>
    <w:rsid w:val="00AF5F5E"/>
    <w:rsid w:val="00AF7792"/>
    <w:rsid w:val="00AF7A3F"/>
    <w:rsid w:val="00B008D1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2FFE"/>
    <w:rsid w:val="00B1361D"/>
    <w:rsid w:val="00B13C43"/>
    <w:rsid w:val="00B14126"/>
    <w:rsid w:val="00B1507E"/>
    <w:rsid w:val="00B15C2C"/>
    <w:rsid w:val="00B1718E"/>
    <w:rsid w:val="00B17551"/>
    <w:rsid w:val="00B21594"/>
    <w:rsid w:val="00B2221B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50B4"/>
    <w:rsid w:val="00BB6157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53E5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6AF2"/>
    <w:rsid w:val="00C5769F"/>
    <w:rsid w:val="00C57837"/>
    <w:rsid w:val="00C57B22"/>
    <w:rsid w:val="00C6103D"/>
    <w:rsid w:val="00C61169"/>
    <w:rsid w:val="00C62611"/>
    <w:rsid w:val="00C63A49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0584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160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4A75"/>
    <w:rsid w:val="00CE5578"/>
    <w:rsid w:val="00CE5AE3"/>
    <w:rsid w:val="00CE69ED"/>
    <w:rsid w:val="00CF190E"/>
    <w:rsid w:val="00CF304C"/>
    <w:rsid w:val="00CF38E5"/>
    <w:rsid w:val="00CF3D03"/>
    <w:rsid w:val="00CF4046"/>
    <w:rsid w:val="00CF45CD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51EF"/>
    <w:rsid w:val="00D561EE"/>
    <w:rsid w:val="00D56CDE"/>
    <w:rsid w:val="00D57D44"/>
    <w:rsid w:val="00D60087"/>
    <w:rsid w:val="00D618A2"/>
    <w:rsid w:val="00D61BBC"/>
    <w:rsid w:val="00D62ACB"/>
    <w:rsid w:val="00D62BB7"/>
    <w:rsid w:val="00D64257"/>
    <w:rsid w:val="00D642FD"/>
    <w:rsid w:val="00D646A8"/>
    <w:rsid w:val="00D66D36"/>
    <w:rsid w:val="00D66EB7"/>
    <w:rsid w:val="00D674F2"/>
    <w:rsid w:val="00D701E3"/>
    <w:rsid w:val="00D70A2F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E31"/>
    <w:rsid w:val="00DA21F9"/>
    <w:rsid w:val="00DA429B"/>
    <w:rsid w:val="00DA5B53"/>
    <w:rsid w:val="00DA7259"/>
    <w:rsid w:val="00DA7A41"/>
    <w:rsid w:val="00DA7B4A"/>
    <w:rsid w:val="00DA7CA0"/>
    <w:rsid w:val="00DA7F76"/>
    <w:rsid w:val="00DB18BD"/>
    <w:rsid w:val="00DB1A29"/>
    <w:rsid w:val="00DB2976"/>
    <w:rsid w:val="00DB2C3A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328C"/>
    <w:rsid w:val="00DC4488"/>
    <w:rsid w:val="00DC453A"/>
    <w:rsid w:val="00DC47D2"/>
    <w:rsid w:val="00DC58BA"/>
    <w:rsid w:val="00DC5DD0"/>
    <w:rsid w:val="00DC6A51"/>
    <w:rsid w:val="00DC70A3"/>
    <w:rsid w:val="00DC71B0"/>
    <w:rsid w:val="00DC7A69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D3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447C"/>
    <w:rsid w:val="00E05767"/>
    <w:rsid w:val="00E06029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ABD"/>
    <w:rsid w:val="00E31F46"/>
    <w:rsid w:val="00E32E04"/>
    <w:rsid w:val="00E332BA"/>
    <w:rsid w:val="00E34CB6"/>
    <w:rsid w:val="00E36C16"/>
    <w:rsid w:val="00E37034"/>
    <w:rsid w:val="00E37478"/>
    <w:rsid w:val="00E37F2C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8A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6FAB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B33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22C6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4BE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49F6"/>
    <w:rsid w:val="00F66E19"/>
    <w:rsid w:val="00F6773B"/>
    <w:rsid w:val="00F67FC8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1902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30F6"/>
    <w:rsid w:val="00FE32DE"/>
    <w:rsid w:val="00FE3551"/>
    <w:rsid w:val="00FE46B7"/>
    <w:rsid w:val="00FE5E72"/>
    <w:rsid w:val="00FE6944"/>
    <w:rsid w:val="00FE734B"/>
    <w:rsid w:val="00FF119F"/>
    <w:rsid w:val="00FF12FC"/>
    <w:rsid w:val="00FF1692"/>
    <w:rsid w:val="00FF1843"/>
    <w:rsid w:val="00FF2744"/>
    <w:rsid w:val="00FF33D7"/>
    <w:rsid w:val="00FF378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1FCFF-229E-4611-B56C-63CDBFB7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6660</TotalTime>
  <Pages>3</Pages>
  <Words>403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Mattias Andersson</cp:lastModifiedBy>
  <cp:revision>1718</cp:revision>
  <cp:lastPrinted>2019-10-10T10:01:00Z</cp:lastPrinted>
  <dcterms:created xsi:type="dcterms:W3CDTF">2014-01-23T12:18:00Z</dcterms:created>
  <dcterms:modified xsi:type="dcterms:W3CDTF">2019-11-07T11:40:00Z</dcterms:modified>
</cp:coreProperties>
</file>