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086E47">
              <w:rPr>
                <w:b/>
              </w:rPr>
              <w:t>11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086E47">
              <w:t>12-06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A0F7F" w:rsidP="002A0F7F">
            <w:r>
              <w:t>9.05-9.15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086E47">
              <w:rPr>
                <w:snapToGrid w:val="0"/>
              </w:rPr>
              <w:t>9 och 2018/19:10.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1F77" w:rsidRDefault="00C71F77" w:rsidP="00C71F7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86E47">
              <w:rPr>
                <w:b/>
                <w:snapToGrid w:val="0"/>
              </w:rPr>
              <w:t>Skattefrågor i budgetpropositionen</w:t>
            </w:r>
            <w:r>
              <w:rPr>
                <w:b/>
                <w:snapToGrid w:val="0"/>
              </w:rPr>
              <w:t xml:space="preserve"> för 2019 (SkU1y)</w:t>
            </w:r>
          </w:p>
          <w:p w:rsidR="00C71F77" w:rsidRDefault="00C71F77" w:rsidP="00C71F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F77" w:rsidRDefault="00C71F77" w:rsidP="00C71F77">
            <w:pPr>
              <w:tabs>
                <w:tab w:val="left" w:pos="1701"/>
              </w:tabs>
              <w:rPr>
                <w:snapToGrid w:val="0"/>
              </w:rPr>
            </w:pPr>
            <w:r w:rsidRPr="00086E47">
              <w:rPr>
                <w:snapToGrid w:val="0"/>
              </w:rPr>
              <w:t xml:space="preserve">Utskottet fortsatte behandlingen </w:t>
            </w:r>
            <w:r>
              <w:rPr>
                <w:snapToGrid w:val="0"/>
              </w:rPr>
              <w:t>av frågan om yttrande till finansutskottet över proposition 2018/19:1 och motioner.</w:t>
            </w:r>
          </w:p>
          <w:p w:rsidR="00C71F77" w:rsidRDefault="00C71F77" w:rsidP="00C71F77">
            <w:pPr>
              <w:tabs>
                <w:tab w:val="left" w:pos="1701"/>
              </w:tabs>
              <w:rPr>
                <w:snapToGrid w:val="0"/>
              </w:rPr>
            </w:pPr>
          </w:p>
          <w:p w:rsidR="00C71F77" w:rsidRDefault="00C71F77" w:rsidP="00C71F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2018/19:SkU1y.</w:t>
            </w:r>
          </w:p>
          <w:p w:rsidR="00C71F77" w:rsidRDefault="00C71F77" w:rsidP="00C71F77">
            <w:pPr>
              <w:tabs>
                <w:tab w:val="left" w:pos="1701"/>
              </w:tabs>
              <w:rPr>
                <w:snapToGrid w:val="0"/>
              </w:rPr>
            </w:pPr>
          </w:p>
          <w:p w:rsidR="00C71F77" w:rsidRDefault="00EC47B0" w:rsidP="00C71F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KD- och L-</w:t>
            </w:r>
            <w:r w:rsidR="00C71F77">
              <w:rPr>
                <w:snapToGrid w:val="0"/>
              </w:rPr>
              <w:t>ledamöterna anmälde avvikande meningar.</w:t>
            </w:r>
          </w:p>
          <w:p w:rsidR="00EC47B0" w:rsidRPr="00086E47" w:rsidRDefault="00EC47B0" w:rsidP="00C71F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KD-ledamöterna anmälde särskilt yttrande.</w:t>
            </w:r>
          </w:p>
          <w:p w:rsidR="00275CD2" w:rsidRDefault="00275CD2" w:rsidP="00C71F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C71F77" w:rsidRDefault="00C71F77" w:rsidP="00C71F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C71F77" w:rsidRDefault="00C71F77" w:rsidP="00C71F77">
            <w:pPr>
              <w:tabs>
                <w:tab w:val="left" w:pos="1701"/>
              </w:tabs>
              <w:rPr>
                <w:snapToGrid w:val="0"/>
              </w:rPr>
            </w:pPr>
          </w:p>
          <w:p w:rsidR="00086E47" w:rsidRDefault="00C71F77" w:rsidP="00086E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11 december 2018 kl. 11.00.</w:t>
            </w:r>
          </w:p>
          <w:p w:rsidR="00086E47" w:rsidRDefault="00086E47" w:rsidP="00086E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086E4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11360">
              <w:t>11 december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086E47">
              <w:t>11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C71F77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80B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C71F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B354FE" w:rsidRDefault="00B354FE" w:rsidP="000C0F16">
      <w:pPr>
        <w:widowControl/>
      </w:pPr>
      <w:r>
        <w:br/>
      </w:r>
    </w:p>
    <w:p w:rsidR="00B354FE" w:rsidRDefault="00B354FE">
      <w:pPr>
        <w:widowControl/>
      </w:pPr>
      <w:r>
        <w:br w:type="page"/>
      </w:r>
    </w:p>
    <w:p w:rsidR="000C0F16" w:rsidRDefault="000C0F16" w:rsidP="000C0F16">
      <w:pPr>
        <w:widowControl/>
      </w:pPr>
    </w:p>
    <w:p w:rsidR="00B354FE" w:rsidRDefault="00B354FE" w:rsidP="000C0F16">
      <w:pPr>
        <w:widowControl/>
        <w:sectPr w:rsidR="00B354FE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</w:p>
    <w:sectPr w:rsidR="00953D59" w:rsidSect="00C71A84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86E47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0F7F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5461F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F27E3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354FE"/>
    <w:rsid w:val="00B54D41"/>
    <w:rsid w:val="00B64A91"/>
    <w:rsid w:val="00B82BC9"/>
    <w:rsid w:val="00B85160"/>
    <w:rsid w:val="00B9203B"/>
    <w:rsid w:val="00C00C2D"/>
    <w:rsid w:val="00C16B87"/>
    <w:rsid w:val="00C4713F"/>
    <w:rsid w:val="00C60220"/>
    <w:rsid w:val="00C702CD"/>
    <w:rsid w:val="00C71A84"/>
    <w:rsid w:val="00C71F77"/>
    <w:rsid w:val="00C901AA"/>
    <w:rsid w:val="00C919F3"/>
    <w:rsid w:val="00C92589"/>
    <w:rsid w:val="00C93236"/>
    <w:rsid w:val="00CA39FE"/>
    <w:rsid w:val="00CA4F10"/>
    <w:rsid w:val="00CB4BD3"/>
    <w:rsid w:val="00CF4289"/>
    <w:rsid w:val="00D11360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70A95"/>
    <w:rsid w:val="00E80B6F"/>
    <w:rsid w:val="00E916EA"/>
    <w:rsid w:val="00E92A77"/>
    <w:rsid w:val="00E9326E"/>
    <w:rsid w:val="00E948E9"/>
    <w:rsid w:val="00E96868"/>
    <w:rsid w:val="00EA7B53"/>
    <w:rsid w:val="00EB6776"/>
    <w:rsid w:val="00EC47B0"/>
    <w:rsid w:val="00ED4EF3"/>
    <w:rsid w:val="00EE7FFE"/>
    <w:rsid w:val="00F064EF"/>
    <w:rsid w:val="00F4136E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288</Words>
  <Characters>2322</Characters>
  <Application>Microsoft Office Word</Application>
  <DocSecurity>0</DocSecurity>
  <Lines>1161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2018-12-06T09:50:00Z</cp:lastPrinted>
  <dcterms:created xsi:type="dcterms:W3CDTF">2019-01-14T10:04:00Z</dcterms:created>
  <dcterms:modified xsi:type="dcterms:W3CDTF">2019-01-14T10:04:00Z</dcterms:modified>
</cp:coreProperties>
</file>