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CD1023" w:rsidRPr="00462BA4" w:rsidRDefault="00CD1023" w:rsidP="0096348C">
      <w:pPr>
        <w:rPr>
          <w:szCs w:val="24"/>
        </w:rPr>
      </w:pPr>
    </w:p>
    <w:p w:rsidR="0048773A" w:rsidRPr="00462BA4" w:rsidRDefault="0048773A" w:rsidP="0096348C">
      <w:pPr>
        <w:rPr>
          <w:szCs w:val="24"/>
        </w:rPr>
      </w:pPr>
    </w:p>
    <w:p w:rsidR="00CE5AE3" w:rsidRPr="00462BA4" w:rsidRDefault="00CE5AE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9726B2">
              <w:rPr>
                <w:b/>
                <w:szCs w:val="24"/>
              </w:rPr>
              <w:t>10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201</w:t>
            </w:r>
            <w:r w:rsidR="009F74ED" w:rsidRPr="00462BA4">
              <w:rPr>
                <w:szCs w:val="24"/>
              </w:rPr>
              <w:t>9</w:t>
            </w:r>
            <w:r w:rsidRPr="00462BA4">
              <w:rPr>
                <w:szCs w:val="24"/>
              </w:rPr>
              <w:t>-</w:t>
            </w:r>
            <w:r w:rsidR="00CD1603" w:rsidRPr="00462BA4">
              <w:rPr>
                <w:szCs w:val="24"/>
              </w:rPr>
              <w:t>1</w:t>
            </w:r>
            <w:r w:rsidR="00884B9B" w:rsidRPr="00462BA4">
              <w:rPr>
                <w:szCs w:val="24"/>
              </w:rPr>
              <w:t>1</w:t>
            </w:r>
            <w:r w:rsidR="00222310" w:rsidRPr="00462BA4">
              <w:rPr>
                <w:szCs w:val="24"/>
              </w:rPr>
              <w:t>-</w:t>
            </w:r>
            <w:r w:rsidR="009C6938">
              <w:rPr>
                <w:szCs w:val="24"/>
              </w:rPr>
              <w:t>2</w:t>
            </w:r>
            <w:r w:rsidR="009726B2">
              <w:rPr>
                <w:szCs w:val="24"/>
              </w:rPr>
              <w:t>6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9F74ED" w:rsidP="00EE1733">
            <w:pPr>
              <w:rPr>
                <w:szCs w:val="24"/>
              </w:rPr>
            </w:pPr>
            <w:r w:rsidRPr="00462BA4">
              <w:rPr>
                <w:szCs w:val="24"/>
              </w:rPr>
              <w:t>1</w:t>
            </w:r>
            <w:r w:rsidR="00803387">
              <w:rPr>
                <w:szCs w:val="24"/>
              </w:rPr>
              <w:t>1</w:t>
            </w:r>
            <w:r w:rsidR="0024734C" w:rsidRPr="00462BA4">
              <w:rPr>
                <w:szCs w:val="24"/>
              </w:rPr>
              <w:t>.</w:t>
            </w:r>
            <w:r w:rsidRPr="00BF4DB8">
              <w:rPr>
                <w:szCs w:val="24"/>
              </w:rPr>
              <w:t>0</w:t>
            </w:r>
            <w:r w:rsidR="000705B3" w:rsidRPr="00BF4DB8">
              <w:rPr>
                <w:szCs w:val="24"/>
              </w:rPr>
              <w:t>0</w:t>
            </w:r>
            <w:r w:rsidR="00953995" w:rsidRPr="00BF4DB8">
              <w:rPr>
                <w:szCs w:val="24"/>
              </w:rPr>
              <w:t>–</w:t>
            </w:r>
            <w:r w:rsidR="00803387" w:rsidRPr="00803387">
              <w:rPr>
                <w:szCs w:val="24"/>
              </w:rPr>
              <w:t>12</w:t>
            </w:r>
            <w:r w:rsidR="00A14E4B" w:rsidRPr="00803387">
              <w:rPr>
                <w:szCs w:val="24"/>
              </w:rPr>
              <w:t>.</w:t>
            </w:r>
            <w:r w:rsidR="009726B2" w:rsidRPr="00803387">
              <w:rPr>
                <w:szCs w:val="24"/>
              </w:rPr>
              <w:t>00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095D35" w:rsidRDefault="00095D35" w:rsidP="00D15874">
      <w:pPr>
        <w:tabs>
          <w:tab w:val="left" w:pos="1418"/>
        </w:tabs>
        <w:rPr>
          <w:snapToGrid w:val="0"/>
          <w:szCs w:val="24"/>
        </w:rPr>
      </w:pPr>
    </w:p>
    <w:p w:rsidR="002E74CD" w:rsidRDefault="002E74CD" w:rsidP="00D15874">
      <w:pPr>
        <w:tabs>
          <w:tab w:val="left" w:pos="1418"/>
        </w:tabs>
        <w:rPr>
          <w:snapToGrid w:val="0"/>
          <w:szCs w:val="24"/>
        </w:rPr>
      </w:pPr>
    </w:p>
    <w:p w:rsidR="00241417" w:rsidRPr="00462BA4" w:rsidRDefault="0024141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301C22" w:rsidRPr="00462BA4" w:rsidTr="00B10A33">
        <w:tc>
          <w:tcPr>
            <w:tcW w:w="567" w:type="dxa"/>
          </w:tcPr>
          <w:p w:rsidR="00301C22" w:rsidRPr="00462BA4" w:rsidRDefault="00301C2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301C22" w:rsidRPr="00462BA4" w:rsidRDefault="00301C22" w:rsidP="00301C2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462BA4">
              <w:rPr>
                <w:b/>
                <w:bCs/>
                <w:color w:val="000000"/>
                <w:szCs w:val="24"/>
              </w:rPr>
              <w:t xml:space="preserve">Information från </w:t>
            </w:r>
            <w:r>
              <w:rPr>
                <w:b/>
                <w:bCs/>
                <w:color w:val="000000"/>
                <w:szCs w:val="24"/>
              </w:rPr>
              <w:t>Socialdepartementet</w:t>
            </w:r>
          </w:p>
          <w:p w:rsidR="00301C22" w:rsidRPr="00462BA4" w:rsidRDefault="00301C22" w:rsidP="00301C2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F7E96" w:rsidRDefault="00A35572" w:rsidP="00A35572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>Statssekreterare Maja Fjaestad, Socialdepartementet, med medarbetare återrapporterade från EPSCO-</w:t>
            </w:r>
            <w:r w:rsidR="007E45C5">
              <w:rPr>
                <w:rStyle w:val="bold"/>
                <w:rFonts w:eastAsia="Calibri"/>
                <w:bCs/>
                <w:szCs w:val="24"/>
                <w:lang w:eastAsia="en-US"/>
              </w:rPr>
              <w:t>råds</w:t>
            </w: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>möte</w:t>
            </w:r>
            <w:r w:rsidR="009B045D">
              <w:rPr>
                <w:rStyle w:val="bold"/>
                <w:rFonts w:eastAsia="Calibri"/>
                <w:bCs/>
                <w:szCs w:val="24"/>
                <w:lang w:eastAsia="en-US"/>
              </w:rPr>
              <w:t>t den 24 oktober</w:t>
            </w:r>
            <w:r w:rsidR="00662FCD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</w:t>
            </w:r>
            <w:r w:rsidR="00BF7E96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2019 </w:t>
            </w:r>
            <w:r w:rsidR="00662FCD">
              <w:rPr>
                <w:rStyle w:val="bold"/>
                <w:rFonts w:eastAsia="Calibri"/>
                <w:bCs/>
                <w:szCs w:val="24"/>
                <w:lang w:eastAsia="en-US"/>
              </w:rPr>
              <w:t>och</w:t>
            </w: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gav</w:t>
            </w:r>
            <w:r w:rsidR="007E45C5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</w:t>
            </w: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>information om aktuella frågor</w:t>
            </w:r>
            <w:r w:rsidR="007E45C5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inför EPSCO-råd</w:t>
            </w:r>
            <w:r w:rsidR="00DE5DC9">
              <w:rPr>
                <w:rStyle w:val="bold"/>
                <w:rFonts w:eastAsia="Calibri"/>
                <w:bCs/>
                <w:szCs w:val="24"/>
                <w:lang w:eastAsia="en-US"/>
              </w:rPr>
              <w:t>smötet</w:t>
            </w:r>
            <w:r w:rsidR="007E45C5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den </w:t>
            </w:r>
            <w:r w:rsidR="009B045D">
              <w:rPr>
                <w:rStyle w:val="bold"/>
                <w:rFonts w:eastAsia="Calibri"/>
                <w:bCs/>
                <w:szCs w:val="24"/>
                <w:lang w:eastAsia="en-US"/>
              </w:rPr>
              <w:t>9–10</w:t>
            </w:r>
            <w:r w:rsidR="007E45C5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december</w:t>
            </w:r>
            <w:r w:rsidR="00BF7E96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2019</w:t>
            </w:r>
            <w:r w:rsidR="00662FCD">
              <w:rPr>
                <w:rStyle w:val="bold"/>
                <w:rFonts w:eastAsia="Calibri"/>
                <w:bCs/>
                <w:szCs w:val="24"/>
                <w:lang w:eastAsia="en-US"/>
              </w:rPr>
              <w:t>, samt informerade om arbetet med antibiotikaresistens</w:t>
            </w:r>
          </w:p>
          <w:p w:rsidR="00A35572" w:rsidRDefault="00662FCD" w:rsidP="00A35572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>i EU.</w:t>
            </w:r>
          </w:p>
          <w:p w:rsidR="00301C22" w:rsidRPr="00462BA4" w:rsidRDefault="00301C22" w:rsidP="00AF25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01C22" w:rsidRPr="00462BA4" w:rsidTr="00B10A33">
        <w:tc>
          <w:tcPr>
            <w:tcW w:w="567" w:type="dxa"/>
          </w:tcPr>
          <w:p w:rsidR="00301C22" w:rsidRPr="00462BA4" w:rsidRDefault="00301C2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E66E8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301C22" w:rsidRPr="00462BA4" w:rsidRDefault="00301C22" w:rsidP="00301C2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462BA4">
              <w:rPr>
                <w:b/>
                <w:bCs/>
                <w:color w:val="000000"/>
                <w:szCs w:val="24"/>
              </w:rPr>
              <w:t xml:space="preserve">Information </w:t>
            </w:r>
            <w:r>
              <w:rPr>
                <w:b/>
                <w:bCs/>
                <w:color w:val="000000"/>
                <w:szCs w:val="24"/>
              </w:rPr>
              <w:t>om Stramas arbete mot antibiotikaresistens</w:t>
            </w:r>
          </w:p>
          <w:p w:rsidR="00301C22" w:rsidRPr="00462BA4" w:rsidRDefault="00301C22" w:rsidP="00301C2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301C22" w:rsidRPr="009D039F" w:rsidRDefault="009D039F" w:rsidP="00301C2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D039F">
              <w:rPr>
                <w:bCs/>
                <w:szCs w:val="24"/>
              </w:rPr>
              <w:t>Stephan Stenmark, smittskyddsläkare, infektionsläkare och ordf</w:t>
            </w:r>
            <w:r>
              <w:rPr>
                <w:bCs/>
                <w:szCs w:val="24"/>
              </w:rPr>
              <w:t>örande i</w:t>
            </w:r>
            <w:r w:rsidRPr="009D039F">
              <w:rPr>
                <w:bCs/>
                <w:szCs w:val="24"/>
              </w:rPr>
              <w:t xml:space="preserve"> Nationella Strama informerade om Stramas arbete.</w:t>
            </w:r>
          </w:p>
          <w:p w:rsidR="009D039F" w:rsidRPr="00462BA4" w:rsidRDefault="009D039F" w:rsidP="00301C2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AF25E1" w:rsidRPr="00462BA4" w:rsidTr="00B10A33">
        <w:tc>
          <w:tcPr>
            <w:tcW w:w="567" w:type="dxa"/>
          </w:tcPr>
          <w:p w:rsidR="00AF25E1" w:rsidRPr="00462BA4" w:rsidRDefault="00AF25E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301C2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AF25E1" w:rsidRPr="00462BA4" w:rsidRDefault="00AF25E1" w:rsidP="00AF25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462BA4"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AF25E1" w:rsidRPr="00462BA4" w:rsidRDefault="00AF25E1" w:rsidP="00AF25E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F25E1" w:rsidRPr="00462BA4" w:rsidRDefault="00AF25E1" w:rsidP="00AF25E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462BA4">
              <w:rPr>
                <w:bCs/>
                <w:color w:val="000000"/>
                <w:szCs w:val="24"/>
              </w:rPr>
              <w:t>Utskottet justerade protokoll 2019/20:</w:t>
            </w:r>
            <w:r w:rsidR="00301C22">
              <w:rPr>
                <w:bCs/>
                <w:color w:val="000000"/>
                <w:szCs w:val="24"/>
              </w:rPr>
              <w:t>9</w:t>
            </w:r>
            <w:r w:rsidRPr="00462BA4">
              <w:rPr>
                <w:bCs/>
                <w:color w:val="000000"/>
                <w:szCs w:val="24"/>
              </w:rPr>
              <w:t>.</w:t>
            </w:r>
          </w:p>
          <w:p w:rsidR="00AF25E1" w:rsidRPr="00462BA4" w:rsidRDefault="00AF25E1" w:rsidP="003873E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B6FC9" w:rsidRPr="00462BA4" w:rsidTr="00B10A33">
        <w:tc>
          <w:tcPr>
            <w:tcW w:w="567" w:type="dxa"/>
          </w:tcPr>
          <w:p w:rsidR="005B6FC9" w:rsidRPr="00462BA4" w:rsidRDefault="001E56D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301C2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4C498F" w:rsidRDefault="00301C22" w:rsidP="00301C2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Äldrefrågor (SoU4)</w:t>
            </w:r>
          </w:p>
          <w:p w:rsidR="00301C22" w:rsidRDefault="00301C22" w:rsidP="00301C22">
            <w:pPr>
              <w:rPr>
                <w:b/>
                <w:bCs/>
                <w:szCs w:val="24"/>
              </w:rPr>
            </w:pPr>
          </w:p>
          <w:p w:rsidR="002E66E8" w:rsidRDefault="002E66E8" w:rsidP="00301C2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motioner om äldrefrågor.</w:t>
            </w:r>
          </w:p>
          <w:p w:rsidR="002E66E8" w:rsidRDefault="002E66E8" w:rsidP="00301C2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01C22" w:rsidRPr="00301C22" w:rsidRDefault="00301C22" w:rsidP="00301C2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37D49">
              <w:rPr>
                <w:bCs/>
                <w:szCs w:val="24"/>
              </w:rPr>
              <w:t>Ärendet bordlades.</w:t>
            </w:r>
          </w:p>
          <w:p w:rsidR="00301C22" w:rsidRPr="00462BA4" w:rsidRDefault="00301C22" w:rsidP="00301C22">
            <w:pPr>
              <w:rPr>
                <w:b/>
                <w:bCs/>
                <w:szCs w:val="24"/>
              </w:rPr>
            </w:pPr>
          </w:p>
        </w:tc>
      </w:tr>
      <w:tr w:rsidR="007E4E03" w:rsidRPr="00462BA4" w:rsidTr="00B10A33">
        <w:tc>
          <w:tcPr>
            <w:tcW w:w="567" w:type="dxa"/>
          </w:tcPr>
          <w:p w:rsidR="007E4E03" w:rsidRPr="00462BA4" w:rsidRDefault="007E4E0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01C22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7E4E03" w:rsidRDefault="00301C22" w:rsidP="00301C2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Inkomna EU-dokument</w:t>
            </w:r>
          </w:p>
          <w:p w:rsidR="009D039F" w:rsidRDefault="009D039F" w:rsidP="009D039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D039F" w:rsidRPr="0086408F" w:rsidRDefault="009D039F" w:rsidP="009D039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6408F">
              <w:rPr>
                <w:bCs/>
                <w:szCs w:val="24"/>
              </w:rPr>
              <w:t xml:space="preserve">Inkomna EU-dokument för </w:t>
            </w:r>
            <w:r>
              <w:rPr>
                <w:bCs/>
                <w:szCs w:val="24"/>
              </w:rPr>
              <w:t>5 november</w:t>
            </w:r>
            <w:r w:rsidRPr="0086408F">
              <w:rPr>
                <w:bCs/>
                <w:szCs w:val="24"/>
              </w:rPr>
              <w:t>–</w:t>
            </w:r>
            <w:r>
              <w:rPr>
                <w:bCs/>
                <w:szCs w:val="24"/>
              </w:rPr>
              <w:t>20</w:t>
            </w:r>
            <w:r w:rsidRPr="0086408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november</w:t>
            </w:r>
            <w:r w:rsidRPr="0086408F">
              <w:rPr>
                <w:bCs/>
                <w:szCs w:val="24"/>
              </w:rPr>
              <w:t xml:space="preserve"> 2019 anmäldes.</w:t>
            </w:r>
          </w:p>
          <w:p w:rsidR="00301C22" w:rsidRPr="00462BA4" w:rsidRDefault="00301C22" w:rsidP="00301C2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460860" w:rsidRPr="00462BA4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301C22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191B4A" w:rsidRPr="00462BA4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462BA4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191B4A" w:rsidRPr="00462BA4" w:rsidRDefault="00191B4A" w:rsidP="00191B4A">
            <w:pPr>
              <w:rPr>
                <w:szCs w:val="24"/>
              </w:rPr>
            </w:pPr>
          </w:p>
          <w:p w:rsidR="004A7336" w:rsidRPr="00462BA4" w:rsidRDefault="00191B4A" w:rsidP="0048773A">
            <w:pPr>
              <w:rPr>
                <w:bCs/>
                <w:szCs w:val="24"/>
              </w:rPr>
            </w:pPr>
            <w:r w:rsidRPr="00462BA4">
              <w:rPr>
                <w:bCs/>
                <w:szCs w:val="24"/>
              </w:rPr>
              <w:t>Kanslichefen i</w:t>
            </w:r>
            <w:r w:rsidR="00ED5F4C" w:rsidRPr="00462BA4">
              <w:rPr>
                <w:bCs/>
                <w:szCs w:val="24"/>
              </w:rPr>
              <w:t>nfor</w:t>
            </w:r>
            <w:r w:rsidR="00BE7EF7" w:rsidRPr="00462BA4">
              <w:rPr>
                <w:bCs/>
                <w:szCs w:val="24"/>
              </w:rPr>
              <w:t xml:space="preserve">merade </w:t>
            </w:r>
            <w:r w:rsidR="00FF12FC" w:rsidRPr="00462BA4">
              <w:rPr>
                <w:bCs/>
                <w:szCs w:val="24"/>
              </w:rPr>
              <w:t xml:space="preserve">kort </w:t>
            </w:r>
            <w:r w:rsidR="00BE7EF7" w:rsidRPr="00462BA4">
              <w:rPr>
                <w:bCs/>
                <w:szCs w:val="24"/>
              </w:rPr>
              <w:t>om arbetsplanen</w:t>
            </w:r>
            <w:r w:rsidR="0097187A" w:rsidRPr="00462BA4">
              <w:rPr>
                <w:bCs/>
                <w:szCs w:val="24"/>
              </w:rPr>
              <w:t>.</w:t>
            </w:r>
          </w:p>
          <w:p w:rsidR="007626D9" w:rsidRPr="00462BA4" w:rsidRDefault="007626D9" w:rsidP="0048773A">
            <w:pPr>
              <w:rPr>
                <w:bCs/>
                <w:szCs w:val="24"/>
              </w:rPr>
            </w:pPr>
          </w:p>
        </w:tc>
      </w:tr>
      <w:tr w:rsidR="00241417" w:rsidRPr="00241417" w:rsidTr="00B10A33">
        <w:tc>
          <w:tcPr>
            <w:tcW w:w="567" w:type="dxa"/>
          </w:tcPr>
          <w:p w:rsidR="00301C22" w:rsidRPr="00462BA4" w:rsidRDefault="00301C22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41417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301C22" w:rsidRPr="00241417" w:rsidRDefault="00301C22" w:rsidP="004C498F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1417"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:rsidR="00301C22" w:rsidRPr="00241417" w:rsidRDefault="00301C22" w:rsidP="004C498F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521F12" w:rsidRPr="00241417" w:rsidRDefault="00521F12" w:rsidP="00521F12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241417">
              <w:rPr>
                <w:rFonts w:eastAsia="Calibri"/>
                <w:bCs/>
                <w:szCs w:val="24"/>
                <w:lang w:eastAsia="en-US"/>
              </w:rPr>
              <w:t xml:space="preserve">L-ledamoten föreslog ett utskottsinitiativ enligt bilaga </w:t>
            </w:r>
            <w:r w:rsidR="00241417" w:rsidRPr="00241417">
              <w:rPr>
                <w:rFonts w:eastAsia="Calibri"/>
                <w:bCs/>
                <w:szCs w:val="24"/>
                <w:lang w:eastAsia="en-US"/>
              </w:rPr>
              <w:t>2</w:t>
            </w:r>
            <w:r w:rsidRPr="00241417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521F12" w:rsidRPr="00241417" w:rsidRDefault="00521F12" w:rsidP="00521F12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301C22" w:rsidRPr="00241417" w:rsidRDefault="00521F12" w:rsidP="00521F12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241417">
              <w:rPr>
                <w:rFonts w:eastAsia="Calibri"/>
                <w:bCs/>
                <w:szCs w:val="24"/>
                <w:lang w:eastAsia="en-US"/>
              </w:rPr>
              <w:t>Ärendet bordlades.</w:t>
            </w:r>
          </w:p>
          <w:p w:rsidR="00301C22" w:rsidRPr="00241417" w:rsidRDefault="00301C22" w:rsidP="004C498F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41417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BF4DB8" w:rsidRDefault="00713FCC" w:rsidP="00713FCC">
            <w:pPr>
              <w:rPr>
                <w:snapToGrid w:val="0"/>
                <w:szCs w:val="24"/>
              </w:rPr>
            </w:pPr>
            <w:r w:rsidRPr="00BF4DB8">
              <w:rPr>
                <w:snapToGrid w:val="0"/>
                <w:szCs w:val="24"/>
              </w:rPr>
              <w:t xml:space="preserve">Utskottet beslutade att nästa sammanträde ska äga rum </w:t>
            </w:r>
            <w:r w:rsidR="00450B14" w:rsidRPr="00BF4DB8">
              <w:rPr>
                <w:szCs w:val="24"/>
              </w:rPr>
              <w:t>t</w:t>
            </w:r>
            <w:r w:rsidR="009C6938">
              <w:rPr>
                <w:szCs w:val="24"/>
              </w:rPr>
              <w:t>i</w:t>
            </w:r>
            <w:r w:rsidR="00B21594" w:rsidRPr="00BF4DB8">
              <w:rPr>
                <w:szCs w:val="24"/>
              </w:rPr>
              <w:t xml:space="preserve">sdag den </w:t>
            </w:r>
            <w:r w:rsidR="009726B2">
              <w:rPr>
                <w:szCs w:val="24"/>
              </w:rPr>
              <w:t>3</w:t>
            </w:r>
            <w:r w:rsidR="0024734C" w:rsidRPr="00BF4DB8">
              <w:rPr>
                <w:szCs w:val="24"/>
              </w:rPr>
              <w:t xml:space="preserve"> </w:t>
            </w:r>
            <w:r w:rsidR="009726B2">
              <w:rPr>
                <w:szCs w:val="24"/>
              </w:rPr>
              <w:t>dec</w:t>
            </w:r>
            <w:r w:rsidR="00DA7A41" w:rsidRPr="00BF4DB8">
              <w:rPr>
                <w:szCs w:val="24"/>
              </w:rPr>
              <w:t>em</w:t>
            </w:r>
            <w:r w:rsidR="00B21594" w:rsidRPr="00BF4DB8">
              <w:rPr>
                <w:szCs w:val="24"/>
              </w:rPr>
              <w:t>ber</w:t>
            </w:r>
            <w:r w:rsidR="0006729D" w:rsidRPr="00BF4DB8">
              <w:rPr>
                <w:szCs w:val="24"/>
              </w:rPr>
              <w:t xml:space="preserve"> 201</w:t>
            </w:r>
            <w:r w:rsidR="009F74ED" w:rsidRPr="00BF4DB8">
              <w:rPr>
                <w:szCs w:val="24"/>
              </w:rPr>
              <w:t>9</w:t>
            </w:r>
            <w:r w:rsidR="0006729D" w:rsidRPr="00BF4DB8">
              <w:rPr>
                <w:szCs w:val="24"/>
              </w:rPr>
              <w:t xml:space="preserve"> kl. </w:t>
            </w:r>
            <w:r w:rsidR="009F74ED" w:rsidRPr="00BF4DB8">
              <w:rPr>
                <w:szCs w:val="24"/>
              </w:rPr>
              <w:t>1</w:t>
            </w:r>
            <w:r w:rsidR="009C6938">
              <w:rPr>
                <w:szCs w:val="24"/>
              </w:rPr>
              <w:t>1</w:t>
            </w:r>
            <w:r w:rsidR="0006729D" w:rsidRPr="00BF4DB8">
              <w:rPr>
                <w:szCs w:val="24"/>
              </w:rPr>
              <w:t>.</w:t>
            </w:r>
            <w:r w:rsidR="009F74ED" w:rsidRPr="00BF4DB8">
              <w:rPr>
                <w:szCs w:val="24"/>
              </w:rPr>
              <w:t>0</w:t>
            </w:r>
            <w:r w:rsidR="00935582" w:rsidRPr="00BF4DB8">
              <w:rPr>
                <w:szCs w:val="24"/>
              </w:rPr>
              <w:t>0</w:t>
            </w:r>
            <w:r w:rsidRPr="00BF4DB8">
              <w:rPr>
                <w:snapToGrid w:val="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Pr="00462BA4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462BA4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462BA4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Pr="00462BA4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462BA4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den </w:t>
            </w:r>
            <w:r w:rsidR="009726B2">
              <w:rPr>
                <w:snapToGrid w:val="0"/>
                <w:szCs w:val="24"/>
              </w:rPr>
              <w:t>3</w:t>
            </w:r>
            <w:r w:rsidR="0024734C" w:rsidRPr="00462BA4">
              <w:rPr>
                <w:snapToGrid w:val="0"/>
                <w:szCs w:val="24"/>
              </w:rPr>
              <w:t xml:space="preserve"> </w:t>
            </w:r>
            <w:r w:rsidR="009726B2">
              <w:rPr>
                <w:snapToGrid w:val="0"/>
                <w:szCs w:val="24"/>
              </w:rPr>
              <w:t>dec</w:t>
            </w:r>
            <w:r w:rsidR="00DA7A41" w:rsidRPr="00462BA4">
              <w:rPr>
                <w:snapToGrid w:val="0"/>
                <w:szCs w:val="24"/>
              </w:rPr>
              <w:t>em</w:t>
            </w:r>
            <w:r w:rsidR="00B96AF2" w:rsidRPr="00462BA4">
              <w:rPr>
                <w:snapToGrid w:val="0"/>
                <w:szCs w:val="24"/>
              </w:rPr>
              <w:t>ber</w:t>
            </w:r>
            <w:r w:rsidRPr="00462BA4">
              <w:rPr>
                <w:snapToGrid w:val="0"/>
                <w:szCs w:val="24"/>
              </w:rPr>
              <w:t xml:space="preserve"> 201</w:t>
            </w:r>
            <w:r w:rsidR="009F74ED" w:rsidRPr="00462BA4">
              <w:rPr>
                <w:snapToGrid w:val="0"/>
                <w:szCs w:val="24"/>
              </w:rPr>
              <w:t>9</w:t>
            </w:r>
          </w:p>
        </w:tc>
      </w:tr>
    </w:tbl>
    <w:p w:rsidR="00F30572" w:rsidRPr="00462BA4" w:rsidRDefault="00F30572">
      <w:pPr>
        <w:rPr>
          <w:sz w:val="20"/>
        </w:rPr>
      </w:pPr>
    </w:p>
    <w:p w:rsidR="00991FD9" w:rsidRPr="00462BA4" w:rsidRDefault="00991FD9">
      <w:pPr>
        <w:widowControl/>
        <w:rPr>
          <w:sz w:val="20"/>
        </w:rPr>
      </w:pPr>
      <w:r w:rsidRPr="00462BA4">
        <w:rPr>
          <w:sz w:val="20"/>
        </w:rP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10"/>
        <w:gridCol w:w="402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C153E5" w:rsidRPr="00462BA4" w:rsidTr="0014571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462BA4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62BA4">
              <w:rPr>
                <w:b/>
                <w:sz w:val="22"/>
                <w:szCs w:val="22"/>
              </w:rPr>
              <w:t>Bilaga 1</w:t>
            </w:r>
          </w:p>
          <w:p w:rsidR="00C153E5" w:rsidRPr="00462BA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protokoll. 2019/20:</w:t>
            </w:r>
            <w:r w:rsidR="009726B2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14571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 xml:space="preserve">§ </w:t>
            </w:r>
            <w:proofErr w:type="gramStart"/>
            <w:r w:rsidRPr="00462BA4">
              <w:rPr>
                <w:sz w:val="22"/>
                <w:szCs w:val="22"/>
              </w:rPr>
              <w:t>1</w:t>
            </w:r>
            <w:r w:rsidR="00884B9B" w:rsidRPr="00462BA4">
              <w:rPr>
                <w:sz w:val="22"/>
                <w:szCs w:val="22"/>
              </w:rPr>
              <w:t>-</w:t>
            </w:r>
            <w:r w:rsidR="00241417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  <w:r w:rsidR="007E4E03">
              <w:rPr>
                <w:sz w:val="22"/>
                <w:szCs w:val="22"/>
              </w:rPr>
              <w:t xml:space="preserve"> </w:t>
            </w:r>
            <w:r w:rsidR="00241417">
              <w:rPr>
                <w:sz w:val="22"/>
                <w:szCs w:val="22"/>
              </w:rPr>
              <w:t>7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  <w:r w:rsidR="007E4E03">
              <w:rPr>
                <w:sz w:val="22"/>
                <w:szCs w:val="22"/>
              </w:rPr>
              <w:t xml:space="preserve"> </w:t>
            </w:r>
            <w:r w:rsidR="00241417"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Johan Hultberg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 Ramhorn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Mikael Dahlqvist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Karin Rågsjö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Yasmine Bladelius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Dag Larsson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Michael Anefur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Mats Wiking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Ulrika Jörgensen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Magnus Manhammar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John Weinerhall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Sofia Nilsson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Maj Karlsson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Noria Manouchi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Eva Lindh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Pia Steensland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Heléne Björklund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Barbro Westerholm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Linda Lindberg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Cassandra Sundin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Jennie Åfeldt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Bengt Eliasson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 Lodenius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Roland Utbult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Jakob Forssmed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Anna Sibinska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Marlene Burwick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Thomas Hammarberg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462BA4">
              <w:rPr>
                <w:b/>
                <w:sz w:val="22"/>
                <w:szCs w:val="22"/>
              </w:rPr>
              <w:t>EXTRA SUPPLEANT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Lars-Arne Staxäng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4141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145711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145711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9C6938" w:rsidRDefault="009C6938" w:rsidP="00895A57">
      <w:pPr>
        <w:widowControl/>
        <w:rPr>
          <w:sz w:val="20"/>
        </w:rPr>
      </w:pPr>
      <w:bookmarkStart w:id="0" w:name="_GoBack"/>
      <w:bookmarkEnd w:id="0"/>
    </w:p>
    <w:sectPr w:rsidR="009C6938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11"/>
  </w:num>
  <w:num w:numId="14">
    <w:abstractNumId w:val="11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4446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66E8"/>
    <w:rsid w:val="002E70EC"/>
    <w:rsid w:val="002E74CD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1C22"/>
    <w:rsid w:val="0030290E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50D6"/>
    <w:rsid w:val="00326275"/>
    <w:rsid w:val="003274E2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8773A"/>
    <w:rsid w:val="004901C5"/>
    <w:rsid w:val="004904A2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482B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1F12"/>
    <w:rsid w:val="005226BF"/>
    <w:rsid w:val="00522F18"/>
    <w:rsid w:val="0052470C"/>
    <w:rsid w:val="00524828"/>
    <w:rsid w:val="00526911"/>
    <w:rsid w:val="0052770F"/>
    <w:rsid w:val="00531B23"/>
    <w:rsid w:val="00531F74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97F13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75F79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FCC"/>
    <w:rsid w:val="007150F1"/>
    <w:rsid w:val="007155CD"/>
    <w:rsid w:val="00716CF7"/>
    <w:rsid w:val="00720710"/>
    <w:rsid w:val="007211B0"/>
    <w:rsid w:val="007211F8"/>
    <w:rsid w:val="00721442"/>
    <w:rsid w:val="007217D0"/>
    <w:rsid w:val="00721820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39F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3387"/>
    <w:rsid w:val="008041EA"/>
    <w:rsid w:val="00807B68"/>
    <w:rsid w:val="00810064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9B"/>
    <w:rsid w:val="00885ACC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86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121A"/>
    <w:rsid w:val="00A836C3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32E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5A07"/>
    <w:rsid w:val="00C37D49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A0584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5AE3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1AD5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5FDE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8A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B33"/>
    <w:rsid w:val="00EA0EA6"/>
    <w:rsid w:val="00EA1341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49F6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1902"/>
    <w:rsid w:val="00F877D8"/>
    <w:rsid w:val="00F90728"/>
    <w:rsid w:val="00F935D7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F4302-B2DE-4CA9-88A3-E18249F6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6865</TotalTime>
  <Pages>3</Pages>
  <Words>417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1783</cp:revision>
  <cp:lastPrinted>2019-11-21T11:33:00Z</cp:lastPrinted>
  <dcterms:created xsi:type="dcterms:W3CDTF">2014-01-23T12:18:00Z</dcterms:created>
  <dcterms:modified xsi:type="dcterms:W3CDTF">2019-12-03T12:23:00Z</dcterms:modified>
</cp:coreProperties>
</file>