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212057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Pr="00212057" w:rsidRDefault="008273F4" w:rsidP="00477C9F">
            <w:pPr>
              <w:rPr>
                <w:b/>
                <w:sz w:val="22"/>
                <w:szCs w:val="22"/>
              </w:rPr>
            </w:pPr>
            <w:r w:rsidRPr="00212057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212057" w:rsidRDefault="0096348C" w:rsidP="00477C9F">
            <w:pPr>
              <w:rPr>
                <w:b/>
                <w:sz w:val="22"/>
                <w:szCs w:val="22"/>
              </w:rPr>
            </w:pPr>
            <w:r w:rsidRPr="0021205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2EC6E96" w:rsidR="0096348C" w:rsidRPr="00212057" w:rsidRDefault="000B7C05" w:rsidP="00477C9F">
            <w:pPr>
              <w:rPr>
                <w:b/>
                <w:sz w:val="22"/>
                <w:szCs w:val="22"/>
              </w:rPr>
            </w:pPr>
            <w:r w:rsidRPr="00212057">
              <w:rPr>
                <w:b/>
                <w:sz w:val="22"/>
                <w:szCs w:val="22"/>
              </w:rPr>
              <w:t>UTSKOTTSSAMMANTRÄDE 20</w:t>
            </w:r>
            <w:r w:rsidR="00236A17" w:rsidRPr="00212057">
              <w:rPr>
                <w:b/>
                <w:sz w:val="22"/>
                <w:szCs w:val="22"/>
              </w:rPr>
              <w:t>20</w:t>
            </w:r>
            <w:r w:rsidRPr="00212057">
              <w:rPr>
                <w:b/>
                <w:sz w:val="22"/>
                <w:szCs w:val="22"/>
              </w:rPr>
              <w:t>/</w:t>
            </w:r>
            <w:r w:rsidR="00955E76" w:rsidRPr="00212057">
              <w:rPr>
                <w:b/>
                <w:sz w:val="22"/>
                <w:szCs w:val="22"/>
              </w:rPr>
              <w:t>2</w:t>
            </w:r>
            <w:r w:rsidR="00236A17" w:rsidRPr="00212057">
              <w:rPr>
                <w:b/>
                <w:sz w:val="22"/>
                <w:szCs w:val="22"/>
              </w:rPr>
              <w:t>1</w:t>
            </w:r>
            <w:r w:rsidR="0096348C" w:rsidRPr="00212057">
              <w:rPr>
                <w:b/>
                <w:sz w:val="22"/>
                <w:szCs w:val="22"/>
              </w:rPr>
              <w:t>:</w:t>
            </w:r>
            <w:r w:rsidR="00BA4D73" w:rsidRPr="00212057">
              <w:rPr>
                <w:b/>
                <w:sz w:val="22"/>
                <w:szCs w:val="22"/>
              </w:rPr>
              <w:t>60</w:t>
            </w:r>
          </w:p>
          <w:p w14:paraId="40538013" w14:textId="77777777" w:rsidR="0096348C" w:rsidRPr="00212057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212057" w14:paraId="40538017" w14:textId="77777777" w:rsidTr="00477C9F">
        <w:tc>
          <w:tcPr>
            <w:tcW w:w="1985" w:type="dxa"/>
          </w:tcPr>
          <w:p w14:paraId="40538015" w14:textId="77777777" w:rsidR="0096348C" w:rsidRPr="00212057" w:rsidRDefault="0096348C" w:rsidP="00477C9F">
            <w:pPr>
              <w:rPr>
                <w:sz w:val="22"/>
                <w:szCs w:val="22"/>
              </w:rPr>
            </w:pPr>
            <w:r w:rsidRPr="0021205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AF46B40" w:rsidR="0096348C" w:rsidRPr="00212057" w:rsidRDefault="009D1BB5" w:rsidP="00A54DE5">
            <w:pPr>
              <w:rPr>
                <w:sz w:val="22"/>
                <w:szCs w:val="22"/>
              </w:rPr>
            </w:pPr>
            <w:r w:rsidRPr="00212057">
              <w:rPr>
                <w:sz w:val="22"/>
                <w:szCs w:val="22"/>
              </w:rPr>
              <w:t>20</w:t>
            </w:r>
            <w:r w:rsidR="000A7D87" w:rsidRPr="00212057">
              <w:rPr>
                <w:sz w:val="22"/>
                <w:szCs w:val="22"/>
              </w:rPr>
              <w:t>2</w:t>
            </w:r>
            <w:r w:rsidR="005E2252" w:rsidRPr="00212057">
              <w:rPr>
                <w:sz w:val="22"/>
                <w:szCs w:val="22"/>
              </w:rPr>
              <w:t>1</w:t>
            </w:r>
            <w:r w:rsidR="00D52626" w:rsidRPr="00212057">
              <w:rPr>
                <w:sz w:val="22"/>
                <w:szCs w:val="22"/>
              </w:rPr>
              <w:t>-</w:t>
            </w:r>
            <w:r w:rsidR="0098705B" w:rsidRPr="00212057">
              <w:rPr>
                <w:sz w:val="22"/>
                <w:szCs w:val="22"/>
              </w:rPr>
              <w:t>0</w:t>
            </w:r>
            <w:r w:rsidR="005622CA" w:rsidRPr="00212057">
              <w:rPr>
                <w:sz w:val="22"/>
                <w:szCs w:val="22"/>
              </w:rPr>
              <w:t>5</w:t>
            </w:r>
            <w:r w:rsidR="009B3631" w:rsidRPr="00212057">
              <w:rPr>
                <w:sz w:val="22"/>
                <w:szCs w:val="22"/>
              </w:rPr>
              <w:t>-</w:t>
            </w:r>
            <w:r w:rsidR="000A29A5" w:rsidRPr="00212057">
              <w:rPr>
                <w:sz w:val="22"/>
                <w:szCs w:val="22"/>
              </w:rPr>
              <w:t>26</w:t>
            </w:r>
          </w:p>
        </w:tc>
      </w:tr>
      <w:tr w:rsidR="0096348C" w:rsidRPr="00212057" w14:paraId="4053801A" w14:textId="77777777" w:rsidTr="00477C9F">
        <w:tc>
          <w:tcPr>
            <w:tcW w:w="1985" w:type="dxa"/>
          </w:tcPr>
          <w:p w14:paraId="40538018" w14:textId="77777777" w:rsidR="0096348C" w:rsidRPr="00212057" w:rsidRDefault="0096348C" w:rsidP="00477C9F">
            <w:pPr>
              <w:rPr>
                <w:sz w:val="22"/>
                <w:szCs w:val="22"/>
              </w:rPr>
            </w:pPr>
            <w:r w:rsidRPr="0021205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C0EEA6F" w14:textId="68E5434B" w:rsidR="00BD53C1" w:rsidRPr="00212057" w:rsidRDefault="000A29A5" w:rsidP="009B3631">
            <w:pPr>
              <w:rPr>
                <w:sz w:val="22"/>
                <w:szCs w:val="22"/>
              </w:rPr>
            </w:pPr>
            <w:r w:rsidRPr="00212057">
              <w:rPr>
                <w:sz w:val="22"/>
                <w:szCs w:val="22"/>
              </w:rPr>
              <w:t>9.03</w:t>
            </w:r>
            <w:r w:rsidR="00707026" w:rsidRPr="00212057">
              <w:rPr>
                <w:sz w:val="22"/>
                <w:szCs w:val="22"/>
              </w:rPr>
              <w:t>–</w:t>
            </w:r>
            <w:r w:rsidR="002F7971" w:rsidRPr="00212057">
              <w:rPr>
                <w:sz w:val="22"/>
                <w:szCs w:val="22"/>
              </w:rPr>
              <w:t>9.51</w:t>
            </w:r>
          </w:p>
          <w:p w14:paraId="7AA9AC12" w14:textId="77777777" w:rsidR="002F7971" w:rsidRPr="00212057" w:rsidRDefault="002F7971" w:rsidP="00DE72B7">
            <w:pPr>
              <w:jc w:val="both"/>
              <w:rPr>
                <w:sz w:val="22"/>
                <w:szCs w:val="22"/>
              </w:rPr>
            </w:pPr>
            <w:r w:rsidRPr="00212057">
              <w:rPr>
                <w:sz w:val="22"/>
                <w:szCs w:val="22"/>
              </w:rPr>
              <w:t>9.54</w:t>
            </w:r>
            <w:r w:rsidR="00707026" w:rsidRPr="00212057">
              <w:rPr>
                <w:sz w:val="22"/>
                <w:szCs w:val="22"/>
              </w:rPr>
              <w:t>–</w:t>
            </w:r>
            <w:r w:rsidR="00193DBE" w:rsidRPr="00212057">
              <w:rPr>
                <w:sz w:val="22"/>
                <w:szCs w:val="22"/>
              </w:rPr>
              <w:t>10.27</w:t>
            </w:r>
          </w:p>
          <w:p w14:paraId="60BEAF5F" w14:textId="77777777" w:rsidR="00405B10" w:rsidRPr="00212057" w:rsidRDefault="00405B10" w:rsidP="00DE72B7">
            <w:pPr>
              <w:jc w:val="both"/>
              <w:rPr>
                <w:sz w:val="22"/>
                <w:szCs w:val="22"/>
              </w:rPr>
            </w:pPr>
            <w:r w:rsidRPr="00212057">
              <w:rPr>
                <w:sz w:val="22"/>
                <w:szCs w:val="22"/>
              </w:rPr>
              <w:t>10.</w:t>
            </w:r>
            <w:r w:rsidR="00031D13" w:rsidRPr="00212057">
              <w:rPr>
                <w:sz w:val="22"/>
                <w:szCs w:val="22"/>
              </w:rPr>
              <w:t>54</w:t>
            </w:r>
            <w:r w:rsidR="0037723A" w:rsidRPr="00212057">
              <w:rPr>
                <w:sz w:val="22"/>
                <w:szCs w:val="22"/>
              </w:rPr>
              <w:t>–11.17</w:t>
            </w:r>
          </w:p>
          <w:p w14:paraId="40538019" w14:textId="2F33078B" w:rsidR="0037723A" w:rsidRPr="00212057" w:rsidRDefault="0037723A" w:rsidP="00DE72B7">
            <w:pPr>
              <w:jc w:val="both"/>
              <w:rPr>
                <w:sz w:val="22"/>
                <w:szCs w:val="22"/>
              </w:rPr>
            </w:pPr>
            <w:r w:rsidRPr="00212057">
              <w:rPr>
                <w:sz w:val="22"/>
                <w:szCs w:val="22"/>
              </w:rPr>
              <w:t>13.0</w:t>
            </w:r>
            <w:r w:rsidR="00466586" w:rsidRPr="00212057">
              <w:rPr>
                <w:sz w:val="22"/>
                <w:szCs w:val="22"/>
              </w:rPr>
              <w:t>2</w:t>
            </w:r>
            <w:r w:rsidRPr="00212057">
              <w:rPr>
                <w:sz w:val="22"/>
                <w:szCs w:val="22"/>
              </w:rPr>
              <w:t>–</w:t>
            </w:r>
            <w:r w:rsidR="00F35CA0" w:rsidRPr="00212057">
              <w:rPr>
                <w:sz w:val="22"/>
                <w:szCs w:val="22"/>
              </w:rPr>
              <w:t>13.32</w:t>
            </w:r>
          </w:p>
        </w:tc>
      </w:tr>
      <w:tr w:rsidR="0096348C" w:rsidRPr="00212057" w14:paraId="4053801D" w14:textId="77777777" w:rsidTr="00477C9F">
        <w:tc>
          <w:tcPr>
            <w:tcW w:w="1985" w:type="dxa"/>
          </w:tcPr>
          <w:p w14:paraId="4053801B" w14:textId="77777777" w:rsidR="0096348C" w:rsidRPr="00212057" w:rsidRDefault="0096348C" w:rsidP="00477C9F">
            <w:pPr>
              <w:rPr>
                <w:sz w:val="22"/>
                <w:szCs w:val="22"/>
              </w:rPr>
            </w:pPr>
            <w:r w:rsidRPr="0021205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212057" w:rsidRDefault="0096348C" w:rsidP="00477C9F">
            <w:pPr>
              <w:rPr>
                <w:sz w:val="22"/>
                <w:szCs w:val="22"/>
              </w:rPr>
            </w:pPr>
            <w:r w:rsidRPr="00212057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477C9F" w14:paraId="2CB677B1" w14:textId="77777777" w:rsidTr="00670574">
        <w:tc>
          <w:tcPr>
            <w:tcW w:w="567" w:type="dxa"/>
          </w:tcPr>
          <w:p w14:paraId="4A254A54" w14:textId="656FC7B2" w:rsidR="00F84080" w:rsidRPr="00DA412C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DA412C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590AB975" w14:textId="77777777" w:rsidR="003470DE" w:rsidRPr="00DA412C" w:rsidRDefault="003470DE" w:rsidP="003470D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B79B58B" w14:textId="77777777" w:rsidR="003470DE" w:rsidRPr="00DA412C" w:rsidRDefault="003470DE" w:rsidP="003470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364885" w14:textId="1C743209" w:rsidR="003470DE" w:rsidRPr="00DA412C" w:rsidRDefault="003470DE" w:rsidP="003470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 justerade särskilt protokoll 2020/21:59.</w:t>
            </w:r>
          </w:p>
          <w:p w14:paraId="13A143E6" w14:textId="50E19BD1" w:rsidR="00F84080" w:rsidRPr="00DA412C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670574">
        <w:tc>
          <w:tcPr>
            <w:tcW w:w="567" w:type="dxa"/>
          </w:tcPr>
          <w:p w14:paraId="47A39D9D" w14:textId="5988BABB" w:rsidR="008273F4" w:rsidRPr="00DA412C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DA412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DA412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7892BCA7" w14:textId="77777777" w:rsidR="00033D33" w:rsidRPr="00DA412C" w:rsidRDefault="003470DE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>Justitie- och migrationsministers hantering av instrumentet skriftliga frågor - G2 och 20</w:t>
            </w:r>
          </w:p>
          <w:p w14:paraId="6284D3EE" w14:textId="77777777" w:rsidR="003470DE" w:rsidRPr="00DA412C" w:rsidRDefault="003470D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CC33B1D" w14:textId="77777777" w:rsidR="003470DE" w:rsidRPr="00DA412C" w:rsidRDefault="003470DE" w:rsidP="003470D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8BF7F5C" w14:textId="77777777" w:rsidR="003470DE" w:rsidRPr="00DA412C" w:rsidRDefault="003470DE" w:rsidP="003470D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585AC43" w14:textId="77777777" w:rsidR="003470DE" w:rsidRPr="00DA412C" w:rsidRDefault="003470DE" w:rsidP="003470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6AE27B08" w14:textId="305C5DBC" w:rsidR="003470DE" w:rsidRPr="00DA412C" w:rsidRDefault="003470D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477C9F" w14:paraId="392836AD" w14:textId="77777777" w:rsidTr="00670574">
        <w:tc>
          <w:tcPr>
            <w:tcW w:w="567" w:type="dxa"/>
          </w:tcPr>
          <w:p w14:paraId="581EEC39" w14:textId="15082EC1" w:rsidR="00F84080" w:rsidRPr="00DA412C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15E26FB5" w14:textId="77777777" w:rsidR="00F84080" w:rsidRPr="00DA412C" w:rsidRDefault="003470DE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>Justitie- och migrationsministerns hantering av riksdagens tillkännagivanden om skärpta straff för inbrott - G12</w:t>
            </w:r>
          </w:p>
          <w:p w14:paraId="0F05A6D0" w14:textId="77777777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  <w:p w14:paraId="23A70A75" w14:textId="77777777" w:rsidR="006C0171" w:rsidRPr="00DA412C" w:rsidRDefault="006C0171" w:rsidP="006C017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A48EB2A" w14:textId="77777777" w:rsidR="006C0171" w:rsidRPr="00DA412C" w:rsidRDefault="006C0171" w:rsidP="006C017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A72A118" w14:textId="77777777" w:rsidR="006C0171" w:rsidRPr="00DA412C" w:rsidRDefault="006C0171" w:rsidP="006C01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35592D36" w14:textId="2AE42FAC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A29A5" w:rsidRPr="00477C9F" w14:paraId="67A11331" w14:textId="77777777" w:rsidTr="00670574">
        <w:tc>
          <w:tcPr>
            <w:tcW w:w="567" w:type="dxa"/>
          </w:tcPr>
          <w:p w14:paraId="2D06F645" w14:textId="623E5F66" w:rsidR="000A29A5" w:rsidRPr="00DA412C" w:rsidRDefault="00A270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020028" w:rsidRPr="00DA412C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50B08C4D" w14:textId="77777777" w:rsidR="000A29A5" w:rsidRPr="00DA412C" w:rsidRDefault="003470DE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>Begäran om granskning av Morgan Johanssons hantering av så kallade kompetensutvisningar - G7</w:t>
            </w:r>
          </w:p>
          <w:p w14:paraId="38159BD7" w14:textId="77777777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  <w:p w14:paraId="30FF8099" w14:textId="77777777" w:rsidR="00020028" w:rsidRPr="00DA412C" w:rsidRDefault="00020028" w:rsidP="0002002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4F52960" w14:textId="77777777" w:rsidR="00020028" w:rsidRPr="00DA412C" w:rsidRDefault="00020028" w:rsidP="0002002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C411FC4" w14:textId="77777777" w:rsidR="00020028" w:rsidRPr="00DA412C" w:rsidRDefault="00020028" w:rsidP="000200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7F2272F5" w14:textId="2003425D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A29A5" w:rsidRPr="00477C9F" w14:paraId="179AA353" w14:textId="77777777" w:rsidTr="00670574">
        <w:tc>
          <w:tcPr>
            <w:tcW w:w="567" w:type="dxa"/>
          </w:tcPr>
          <w:p w14:paraId="3B809983" w14:textId="4FA309EB" w:rsidR="000A29A5" w:rsidRPr="00DA412C" w:rsidRDefault="00A270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69718A" w:rsidRPr="00DA412C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48AAA18E" w14:textId="77777777" w:rsidR="000A29A5" w:rsidRPr="00DA412C" w:rsidRDefault="003470DE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Åtgärder för att säkra tillgången på skyddsutrustning och annat sjukvårdsmaterial under </w:t>
            </w:r>
            <w:proofErr w:type="spellStart"/>
            <w:r w:rsidRPr="00DA412C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 - G17</w:t>
            </w:r>
          </w:p>
          <w:p w14:paraId="302FAB63" w14:textId="14A352AF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  <w:p w14:paraId="383F9BB4" w14:textId="77777777" w:rsidR="006501D9" w:rsidRPr="00DA412C" w:rsidRDefault="006501D9" w:rsidP="006501D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B4508E7" w14:textId="77777777" w:rsidR="006501D9" w:rsidRPr="00DA412C" w:rsidRDefault="006501D9" w:rsidP="006501D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2736ED2" w14:textId="77777777" w:rsidR="006501D9" w:rsidRPr="00DA412C" w:rsidRDefault="006501D9" w:rsidP="006501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4F8E0D22" w14:textId="5504B20E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B5A28" w:rsidRPr="00477C9F" w14:paraId="15911DAA" w14:textId="77777777" w:rsidTr="00670574">
        <w:tc>
          <w:tcPr>
            <w:tcW w:w="567" w:type="dxa"/>
          </w:tcPr>
          <w:p w14:paraId="043B8E5A" w14:textId="53914FD4" w:rsidR="001B5A28" w:rsidRPr="00DA412C" w:rsidRDefault="001B5A2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496D8C9D" w14:textId="24018D9A" w:rsidR="001B5A28" w:rsidRPr="00DA412C" w:rsidRDefault="001B5A28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1C9D504D" w14:textId="77777777" w:rsidR="001B5A28" w:rsidRPr="00DA412C" w:rsidRDefault="001B5A28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A940947" w14:textId="77777777" w:rsidR="00575D82" w:rsidRPr="00DA412C" w:rsidRDefault="00575D82" w:rsidP="003470DE">
            <w:pPr>
              <w:rPr>
                <w:bCs/>
                <w:color w:val="000000"/>
                <w:sz w:val="22"/>
                <w:szCs w:val="22"/>
              </w:rPr>
            </w:pPr>
            <w:r w:rsidRPr="00DA412C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7BD0D53A" w14:textId="654B7352" w:rsidR="00575D82" w:rsidRPr="00DA412C" w:rsidRDefault="00575D82" w:rsidP="003470D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A29A5" w:rsidRPr="00477C9F" w14:paraId="61C416EE" w14:textId="77777777" w:rsidTr="00670574">
        <w:tc>
          <w:tcPr>
            <w:tcW w:w="567" w:type="dxa"/>
          </w:tcPr>
          <w:p w14:paraId="7D225D2D" w14:textId="08B053E2" w:rsidR="000A29A5" w:rsidRPr="00DA412C" w:rsidRDefault="00A270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0E6994" w:rsidRPr="00DA412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B5A28" w:rsidRPr="00DA412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2AFA90DB" w14:textId="77777777" w:rsidR="000A29A5" w:rsidRPr="00DA412C" w:rsidRDefault="003470DE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DA412C">
              <w:rPr>
                <w:b/>
                <w:bCs/>
                <w:color w:val="000000"/>
                <w:sz w:val="22"/>
                <w:szCs w:val="22"/>
              </w:rPr>
              <w:t>coronastrategin</w:t>
            </w:r>
            <w:proofErr w:type="spellEnd"/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 - G31 (delvis)</w:t>
            </w:r>
          </w:p>
          <w:p w14:paraId="6AB92566" w14:textId="77777777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  <w:p w14:paraId="08B4AD18" w14:textId="77777777" w:rsidR="001B5A28" w:rsidRPr="00DA412C" w:rsidRDefault="001B5A28" w:rsidP="001B5A2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66122F3" w14:textId="77777777" w:rsidR="001B5A28" w:rsidRPr="00DA412C" w:rsidRDefault="001B5A28" w:rsidP="001B5A2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78684B8" w14:textId="77777777" w:rsidR="001B5A28" w:rsidRPr="00DA412C" w:rsidRDefault="001B5A28" w:rsidP="001B5A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2A5D8BAC" w14:textId="6993EB5C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A29A5" w:rsidRPr="00477C9F" w14:paraId="1F9E6A6C" w14:textId="77777777" w:rsidTr="00670574">
        <w:tc>
          <w:tcPr>
            <w:tcW w:w="567" w:type="dxa"/>
          </w:tcPr>
          <w:p w14:paraId="4A5FB6AF" w14:textId="70389D71" w:rsidR="000A29A5" w:rsidRPr="00DA412C" w:rsidRDefault="00A270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575D82" w:rsidRPr="00DA412C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3DBFC933" w14:textId="20FB0808" w:rsidR="000A29A5" w:rsidRPr="00DA412C" w:rsidRDefault="003470DE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>Socialministerns agerande i förhållande till Coronakommissionen - G22</w:t>
            </w:r>
            <w:r w:rsidR="00DA412C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DA412C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  <w:p w14:paraId="6D8578B5" w14:textId="34749C4F" w:rsidR="00575D82" w:rsidRPr="00DA412C" w:rsidRDefault="00575D82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69AFB53" w14:textId="77777777" w:rsidR="00575D82" w:rsidRPr="00DA412C" w:rsidRDefault="00575D82" w:rsidP="00575D8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2A8747F" w14:textId="77777777" w:rsidR="00575D82" w:rsidRPr="00DA412C" w:rsidRDefault="00575D82" w:rsidP="00575D8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38A01B4" w14:textId="77777777" w:rsidR="00575D82" w:rsidRPr="00DA412C" w:rsidRDefault="00575D82" w:rsidP="00575D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54F03E9A" w14:textId="01968E03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A29A5" w:rsidRPr="00477C9F" w14:paraId="0D9465BB" w14:textId="77777777" w:rsidTr="00670574">
        <w:tc>
          <w:tcPr>
            <w:tcW w:w="567" w:type="dxa"/>
          </w:tcPr>
          <w:p w14:paraId="4763DDCA" w14:textId="1D753C66" w:rsidR="000A29A5" w:rsidRPr="00DA412C" w:rsidRDefault="00A270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575D82" w:rsidRPr="00DA412C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778DC4BA" w14:textId="77777777" w:rsidR="000A29A5" w:rsidRPr="00DA412C" w:rsidRDefault="003470DE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Beredningen av s.k. snabbpropositioner med budget- och lagförslag under </w:t>
            </w:r>
            <w:proofErr w:type="spellStart"/>
            <w:r w:rsidRPr="00DA412C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 samt den tillfälliga covid-19-lagen - G24 och 31 (delvis)</w:t>
            </w:r>
          </w:p>
          <w:p w14:paraId="4E00C606" w14:textId="77777777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  <w:p w14:paraId="359ACDED" w14:textId="77777777" w:rsidR="00575D82" w:rsidRPr="00DA412C" w:rsidRDefault="00575D82" w:rsidP="00575D8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EDAD1C5" w14:textId="77777777" w:rsidR="00575D82" w:rsidRPr="00DA412C" w:rsidRDefault="00575D82" w:rsidP="00575D8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BAE2FC8" w14:textId="77777777" w:rsidR="00575D82" w:rsidRPr="00DA412C" w:rsidRDefault="00575D82" w:rsidP="00575D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5D4079FA" w14:textId="14C112F4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A29A5" w:rsidRPr="00477C9F" w14:paraId="76DFC8CA" w14:textId="77777777" w:rsidTr="00670574">
        <w:tc>
          <w:tcPr>
            <w:tcW w:w="567" w:type="dxa"/>
          </w:tcPr>
          <w:p w14:paraId="7C231094" w14:textId="1DFDBBAE" w:rsidR="000A29A5" w:rsidRPr="00DA412C" w:rsidRDefault="00A270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575D82" w:rsidRPr="00DA412C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054FDC3E" w14:textId="77777777" w:rsidR="000A29A5" w:rsidRPr="00DA412C" w:rsidRDefault="003470DE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Åtgärder för utökad testning och smittspårning under </w:t>
            </w:r>
            <w:proofErr w:type="spellStart"/>
            <w:r w:rsidRPr="00DA412C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 - G4, 9 (delvis) och 19</w:t>
            </w:r>
          </w:p>
          <w:p w14:paraId="78CFCB56" w14:textId="77777777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  <w:p w14:paraId="315D6A19" w14:textId="77777777" w:rsidR="00031D13" w:rsidRPr="00DA412C" w:rsidRDefault="00031D13" w:rsidP="00031D1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7BC0604" w14:textId="77777777" w:rsidR="00031D13" w:rsidRPr="00DA412C" w:rsidRDefault="00031D13" w:rsidP="00031D1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33FA57D" w14:textId="77777777" w:rsidR="00031D13" w:rsidRPr="00DA412C" w:rsidRDefault="00031D13" w:rsidP="00031D1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683FE923" w14:textId="63C0DC49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31D13" w:rsidRPr="00477C9F" w14:paraId="0C0FFE34" w14:textId="77777777" w:rsidTr="00670574">
        <w:tc>
          <w:tcPr>
            <w:tcW w:w="567" w:type="dxa"/>
          </w:tcPr>
          <w:p w14:paraId="39F0856C" w14:textId="6D8258EB" w:rsidR="00031D13" w:rsidRPr="00DA412C" w:rsidRDefault="00031D1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3760923E" w14:textId="77777777" w:rsidR="00031D13" w:rsidRPr="00DA412C" w:rsidRDefault="00031D13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46994DFE" w14:textId="77777777" w:rsidR="00031D13" w:rsidRPr="00DA412C" w:rsidRDefault="00031D13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CBC72D8" w14:textId="77777777" w:rsidR="00031D13" w:rsidRPr="00DA412C" w:rsidRDefault="00031D13" w:rsidP="003470DE">
            <w:pPr>
              <w:rPr>
                <w:bCs/>
                <w:color w:val="000000"/>
                <w:sz w:val="22"/>
                <w:szCs w:val="22"/>
              </w:rPr>
            </w:pPr>
            <w:r w:rsidRPr="00DA412C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5B3B4697" w14:textId="21BCA2C0" w:rsidR="00031D13" w:rsidRPr="00DA412C" w:rsidRDefault="00031D13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9A5" w:rsidRPr="00477C9F" w14:paraId="1EEF2967" w14:textId="77777777" w:rsidTr="00670574">
        <w:tc>
          <w:tcPr>
            <w:tcW w:w="567" w:type="dxa"/>
          </w:tcPr>
          <w:p w14:paraId="1779E8BE" w14:textId="294EB0BE" w:rsidR="000A29A5" w:rsidRPr="00DA412C" w:rsidRDefault="00A270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031D13" w:rsidRPr="00DA412C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946" w:type="dxa"/>
            <w:gridSpan w:val="2"/>
          </w:tcPr>
          <w:p w14:paraId="023478A6" w14:textId="77777777" w:rsidR="000A29A5" w:rsidRPr="00DA412C" w:rsidRDefault="003470DE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Regeringens hantering av </w:t>
            </w:r>
            <w:proofErr w:type="spellStart"/>
            <w:r w:rsidRPr="00DA412C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DA412C">
              <w:rPr>
                <w:b/>
                <w:bCs/>
                <w:color w:val="000000"/>
                <w:sz w:val="22"/>
                <w:szCs w:val="22"/>
              </w:rPr>
              <w:t>: Introduktion till granskningen</w:t>
            </w:r>
          </w:p>
          <w:p w14:paraId="0A3F96EA" w14:textId="77777777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  <w:p w14:paraId="7CF39CC3" w14:textId="77777777" w:rsidR="00031D13" w:rsidRPr="00DA412C" w:rsidRDefault="00031D13" w:rsidP="00031D1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8D1E438" w14:textId="77777777" w:rsidR="00031D13" w:rsidRPr="00DA412C" w:rsidRDefault="00031D13" w:rsidP="00031D1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72D0A18" w14:textId="77777777" w:rsidR="00031D13" w:rsidRPr="00DA412C" w:rsidRDefault="00031D13" w:rsidP="00031D1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3AE28403" w14:textId="320523EA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A29A5" w:rsidRPr="00477C9F" w14:paraId="13F3870C" w14:textId="77777777" w:rsidTr="00670574">
        <w:tc>
          <w:tcPr>
            <w:tcW w:w="567" w:type="dxa"/>
          </w:tcPr>
          <w:p w14:paraId="44A0631A" w14:textId="22F6C8AB" w:rsidR="000A29A5" w:rsidRPr="00DA412C" w:rsidRDefault="00A270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CD27F5" w:rsidRPr="00DA412C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946" w:type="dxa"/>
            <w:gridSpan w:val="2"/>
          </w:tcPr>
          <w:p w14:paraId="7978E982" w14:textId="26890327" w:rsidR="000A29A5" w:rsidRPr="00DA412C" w:rsidRDefault="003470DE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>Dåvarande utrikesministerns agerande i samband med ett möte i Stockholm mellan bl.a. Sveriges dåvarande ambassadör i Kina och kinesiska</w:t>
            </w:r>
            <w:r w:rsidR="00CD27F5" w:rsidRPr="00DA412C">
              <w:rPr>
                <w:b/>
                <w:bCs/>
                <w:color w:val="000000"/>
                <w:sz w:val="22"/>
                <w:szCs w:val="22"/>
              </w:rPr>
              <w:t xml:space="preserve"> affärsmän - G1</w:t>
            </w:r>
          </w:p>
          <w:p w14:paraId="44CF1A4F" w14:textId="77777777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  <w:p w14:paraId="349BE091" w14:textId="77777777" w:rsidR="00CD27F5" w:rsidRPr="00DA412C" w:rsidRDefault="00CD27F5" w:rsidP="00CD27F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B02E587" w14:textId="77777777" w:rsidR="00CD27F5" w:rsidRPr="00DA412C" w:rsidRDefault="00CD27F5" w:rsidP="00CD27F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92C577E" w14:textId="77777777" w:rsidR="00CD27F5" w:rsidRPr="00DA412C" w:rsidRDefault="00CD27F5" w:rsidP="00CD27F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5806B250" w14:textId="2EA32BAB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A29A5" w:rsidRPr="00477C9F" w14:paraId="0C87F8E5" w14:textId="77777777" w:rsidTr="00670574">
        <w:tc>
          <w:tcPr>
            <w:tcW w:w="567" w:type="dxa"/>
          </w:tcPr>
          <w:p w14:paraId="32C98725" w14:textId="36D5BD72" w:rsidR="000A29A5" w:rsidRPr="00DA412C" w:rsidRDefault="00A270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7674CD" w:rsidRPr="00DA412C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946" w:type="dxa"/>
            <w:gridSpan w:val="2"/>
          </w:tcPr>
          <w:p w14:paraId="705A360D" w14:textId="77777777" w:rsidR="000A29A5" w:rsidRPr="00DA412C" w:rsidRDefault="003470DE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Regeringens och tidigare miljö- och klimatminister Isabella </w:t>
            </w:r>
            <w:proofErr w:type="spellStart"/>
            <w:r w:rsidRPr="00DA412C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 hantering av den klimatpolitisk handlingsplanen - G6</w:t>
            </w:r>
          </w:p>
          <w:p w14:paraId="4181CE53" w14:textId="77777777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  <w:p w14:paraId="1F8B08F3" w14:textId="77777777" w:rsidR="007674CD" w:rsidRPr="00DA412C" w:rsidRDefault="007674CD" w:rsidP="007674C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3E3163D" w14:textId="77777777" w:rsidR="007674CD" w:rsidRPr="00DA412C" w:rsidRDefault="007674CD" w:rsidP="007674C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9D8F256" w14:textId="77777777" w:rsidR="007674CD" w:rsidRPr="00DA412C" w:rsidRDefault="007674CD" w:rsidP="007674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785268B6" w14:textId="4FD88C0E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A29A5" w:rsidRPr="00477C9F" w14:paraId="41371740" w14:textId="77777777" w:rsidTr="00670574">
        <w:tc>
          <w:tcPr>
            <w:tcW w:w="567" w:type="dxa"/>
          </w:tcPr>
          <w:p w14:paraId="0FB95A5D" w14:textId="33BFCCC1" w:rsidR="000A29A5" w:rsidRPr="00DA412C" w:rsidRDefault="00A270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7674CD" w:rsidRPr="00DA412C">
              <w:rPr>
                <w:b/>
                <w:snapToGrid w:val="0"/>
                <w:sz w:val="22"/>
                <w:szCs w:val="22"/>
              </w:rPr>
              <w:t xml:space="preserve"> 15</w:t>
            </w:r>
          </w:p>
        </w:tc>
        <w:tc>
          <w:tcPr>
            <w:tcW w:w="6946" w:type="dxa"/>
            <w:gridSpan w:val="2"/>
          </w:tcPr>
          <w:p w14:paraId="2C24AED5" w14:textId="77777777" w:rsidR="000A29A5" w:rsidRPr="00DA412C" w:rsidRDefault="003470DE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Regeringens hantering av omställningsstödet till företag som drabbats av </w:t>
            </w:r>
            <w:proofErr w:type="spellStart"/>
            <w:r w:rsidRPr="00DA412C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 - G35</w:t>
            </w:r>
          </w:p>
          <w:p w14:paraId="2CA8DE3C" w14:textId="77777777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  <w:p w14:paraId="601EE493" w14:textId="77777777" w:rsidR="007674CD" w:rsidRPr="00DA412C" w:rsidRDefault="007674CD" w:rsidP="007674C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C33BACA" w14:textId="77777777" w:rsidR="007674CD" w:rsidRPr="00DA412C" w:rsidRDefault="007674CD" w:rsidP="007674C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79193A1" w14:textId="77777777" w:rsidR="007674CD" w:rsidRPr="00DA412C" w:rsidRDefault="007674CD" w:rsidP="007674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54CC6B24" w14:textId="1653EC9C" w:rsidR="00BA4D73" w:rsidRPr="00DA412C" w:rsidRDefault="00BA4D73" w:rsidP="003470D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30C80" w:rsidRPr="00477C9F" w14:paraId="4B8D27CD" w14:textId="77777777" w:rsidTr="00670574">
        <w:tc>
          <w:tcPr>
            <w:tcW w:w="567" w:type="dxa"/>
          </w:tcPr>
          <w:p w14:paraId="5741CF98" w14:textId="596FECE0" w:rsidR="00530C80" w:rsidRPr="00DA412C" w:rsidRDefault="00530C8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666015" w:rsidRPr="00DA412C">
              <w:rPr>
                <w:b/>
                <w:snapToGrid w:val="0"/>
                <w:sz w:val="22"/>
                <w:szCs w:val="22"/>
              </w:rPr>
              <w:t xml:space="preserve"> 16</w:t>
            </w:r>
          </w:p>
        </w:tc>
        <w:tc>
          <w:tcPr>
            <w:tcW w:w="6946" w:type="dxa"/>
            <w:gridSpan w:val="2"/>
          </w:tcPr>
          <w:p w14:paraId="77193BF6" w14:textId="77777777" w:rsidR="00666015" w:rsidRPr="00DA412C" w:rsidRDefault="00666015" w:rsidP="006660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Åtgärder för utökad testning och smittspårning under </w:t>
            </w:r>
            <w:proofErr w:type="spellStart"/>
            <w:r w:rsidRPr="00DA412C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 - G4, 9 (delvis) och 19</w:t>
            </w:r>
          </w:p>
          <w:p w14:paraId="1E1E32DF" w14:textId="77777777" w:rsidR="00666015" w:rsidRPr="00DA412C" w:rsidRDefault="00666015" w:rsidP="00666015">
            <w:pPr>
              <w:rPr>
                <w:b/>
                <w:snapToGrid w:val="0"/>
                <w:sz w:val="22"/>
                <w:szCs w:val="22"/>
              </w:rPr>
            </w:pPr>
          </w:p>
          <w:p w14:paraId="07925B13" w14:textId="77777777" w:rsidR="00666015" w:rsidRPr="00DA412C" w:rsidRDefault="00666015" w:rsidP="0066601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4BC9503" w14:textId="77777777" w:rsidR="00666015" w:rsidRPr="00DA412C" w:rsidRDefault="00666015" w:rsidP="0066601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1AD54E8" w14:textId="77777777" w:rsidR="00666015" w:rsidRPr="00DA412C" w:rsidRDefault="00666015" w:rsidP="006660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12C5DBC7" w14:textId="77777777" w:rsidR="00530C80" w:rsidRPr="00DA412C" w:rsidRDefault="00530C80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80" w:rsidRPr="00477C9F" w14:paraId="00052150" w14:textId="77777777" w:rsidTr="00670574">
        <w:tc>
          <w:tcPr>
            <w:tcW w:w="567" w:type="dxa"/>
          </w:tcPr>
          <w:p w14:paraId="5EBD54C0" w14:textId="7B996986" w:rsidR="00530C80" w:rsidRPr="00DA412C" w:rsidRDefault="00530C8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844E48" w:rsidRPr="00DA412C">
              <w:rPr>
                <w:b/>
                <w:snapToGrid w:val="0"/>
                <w:sz w:val="22"/>
                <w:szCs w:val="22"/>
              </w:rPr>
              <w:t xml:space="preserve"> 17</w:t>
            </w:r>
          </w:p>
        </w:tc>
        <w:tc>
          <w:tcPr>
            <w:tcW w:w="6946" w:type="dxa"/>
            <w:gridSpan w:val="2"/>
          </w:tcPr>
          <w:p w14:paraId="3F090EB5" w14:textId="77777777" w:rsidR="00530C80" w:rsidRPr="00DA412C" w:rsidRDefault="00844E48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061CB6E3" w14:textId="77777777" w:rsidR="00844E48" w:rsidRPr="00DA412C" w:rsidRDefault="00844E48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87178C4" w14:textId="77777777" w:rsidR="00844E48" w:rsidRPr="00DA412C" w:rsidRDefault="00844E48" w:rsidP="003470DE">
            <w:pPr>
              <w:rPr>
                <w:bCs/>
                <w:color w:val="000000"/>
                <w:sz w:val="22"/>
                <w:szCs w:val="22"/>
              </w:rPr>
            </w:pPr>
            <w:r w:rsidRPr="00DA412C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20693AE5" w14:textId="7386E0F8" w:rsidR="00844E48" w:rsidRPr="00DA412C" w:rsidRDefault="00844E48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80" w:rsidRPr="00477C9F" w14:paraId="307554BC" w14:textId="77777777" w:rsidTr="00670574">
        <w:tc>
          <w:tcPr>
            <w:tcW w:w="567" w:type="dxa"/>
          </w:tcPr>
          <w:p w14:paraId="3FA3ACBC" w14:textId="68B41ABC" w:rsidR="00530C80" w:rsidRPr="00DA412C" w:rsidRDefault="00530C8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1045EE" w:rsidRPr="00DA412C">
              <w:rPr>
                <w:b/>
                <w:snapToGrid w:val="0"/>
                <w:sz w:val="22"/>
                <w:szCs w:val="22"/>
              </w:rPr>
              <w:t xml:space="preserve"> 18</w:t>
            </w:r>
          </w:p>
        </w:tc>
        <w:tc>
          <w:tcPr>
            <w:tcW w:w="6946" w:type="dxa"/>
            <w:gridSpan w:val="2"/>
          </w:tcPr>
          <w:p w14:paraId="68328220" w14:textId="77777777" w:rsidR="007F5B2D" w:rsidRPr="00DA412C" w:rsidRDefault="007F5B2D" w:rsidP="007F5B2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>Justitie- och migrationsministers hantering av instrumentet skriftliga frågor - G2 och 20</w:t>
            </w:r>
          </w:p>
          <w:p w14:paraId="74B6E621" w14:textId="77777777" w:rsidR="007F5B2D" w:rsidRPr="00DA412C" w:rsidRDefault="007F5B2D" w:rsidP="007F5B2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A77E65" w14:textId="77777777" w:rsidR="007F5B2D" w:rsidRPr="00DA412C" w:rsidRDefault="007F5B2D" w:rsidP="007F5B2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FA8ACA6" w14:textId="77777777" w:rsidR="007F5B2D" w:rsidRPr="00DA412C" w:rsidRDefault="007F5B2D" w:rsidP="007F5B2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4F452D7" w14:textId="77777777" w:rsidR="007F5B2D" w:rsidRPr="00DA412C" w:rsidRDefault="007F5B2D" w:rsidP="007F5B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05267C25" w14:textId="1CEA6BB3" w:rsidR="00530C80" w:rsidRPr="00DA412C" w:rsidRDefault="00530C80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80" w:rsidRPr="00477C9F" w14:paraId="320EEF5A" w14:textId="77777777" w:rsidTr="00670574">
        <w:tc>
          <w:tcPr>
            <w:tcW w:w="567" w:type="dxa"/>
          </w:tcPr>
          <w:p w14:paraId="531A546F" w14:textId="40376ECC" w:rsidR="00530C80" w:rsidRPr="00DA412C" w:rsidRDefault="0037723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12C">
              <w:rPr>
                <w:b/>
                <w:snapToGrid w:val="0"/>
                <w:sz w:val="22"/>
                <w:szCs w:val="22"/>
              </w:rPr>
              <w:t>§</w:t>
            </w:r>
            <w:r w:rsidR="007F5B2D" w:rsidRPr="00DA412C">
              <w:rPr>
                <w:b/>
                <w:snapToGrid w:val="0"/>
                <w:sz w:val="22"/>
                <w:szCs w:val="22"/>
              </w:rPr>
              <w:t xml:space="preserve"> 19</w:t>
            </w:r>
          </w:p>
        </w:tc>
        <w:tc>
          <w:tcPr>
            <w:tcW w:w="6946" w:type="dxa"/>
            <w:gridSpan w:val="2"/>
          </w:tcPr>
          <w:p w14:paraId="4DEE0F31" w14:textId="77777777" w:rsidR="007F5B2D" w:rsidRPr="00DA412C" w:rsidRDefault="007F5B2D" w:rsidP="007F5B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Åtgärder för att säkra tillgången på skyddsutrustning och annat sjukvårdsmaterial under </w:t>
            </w:r>
            <w:proofErr w:type="spellStart"/>
            <w:r w:rsidRPr="00DA412C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DA412C">
              <w:rPr>
                <w:b/>
                <w:bCs/>
                <w:color w:val="000000"/>
                <w:sz w:val="22"/>
                <w:szCs w:val="22"/>
              </w:rPr>
              <w:t xml:space="preserve"> - G17</w:t>
            </w:r>
          </w:p>
          <w:p w14:paraId="40C9ADA2" w14:textId="77777777" w:rsidR="007F5B2D" w:rsidRPr="00DA412C" w:rsidRDefault="007F5B2D" w:rsidP="007F5B2D">
            <w:pPr>
              <w:rPr>
                <w:b/>
                <w:snapToGrid w:val="0"/>
                <w:sz w:val="22"/>
                <w:szCs w:val="22"/>
              </w:rPr>
            </w:pPr>
          </w:p>
          <w:p w14:paraId="1416E9BC" w14:textId="77777777" w:rsidR="007F5B2D" w:rsidRPr="00DA412C" w:rsidRDefault="007F5B2D" w:rsidP="007F5B2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Utskottet</w:t>
            </w:r>
            <w:r w:rsidRPr="00DA412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E118885" w14:textId="77777777" w:rsidR="007F5B2D" w:rsidRPr="00DA412C" w:rsidRDefault="007F5B2D" w:rsidP="007F5B2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1AF2B23" w14:textId="77777777" w:rsidR="007F5B2D" w:rsidRPr="00DA412C" w:rsidRDefault="007F5B2D" w:rsidP="007F5B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12C">
              <w:rPr>
                <w:snapToGrid w:val="0"/>
                <w:sz w:val="22"/>
                <w:szCs w:val="22"/>
              </w:rPr>
              <w:t>Ärendet bordlades.</w:t>
            </w:r>
          </w:p>
          <w:p w14:paraId="34260808" w14:textId="233546E9" w:rsidR="00530C80" w:rsidRPr="00DA412C" w:rsidRDefault="00530C80" w:rsidP="003470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A27051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61343AC9" w:rsidR="008273F4" w:rsidRPr="00DA412C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12C">
              <w:rPr>
                <w:sz w:val="22"/>
                <w:szCs w:val="22"/>
              </w:rPr>
              <w:t>Vid protokollet</w:t>
            </w:r>
          </w:p>
          <w:p w14:paraId="5746705F" w14:textId="2779E427" w:rsidR="008273F4" w:rsidRPr="00DA412C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12C">
              <w:rPr>
                <w:sz w:val="22"/>
                <w:szCs w:val="22"/>
              </w:rPr>
              <w:t>Justera</w:t>
            </w:r>
            <w:r w:rsidR="00212057">
              <w:rPr>
                <w:sz w:val="22"/>
                <w:szCs w:val="22"/>
              </w:rPr>
              <w:t xml:space="preserve">t </w:t>
            </w:r>
            <w:r w:rsidR="00212057" w:rsidRPr="00477C9F">
              <w:rPr>
                <w:sz w:val="22"/>
                <w:szCs w:val="22"/>
              </w:rPr>
              <w:t>20</w:t>
            </w:r>
            <w:r w:rsidR="00212057">
              <w:rPr>
                <w:sz w:val="22"/>
                <w:szCs w:val="22"/>
              </w:rPr>
              <w:t>21</w:t>
            </w:r>
            <w:r w:rsidR="00212057" w:rsidRPr="00477C9F">
              <w:rPr>
                <w:sz w:val="22"/>
                <w:szCs w:val="22"/>
              </w:rPr>
              <w:t>-</w:t>
            </w:r>
            <w:r w:rsidR="00212057">
              <w:rPr>
                <w:sz w:val="22"/>
                <w:szCs w:val="22"/>
              </w:rPr>
              <w:t>05-27</w:t>
            </w:r>
          </w:p>
          <w:p w14:paraId="40538056" w14:textId="5F10EDA6" w:rsidR="00AF32C5" w:rsidRPr="00DA412C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12C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4"/>
        <w:gridCol w:w="84"/>
        <w:gridCol w:w="272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253"/>
        <w:gridCol w:w="102"/>
        <w:gridCol w:w="354"/>
        <w:gridCol w:w="354"/>
        <w:gridCol w:w="354"/>
        <w:gridCol w:w="283"/>
        <w:gridCol w:w="7"/>
        <w:gridCol w:w="59"/>
      </w:tblGrid>
      <w:tr w:rsidR="00D93C2E" w14:paraId="79DE2F22" w14:textId="77777777" w:rsidTr="0025070D">
        <w:trPr>
          <w:gridAfter w:val="2"/>
          <w:wAfter w:w="40" w:type="pct"/>
          <w:jc w:val="center"/>
        </w:trPr>
        <w:tc>
          <w:tcPr>
            <w:tcW w:w="19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444C4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444C4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5A8B5880" w:rsidR="00D93C2E" w:rsidRPr="004C2FEE" w:rsidRDefault="00D93C2E" w:rsidP="00444C4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B820F6">
              <w:rPr>
                <w:sz w:val="20"/>
              </w:rPr>
              <w:t>5</w:t>
            </w:r>
            <w:r w:rsidRPr="00612FF5">
              <w:rPr>
                <w:sz w:val="20"/>
              </w:rPr>
              <w:t>-</w:t>
            </w:r>
            <w:r w:rsidR="00C77934">
              <w:rPr>
                <w:sz w:val="20"/>
              </w:rPr>
              <w:t>19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444C4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444C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444C42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6A85F32" w:rsidR="00D93C2E" w:rsidRDefault="00D93C2E" w:rsidP="00444C42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3470DE">
              <w:rPr>
                <w:sz w:val="16"/>
                <w:szCs w:val="16"/>
              </w:rPr>
              <w:t>60</w:t>
            </w:r>
          </w:p>
        </w:tc>
      </w:tr>
      <w:tr w:rsidR="0025070D" w:rsidRPr="000A7521" w14:paraId="612DC20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60C8266B" w:rsidR="0025070D" w:rsidRPr="000A7521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470DE">
              <w:rPr>
                <w:sz w:val="20"/>
              </w:rPr>
              <w:t xml:space="preserve"> 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5B2C335B" w:rsidR="0025070D" w:rsidRPr="000A7521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470DE">
              <w:rPr>
                <w:sz w:val="20"/>
              </w:rPr>
              <w:t xml:space="preserve"> 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7B2E50F2" w:rsidR="0025070D" w:rsidRPr="000A7521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74F46">
              <w:rPr>
                <w:sz w:val="20"/>
              </w:rPr>
              <w:t xml:space="preserve"> 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3D589D84" w:rsidR="0025070D" w:rsidRPr="000A7521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9718A">
              <w:rPr>
                <w:sz w:val="20"/>
              </w:rPr>
              <w:t xml:space="preserve"> 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24C306D0" w:rsidR="0025070D" w:rsidRPr="000A7521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9718A">
              <w:rPr>
                <w:sz w:val="20"/>
              </w:rPr>
              <w:t xml:space="preserve"> </w:t>
            </w:r>
            <w:r w:rsidR="007E6B2D">
              <w:rPr>
                <w:sz w:val="20"/>
              </w:rPr>
              <w:t>5–6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2D83D8D9" w:rsidR="0025070D" w:rsidRPr="000A7521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44C42">
              <w:rPr>
                <w:sz w:val="20"/>
              </w:rPr>
              <w:t xml:space="preserve"> 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24A4E634" w:rsidR="0025070D" w:rsidRPr="000A7521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44C42">
              <w:rPr>
                <w:sz w:val="20"/>
              </w:rPr>
              <w:t xml:space="preserve"> 8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64A09946" w:rsidR="0025070D" w:rsidRPr="000A7521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B5A28">
              <w:rPr>
                <w:sz w:val="20"/>
              </w:rPr>
              <w:t xml:space="preserve"> 9</w:t>
            </w:r>
          </w:p>
        </w:tc>
      </w:tr>
      <w:tr w:rsidR="0025070D" w:rsidRPr="00E931D7" w14:paraId="7F4EC07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5070D" w:rsidRPr="001A5B6F" w14:paraId="74A6DCA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5070D" w:rsidRPr="00F24B88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2458B996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3B7DE50C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26F7C118" w:rsidR="0025070D" w:rsidRPr="00214135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70575BFB" w:rsidR="0025070D" w:rsidRPr="00214135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57A63267" w:rsidR="0025070D" w:rsidRPr="00214135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6520143B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2EBFFFFD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2923AC9C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07177C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7AD480B6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67C8E429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09B77A35" w:rsidR="0025070D" w:rsidRPr="00214135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6270AB2F" w:rsidR="0025070D" w:rsidRPr="00214135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1DE872E2" w:rsidR="0025070D" w:rsidRPr="00214135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4D3DCEBA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16CC61E2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58A1A234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C63917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455AC26C" w:rsidR="0025070D" w:rsidRPr="001A5B6F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20E5DAD4" w:rsidR="0025070D" w:rsidRPr="001A5B6F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5ED7F77A" w:rsidR="0025070D" w:rsidRPr="001A5B6F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176425C9" w:rsidR="0025070D" w:rsidRPr="001A5B6F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798C1D4B" w:rsidR="0025070D" w:rsidRPr="001A5B6F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57308F2F" w:rsidR="0025070D" w:rsidRPr="001A5B6F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39D3CDD4" w:rsidR="0025070D" w:rsidRPr="001A5B6F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4BD8944F" w:rsidR="0025070D" w:rsidRPr="001A5B6F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E75809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5F04445" w:rsidR="0025070D" w:rsidRPr="00FE2AC1" w:rsidRDefault="00C77934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AA454F0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6B23BD1A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262B3AC0" w:rsidR="0025070D" w:rsidRPr="001A5B6F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7942052E" w:rsidR="0025070D" w:rsidRPr="001A5B6F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47E03B68" w:rsidR="0025070D" w:rsidRPr="001A5B6F" w:rsidRDefault="00FA6764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0F4CB43E" w:rsidR="0025070D" w:rsidRPr="001A5B6F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7CF1E133" w:rsidR="0025070D" w:rsidRPr="001A5B6F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0D8C16BC" w:rsidR="0025070D" w:rsidRPr="001A5B6F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4EBE785C" w:rsidR="0025070D" w:rsidRPr="001A5B6F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8AC2A3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79682ACF" w:rsidR="0025070D" w:rsidRPr="001A5B6F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42D47AAD" w:rsidR="0025070D" w:rsidRPr="001A5B6F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49D2779B" w:rsidR="0025070D" w:rsidRPr="001A5B6F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780A3F39" w:rsidR="0025070D" w:rsidRPr="001A5B6F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0CAB7AE1" w:rsidR="0025070D" w:rsidRPr="001A5B6F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66596DA4" w:rsidR="0025070D" w:rsidRPr="001A5B6F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5250E02B" w:rsidR="0025070D" w:rsidRPr="001A5B6F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C1C3D35" w:rsidR="0025070D" w:rsidRPr="001A5B6F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6B3EC7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2C3F4A8D" w:rsidR="0025070D" w:rsidRPr="001A5B6F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6C730F2B" w:rsidR="0025070D" w:rsidRPr="001A5B6F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3AE45504" w:rsidR="0025070D" w:rsidRPr="001A5B6F" w:rsidRDefault="00874F4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3C28582E" w:rsidR="0025070D" w:rsidRPr="001A5B6F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6ABA26F8" w:rsidR="0025070D" w:rsidRPr="001A5B6F" w:rsidRDefault="0069718A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22A09160" w:rsidR="0025070D" w:rsidRPr="001A5B6F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2F5C6851" w:rsidR="0025070D" w:rsidRPr="001A5B6F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729F22DA" w:rsidR="0025070D" w:rsidRPr="001A5B6F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9452C1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7760A227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2E5FCE1E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590E8341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2F262F4D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5836FD6F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7315BA36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40BD424F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67EB748E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918486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2554C503" w:rsidR="0025070D" w:rsidRPr="00214135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02310DBB" w:rsidR="0025070D" w:rsidRPr="00214135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3EDE9B0E" w:rsidR="0025070D" w:rsidRPr="00214135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18F04F58" w:rsidR="0025070D" w:rsidRPr="00214135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3FFE5144" w:rsidR="0025070D" w:rsidRPr="00214135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68B9473F" w:rsidR="0025070D" w:rsidRPr="00214135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CD84954" w:rsidR="0025070D" w:rsidRPr="00214135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0329F2E6" w:rsidR="0025070D" w:rsidRPr="00214135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51F3D5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49E2AB05" w:rsidR="0025070D" w:rsidRPr="001A5B6F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55ED4D28" w:rsidR="0025070D" w:rsidRPr="001A5B6F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46955131" w:rsidR="0025070D" w:rsidRPr="001A5B6F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4DB3F83D" w:rsidR="0025070D" w:rsidRPr="001A5B6F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070E28EC" w:rsidR="0025070D" w:rsidRPr="001A5B6F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0FD02032" w:rsidR="0025070D" w:rsidRPr="001A5B6F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03B4C278" w:rsidR="0025070D" w:rsidRPr="001A5B6F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626507A6" w:rsidR="0025070D" w:rsidRPr="001A5B6F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86F0E7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45AF0344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06B68202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5E334D23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6E0870D8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63BDC70F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16C827EC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608C9A93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267280DF" w:rsidR="0025070D" w:rsidRPr="001A5B6F" w:rsidRDefault="006C2C7B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524DB7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62CA84CC" w:rsidR="0025070D" w:rsidRPr="001A5B6F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5A3C2F07" w:rsidR="0025070D" w:rsidRPr="001A5B6F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74CD9E02" w:rsidR="0025070D" w:rsidRPr="001A5B6F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0C47201E" w:rsidR="0025070D" w:rsidRPr="001A5B6F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45449F34" w:rsidR="0025070D" w:rsidRPr="001A5B6F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3E6FDC0E" w:rsidR="0025070D" w:rsidRPr="001A5B6F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489517D6" w:rsidR="0025070D" w:rsidRPr="001A5B6F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58E34CA3" w:rsidR="0025070D" w:rsidRPr="001A5B6F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25070D" w:rsidRPr="001A5B6F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B97466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5070D" w:rsidRPr="004B210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0E557AB3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51E4F52F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0F33ACF0" w:rsidR="0025070D" w:rsidRPr="00214135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1FA7DE37" w:rsidR="0025070D" w:rsidRPr="00214135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749C73F1" w:rsidR="0025070D" w:rsidRPr="00214135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6459E046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1AC046F5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22FFE12F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0BC956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0050F0C9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579EFD84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4C7E308E" w:rsidR="0025070D" w:rsidRPr="00214135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0604AA1E" w:rsidR="0025070D" w:rsidRPr="00214135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3118CD87" w:rsidR="0025070D" w:rsidRPr="00214135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66FDB971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5D6EF327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4D6E84FE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3AFC3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3C31F4A2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09708AF2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2019885C" w:rsidR="0025070D" w:rsidRPr="00214135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7BFEF4F8" w:rsidR="0025070D" w:rsidRPr="00214135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1F9179F4" w:rsidR="0025070D" w:rsidRPr="00214135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3622B627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50C3BD91" w:rsidR="0025070D" w:rsidRPr="00214135" w:rsidRDefault="00F80D77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5E090313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4AE7EE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6382CBBC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3D8F1F29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0E9103EC" w:rsidR="0025070D" w:rsidRPr="00214135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7F08D782" w:rsidR="0025070D" w:rsidRPr="00214135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2B004B2D" w:rsidR="0025070D" w:rsidRPr="00214135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036F607E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004C5340" w:rsidR="0025070D" w:rsidRPr="00214135" w:rsidRDefault="00F80D77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23F0D19A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CDEDE2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0E18CE9C" w:rsidR="0025070D" w:rsidRPr="00214135" w:rsidRDefault="00C36D5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37C971BD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6C5027AF" w:rsidR="0025070D" w:rsidRPr="00214135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11409B87" w:rsidR="0025070D" w:rsidRPr="00214135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4550C667" w:rsidR="0025070D" w:rsidRPr="00214135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4FC9953F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0B225D20" w:rsidR="0025070D" w:rsidRPr="00214135" w:rsidRDefault="00F80D77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68A5C5CD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A1A4792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5070D" w:rsidRPr="00E931D7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9D4BA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230455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3B0BF3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461D3920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36AB390B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28E694FD" w:rsidR="0025070D" w:rsidRPr="00214135" w:rsidRDefault="00874F4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3C443564" w:rsidR="0025070D" w:rsidRPr="00214135" w:rsidRDefault="00B2620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74146A2A" w:rsidR="0025070D" w:rsidRPr="00214135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33188C42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1AB5163E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4753BDA4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7C00B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5070D" w:rsidRPr="00B91BEE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170885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6A2555D1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61B829F8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5A0F5231" w:rsidR="0025070D" w:rsidRPr="00214135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0053D33C" w:rsidR="0025070D" w:rsidRPr="00214135" w:rsidRDefault="00FA6764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05F4A0D" w:rsidR="0025070D" w:rsidRPr="00214135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6CB2CE48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405B41CF" w:rsidR="0025070D" w:rsidRPr="00214135" w:rsidRDefault="00F80D77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0D66504F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F1118D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A3CE5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5D839D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355A20EC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712EFA2A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18D1181E" w:rsidR="0025070D" w:rsidRPr="00214135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769B42E9" w:rsidR="0025070D" w:rsidRPr="00214135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12A8C21F" w:rsidR="0025070D" w:rsidRPr="00214135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35204C36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07F8785C" w:rsidR="0025070D" w:rsidRPr="00214135" w:rsidRDefault="00F80D77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3AA246E7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7E31FE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5DADCA16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32400CC1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2896E31C" w:rsidR="0025070D" w:rsidRPr="00214135" w:rsidRDefault="009457B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3D62DFAD" w:rsidR="0025070D" w:rsidRPr="00214135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6F2BDA3A" w:rsidR="0025070D" w:rsidRPr="00214135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5713FEBC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622E27A1" w:rsidR="0025070D" w:rsidRPr="00214135" w:rsidRDefault="00F80D77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7E86E84D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DA885C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BE06E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6F2E8B5A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5E360661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649E5317" w:rsidR="0025070D" w:rsidRPr="00214135" w:rsidRDefault="00874F4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3CEC14A1" w:rsidR="0025070D" w:rsidRPr="00214135" w:rsidRDefault="00FA6764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005FE167" w:rsidR="0025070D" w:rsidRPr="00214135" w:rsidRDefault="00BA2FCF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65FA86D8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30231733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1AC7CFBD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A80381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A08FAD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2BB9FD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4A5FC8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1D8446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3AAA13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5DC7FE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C2788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7DF1A6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1C4062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6126CC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498235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67A4E1F8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599F8EE7" w:rsidR="0025070D" w:rsidRPr="00214135" w:rsidRDefault="003470DE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30EE7C83" w:rsidR="0025070D" w:rsidRPr="00214135" w:rsidRDefault="00874F4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152BD395" w:rsidR="0025070D" w:rsidRPr="00214135" w:rsidRDefault="00A71A69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0275D7C8" w:rsidR="0025070D" w:rsidRPr="00214135" w:rsidRDefault="0069718A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04F5D50A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62D563A4" w:rsidR="0025070D" w:rsidRPr="00214135" w:rsidRDefault="00444C42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E794559" w:rsidR="0025070D" w:rsidRPr="00214135" w:rsidRDefault="001B5A28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4500E80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69830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B40FF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E2B1D81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28F87B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8D2E10F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25070D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820F6" w:rsidRPr="001A5B6F" w14:paraId="43F0137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713" w14:textId="73315611" w:rsidR="00B820F6" w:rsidRDefault="00B820F6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DBE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3B3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0D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4F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8D1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5E7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FCD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8CA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457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7F8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12E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9E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23F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45A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5E4" w14:textId="77777777" w:rsidR="00B820F6" w:rsidRPr="00214135" w:rsidRDefault="00B820F6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E47CB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EFE" w14:textId="5E91A03E" w:rsidR="0025070D" w:rsidRPr="00DD7108" w:rsidRDefault="0025070D" w:rsidP="008422E5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011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AD0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0D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30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6A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B95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0B8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886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2E4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FDF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CF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F12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99A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0B9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2A3" w14:textId="77777777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00B" w14:textId="7ECAC811" w:rsidR="0025070D" w:rsidRPr="00214135" w:rsidRDefault="0025070D" w:rsidP="007307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4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6" w:type="pct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4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6" w:type="pct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1205C53D" w:rsidR="002F7971" w:rsidRDefault="002F7971" w:rsidP="00477C9F">
      <w:pPr>
        <w:rPr>
          <w:sz w:val="22"/>
          <w:szCs w:val="22"/>
        </w:rPr>
      </w:pPr>
    </w:p>
    <w:p w14:paraId="026C7C7F" w14:textId="77777777" w:rsidR="002F7971" w:rsidRDefault="002F7971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5"/>
        <w:gridCol w:w="86"/>
        <w:gridCol w:w="272"/>
        <w:gridCol w:w="355"/>
        <w:gridCol w:w="354"/>
        <w:gridCol w:w="354"/>
        <w:gridCol w:w="353"/>
        <w:gridCol w:w="354"/>
        <w:gridCol w:w="354"/>
        <w:gridCol w:w="354"/>
        <w:gridCol w:w="354"/>
        <w:gridCol w:w="353"/>
        <w:gridCol w:w="251"/>
        <w:gridCol w:w="103"/>
        <w:gridCol w:w="354"/>
        <w:gridCol w:w="354"/>
        <w:gridCol w:w="354"/>
        <w:gridCol w:w="280"/>
        <w:gridCol w:w="7"/>
        <w:gridCol w:w="59"/>
      </w:tblGrid>
      <w:tr w:rsidR="002F7971" w14:paraId="14F937A4" w14:textId="77777777" w:rsidTr="006C2C7B">
        <w:trPr>
          <w:gridAfter w:val="2"/>
          <w:wAfter w:w="39" w:type="pct"/>
          <w:jc w:val="center"/>
        </w:trPr>
        <w:tc>
          <w:tcPr>
            <w:tcW w:w="19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0C49E" w14:textId="77777777" w:rsidR="002F7971" w:rsidRPr="00E931D7" w:rsidRDefault="002F7971" w:rsidP="00444C4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2DB3A8E2" w14:textId="77777777" w:rsidR="002F7971" w:rsidRPr="008E2326" w:rsidRDefault="002F7971" w:rsidP="00444C4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062BB85" w14:textId="77777777" w:rsidR="002F7971" w:rsidRPr="004C2FEE" w:rsidRDefault="002F7971" w:rsidP="00444C4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</w:t>
            </w:r>
            <w:r w:rsidRPr="00BD41E4">
              <w:rPr>
                <w:sz w:val="20"/>
              </w:rPr>
              <w:t>-</w:t>
            </w:r>
            <w:r>
              <w:rPr>
                <w:sz w:val="20"/>
              </w:rPr>
              <w:t>05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19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C0B9DA" w14:textId="77777777" w:rsidR="002F7971" w:rsidRPr="008E2326" w:rsidRDefault="002F7971" w:rsidP="00444C4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A6C68C" w14:textId="77777777" w:rsidR="002F7971" w:rsidRPr="00E931D7" w:rsidRDefault="002F7971" w:rsidP="00444C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1B1BC759" w14:textId="77777777" w:rsidR="002F7971" w:rsidRPr="008E2326" w:rsidRDefault="002F7971" w:rsidP="00444C42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13BB56AF" w14:textId="77777777" w:rsidR="002F7971" w:rsidRDefault="002F7971" w:rsidP="00444C42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21</w:t>
            </w:r>
            <w:r w:rsidRPr="008E232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60</w:t>
            </w:r>
          </w:p>
        </w:tc>
      </w:tr>
      <w:tr w:rsidR="002F7971" w:rsidRPr="000A7521" w14:paraId="69118FF9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DAB" w14:textId="77777777" w:rsidR="002F7971" w:rsidRPr="000A7521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0B7" w14:textId="0D3D0EB4" w:rsidR="002F7971" w:rsidRPr="000A7521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31D13">
              <w:rPr>
                <w:sz w:val="20"/>
              </w:rPr>
              <w:t>10–11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CEC" w14:textId="06F164D2" w:rsidR="002F7971" w:rsidRPr="000A7521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31D13">
              <w:rPr>
                <w:sz w:val="20"/>
              </w:rPr>
              <w:t>12</w:t>
            </w:r>
            <w:r w:rsidR="00621E89">
              <w:rPr>
                <w:sz w:val="20"/>
              </w:rPr>
              <w:t>–</w:t>
            </w:r>
            <w:r w:rsidR="007674CD">
              <w:rPr>
                <w:sz w:val="20"/>
              </w:rPr>
              <w:t>14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54D" w14:textId="4E0D5E38" w:rsidR="002F7971" w:rsidRPr="000A7521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7674CD">
              <w:rPr>
                <w:sz w:val="20"/>
              </w:rPr>
              <w:t>15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52B5" w14:textId="2A31BD2E" w:rsidR="002F7971" w:rsidRPr="000A7521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66015">
              <w:rPr>
                <w:sz w:val="20"/>
              </w:rPr>
              <w:t>16</w:t>
            </w:r>
            <w:r w:rsidR="007F5B2D">
              <w:rPr>
                <w:sz w:val="20"/>
              </w:rPr>
              <w:t>–</w:t>
            </w:r>
            <w:r w:rsidR="001045EE">
              <w:rPr>
                <w:sz w:val="20"/>
              </w:rPr>
              <w:t>17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DC9" w14:textId="346951FE" w:rsidR="002F7971" w:rsidRPr="000A7521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7F5B2D">
              <w:rPr>
                <w:sz w:val="20"/>
              </w:rPr>
              <w:t>18–19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E4E" w14:textId="69B84525" w:rsidR="002F7971" w:rsidRPr="000A7521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F5B2D">
              <w:rPr>
                <w:sz w:val="20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859" w14:textId="77777777" w:rsidR="002F7971" w:rsidRPr="000A7521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6925" w14:textId="77777777" w:rsidR="002F7971" w:rsidRPr="000A7521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2F7971" w:rsidRPr="00E931D7" w14:paraId="0668C89F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3413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96F8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84E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BBA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DEB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7EC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39F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144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3C3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34F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4DF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3DB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AB6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F39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603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E91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AB2" w14:textId="77777777" w:rsidR="002F7971" w:rsidRPr="00E931D7" w:rsidRDefault="002F7971" w:rsidP="004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6C2C7B" w:rsidRPr="001A5B6F" w14:paraId="0EBD607D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9F3" w14:textId="77777777" w:rsidR="006C2C7B" w:rsidRPr="00F24B88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658" w14:textId="2B4D80DD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33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CA8" w14:textId="5F228871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DA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890" w14:textId="2684DDEA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0A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148" w14:textId="00A86279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A7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390" w14:textId="07D38EEC" w:rsidR="006C2C7B" w:rsidRPr="00214135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BA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86CF" w14:textId="5934E56B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A0A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3E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75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B0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D7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295FA492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A9E" w14:textId="77777777" w:rsidR="006C2C7B" w:rsidRPr="008E232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383" w14:textId="575561B9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05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279" w14:textId="4AD95155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6F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BA4" w14:textId="52421114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36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610" w14:textId="56D66E4F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C90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95B" w14:textId="5A1EB73E" w:rsidR="006C2C7B" w:rsidRPr="00214135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AC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4B5D" w14:textId="5D5228FD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C0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27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3E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F2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E0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799341D0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DD5" w14:textId="77777777" w:rsidR="006C2C7B" w:rsidRPr="008E232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872" w14:textId="0192D2F9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EC0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6494" w14:textId="0E121481" w:rsidR="006C2C7B" w:rsidRPr="001A5B6F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39AA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590" w14:textId="4B961983" w:rsidR="006C2C7B" w:rsidRPr="001A5B6F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881A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1C7" w14:textId="7B52A8EF" w:rsidR="006C2C7B" w:rsidRPr="001A5B6F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B17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2E2" w14:textId="6768B89C" w:rsidR="006C2C7B" w:rsidRPr="001A5B6F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469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7F6" w14:textId="33FB5A10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67E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400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A22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925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BC28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5E90EBB5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F5C" w14:textId="77777777" w:rsidR="006C2C7B" w:rsidRPr="00FE2AC1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D92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904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329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B62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998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3F6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2BF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CB7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C38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B9D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383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B63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3CB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985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44B0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F7D1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37E77D80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656" w14:textId="77777777" w:rsidR="006C2C7B" w:rsidRPr="008E232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D8B" w14:textId="78B448FC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AE3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703" w14:textId="66A95E8B" w:rsidR="006C2C7B" w:rsidRPr="001A5B6F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20C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5D2" w14:textId="585D89FC" w:rsidR="006C2C7B" w:rsidRPr="001A5B6F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13B8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7268" w14:textId="2D27D522" w:rsidR="006C2C7B" w:rsidRPr="001A5B6F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BD4D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B52" w14:textId="377F38E0" w:rsidR="006C2C7B" w:rsidRPr="001A5B6F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30B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70F" w14:textId="4CBADDB8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107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691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E63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397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59B6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579835D2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DEF" w14:textId="77777777" w:rsidR="006C2C7B" w:rsidRPr="000700C4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9C6" w14:textId="3760E409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381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5C8" w14:textId="0A9CF7DB" w:rsidR="006C2C7B" w:rsidRPr="001A5B6F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329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5C7" w14:textId="178368C2" w:rsidR="006C2C7B" w:rsidRPr="001A5B6F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1BE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F9D" w14:textId="6C283A03" w:rsidR="006C2C7B" w:rsidRPr="001A5B6F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63F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44E" w14:textId="26B5BB0C" w:rsidR="006C2C7B" w:rsidRPr="001A5B6F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C7C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1AC" w14:textId="37D8C7BE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80B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2F8E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13F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C61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4B72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42D9E7B5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83A" w14:textId="77777777" w:rsidR="006C2C7B" w:rsidRPr="000700C4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A1DE" w14:textId="1B18EF49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8F59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108" w14:textId="42DD3B9D" w:rsidR="006C2C7B" w:rsidRPr="001A5B6F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8BB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C45" w14:textId="44B30020" w:rsidR="006C2C7B" w:rsidRPr="001A5B6F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20D8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C6C6" w14:textId="36E97181" w:rsidR="006C2C7B" w:rsidRPr="001A5B6F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EA3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B7D" w14:textId="24D594C0" w:rsidR="006C2C7B" w:rsidRPr="001A5B6F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DDB2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3D9" w14:textId="12738D15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21D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3B0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6C5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99F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B60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68E84A93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FAF" w14:textId="77777777" w:rsidR="006C2C7B" w:rsidRPr="008E232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9C1" w14:textId="0C0B6F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80A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093" w14:textId="323416C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967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3F5" w14:textId="135AAA82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D1D1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863" w14:textId="184C0B61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260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07F" w14:textId="385D4D06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6E4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B8A2" w14:textId="75F815EC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459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E7B" w14:textId="42F835E2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77D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FBB" w14:textId="5AA33A16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10D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1F07C8D7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D4DA" w14:textId="77777777" w:rsidR="006C2C7B" w:rsidRPr="008E232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4CE" w14:textId="343FC1B8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2D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B77" w14:textId="1CFB065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5A0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86A" w14:textId="652F00CF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DDA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04A" w14:textId="573EF0CC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AC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7DF2" w14:textId="24A895A8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4F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7D1" w14:textId="496E00E2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91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1DF" w14:textId="49B4E2F4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BA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026" w14:textId="4737FB6A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36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1116063B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275" w14:textId="77777777" w:rsidR="006C2C7B" w:rsidRPr="008E232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784" w14:textId="44AAFB9D" w:rsidR="006C2C7B" w:rsidRPr="001A5B6F" w:rsidRDefault="002B1C57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8D2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920" w14:textId="3C44D292" w:rsidR="006C2C7B" w:rsidRPr="001A5B6F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A3E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194B" w14:textId="275696A5" w:rsidR="006C2C7B" w:rsidRPr="001A5B6F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1A2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752" w14:textId="5E467BED" w:rsidR="006C2C7B" w:rsidRPr="001A5B6F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4D2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053" w14:textId="2FAE483A" w:rsidR="006C2C7B" w:rsidRPr="001A5B6F" w:rsidRDefault="007F5B2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74A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B99" w14:textId="1C24CB93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763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602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3B6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4AC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F03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34CA94F8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B7F" w14:textId="77777777" w:rsidR="006C2C7B" w:rsidRPr="008E232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43E" w14:textId="0FC5CC1C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55B4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26F" w14:textId="77D699F5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770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884" w14:textId="7EDD3EB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059B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0E1" w14:textId="08BBF648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312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2A1" w14:textId="2DE3EF1D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335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E20" w14:textId="4AA2885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278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E59" w14:textId="5C3AB6FF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47C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F1B" w14:textId="3B73957D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247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49A55A85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C94" w14:textId="77777777" w:rsidR="006C2C7B" w:rsidRPr="008E232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57A" w14:textId="56C6BD7E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FC0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7D7" w14:textId="374F1164" w:rsidR="006C2C7B" w:rsidRPr="001A5B6F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AB3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577" w14:textId="3FDE0C50" w:rsidR="006C2C7B" w:rsidRPr="001A5B6F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82A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63F" w14:textId="510D103C" w:rsidR="006C2C7B" w:rsidRPr="001A5B6F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D132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1D9" w14:textId="01D59620" w:rsidR="006C2C7B" w:rsidRPr="001A5B6F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73F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7A4" w14:textId="58554573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A8E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5A77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21C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82D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7CA" w14:textId="77777777" w:rsidR="006C2C7B" w:rsidRPr="001A5B6F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64D956E6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DDC" w14:textId="77777777" w:rsidR="006C2C7B" w:rsidRPr="004B210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2030" w14:textId="21607C84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78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3B6" w14:textId="6F5B07CF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36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286D" w14:textId="448B20C5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DEC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176" w14:textId="7D349F2A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6C6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B3D" w14:textId="75BFDA5C" w:rsidR="006C2C7B" w:rsidRPr="00214135" w:rsidRDefault="007F5B2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DD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3D92" w14:textId="5A56306E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35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4A1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F9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C3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73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642BB6F0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A4C" w14:textId="77777777" w:rsidR="006C2C7B" w:rsidRPr="008E232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8EF" w14:textId="0D95A375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2E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4D4" w14:textId="12479247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4D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E31" w14:textId="2874F8E3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FB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248" w14:textId="66CB1880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CF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785" w14:textId="12EA894E" w:rsidR="006C2C7B" w:rsidRPr="00214135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871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C07" w14:textId="378CDC21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6E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AB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17F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D1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E5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5BD50CED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504" w14:textId="77777777" w:rsidR="006C2C7B" w:rsidRPr="008E232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6DE" w14:textId="40AC6844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BC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EC6" w14:textId="5EC36DDB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59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54C" w14:textId="2218A517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B3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902" w14:textId="0EAA50C6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92D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347" w14:textId="4AA2310E" w:rsidR="006C2C7B" w:rsidRPr="00214135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27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045" w14:textId="31E5B49B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B3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CE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F4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A2B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79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4066202D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E9F" w14:textId="77777777" w:rsidR="006C2C7B" w:rsidRPr="008E232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A2B" w14:textId="3128CB5A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42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541" w14:textId="0A5A5004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D7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A5F" w14:textId="2A7CF5B5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B5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CE0" w14:textId="1877C549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F49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214" w14:textId="4B40B702" w:rsidR="006C2C7B" w:rsidRPr="00214135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53F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E9C" w14:textId="544E773F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BE2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A2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FA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A1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FF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2F483657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4C7" w14:textId="77777777" w:rsidR="006C2C7B" w:rsidRPr="008E2326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562" w14:textId="050DFC96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83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69B" w14:textId="45BC5AAE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3E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1B9" w14:textId="16EAE10C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F0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42A" w14:textId="45D852BE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C6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1476" w14:textId="0CB9A82A" w:rsidR="006C2C7B" w:rsidRPr="00214135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E2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F4B" w14:textId="61419D0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88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26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67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9C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F9E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72650C4B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128" w14:textId="77777777" w:rsidR="006C2C7B" w:rsidRPr="00E931D7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BD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28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D9D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9E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9E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0B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5EC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A84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61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03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906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E7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694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E7B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18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B7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4FC6D4DD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332" w14:textId="77777777" w:rsidR="006C2C7B" w:rsidRPr="008E2326" w:rsidRDefault="006C2C7B" w:rsidP="006C2C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90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56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A6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E6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87F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C6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2F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DA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C3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A2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4C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81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ED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EC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3D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3B7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61B84DE2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891" w14:textId="77777777" w:rsidR="006C2C7B" w:rsidRPr="008E2326" w:rsidRDefault="006C2C7B" w:rsidP="006C2C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53D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CBD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9E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C3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0D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14C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DB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59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F6E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B7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FD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1A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AF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31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10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EB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54C73EAF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49A" w14:textId="77777777" w:rsidR="006C2C7B" w:rsidRPr="008E2326" w:rsidRDefault="006C2C7B" w:rsidP="006C2C7B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1AA" w14:textId="049FC583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B3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890" w14:textId="65EFAC03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1E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810" w14:textId="4BC836FE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7E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E5A" w14:textId="16EB18F8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47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C2F" w14:textId="293632E0" w:rsidR="006C2C7B" w:rsidRPr="00214135" w:rsidRDefault="007F5B2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C9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2F5" w14:textId="2D31FA06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B84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67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F1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F6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71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5B070961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8FD2" w14:textId="77777777" w:rsidR="006C2C7B" w:rsidRPr="00B91BEE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9B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513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07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8C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08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E9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88C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14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2B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C8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C4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6B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6A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8C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2F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5C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370EF95D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A947" w14:textId="77777777" w:rsidR="006C2C7B" w:rsidRPr="008E2326" w:rsidRDefault="006C2C7B" w:rsidP="006C2C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D6DE" w14:textId="263DE674" w:rsidR="006C2C7B" w:rsidRPr="00214135" w:rsidRDefault="002B1C57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6D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73C" w14:textId="36A6D106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8E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E06" w14:textId="2682388D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4A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1D1" w14:textId="17FE37AB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5C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E0C" w14:textId="283FDB1A" w:rsidR="006C2C7B" w:rsidRPr="00214135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72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F51" w14:textId="715181E8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BF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E3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D3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C9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FC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779379EF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6FB" w14:textId="77777777" w:rsidR="006C2C7B" w:rsidRPr="008E2326" w:rsidRDefault="006C2C7B" w:rsidP="006C2C7B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1EF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7A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01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DF8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09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65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1B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AA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05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AA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101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24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32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B1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28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92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4F9A86CE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491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0A7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2A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62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0B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73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82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51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9F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BD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A50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30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BF7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08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C95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F5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3C2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08A3FD19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B6F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FEC" w14:textId="51ED5BC1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81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690" w14:textId="38AD962B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B9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B34" w14:textId="5AF27980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7F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A22" w14:textId="5429A2AE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98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FD6" w14:textId="34C53D47" w:rsidR="006C2C7B" w:rsidRPr="00214135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7D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BC4" w14:textId="5EF1974B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AB4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5A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B1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295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7F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31128923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711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661" w14:textId="19E5DCAD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31B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14E" w14:textId="7666B1EE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D4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7C5" w14:textId="232C0B6D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A0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153" w14:textId="5C52DD14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3FC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80A" w14:textId="0DCC958D" w:rsidR="006C2C7B" w:rsidRPr="00214135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63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FB5" w14:textId="7545F561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9D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0E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AF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C7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39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26F7138F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B93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14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19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EB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91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FF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C5E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86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B7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F84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58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6E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33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95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AB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53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E7C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7991E7C0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81E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F891" w14:textId="224F8761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9B4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35F" w14:textId="5CC4EE25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1A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B8C" w14:textId="32B50C7F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3B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E79" w14:textId="71F8295F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86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CC9F" w14:textId="06D60400" w:rsidR="006C2C7B" w:rsidRPr="00214135" w:rsidRDefault="007F5B2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91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B50" w14:textId="17E381FA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45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ED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FD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81A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4F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179F4527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A7A9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26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5F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0F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5A3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B61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73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E0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0C0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239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06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04C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542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A0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F72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45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3E0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2B5BC90A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722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58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41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F3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5C1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CB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9D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ED1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31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B7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15B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D0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3D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6A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D90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C2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7C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4A8DE3D0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D1F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BF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CD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85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9D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2B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F4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BB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E2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D4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33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80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A6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84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27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901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FF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193EB85E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A0A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58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CD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68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CF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55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A6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AD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86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97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D3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2F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EC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8B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FD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AA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18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3B986556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D33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93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B4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E5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3A1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3B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9B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33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FA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ED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79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E1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C2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004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69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38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C9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3483F029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74D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49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D9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C5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0A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6F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93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16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55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3A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B6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7B4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B2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2F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29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1D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5B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50ED77C8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2E36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4D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54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D40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65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487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7E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B1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5E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F7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4C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65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04B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76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D0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EA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75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3A06B3CD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FD1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EC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B3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D5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0D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D1A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E8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4A5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6E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22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BA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0D9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7C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88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B8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CF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5F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0FEC27F9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2FC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A4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B94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5DD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4E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BD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A33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D4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2E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6B3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DC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02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BE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D5C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E2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828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E7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60B8006C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C44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017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A1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25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88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19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91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45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8B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40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AF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35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93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5B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6B3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CA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B5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24CDDC86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298" w14:textId="77777777" w:rsidR="006C2C7B" w:rsidRPr="008E2326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F2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BE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AB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41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0B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EB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23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1B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7B7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43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70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FE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84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48D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42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0DA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0267D38C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461" w14:textId="77777777" w:rsidR="006C2C7B" w:rsidRPr="00A571A1" w:rsidRDefault="006C2C7B" w:rsidP="006C2C7B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3C97" w14:textId="6009665C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54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792" w14:textId="09F0F6DC" w:rsidR="006C2C7B" w:rsidRPr="00214135" w:rsidRDefault="00031D13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3C0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FCF" w14:textId="6CC040DA" w:rsidR="006C2C7B" w:rsidRPr="00214135" w:rsidRDefault="007674CD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29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1A0" w14:textId="34B436D5" w:rsidR="006C2C7B" w:rsidRPr="00214135" w:rsidRDefault="00666015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EA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80A2" w14:textId="08B0AD00" w:rsidR="006C2C7B" w:rsidRPr="00214135" w:rsidRDefault="001045EE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7E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6B8F" w14:textId="0DFE117D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A5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BA8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9A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BE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85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257EADC1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855" w14:textId="77777777" w:rsidR="006C2C7B" w:rsidRPr="00A571A1" w:rsidRDefault="006C2C7B" w:rsidP="006C2C7B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0B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E0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6B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1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C02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A1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8A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56D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23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91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91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6B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79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2C7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495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A3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2FB32DC3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58E" w14:textId="77777777" w:rsidR="006C2C7B" w:rsidRPr="00A571A1" w:rsidRDefault="006C2C7B" w:rsidP="006C2C7B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42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58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C1A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DD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39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9B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67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4E6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CA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BD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3A0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FE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85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08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73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F8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7BF5F3C1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E01" w14:textId="77777777" w:rsidR="006C2C7B" w:rsidRPr="00A571A1" w:rsidRDefault="006C2C7B" w:rsidP="006C2C7B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FE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11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C4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E3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73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310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54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20A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B3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04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68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3B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2A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53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FB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BB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1215E9C3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69D" w14:textId="77777777" w:rsidR="006C2C7B" w:rsidRPr="00A571A1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67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78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6F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F4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A3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4D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AD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8E6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5F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2C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840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63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51B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94A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49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9C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5A089EDB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698" w14:textId="77777777" w:rsidR="006C2C7B" w:rsidRPr="00A571A1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D5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EB9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39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94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CB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3F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4B6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322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23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E5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7BE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79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469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54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80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A1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6B4862EB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F39" w14:textId="77777777" w:rsidR="006C2C7B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44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247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34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1F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D0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C5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67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80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5D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35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8F8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9A6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97B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50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AC6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E1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3FD32548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BA7" w14:textId="77777777" w:rsidR="006C2C7B" w:rsidRDefault="006C2C7B" w:rsidP="006C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04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2E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B9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64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7C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FF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FB6D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1B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A372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55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34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6E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BBA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9EF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36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3A5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1A5B6F" w14:paraId="52954A7C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8AB" w14:textId="77777777" w:rsidR="006C2C7B" w:rsidRPr="00DD7108" w:rsidRDefault="006C2C7B" w:rsidP="006C2C7B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5FA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0B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368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4F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77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CB7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08E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CE3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207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FDBB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9C0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B24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DFC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AB1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298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FF9" w14:textId="77777777" w:rsidR="006C2C7B" w:rsidRPr="00214135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2C7B" w:rsidRPr="00794BEC" w14:paraId="6515F1C5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6" w:type="pct"/>
            <w:gridSpan w:val="3"/>
            <w:tcBorders>
              <w:top w:val="single" w:sz="4" w:space="0" w:color="auto"/>
            </w:tcBorders>
          </w:tcPr>
          <w:p w14:paraId="44574785" w14:textId="77777777" w:rsidR="006C2C7B" w:rsidRPr="00794BEC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4" w:type="pct"/>
            <w:gridSpan w:val="17"/>
            <w:tcBorders>
              <w:top w:val="single" w:sz="4" w:space="0" w:color="auto"/>
            </w:tcBorders>
          </w:tcPr>
          <w:p w14:paraId="635F964D" w14:textId="77777777" w:rsidR="006C2C7B" w:rsidRPr="00794BEC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6C2C7B" w:rsidRPr="00794BEC" w14:paraId="04F3DFDB" w14:textId="77777777" w:rsidTr="006C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6" w:type="pct"/>
            <w:gridSpan w:val="3"/>
          </w:tcPr>
          <w:p w14:paraId="15E8FEB1" w14:textId="77777777" w:rsidR="006C2C7B" w:rsidRPr="00794BEC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4" w:type="pct"/>
            <w:gridSpan w:val="17"/>
          </w:tcPr>
          <w:p w14:paraId="267F83E6" w14:textId="77777777" w:rsidR="006C2C7B" w:rsidRPr="00794BEC" w:rsidRDefault="006C2C7B" w:rsidP="006C2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17A75CB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028"/>
    <w:rsid w:val="00020592"/>
    <w:rsid w:val="00024634"/>
    <w:rsid w:val="000277C6"/>
    <w:rsid w:val="00031D13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A10F5"/>
    <w:rsid w:val="000A29A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994"/>
    <w:rsid w:val="000E6D49"/>
    <w:rsid w:val="000F15B0"/>
    <w:rsid w:val="000F448B"/>
    <w:rsid w:val="00100B80"/>
    <w:rsid w:val="001045EE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93DBE"/>
    <w:rsid w:val="001A1578"/>
    <w:rsid w:val="001A5B6F"/>
    <w:rsid w:val="001B5A28"/>
    <w:rsid w:val="001D766E"/>
    <w:rsid w:val="001E077A"/>
    <w:rsid w:val="001E1FAC"/>
    <w:rsid w:val="001F0C53"/>
    <w:rsid w:val="001F70B3"/>
    <w:rsid w:val="00201D98"/>
    <w:rsid w:val="00203E67"/>
    <w:rsid w:val="0021205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1C57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2F7971"/>
    <w:rsid w:val="003075B8"/>
    <w:rsid w:val="00331327"/>
    <w:rsid w:val="00342116"/>
    <w:rsid w:val="003470DE"/>
    <w:rsid w:val="00360479"/>
    <w:rsid w:val="0037723A"/>
    <w:rsid w:val="00386C73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05B10"/>
    <w:rsid w:val="0041089F"/>
    <w:rsid w:val="00412359"/>
    <w:rsid w:val="004147F0"/>
    <w:rsid w:val="0041580F"/>
    <w:rsid w:val="004206DB"/>
    <w:rsid w:val="00432C24"/>
    <w:rsid w:val="00441381"/>
    <w:rsid w:val="00444C42"/>
    <w:rsid w:val="00446353"/>
    <w:rsid w:val="00447115"/>
    <w:rsid w:val="00454E3F"/>
    <w:rsid w:val="00466586"/>
    <w:rsid w:val="00477C9F"/>
    <w:rsid w:val="00490212"/>
    <w:rsid w:val="0049372F"/>
    <w:rsid w:val="00494D58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2947"/>
    <w:rsid w:val="00530C80"/>
    <w:rsid w:val="005358B4"/>
    <w:rsid w:val="005522EE"/>
    <w:rsid w:val="00554348"/>
    <w:rsid w:val="005622CA"/>
    <w:rsid w:val="005650F7"/>
    <w:rsid w:val="00575D82"/>
    <w:rsid w:val="00577B92"/>
    <w:rsid w:val="00581568"/>
    <w:rsid w:val="00583587"/>
    <w:rsid w:val="00586400"/>
    <w:rsid w:val="005A5300"/>
    <w:rsid w:val="005B5E8D"/>
    <w:rsid w:val="005B6985"/>
    <w:rsid w:val="005C1541"/>
    <w:rsid w:val="005C2F5F"/>
    <w:rsid w:val="005C75F9"/>
    <w:rsid w:val="005E2252"/>
    <w:rsid w:val="005E28B9"/>
    <w:rsid w:val="005E439C"/>
    <w:rsid w:val="005E614D"/>
    <w:rsid w:val="005F61E9"/>
    <w:rsid w:val="00612FF5"/>
    <w:rsid w:val="00614737"/>
    <w:rsid w:val="00621E89"/>
    <w:rsid w:val="00626335"/>
    <w:rsid w:val="00640520"/>
    <w:rsid w:val="006501D9"/>
    <w:rsid w:val="006503A2"/>
    <w:rsid w:val="00655976"/>
    <w:rsid w:val="00666015"/>
    <w:rsid w:val="00670574"/>
    <w:rsid w:val="006844F0"/>
    <w:rsid w:val="00690BE7"/>
    <w:rsid w:val="0069718A"/>
    <w:rsid w:val="006A151D"/>
    <w:rsid w:val="006A511D"/>
    <w:rsid w:val="006B0412"/>
    <w:rsid w:val="006B151B"/>
    <w:rsid w:val="006B7B0C"/>
    <w:rsid w:val="006C0171"/>
    <w:rsid w:val="006C1E27"/>
    <w:rsid w:val="006C21FA"/>
    <w:rsid w:val="006C2C7B"/>
    <w:rsid w:val="006D3126"/>
    <w:rsid w:val="006F74E3"/>
    <w:rsid w:val="00707026"/>
    <w:rsid w:val="0071773D"/>
    <w:rsid w:val="00723D66"/>
    <w:rsid w:val="00726EE5"/>
    <w:rsid w:val="007273BF"/>
    <w:rsid w:val="007307C3"/>
    <w:rsid w:val="007421F4"/>
    <w:rsid w:val="00750FF0"/>
    <w:rsid w:val="00754212"/>
    <w:rsid w:val="007615A5"/>
    <w:rsid w:val="007674CD"/>
    <w:rsid w:val="00767BDA"/>
    <w:rsid w:val="00772446"/>
    <w:rsid w:val="00777B91"/>
    <w:rsid w:val="00782EA9"/>
    <w:rsid w:val="00783D2C"/>
    <w:rsid w:val="00783D32"/>
    <w:rsid w:val="00787586"/>
    <w:rsid w:val="00794166"/>
    <w:rsid w:val="007B0C0A"/>
    <w:rsid w:val="007E6B2D"/>
    <w:rsid w:val="007F2B92"/>
    <w:rsid w:val="007F39BF"/>
    <w:rsid w:val="007F5B2D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4E48"/>
    <w:rsid w:val="0084620D"/>
    <w:rsid w:val="008557FA"/>
    <w:rsid w:val="00874F46"/>
    <w:rsid w:val="00875A5E"/>
    <w:rsid w:val="00875CAD"/>
    <w:rsid w:val="008808A5"/>
    <w:rsid w:val="008838F3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57BD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089E"/>
    <w:rsid w:val="009A3E81"/>
    <w:rsid w:val="009A68FE"/>
    <w:rsid w:val="009B0A01"/>
    <w:rsid w:val="009B3631"/>
    <w:rsid w:val="009B36FB"/>
    <w:rsid w:val="009B39D4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393A"/>
    <w:rsid w:val="00A151D3"/>
    <w:rsid w:val="00A258F2"/>
    <w:rsid w:val="00A27051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1A69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32C"/>
    <w:rsid w:val="00AD797B"/>
    <w:rsid w:val="00AF32C5"/>
    <w:rsid w:val="00AF4EF8"/>
    <w:rsid w:val="00AF6DAF"/>
    <w:rsid w:val="00AF7C8D"/>
    <w:rsid w:val="00B1105D"/>
    <w:rsid w:val="00B11C9C"/>
    <w:rsid w:val="00B15788"/>
    <w:rsid w:val="00B17845"/>
    <w:rsid w:val="00B26206"/>
    <w:rsid w:val="00B33304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2FCF"/>
    <w:rsid w:val="00BA46E1"/>
    <w:rsid w:val="00BA4A28"/>
    <w:rsid w:val="00BA4D73"/>
    <w:rsid w:val="00BA5688"/>
    <w:rsid w:val="00BD41E4"/>
    <w:rsid w:val="00BD439D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6D58"/>
    <w:rsid w:val="00C468A5"/>
    <w:rsid w:val="00C53145"/>
    <w:rsid w:val="00C749B8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27F5"/>
    <w:rsid w:val="00CD4CA0"/>
    <w:rsid w:val="00CD511F"/>
    <w:rsid w:val="00CF6E9E"/>
    <w:rsid w:val="00D15194"/>
    <w:rsid w:val="00D27984"/>
    <w:rsid w:val="00D40740"/>
    <w:rsid w:val="00D44270"/>
    <w:rsid w:val="00D47BAF"/>
    <w:rsid w:val="00D52626"/>
    <w:rsid w:val="00D650C7"/>
    <w:rsid w:val="00D67826"/>
    <w:rsid w:val="00D67FEC"/>
    <w:rsid w:val="00D75A71"/>
    <w:rsid w:val="00D84771"/>
    <w:rsid w:val="00D91734"/>
    <w:rsid w:val="00D93637"/>
    <w:rsid w:val="00D93C2E"/>
    <w:rsid w:val="00D94BB8"/>
    <w:rsid w:val="00D96F98"/>
    <w:rsid w:val="00DA12E0"/>
    <w:rsid w:val="00DA412C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E72B7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377"/>
    <w:rsid w:val="00EE68A3"/>
    <w:rsid w:val="00F064EF"/>
    <w:rsid w:val="00F07228"/>
    <w:rsid w:val="00F227F9"/>
    <w:rsid w:val="00F33C48"/>
    <w:rsid w:val="00F35CA0"/>
    <w:rsid w:val="00F454FD"/>
    <w:rsid w:val="00F70370"/>
    <w:rsid w:val="00F76406"/>
    <w:rsid w:val="00F80D77"/>
    <w:rsid w:val="00F814F6"/>
    <w:rsid w:val="00F84080"/>
    <w:rsid w:val="00F85B64"/>
    <w:rsid w:val="00F97E87"/>
    <w:rsid w:val="00FA06F9"/>
    <w:rsid w:val="00FA2D97"/>
    <w:rsid w:val="00FA2E8C"/>
    <w:rsid w:val="00FA384F"/>
    <w:rsid w:val="00FA6764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0e4b847-d454-401e-b238-4117b4f1204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E1D90A-3699-46C5-B6B4-CD0D507C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5</Pages>
  <Words>1029</Words>
  <Characters>6514</Characters>
  <Application>Microsoft Office Word</Application>
  <DocSecurity>4</DocSecurity>
  <Lines>3257</Lines>
  <Paragraphs>754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2021-05-26T12:20:00Z</cp:lastPrinted>
  <dcterms:created xsi:type="dcterms:W3CDTF">2021-06-11T06:58:00Z</dcterms:created>
  <dcterms:modified xsi:type="dcterms:W3CDTF">2021-06-11T06:58:00Z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