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3 juni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FiU60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Extra ändringsbudget för 2020 – Stöd till hälso- och sjukvården, utbildningsinsatser och andra åtgärder med anledning av coronaviruset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Edward Riedl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Charlotte Quensel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Jakob Forssmed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Olovsson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Emil Källström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Ulla Andersson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Persson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Karolina Skog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utlåtande UbU20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Vitbok om artificiell intelligens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Gunilla Svantorp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Püss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Lodenius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Ilona Szatmari Waldau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Nilsson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UbU22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Komvux för stärkt kompetensförsörjning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Püss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Michael Rubbestad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Lodenius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Brunegård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Gunilla Svantorp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Nilsson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Falk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2.19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Stiftelsen Riksbankens Jubileumsfonds verksamhet och årsredovisning 2019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2.19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Ett förenklat förfarande vid vissa beslut om hemlig avlyssning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Forssell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Joakim Sandell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Pehrson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2.55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JuU33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Vapenfrågor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Joakim Sandell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Sten Bergheden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3.37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Arbetsmarknadsutskottets betänkande AU13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Utvidgad tillträdesrätt för de regionala skyddsombuden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Andersson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Green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Persson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Alireza Akhondi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Désirée Pethrus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Danielsson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Arbetsmarknadsminister Eva Nordmark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4.42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4 tim. 42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3 juni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2020-06-03</SAFIR_Sammantradesdatum_Doc>
    <SAFIR_SammantradeID xmlns="C07A1A6C-0B19-41D9-BDF8-F523BA3921EB">0b154b4d-b723-4e46-85a0-9a88695a1aea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1E4D16-6F7F-4673-BF08-A35BEA4B052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3 juni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false</vt:bool>
  </property>
</Properties>
</file>