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7B1C4F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108D">
              <w:rPr>
                <w:b/>
                <w:sz w:val="22"/>
                <w:szCs w:val="22"/>
              </w:rPr>
              <w:t>11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F3DAC7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CC108D">
              <w:rPr>
                <w:sz w:val="22"/>
                <w:szCs w:val="22"/>
              </w:rPr>
              <w:t>11-03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D37ECC6" w14:textId="77777777" w:rsidR="00F07228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B36FA5">
              <w:rPr>
                <w:sz w:val="22"/>
                <w:szCs w:val="22"/>
              </w:rPr>
              <w:t>24</w:t>
            </w:r>
            <w:r w:rsidR="00C84F0D">
              <w:rPr>
                <w:sz w:val="22"/>
                <w:szCs w:val="22"/>
              </w:rPr>
              <w:t>–</w:t>
            </w:r>
            <w:r w:rsidR="00F50941">
              <w:rPr>
                <w:sz w:val="22"/>
                <w:szCs w:val="22"/>
              </w:rPr>
              <w:t>11.57</w:t>
            </w:r>
          </w:p>
          <w:p w14:paraId="40538019" w14:textId="7BB56476" w:rsidR="00F50941" w:rsidRPr="00477C9F" w:rsidRDefault="00F50941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  <w:r w:rsidR="003A684D">
              <w:rPr>
                <w:sz w:val="22"/>
                <w:szCs w:val="22"/>
              </w:rPr>
              <w:t>-</w:t>
            </w:r>
            <w:r w:rsidR="002376F2">
              <w:rPr>
                <w:sz w:val="22"/>
                <w:szCs w:val="22"/>
              </w:rPr>
              <w:t>12.59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6A868AE3" w14:textId="77777777" w:rsidTr="00833A1F">
        <w:tc>
          <w:tcPr>
            <w:tcW w:w="567" w:type="dxa"/>
          </w:tcPr>
          <w:p w14:paraId="576005AB" w14:textId="7B14764B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36FA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4E3FA2A6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CC108D">
              <w:rPr>
                <w:snapToGrid w:val="0"/>
                <w:sz w:val="22"/>
                <w:szCs w:val="22"/>
              </w:rPr>
              <w:t>9 och 2020/21:10</w:t>
            </w:r>
            <w:r w:rsidR="0083086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C108D" w14:paraId="0D96CA6F" w14:textId="77777777" w:rsidTr="00833A1F">
        <w:tc>
          <w:tcPr>
            <w:tcW w:w="567" w:type="dxa"/>
          </w:tcPr>
          <w:p w14:paraId="47A39D9D" w14:textId="5550EF47" w:rsidR="008273F4" w:rsidRPr="00CC108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36FA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E476FB1" w14:textId="7EE0B582" w:rsidR="00001E5A" w:rsidRDefault="00CC108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DA04400" w14:textId="585D6C92" w:rsidR="00B36FA5" w:rsidRDefault="00B36FA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9F7468" w14:textId="149E7832" w:rsidR="00304DE7" w:rsidRDefault="00304DE7" w:rsidP="00304D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Kanslichefen anmälde uppteckningar från utfrågningarna med </w:t>
            </w:r>
            <w:r>
              <w:rPr>
                <w:snapToGrid w:val="0"/>
                <w:sz w:val="22"/>
                <w:szCs w:val="22"/>
              </w:rPr>
              <w:t xml:space="preserve">Ylva Johansson </w:t>
            </w:r>
            <w:r w:rsidRPr="0055226E">
              <w:rPr>
                <w:snapToGrid w:val="0"/>
                <w:sz w:val="22"/>
                <w:szCs w:val="22"/>
              </w:rPr>
              <w:t xml:space="preserve">respektive </w:t>
            </w:r>
            <w:r>
              <w:rPr>
                <w:snapToGrid w:val="0"/>
                <w:sz w:val="22"/>
                <w:szCs w:val="22"/>
              </w:rPr>
              <w:t>Stefan Löfven</w:t>
            </w:r>
            <w:r w:rsidRPr="0055226E">
              <w:rPr>
                <w:snapToGrid w:val="0"/>
                <w:sz w:val="22"/>
                <w:szCs w:val="22"/>
              </w:rPr>
              <w:t>.</w:t>
            </w:r>
          </w:p>
          <w:p w14:paraId="6AE27B08" w14:textId="0B0AF436" w:rsidR="00670574" w:rsidRPr="00CC108D" w:rsidRDefault="00670574" w:rsidP="00D676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676E3" w:rsidRPr="00CC108D" w14:paraId="655E7243" w14:textId="77777777" w:rsidTr="00833A1F">
        <w:tc>
          <w:tcPr>
            <w:tcW w:w="567" w:type="dxa"/>
          </w:tcPr>
          <w:p w14:paraId="758708E3" w14:textId="6797E8F0" w:rsidR="00D676E3" w:rsidRPr="00CC108D" w:rsidRDefault="004D4F4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919E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5833C7D" w14:textId="2FE35D68" w:rsidR="00D676E3" w:rsidRPr="00267870" w:rsidRDefault="004D4F4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67870">
              <w:rPr>
                <w:b/>
                <w:sz w:val="22"/>
                <w:szCs w:val="22"/>
              </w:rPr>
              <w:t>Regeringens agerande i samband med tillståndsärende om utbyggnad av raffinaderi i Lysekil</w:t>
            </w:r>
            <w:r w:rsidRPr="00267870">
              <w:rPr>
                <w:b/>
                <w:snapToGrid w:val="0"/>
                <w:sz w:val="22"/>
                <w:szCs w:val="22"/>
              </w:rPr>
              <w:t xml:space="preserve"> - </w:t>
            </w:r>
            <w:r w:rsidR="00D676E3" w:rsidRPr="00267870">
              <w:rPr>
                <w:b/>
                <w:snapToGrid w:val="0"/>
                <w:sz w:val="22"/>
                <w:szCs w:val="22"/>
              </w:rPr>
              <w:t>G25</w:t>
            </w:r>
          </w:p>
          <w:p w14:paraId="027F5BB3" w14:textId="77777777" w:rsidR="00267870" w:rsidRPr="00267870" w:rsidRDefault="00267870" w:rsidP="00D676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A04844" w14:textId="23984907" w:rsidR="00D676E3" w:rsidRPr="00267870" w:rsidRDefault="00D676E3" w:rsidP="00D676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67870">
              <w:rPr>
                <w:snapToGrid w:val="0"/>
                <w:sz w:val="22"/>
                <w:szCs w:val="22"/>
              </w:rPr>
              <w:t xml:space="preserve">Utskottet beslutade att bjuda in Ulf </w:t>
            </w:r>
            <w:proofErr w:type="spellStart"/>
            <w:r w:rsidRPr="00267870">
              <w:rPr>
                <w:snapToGrid w:val="0"/>
                <w:sz w:val="22"/>
                <w:szCs w:val="22"/>
              </w:rPr>
              <w:t>Bjällås</w:t>
            </w:r>
            <w:proofErr w:type="spellEnd"/>
            <w:r w:rsidR="00267870">
              <w:rPr>
                <w:snapToGrid w:val="0"/>
                <w:sz w:val="22"/>
                <w:szCs w:val="22"/>
              </w:rPr>
              <w:t>,</w:t>
            </w:r>
            <w:r w:rsidRPr="00267870">
              <w:rPr>
                <w:snapToGrid w:val="0"/>
                <w:sz w:val="22"/>
                <w:szCs w:val="22"/>
              </w:rPr>
              <w:t xml:space="preserve"> </w:t>
            </w:r>
            <w:r w:rsidR="00267870">
              <w:rPr>
                <w:snapToGrid w:val="0"/>
                <w:sz w:val="22"/>
                <w:szCs w:val="22"/>
              </w:rPr>
              <w:t xml:space="preserve">f.d. ordförande i Miljööverdomstolen, </w:t>
            </w:r>
            <w:r w:rsidRPr="00267870">
              <w:rPr>
                <w:snapToGrid w:val="0"/>
                <w:sz w:val="22"/>
                <w:szCs w:val="22"/>
              </w:rPr>
              <w:t>och Marianne Eliason</w:t>
            </w:r>
            <w:r w:rsidR="00267870">
              <w:rPr>
                <w:snapToGrid w:val="0"/>
                <w:sz w:val="22"/>
                <w:szCs w:val="22"/>
              </w:rPr>
              <w:t>, f.d. justitieråd</w:t>
            </w:r>
            <w:r w:rsidRPr="00267870">
              <w:rPr>
                <w:snapToGrid w:val="0"/>
                <w:sz w:val="22"/>
                <w:szCs w:val="22"/>
              </w:rPr>
              <w:t>,</w:t>
            </w:r>
            <w:r w:rsidR="00267870">
              <w:rPr>
                <w:snapToGrid w:val="0"/>
                <w:sz w:val="22"/>
                <w:szCs w:val="22"/>
              </w:rPr>
              <w:t xml:space="preserve"> för information i ärendet.</w:t>
            </w:r>
          </w:p>
          <w:p w14:paraId="586CEA1E" w14:textId="76B47567" w:rsidR="00D676E3" w:rsidRPr="00267870" w:rsidRDefault="00D676E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919E0" w:rsidRPr="00CC108D" w14:paraId="630D16E8" w14:textId="77777777" w:rsidTr="00833A1F">
        <w:tc>
          <w:tcPr>
            <w:tcW w:w="567" w:type="dxa"/>
          </w:tcPr>
          <w:p w14:paraId="26E61753" w14:textId="51A478F6" w:rsidR="008919E0" w:rsidRPr="00CC108D" w:rsidRDefault="008919E0" w:rsidP="009466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419975A" w14:textId="77777777" w:rsidR="008919E0" w:rsidRDefault="008919E0" w:rsidP="009466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4D04D7C" w14:textId="77777777" w:rsidR="008919E0" w:rsidRDefault="008919E0" w:rsidP="009466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395635" w14:textId="77777777" w:rsidR="008919E0" w:rsidRDefault="008919E0" w:rsidP="0094661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92FD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60ACDFA8" w14:textId="77777777" w:rsidR="008919E0" w:rsidRPr="00CC108D" w:rsidRDefault="008919E0" w:rsidP="009466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C108D" w14:paraId="167D5930" w14:textId="77777777" w:rsidTr="00833A1F">
        <w:tc>
          <w:tcPr>
            <w:tcW w:w="567" w:type="dxa"/>
          </w:tcPr>
          <w:p w14:paraId="2EC23D49" w14:textId="40C1AA83" w:rsidR="008273F4" w:rsidRPr="00CC108D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086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119D664" w14:textId="0B3F0D13" w:rsidR="00554348" w:rsidRDefault="00CC108D" w:rsidP="0055434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Regeringens sammansättning och regeringsarbetets organisation</w:t>
            </w:r>
          </w:p>
          <w:p w14:paraId="0CE54202" w14:textId="522211BB" w:rsidR="00B30AC4" w:rsidRDefault="00B30AC4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64455E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0C61E49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84B6A7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18F94E7B" w:rsidR="0023546F" w:rsidRPr="00CC108D" w:rsidRDefault="0023546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C108D" w14:paraId="42A8C2A8" w14:textId="77777777" w:rsidTr="00833A1F">
        <w:tc>
          <w:tcPr>
            <w:tcW w:w="567" w:type="dxa"/>
          </w:tcPr>
          <w:p w14:paraId="17C05380" w14:textId="71017387" w:rsidR="008273F4" w:rsidRPr="00CC108D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086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60ACDD8" w14:textId="79C99B63" w:rsidR="0023546F" w:rsidRPr="00CC108D" w:rsidRDefault="00CC108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Justitie- och migrationsministerns agerande i fråga om förankring av Sveriges position när det gäller EU:s upphovsrättsdirektiv - G1</w:t>
            </w:r>
          </w:p>
          <w:p w14:paraId="53132835" w14:textId="77777777" w:rsidR="00B30AC4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60003A" w14:textId="20E6D8AD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6F5AFED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6ADE81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594BC5B" w:rsidR="00670574" w:rsidRPr="00CC108D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CC108D" w14:paraId="1BA25B46" w14:textId="77777777" w:rsidTr="00833A1F">
        <w:tc>
          <w:tcPr>
            <w:tcW w:w="567" w:type="dxa"/>
          </w:tcPr>
          <w:p w14:paraId="32A2AF3C" w14:textId="7A90E3B0" w:rsidR="008273F4" w:rsidRPr="00CC108D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086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7B2E62D2" w14:textId="573CB49A" w:rsidR="00670574" w:rsidRPr="00CC108D" w:rsidRDefault="00CC108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Dåvarande statsrådet Strandhälls agerande när det gäller Försäkringskassans utlämnande av handlingar - G6</w:t>
            </w:r>
          </w:p>
          <w:p w14:paraId="40049DDD" w14:textId="77777777" w:rsidR="00670574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28F836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C6E9B0" w14:textId="77777777" w:rsidR="00B30AC4" w:rsidRPr="0055226E" w:rsidRDefault="00B30AC4" w:rsidP="00B30A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88FF30" w14:textId="77777777" w:rsidR="00B30AC4" w:rsidRDefault="00B30AC4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76E926F8" w:rsidR="00AD4C53" w:rsidRPr="00AD4C53" w:rsidRDefault="00AD4C5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C108D" w:rsidRPr="00CC108D" w14:paraId="44492EC1" w14:textId="77777777" w:rsidTr="00833A1F">
        <w:tc>
          <w:tcPr>
            <w:tcW w:w="567" w:type="dxa"/>
          </w:tcPr>
          <w:p w14:paraId="700B9E9B" w14:textId="5EBD4B7C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30865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CF295C3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 xml:space="preserve">Inrikesministerns uttalanden om </w:t>
            </w:r>
            <w:proofErr w:type="spellStart"/>
            <w:r w:rsidRPr="00CC108D">
              <w:rPr>
                <w:b/>
                <w:bCs/>
                <w:color w:val="000000"/>
                <w:sz w:val="22"/>
                <w:szCs w:val="22"/>
              </w:rPr>
              <w:t>MSB:s</w:t>
            </w:r>
            <w:proofErr w:type="spellEnd"/>
            <w:r w:rsidRPr="00CC108D">
              <w:rPr>
                <w:b/>
                <w:bCs/>
                <w:color w:val="000000"/>
                <w:sz w:val="22"/>
                <w:szCs w:val="22"/>
              </w:rPr>
              <w:t xml:space="preserve"> helikopterupphandling - G7</w:t>
            </w:r>
          </w:p>
          <w:p w14:paraId="52BF0C79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64E5A0C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6E13AE8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9D80C5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08D090A1" w14:textId="416820CC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0811BB61" w14:textId="77777777" w:rsidTr="00833A1F">
        <w:tc>
          <w:tcPr>
            <w:tcW w:w="567" w:type="dxa"/>
          </w:tcPr>
          <w:p w14:paraId="4E72EA1E" w14:textId="1B7704A9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30865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1F64D51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Statsministerns uttalanden om konstitutionsutskottets ställningstagande i ett granskningsärende - G8</w:t>
            </w:r>
          </w:p>
          <w:p w14:paraId="0A3CBFAD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79202B9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77F59DD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A720EC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298C57D1" w14:textId="3100E422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3486F37A" w14:textId="77777777" w:rsidTr="00833A1F">
        <w:tc>
          <w:tcPr>
            <w:tcW w:w="567" w:type="dxa"/>
          </w:tcPr>
          <w:p w14:paraId="77FEA0BE" w14:textId="774D83A9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30865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04B8AF83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Vissa förvaltningsärenden</w:t>
            </w:r>
          </w:p>
          <w:p w14:paraId="6141CA1D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3F3A8D5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5A0B53E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55D867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7E699BB2" w14:textId="3C31E598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1715B614" w14:textId="77777777" w:rsidTr="00833A1F">
        <w:tc>
          <w:tcPr>
            <w:tcW w:w="567" w:type="dxa"/>
          </w:tcPr>
          <w:p w14:paraId="58AD805A" w14:textId="4703CEA6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868BCCF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Statsråds uttalanden om ökning av antalet poliser - G12</w:t>
            </w:r>
            <w:r w:rsidRPr="00CC108D">
              <w:rPr>
                <w:color w:val="000000"/>
                <w:sz w:val="22"/>
                <w:szCs w:val="22"/>
              </w:rPr>
              <w:t xml:space="preserve"> </w:t>
            </w:r>
            <w:r w:rsidRPr="00CC108D">
              <w:rPr>
                <w:b/>
                <w:bCs/>
                <w:color w:val="000000"/>
                <w:sz w:val="22"/>
                <w:szCs w:val="22"/>
              </w:rPr>
              <w:t>och 26</w:t>
            </w:r>
          </w:p>
          <w:p w14:paraId="7E2B6FC9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36C6149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FDD23AE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AEB535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1321E9DE" w14:textId="45202B57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0A65E8AE" w14:textId="77777777" w:rsidTr="00833A1F">
        <w:tc>
          <w:tcPr>
            <w:tcW w:w="567" w:type="dxa"/>
          </w:tcPr>
          <w:p w14:paraId="5350E8DD" w14:textId="52B5414A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2C0AD1E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Statsministerns uttalande i en direktsänd tv-debatt på SVT - G14</w:t>
            </w:r>
          </w:p>
          <w:p w14:paraId="503089B3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11F8AD1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21D5841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CF97D9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62023987" w14:textId="44BE3629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1A8BA749" w14:textId="77777777" w:rsidTr="00833A1F">
        <w:tc>
          <w:tcPr>
            <w:tcW w:w="567" w:type="dxa"/>
          </w:tcPr>
          <w:p w14:paraId="4864BEA9" w14:textId="3F57D46F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A0F26B5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Statsministerns uttalanden i en partiledardebatt i riksdagens kammare - G24</w:t>
            </w:r>
          </w:p>
          <w:p w14:paraId="755E51BA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E7238EB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EFE5C06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1D250D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BF3297E" w14:textId="224CBF94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2B9FC16C" w14:textId="77777777" w:rsidTr="00833A1F">
        <w:tc>
          <w:tcPr>
            <w:tcW w:w="567" w:type="dxa"/>
          </w:tcPr>
          <w:p w14:paraId="42350863" w14:textId="13296E43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E6255F8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Energi- och digitaliseringsministerns uttalanden om rostskador på Ringhals - G28</w:t>
            </w:r>
          </w:p>
          <w:p w14:paraId="768D0476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AF11356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D7F9672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BB62D7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078F9DA7" w14:textId="2D88DCD8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6C561B44" w14:textId="77777777" w:rsidTr="00833A1F">
        <w:tc>
          <w:tcPr>
            <w:tcW w:w="567" w:type="dxa"/>
          </w:tcPr>
          <w:p w14:paraId="47278DC0" w14:textId="086D9141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2E9D31B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 xml:space="preserve">Stefan </w:t>
            </w:r>
            <w:proofErr w:type="spellStart"/>
            <w:r w:rsidRPr="00CC108D">
              <w:rPr>
                <w:b/>
                <w:bCs/>
                <w:color w:val="000000"/>
                <w:sz w:val="22"/>
                <w:szCs w:val="22"/>
              </w:rPr>
              <w:t>Löfvens</w:t>
            </w:r>
            <w:proofErr w:type="spellEnd"/>
            <w:r w:rsidRPr="00CC108D">
              <w:rPr>
                <w:b/>
                <w:bCs/>
                <w:color w:val="000000"/>
                <w:sz w:val="22"/>
                <w:szCs w:val="22"/>
              </w:rPr>
              <w:t xml:space="preserve"> uttalande om migrationspolitiken - G13</w:t>
            </w:r>
          </w:p>
          <w:p w14:paraId="1B98B77A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CC3822F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3662E21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044E6E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375E16E" w14:textId="6F5499AF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08D" w:rsidRPr="00CC108D" w14:paraId="2BB40E2A" w14:textId="77777777" w:rsidTr="00833A1F">
        <w:tc>
          <w:tcPr>
            <w:tcW w:w="567" w:type="dxa"/>
          </w:tcPr>
          <w:p w14:paraId="1B7FC12A" w14:textId="77AF6E6C" w:rsidR="00CC108D" w:rsidRPr="00CC108D" w:rsidRDefault="005B0BB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FB43F56" w14:textId="77777777" w:rsidR="00CC108D" w:rsidRDefault="00CC108D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108D">
              <w:rPr>
                <w:b/>
                <w:bCs/>
                <w:color w:val="000000"/>
                <w:sz w:val="22"/>
                <w:szCs w:val="22"/>
              </w:rPr>
              <w:t>Justitie- och migrationsministerns svar på skriftliga frågor om utredning av medicinska åldersbedömningar - G15</w:t>
            </w:r>
          </w:p>
          <w:p w14:paraId="5B2FF1F1" w14:textId="77777777" w:rsidR="005B0BB8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96188E3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DCD45B5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F7F10C" w14:textId="77777777" w:rsidR="005B0BB8" w:rsidRPr="0055226E" w:rsidRDefault="005B0BB8" w:rsidP="005B0B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0F222362" w14:textId="00EE90A6" w:rsidR="005B0BB8" w:rsidRPr="00CC108D" w:rsidRDefault="005B0BB8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4156" w:rsidRPr="00CC108D" w14:paraId="07701C69" w14:textId="77777777" w:rsidTr="00833A1F">
        <w:tc>
          <w:tcPr>
            <w:tcW w:w="567" w:type="dxa"/>
          </w:tcPr>
          <w:p w14:paraId="5F2799E2" w14:textId="5694233B" w:rsidR="001F4156" w:rsidRDefault="0079147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A168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83086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44C948D" w14:textId="77777777" w:rsidR="001F4156" w:rsidRDefault="001F41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37415828" w14:textId="77777777" w:rsidR="001F4156" w:rsidRDefault="001F41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59A1A91" w14:textId="71D55CDA" w:rsidR="001F4156" w:rsidRPr="007A7C5B" w:rsidRDefault="001F4156" w:rsidP="001F415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Utskottet b</w:t>
            </w:r>
            <w:r>
              <w:rPr>
                <w:snapToGrid w:val="0"/>
                <w:sz w:val="22"/>
                <w:szCs w:val="22"/>
              </w:rPr>
              <w:t xml:space="preserve">ordlade på föredragningslistan upptagna punkterna </w:t>
            </w:r>
            <w:r w:rsidR="0056669A">
              <w:rPr>
                <w:snapToGrid w:val="0"/>
                <w:sz w:val="22"/>
                <w:szCs w:val="22"/>
              </w:rPr>
              <w:t>15</w:t>
            </w:r>
            <w:r>
              <w:rPr>
                <w:snapToGrid w:val="0"/>
                <w:sz w:val="22"/>
                <w:szCs w:val="22"/>
              </w:rPr>
              <w:t>–</w:t>
            </w:r>
            <w:r w:rsidR="0056669A">
              <w:rPr>
                <w:snapToGrid w:val="0"/>
                <w:sz w:val="22"/>
                <w:szCs w:val="22"/>
              </w:rPr>
              <w:t>24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D476811" w14:textId="68EBC069" w:rsidR="001F4156" w:rsidRPr="00CC108D" w:rsidRDefault="001F4156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CC108D" w14:paraId="40538057" w14:textId="77777777" w:rsidTr="00833A1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29DCA97D" w:rsidR="008273F4" w:rsidRPr="00CC108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C108D">
              <w:rPr>
                <w:sz w:val="22"/>
                <w:szCs w:val="22"/>
              </w:rPr>
              <w:t>Vid protokollet</w:t>
            </w:r>
          </w:p>
          <w:p w14:paraId="7E247E51" w14:textId="442B8DA3" w:rsidR="008273F4" w:rsidRPr="00CC108D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C108D">
              <w:rPr>
                <w:sz w:val="22"/>
                <w:szCs w:val="22"/>
              </w:rPr>
              <w:t>Justera</w:t>
            </w:r>
            <w:r w:rsidR="00833A1F">
              <w:rPr>
                <w:sz w:val="22"/>
                <w:szCs w:val="22"/>
              </w:rPr>
              <w:t>t 2020-11-05</w:t>
            </w:r>
            <w:r w:rsidRPr="00CC108D">
              <w:rPr>
                <w:sz w:val="22"/>
                <w:szCs w:val="22"/>
              </w:rPr>
              <w:t xml:space="preserve"> </w:t>
            </w:r>
          </w:p>
          <w:p w14:paraId="40538056" w14:textId="55E57D48" w:rsidR="00AF32C5" w:rsidRPr="00CC108D" w:rsidRDefault="008273F4" w:rsidP="00833A1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C108D">
              <w:rPr>
                <w:sz w:val="22"/>
                <w:szCs w:val="22"/>
              </w:rPr>
              <w:lastRenderedPageBreak/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95"/>
        <w:gridCol w:w="356"/>
        <w:gridCol w:w="29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9"/>
        <w:gridCol w:w="148"/>
        <w:gridCol w:w="355"/>
        <w:gridCol w:w="359"/>
        <w:gridCol w:w="355"/>
        <w:gridCol w:w="250"/>
        <w:gridCol w:w="14"/>
        <w:gridCol w:w="60"/>
      </w:tblGrid>
      <w:tr w:rsidR="00D93C2E" w14:paraId="79DE2F22" w14:textId="77777777" w:rsidTr="005D6A7F">
        <w:trPr>
          <w:gridAfter w:val="2"/>
          <w:wAfter w:w="44" w:type="pct"/>
        </w:trPr>
        <w:tc>
          <w:tcPr>
            <w:tcW w:w="18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772A4A9F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1D1A58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CC108D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6CBC349A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CC108D">
              <w:rPr>
                <w:sz w:val="16"/>
                <w:szCs w:val="16"/>
              </w:rPr>
              <w:t>11</w:t>
            </w:r>
          </w:p>
        </w:tc>
      </w:tr>
      <w:tr w:rsidR="00EE68A3" w:rsidRPr="00E931D7" w14:paraId="612DC205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4CED460C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1F70F8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5E2DAC34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4636F">
              <w:rPr>
                <w:sz w:val="20"/>
              </w:rPr>
              <w:t xml:space="preserve"> </w:t>
            </w:r>
            <w:r w:rsidR="001F70F8">
              <w:rPr>
                <w:sz w:val="20"/>
              </w:rPr>
              <w:t>7</w:t>
            </w:r>
            <w:r w:rsidR="0084636F">
              <w:rPr>
                <w:sz w:val="20"/>
              </w:rPr>
              <w:t>–</w:t>
            </w:r>
            <w:r w:rsidR="005D6A7F">
              <w:rPr>
                <w:sz w:val="20"/>
              </w:rPr>
              <w:t>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6928168A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D6A7F">
              <w:rPr>
                <w:sz w:val="20"/>
              </w:rPr>
              <w:t xml:space="preserve"> 9–13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1ADCEE83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D6A7F">
              <w:rPr>
                <w:sz w:val="20"/>
              </w:rPr>
              <w:t xml:space="preserve"> 14–17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D6A7F" w:rsidRPr="008E2326" w14:paraId="74A6DCAE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5D6A7F" w:rsidRPr="00F24B88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428A862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28B6DAF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5E9E741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050F8AD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507177CE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574858C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91648C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7FD7841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04DDC2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C639178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0D82E4B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6A443B0A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09F3775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0602B42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1E758093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5D6A7F" w:rsidRPr="00FE2AC1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43A6CD1C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  <w:lang w:val="en-US"/>
              </w:rPr>
              <w:softHyphen/>
            </w:r>
            <w:r>
              <w:rPr>
                <w:sz w:val="20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233D04D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5C3630BA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0C6380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0AA454F0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0AEFE13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23AECDA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25F82D8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3F6021A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38AC2A3C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5D6A7F" w:rsidRPr="000700C4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2F9E993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0414488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3CF78BB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65F918CE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36B3EC7B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5D6A7F" w:rsidRPr="000700C4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7268EEAE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192E1F4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7FB7554C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203975B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69452C1A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3E99744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971E8C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37504DCE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576505DB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7918486A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200EDDBA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41FB6D1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1EC5A1CB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599E746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051F3D54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755CEDC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6595B71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1EDCA6F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EE3949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786F0E75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2F030E0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76EEB89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11FD15E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BC744A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1524DB7E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0A56367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B9CF69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353D70FE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56A1D3E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D6A7F" w:rsidRPr="008E2326" w14:paraId="5B97466C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5D6A7F" w:rsidRPr="004B210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287407C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0FAD02E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11249DB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194AE39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70BC956B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065A94D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7B544D8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44C3160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6908F05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3E3AFC3A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5C0CBD2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C2EFB1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0B2FD16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16F8279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14AE7EE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6FC1016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6162E93C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4480EFE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4912E53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0CDEDE2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5D6A7F" w:rsidRPr="008E2326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5A5F481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2A9A7AD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1802D1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74EFDB9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E931D7" w14:paraId="5A1A4792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5D6A7F" w:rsidRPr="00E931D7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E9D4BA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5D6A7F" w:rsidRPr="008E2326" w:rsidRDefault="005D6A7F" w:rsidP="005D6A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32304555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5D6A7F" w:rsidRPr="008E2326" w:rsidRDefault="005D6A7F" w:rsidP="005D6A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3B0BF3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5D6A7F" w:rsidRPr="008E2326" w:rsidRDefault="005D6A7F" w:rsidP="005D6A7F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145CC65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6F3D7E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4D4E795C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4514FA3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587C00B3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5D6A7F" w:rsidRPr="00B91BEE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71708854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5D6A7F" w:rsidRPr="008E2326" w:rsidRDefault="005D6A7F" w:rsidP="005D6A7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46329FD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6BC27DEA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5692AC7E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6C37F01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7F1118D9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5D6A7F" w:rsidRPr="008E2326" w:rsidRDefault="005D6A7F" w:rsidP="005D6A7F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3A3CE58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35D839D4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59C308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3062492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3F1F573B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50CF633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67E31FE3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7866BA2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74ED805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2BB423A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FA249A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1DA885C7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58BE06E9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800817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5660E783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38C8B80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5FF0173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7A80381C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A08FADA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2BB9FD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74A5FC87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11D8446A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33AAA13B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5DC7FE4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3C27888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57DF1A6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1C4062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66126CC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5D6A7F" w:rsidRPr="008E2326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4982355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5D6A7F" w:rsidRPr="00A571A1" w:rsidRDefault="005D6A7F" w:rsidP="005D6A7F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4500E80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5D6A7F" w:rsidRPr="00A571A1" w:rsidRDefault="005D6A7F" w:rsidP="005D6A7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0698303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5D6A7F" w:rsidRPr="00A571A1" w:rsidRDefault="005D6A7F" w:rsidP="005D6A7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4EB40FF8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5D6A7F" w:rsidRPr="00A571A1" w:rsidRDefault="005D6A7F" w:rsidP="005D6A7F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2E2B1D81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5D6A7F" w:rsidRPr="00A571A1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728F87B4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5D6A7F" w:rsidRPr="00A571A1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8E2326" w14:paraId="123FB905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09E" w14:textId="6F226B8B" w:rsidR="005D6A7F" w:rsidRDefault="005D6A7F" w:rsidP="005D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88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EA2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CE8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B3C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BFD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5D6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997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E3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3EB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3D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619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983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48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DBE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A11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210" w14:textId="77777777" w:rsidR="005D6A7F" w:rsidRPr="00214135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D6A7F" w:rsidRPr="00794BEC" w14:paraId="527E35B6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</w:trPr>
        <w:tc>
          <w:tcPr>
            <w:tcW w:w="1869" w:type="pct"/>
            <w:gridSpan w:val="3"/>
            <w:tcBorders>
              <w:top w:val="single" w:sz="4" w:space="0" w:color="auto"/>
            </w:tcBorders>
          </w:tcPr>
          <w:p w14:paraId="206608EA" w14:textId="77777777" w:rsidR="005D6A7F" w:rsidRPr="00794BEC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1" w:type="pct"/>
            <w:gridSpan w:val="17"/>
            <w:tcBorders>
              <w:top w:val="single" w:sz="4" w:space="0" w:color="auto"/>
            </w:tcBorders>
          </w:tcPr>
          <w:p w14:paraId="0570C690" w14:textId="77777777" w:rsidR="005D6A7F" w:rsidRPr="00794BEC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D6A7F" w:rsidRPr="00794BEC" w14:paraId="56DBC857" w14:textId="77777777" w:rsidTr="005D6A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</w:trPr>
        <w:tc>
          <w:tcPr>
            <w:tcW w:w="1869" w:type="pct"/>
            <w:gridSpan w:val="3"/>
          </w:tcPr>
          <w:p w14:paraId="4EDF782F" w14:textId="77777777" w:rsidR="005D6A7F" w:rsidRPr="00794BEC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1" w:type="pct"/>
            <w:gridSpan w:val="17"/>
          </w:tcPr>
          <w:p w14:paraId="6E128095" w14:textId="77777777" w:rsidR="005D6A7F" w:rsidRPr="00794BEC" w:rsidRDefault="005D6A7F" w:rsidP="005D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1A58"/>
    <w:rsid w:val="001D3464"/>
    <w:rsid w:val="001D766E"/>
    <w:rsid w:val="001E1FAC"/>
    <w:rsid w:val="001F0C53"/>
    <w:rsid w:val="001F4156"/>
    <w:rsid w:val="001F70F8"/>
    <w:rsid w:val="00214135"/>
    <w:rsid w:val="002174A8"/>
    <w:rsid w:val="0023546F"/>
    <w:rsid w:val="00236A17"/>
    <w:rsid w:val="002373C0"/>
    <w:rsid w:val="002376F2"/>
    <w:rsid w:val="00240D9B"/>
    <w:rsid w:val="002544E0"/>
    <w:rsid w:val="00261EBD"/>
    <w:rsid w:val="002624FF"/>
    <w:rsid w:val="00263A2E"/>
    <w:rsid w:val="00267572"/>
    <w:rsid w:val="00267870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C19A7"/>
    <w:rsid w:val="002D0E4D"/>
    <w:rsid w:val="002D2AB5"/>
    <w:rsid w:val="002E3221"/>
    <w:rsid w:val="002F284C"/>
    <w:rsid w:val="00304DE7"/>
    <w:rsid w:val="003075B8"/>
    <w:rsid w:val="00342116"/>
    <w:rsid w:val="0034383C"/>
    <w:rsid w:val="00360479"/>
    <w:rsid w:val="00394192"/>
    <w:rsid w:val="003952A4"/>
    <w:rsid w:val="0039591D"/>
    <w:rsid w:val="003A1683"/>
    <w:rsid w:val="003A48EB"/>
    <w:rsid w:val="003A684D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D4F4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4348"/>
    <w:rsid w:val="005650F7"/>
    <w:rsid w:val="0056669A"/>
    <w:rsid w:val="00577B92"/>
    <w:rsid w:val="00581568"/>
    <w:rsid w:val="00586400"/>
    <w:rsid w:val="005947E6"/>
    <w:rsid w:val="005B0BB8"/>
    <w:rsid w:val="005C1541"/>
    <w:rsid w:val="005C2F5F"/>
    <w:rsid w:val="005D6A7F"/>
    <w:rsid w:val="005E28B9"/>
    <w:rsid w:val="005E439C"/>
    <w:rsid w:val="005E614D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216F"/>
    <w:rsid w:val="006D3126"/>
    <w:rsid w:val="007077F1"/>
    <w:rsid w:val="0071773D"/>
    <w:rsid w:val="00723D66"/>
    <w:rsid w:val="00726EE5"/>
    <w:rsid w:val="007421F4"/>
    <w:rsid w:val="00750FF0"/>
    <w:rsid w:val="007615A5"/>
    <w:rsid w:val="00767BDA"/>
    <w:rsid w:val="007743D9"/>
    <w:rsid w:val="00782EA9"/>
    <w:rsid w:val="00783D2C"/>
    <w:rsid w:val="00787586"/>
    <w:rsid w:val="00791478"/>
    <w:rsid w:val="007B0C0A"/>
    <w:rsid w:val="007F2B92"/>
    <w:rsid w:val="007F39BF"/>
    <w:rsid w:val="007F6B0D"/>
    <w:rsid w:val="00800B4D"/>
    <w:rsid w:val="008038CC"/>
    <w:rsid w:val="008129E0"/>
    <w:rsid w:val="008273F4"/>
    <w:rsid w:val="00830865"/>
    <w:rsid w:val="00833A1F"/>
    <w:rsid w:val="0083479E"/>
    <w:rsid w:val="00834B38"/>
    <w:rsid w:val="0084636F"/>
    <w:rsid w:val="008557FA"/>
    <w:rsid w:val="00875A5E"/>
    <w:rsid w:val="00875CAD"/>
    <w:rsid w:val="008808A5"/>
    <w:rsid w:val="008919E0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23E5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4C53"/>
    <w:rsid w:val="00AD797B"/>
    <w:rsid w:val="00AF32C5"/>
    <w:rsid w:val="00AF6DAF"/>
    <w:rsid w:val="00AF7C8D"/>
    <w:rsid w:val="00B0627D"/>
    <w:rsid w:val="00B15788"/>
    <w:rsid w:val="00B17845"/>
    <w:rsid w:val="00B30AC4"/>
    <w:rsid w:val="00B36FA5"/>
    <w:rsid w:val="00B54D41"/>
    <w:rsid w:val="00B56452"/>
    <w:rsid w:val="00B6245C"/>
    <w:rsid w:val="00B639E1"/>
    <w:rsid w:val="00B64A91"/>
    <w:rsid w:val="00B74AF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108D"/>
    <w:rsid w:val="00CD4CA0"/>
    <w:rsid w:val="00D27984"/>
    <w:rsid w:val="00D44270"/>
    <w:rsid w:val="00D52626"/>
    <w:rsid w:val="00D676E3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25270"/>
    <w:rsid w:val="00E33857"/>
    <w:rsid w:val="00E45D77"/>
    <w:rsid w:val="00E63EE4"/>
    <w:rsid w:val="00E66D19"/>
    <w:rsid w:val="00E67EBA"/>
    <w:rsid w:val="00E742D9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50941"/>
    <w:rsid w:val="00F653E3"/>
    <w:rsid w:val="00F70370"/>
    <w:rsid w:val="00F814F6"/>
    <w:rsid w:val="00F85B64"/>
    <w:rsid w:val="00F97E87"/>
    <w:rsid w:val="00FA2D97"/>
    <w:rsid w:val="00FA384F"/>
    <w:rsid w:val="00FB3A7E"/>
    <w:rsid w:val="00FC1984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CFEFE-0C06-4E28-B8F0-F9E73B84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585</Words>
  <Characters>4151</Characters>
  <Application>Microsoft Office Word</Application>
  <DocSecurity>4</DocSecurity>
  <Lines>1383</Lines>
  <Paragraphs>315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2020-11-03T16:01:00Z</cp:lastPrinted>
  <dcterms:created xsi:type="dcterms:W3CDTF">2020-11-26T15:53:00Z</dcterms:created>
  <dcterms:modified xsi:type="dcterms:W3CDTF">2020-11-26T15:53:00Z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