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_GoBack"/>
      <w:bookmarkEnd w:id="0"/>
      <w:bookmarkStart w:id="1" w:name="DocumentDate"/>
      <w:r w:rsidRPr="00631228">
        <w:t>Torsdagen den 11 februari 2021</w:t>
      </w:r>
      <w:bookmarkEnd w:id="1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2" w:name="StartTidSchema"/>
            <w:bookmarkEnd w:id="2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Statsministerns frågestund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15.20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CU15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Skadeståndets omfattning vid finansiell rådgivning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Angelica Lundberg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Malin Danielsson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Sanne Lennström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Hirvonen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0.16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Hyresrätt m.m.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Ola Möller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David Josefsson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Eskilandersson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Ola Johansson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Momodou Malcolm Jallow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Malin Danielsson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Hirvonen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1.08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Associationsrätt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Ola Möller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David Josefsson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Eskilandersson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Catarina Deremar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Mats Berglund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1.44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Försvarsutskottets betänkande FöU8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Militära frågor och frågor om Försvarsmaktens personal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Jörgen Berglund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Roger Richthoff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Thomsson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Hanna Gunnarsson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Oscarsson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Nilsson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Alexandra Völker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0.53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2.37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Förskolan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Noria Manouchi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Michael Rubbestad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Riazat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Gudrun Brunegård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Roger Haddad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Aylin Fazelian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Christensson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Hirvonen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3.35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3 tim. 35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3" w:name="StartTalarLista"/>
      <w:bookmarkEnd w:id="3"/>
    </w:p>
    <w:p w:rsidR="00786E32" w:rsidRPr="00631228" w:rsidP="00786E32">
      <w:pPr>
        <w:pStyle w:val="renderubrikKursiv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3B6193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11 februari 2021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8910FF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8910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8910F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2021-02-11</SAFIR_Sammantradesdatum_Doc>
    <SAFIR_SammantradeID xmlns="C07A1A6C-0B19-41D9-BDF8-F523BA3921EB">18071ccd-3fba-4e46-b39a-f0ee85ebe2b0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Props1.xml><?xml version="1.0" encoding="utf-8"?>
<ds:datastoreItem xmlns:ds="http://schemas.openxmlformats.org/officeDocument/2006/customXml" ds:itemID="{AAD50CC2-9212-4978-8EAD-4A27F1DB8410}"/>
</file>

<file path=customXml/itemProps2.xml><?xml version="1.0" encoding="utf-8"?>
<ds:datastoreItem xmlns:ds="http://schemas.openxmlformats.org/officeDocument/2006/customXml" ds:itemID="{7999CB9C-0913-479B-AA3F-F5BF99582EE3}"/>
</file>

<file path=customXml/itemProps3.xml><?xml version="1.0" encoding="utf-8"?>
<ds:datastoreItem xmlns:ds="http://schemas.openxmlformats.org/officeDocument/2006/customXml" ds:itemID="{F8173FF7-D02D-45BF-B717-868D55D25A39}"/>
</file>

<file path=customXml/itemProps4.xml><?xml version="1.0" encoding="utf-8"?>
<ds:datastoreItem xmlns:ds="http://schemas.openxmlformats.org/officeDocument/2006/customXml" ds:itemID="{7C15C3A9-EB86-4FB5-8EE1-C974C2B1D334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1</Pages>
  <Words>2</Words>
  <Characters>14</Characters>
  <Application>Microsoft Office Word</Application>
  <DocSecurity>0</DocSecurity>
  <Lines>14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2</cp:revision>
  <cp:lastPrinted>2013-08-26T06:33:00Z</cp:lastPrinted>
  <dcterms:created xsi:type="dcterms:W3CDTF">2020-08-11T10:46:00Z</dcterms:created>
  <dcterms:modified xsi:type="dcterms:W3CDTF">2020-08-11T10:46:00Z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11 februari 2021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  <property fmtid="{D5CDD505-2E9C-101B-9397-08002B2CF9AE}" pid="8" name="SAFIR_TlistaStatus_Doc">
    <vt:lpwstr>Slutgiltig</vt:lpwstr>
  </property>
  <property fmtid="{D5CDD505-2E9C-101B-9397-08002B2CF9AE}" pid="9" name="SAFIR_TlistaEdited_Doc">
    <vt:bool>true</vt:bool>
  </property>
</Properties>
</file>