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42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4 december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statsministerns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7 december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2017/18:116 av Erik Bengtzboe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tioårig grundskola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2017/18:117 av Erik Bengtzboe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ökning av elevernas undervisningstid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2017/18:118 av Erik Bengtzboe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Lärarnas administrativa 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2017/18:165 av Anders Hansson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Bemanning i polisens lokalområden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2017/18:185 av Ida Drougge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Undervisningsgapet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2017/18:194 av John Widegren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 av artskyddsförordningen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2017/18:205 av Lena Asplund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 i Försvarsmakten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debatt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2017/18:KrU1 Utgiftsområde 17 Kultur, medier, trossamfund och fritid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MP, V,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4 december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2017-12-04</SAFIR_Sammantradesdatum_Doc>
    <SAFIR_SammantradeID xmlns="C07A1A6C-0B19-41D9-BDF8-F523BA3921EB">44bdc0a0-7e30-4d0b-b27f-35ea446e61ee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EC78C-AF8C-4DA3-9EAE-C27B529FBEB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4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