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A57826F28BC4D13AC7B8F667A31ABB2"/>
        </w:placeholder>
        <w15:appearance w15:val="hidden"/>
        <w:text/>
      </w:sdtPr>
      <w:sdtEndPr/>
      <w:sdtContent>
        <w:p w:rsidRPr="009B062B" w:rsidR="00AF30DD" w:rsidP="009B062B" w:rsidRDefault="00AF30DD" w14:paraId="3862B799" w14:textId="77777777">
          <w:pPr>
            <w:pStyle w:val="RubrikFrslagTIllRiksdagsbeslut"/>
          </w:pPr>
          <w:r w:rsidRPr="009B062B">
            <w:t>Förslag till riksdagsbeslut</w:t>
          </w:r>
        </w:p>
      </w:sdtContent>
    </w:sdt>
    <w:sdt>
      <w:sdtPr>
        <w:alias w:val="Yrkande 1"/>
        <w:tag w:val="73e7de95-001c-4e0c-b2b4-f57edc7e628f"/>
        <w:id w:val="-1491946217"/>
        <w:lock w:val="sdtLocked"/>
      </w:sdtPr>
      <w:sdtEndPr/>
      <w:sdtContent>
        <w:p w:rsidR="00092F2D" w:rsidRDefault="00FA66BE" w14:paraId="3E2A29C5" w14:textId="77777777">
          <w:pPr>
            <w:pStyle w:val="Frslagstext"/>
            <w:numPr>
              <w:ilvl w:val="0"/>
              <w:numId w:val="0"/>
            </w:numPr>
          </w:pPr>
          <w:r>
            <w:t>Riksdagen ställer sig bakom det som anförs i motionen om att utreda konsekvenserna av om man inför ett grundavdrag för juridiska personer,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5561DDE77E447C81640DA79359BB28"/>
        </w:placeholder>
        <w15:appearance w15:val="hidden"/>
        <w:text/>
      </w:sdtPr>
      <w:sdtEndPr/>
      <w:sdtContent>
        <w:p w:rsidRPr="009B062B" w:rsidR="006D79C9" w:rsidP="00333E95" w:rsidRDefault="006D79C9" w14:paraId="72914574" w14:textId="77777777">
          <w:pPr>
            <w:pStyle w:val="Rubrik1"/>
          </w:pPr>
          <w:r>
            <w:t>Motivering</w:t>
          </w:r>
        </w:p>
      </w:sdtContent>
    </w:sdt>
    <w:p w:rsidRPr="00021214" w:rsidR="009C4A92" w:rsidP="00021214" w:rsidRDefault="009C4A92" w14:paraId="4A2259A4" w14:textId="77777777">
      <w:pPr>
        <w:pStyle w:val="Normalutanindragellerluft"/>
      </w:pPr>
      <w:r w:rsidRPr="00021214">
        <w:t>I Sverige behöver vi fler växande företag. Vi som nation måste inse att det är i de små företagen som vi skapar framtida tillväxt och jobb. Att satsa på småföretagen är att satsa på framtiden.</w:t>
      </w:r>
    </w:p>
    <w:p w:rsidRPr="00021214" w:rsidR="009C4A92" w:rsidP="00021214" w:rsidRDefault="009C4A92" w14:paraId="22D5D500" w14:textId="77777777">
      <w:r w:rsidRPr="00021214">
        <w:t>I de allra flesta fallen behövs det kapital för att växa och det gäller i allra högsta grad småföretagare. Om ett företag inte kan skapa sig kapitalet själv så kan det vara väldigt svårt att hitta finansieringen. Våra insatser borde intensifieras till att småföretag själva ska kunna skapa kapitalet genom vinster.</w:t>
      </w:r>
    </w:p>
    <w:p w:rsidRPr="00021214" w:rsidR="009C4A92" w:rsidP="00021214" w:rsidRDefault="009C4A92" w14:paraId="00593479" w14:textId="66597993">
      <w:r w:rsidRPr="00021214">
        <w:t>För bolag som gör vinst tillämpas samma skattesats, det vill säga 22 procent, detta oavsett om bolag gör 100 000 kronor i vinst eller 100</w:t>
      </w:r>
      <w:r w:rsidR="00D84876">
        <w:t> </w:t>
      </w:r>
      <w:r w:rsidRPr="00021214">
        <w:t>000</w:t>
      </w:r>
      <w:r w:rsidR="00D84876">
        <w:t> </w:t>
      </w:r>
      <w:r w:rsidRPr="00021214">
        <w:t>000 kronor i vinst.</w:t>
      </w:r>
      <w:bookmarkStart w:name="_GoBack" w:id="1"/>
      <w:bookmarkEnd w:id="1"/>
    </w:p>
    <w:p w:rsidR="00652B73" w:rsidP="009C4A92" w:rsidRDefault="009C4A92" w14:paraId="793EC6C4" w14:textId="03AC0E97">
      <w:pPr>
        <w:pStyle w:val="Normalutanindragellerluft"/>
      </w:pPr>
      <w:r>
        <w:t>Små bolag är de som skapar de nya jobben och vi bör göra allt för att få dem att växa. Ett sätt vore att man införde ett grundavdrag för bolag likt det man har för privatpersoner. Om ett grundavdrag på 100 000 kronor skulle tillämpas, så skulle fler småföretagare ha möjligheten att växa och våga satsa lite mer att anställa personer. Fler människor i arbete innebär mer skatteinkomster samtidigt som människor får rutiner i sin vardag. En ytterligare effekt är att man får stabilare småföretag som i sig ger en trygghet åt de som är anställda i företaget</w:t>
      </w:r>
      <w:r w:rsidR="00843CEF">
        <w:t>.</w:t>
      </w:r>
    </w:p>
    <w:p w:rsidRPr="00021214" w:rsidR="00021214" w:rsidP="00021214" w:rsidRDefault="00021214" w14:paraId="7AB8726C" w14:textId="77777777"/>
    <w:sdt>
      <w:sdtPr>
        <w:alias w:val="CC_Underskrifter"/>
        <w:tag w:val="CC_Underskrifter"/>
        <w:id w:val="583496634"/>
        <w:lock w:val="sdtContentLocked"/>
        <w:placeholder>
          <w:docPart w:val="FF709DA1AEF94A9489E5917F49E39A78"/>
        </w:placeholder>
        <w15:appearance w15:val="hidden"/>
      </w:sdtPr>
      <w:sdtEndPr>
        <w:rPr>
          <w:i/>
          <w:noProof/>
        </w:rPr>
      </w:sdtEndPr>
      <w:sdtContent>
        <w:p w:rsidR="00CC11BF" w:rsidP="009C4A92" w:rsidRDefault="00D84876" w14:paraId="785C51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004801AC" w:rsidP="007E0C6D" w:rsidRDefault="004801AC" w14:paraId="23AA3AF0"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56C14" w14:textId="77777777" w:rsidR="009C4A92" w:rsidRDefault="009C4A92" w:rsidP="000C1CAD">
      <w:pPr>
        <w:spacing w:line="240" w:lineRule="auto"/>
      </w:pPr>
      <w:r>
        <w:separator/>
      </w:r>
    </w:p>
  </w:endnote>
  <w:endnote w:type="continuationSeparator" w:id="0">
    <w:p w14:paraId="144082AE" w14:textId="77777777" w:rsidR="009C4A92" w:rsidRDefault="009C4A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2651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B1C56" w14:textId="54E11FA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2121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FE7FF" w14:textId="77777777" w:rsidR="009C4A92" w:rsidRDefault="009C4A92" w:rsidP="000C1CAD">
      <w:pPr>
        <w:spacing w:line="240" w:lineRule="auto"/>
      </w:pPr>
      <w:r>
        <w:separator/>
      </w:r>
    </w:p>
  </w:footnote>
  <w:footnote w:type="continuationSeparator" w:id="0">
    <w:p w14:paraId="1BD7E478" w14:textId="77777777" w:rsidR="009C4A92" w:rsidRDefault="009C4A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DA318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6211D6" wp14:anchorId="671BAA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84876" w14:paraId="6C5316DB" w14:textId="77777777">
                          <w:pPr>
                            <w:jc w:val="right"/>
                          </w:pPr>
                          <w:sdt>
                            <w:sdtPr>
                              <w:alias w:val="CC_Noformat_Partikod"/>
                              <w:tag w:val="CC_Noformat_Partikod"/>
                              <w:id w:val="-53464382"/>
                              <w:placeholder>
                                <w:docPart w:val="3D08FBD0DB174D0A9FED47CE054663FD"/>
                              </w:placeholder>
                              <w:text/>
                            </w:sdtPr>
                            <w:sdtEndPr/>
                            <w:sdtContent>
                              <w:r w:rsidR="009C4A92">
                                <w:t>KD</w:t>
                              </w:r>
                            </w:sdtContent>
                          </w:sdt>
                          <w:sdt>
                            <w:sdtPr>
                              <w:alias w:val="CC_Noformat_Partinummer"/>
                              <w:tag w:val="CC_Noformat_Partinummer"/>
                              <w:id w:val="-1709555926"/>
                              <w:placeholder>
                                <w:docPart w:val="E0626D8B0AFA44C897A8DAE0AAA2385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1BAA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84876" w14:paraId="6C5316DB" w14:textId="77777777">
                    <w:pPr>
                      <w:jc w:val="right"/>
                    </w:pPr>
                    <w:sdt>
                      <w:sdtPr>
                        <w:alias w:val="CC_Noformat_Partikod"/>
                        <w:tag w:val="CC_Noformat_Partikod"/>
                        <w:id w:val="-53464382"/>
                        <w:placeholder>
                          <w:docPart w:val="3D08FBD0DB174D0A9FED47CE054663FD"/>
                        </w:placeholder>
                        <w:text/>
                      </w:sdtPr>
                      <w:sdtEndPr/>
                      <w:sdtContent>
                        <w:r w:rsidR="009C4A92">
                          <w:t>KD</w:t>
                        </w:r>
                      </w:sdtContent>
                    </w:sdt>
                    <w:sdt>
                      <w:sdtPr>
                        <w:alias w:val="CC_Noformat_Partinummer"/>
                        <w:tag w:val="CC_Noformat_Partinummer"/>
                        <w:id w:val="-1709555926"/>
                        <w:placeholder>
                          <w:docPart w:val="E0626D8B0AFA44C897A8DAE0AAA2385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4F847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84876" w14:paraId="218F6918" w14:textId="77777777">
    <w:pPr>
      <w:jc w:val="right"/>
    </w:pPr>
    <w:sdt>
      <w:sdtPr>
        <w:alias w:val="CC_Noformat_Partikod"/>
        <w:tag w:val="CC_Noformat_Partikod"/>
        <w:id w:val="559911109"/>
        <w:placeholder>
          <w:docPart w:val="E0626D8B0AFA44C897A8DAE0AAA23859"/>
        </w:placeholder>
        <w:text/>
      </w:sdtPr>
      <w:sdtEndPr/>
      <w:sdtContent>
        <w:r w:rsidR="009C4A92">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5BF781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84876" w14:paraId="3D39148B" w14:textId="77777777">
    <w:pPr>
      <w:jc w:val="right"/>
    </w:pPr>
    <w:sdt>
      <w:sdtPr>
        <w:alias w:val="CC_Noformat_Partikod"/>
        <w:tag w:val="CC_Noformat_Partikod"/>
        <w:id w:val="1471015553"/>
        <w:text/>
      </w:sdtPr>
      <w:sdtEndPr/>
      <w:sdtContent>
        <w:r w:rsidR="009C4A92">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84876" w14:paraId="51D5E0C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84876" w14:paraId="151DFD2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84876" w14:paraId="3A8685F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:3616</w:t>
        </w:r>
      </w:sdtContent>
    </w:sdt>
  </w:p>
  <w:p w:rsidR="004F35FE" w:rsidP="00E03A3D" w:rsidRDefault="00D84876" w14:paraId="55CED7D5" w14:textId="77777777">
    <w:pPr>
      <w:pStyle w:val="Motionr"/>
    </w:pPr>
    <w:sdt>
      <w:sdtPr>
        <w:alias w:val="CC_Noformat_Avtext"/>
        <w:tag w:val="CC_Noformat_Avtext"/>
        <w:id w:val="-2020768203"/>
        <w:lock w:val="sdtContentLocked"/>
        <w15:appearance w15:val="hidden"/>
        <w:text/>
      </w:sdtPr>
      <w:sdtEndPr/>
      <w:sdtContent>
        <w:r>
          <w:t>av Larry Söder (KD)</w:t>
        </w:r>
      </w:sdtContent>
    </w:sdt>
  </w:p>
  <w:sdt>
    <w:sdtPr>
      <w:alias w:val="CC_Noformat_Rubtext"/>
      <w:tag w:val="CC_Noformat_Rubtext"/>
      <w:id w:val="-218060500"/>
      <w:lock w:val="sdtLocked"/>
      <w15:appearance w15:val="hidden"/>
      <w:text/>
    </w:sdtPr>
    <w:sdtEndPr/>
    <w:sdtContent>
      <w:p w:rsidR="004F35FE" w:rsidP="00283E0F" w:rsidRDefault="009C4A92" w14:paraId="7B3AE48F" w14:textId="77777777">
        <w:pPr>
          <w:pStyle w:val="FSHRub2"/>
        </w:pPr>
        <w:r>
          <w:t>Grundavdrag för småföretag</w:t>
        </w:r>
      </w:p>
    </w:sdtContent>
  </w:sdt>
  <w:sdt>
    <w:sdtPr>
      <w:alias w:val="CC_Boilerplate_3"/>
      <w:tag w:val="CC_Boilerplate_3"/>
      <w:id w:val="1606463544"/>
      <w:lock w:val="sdtContentLocked"/>
      <w15:appearance w15:val="hidden"/>
      <w:text w:multiLine="1"/>
    </w:sdtPr>
    <w:sdtEndPr/>
    <w:sdtContent>
      <w:p w:rsidR="004F35FE" w:rsidP="00283E0F" w:rsidRDefault="004F35FE" w14:paraId="1D5F4E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9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1214"/>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2F2D"/>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54F"/>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D83"/>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4A92"/>
    <w:rsid w:val="009C58BB"/>
    <w:rsid w:val="009C6332"/>
    <w:rsid w:val="009C6FEF"/>
    <w:rsid w:val="009D06F3"/>
    <w:rsid w:val="009D0B29"/>
    <w:rsid w:val="009D2050"/>
    <w:rsid w:val="009D2291"/>
    <w:rsid w:val="009D241B"/>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7BA"/>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66BE"/>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0263BF"/>
  <w15:chartTrackingRefBased/>
  <w15:docId w15:val="{B7A441A2-8584-4FA2-8F33-1EA1A19B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57826F28BC4D13AC7B8F667A31ABB2"/>
        <w:category>
          <w:name w:val="Allmänt"/>
          <w:gallery w:val="placeholder"/>
        </w:category>
        <w:types>
          <w:type w:val="bbPlcHdr"/>
        </w:types>
        <w:behaviors>
          <w:behavior w:val="content"/>
        </w:behaviors>
        <w:guid w:val="{894CB568-CBA1-4F3F-8F1F-6966C060A7FC}"/>
      </w:docPartPr>
      <w:docPartBody>
        <w:p w:rsidR="001A51EB" w:rsidRDefault="001A51EB">
          <w:pPr>
            <w:pStyle w:val="1A57826F28BC4D13AC7B8F667A31ABB2"/>
          </w:pPr>
          <w:r w:rsidRPr="005A0A93">
            <w:rPr>
              <w:rStyle w:val="Platshllartext"/>
            </w:rPr>
            <w:t>Förslag till riksdagsbeslut</w:t>
          </w:r>
        </w:p>
      </w:docPartBody>
    </w:docPart>
    <w:docPart>
      <w:docPartPr>
        <w:name w:val="FA5561DDE77E447C81640DA79359BB28"/>
        <w:category>
          <w:name w:val="Allmänt"/>
          <w:gallery w:val="placeholder"/>
        </w:category>
        <w:types>
          <w:type w:val="bbPlcHdr"/>
        </w:types>
        <w:behaviors>
          <w:behavior w:val="content"/>
        </w:behaviors>
        <w:guid w:val="{60668701-89E7-48B0-9210-CAD0B1ECBC80}"/>
      </w:docPartPr>
      <w:docPartBody>
        <w:p w:rsidR="001A51EB" w:rsidRDefault="001A51EB">
          <w:pPr>
            <w:pStyle w:val="FA5561DDE77E447C81640DA79359BB28"/>
          </w:pPr>
          <w:r w:rsidRPr="005A0A93">
            <w:rPr>
              <w:rStyle w:val="Platshllartext"/>
            </w:rPr>
            <w:t>Motivering</w:t>
          </w:r>
        </w:p>
      </w:docPartBody>
    </w:docPart>
    <w:docPart>
      <w:docPartPr>
        <w:name w:val="3D08FBD0DB174D0A9FED47CE054663FD"/>
        <w:category>
          <w:name w:val="Allmänt"/>
          <w:gallery w:val="placeholder"/>
        </w:category>
        <w:types>
          <w:type w:val="bbPlcHdr"/>
        </w:types>
        <w:behaviors>
          <w:behavior w:val="content"/>
        </w:behaviors>
        <w:guid w:val="{9DD0992C-A3FA-43FD-AB66-2C99321CA844}"/>
      </w:docPartPr>
      <w:docPartBody>
        <w:p w:rsidR="001A51EB" w:rsidRDefault="001A51EB">
          <w:pPr>
            <w:pStyle w:val="3D08FBD0DB174D0A9FED47CE054663FD"/>
          </w:pPr>
          <w:r>
            <w:rPr>
              <w:rStyle w:val="Platshllartext"/>
            </w:rPr>
            <w:t xml:space="preserve"> </w:t>
          </w:r>
        </w:p>
      </w:docPartBody>
    </w:docPart>
    <w:docPart>
      <w:docPartPr>
        <w:name w:val="E0626D8B0AFA44C897A8DAE0AAA23859"/>
        <w:category>
          <w:name w:val="Allmänt"/>
          <w:gallery w:val="placeholder"/>
        </w:category>
        <w:types>
          <w:type w:val="bbPlcHdr"/>
        </w:types>
        <w:behaviors>
          <w:behavior w:val="content"/>
        </w:behaviors>
        <w:guid w:val="{9E3699BF-D64F-448A-A7B2-7590A1950FB1}"/>
      </w:docPartPr>
      <w:docPartBody>
        <w:p w:rsidR="001A51EB" w:rsidRDefault="001A51EB">
          <w:pPr>
            <w:pStyle w:val="E0626D8B0AFA44C897A8DAE0AAA23859"/>
          </w:pPr>
          <w:r>
            <w:t xml:space="preserve"> </w:t>
          </w:r>
        </w:p>
      </w:docPartBody>
    </w:docPart>
    <w:docPart>
      <w:docPartPr>
        <w:name w:val="FF709DA1AEF94A9489E5917F49E39A78"/>
        <w:category>
          <w:name w:val="Allmänt"/>
          <w:gallery w:val="placeholder"/>
        </w:category>
        <w:types>
          <w:type w:val="bbPlcHdr"/>
        </w:types>
        <w:behaviors>
          <w:behavior w:val="content"/>
        </w:behaviors>
        <w:guid w:val="{2D8AF841-438D-4F57-85E4-A777FCFA54D6}"/>
      </w:docPartPr>
      <w:docPartBody>
        <w:p w:rsidR="00326F18" w:rsidRDefault="00326F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EB"/>
    <w:rsid w:val="001A51EB"/>
    <w:rsid w:val="00326F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57826F28BC4D13AC7B8F667A31ABB2">
    <w:name w:val="1A57826F28BC4D13AC7B8F667A31ABB2"/>
  </w:style>
  <w:style w:type="paragraph" w:customStyle="1" w:styleId="83CEECF66C4E4CA184950675EE364EC8">
    <w:name w:val="83CEECF66C4E4CA184950675EE364EC8"/>
  </w:style>
  <w:style w:type="paragraph" w:customStyle="1" w:styleId="74BEB133546D4C688DA1816DBB279C76">
    <w:name w:val="74BEB133546D4C688DA1816DBB279C76"/>
  </w:style>
  <w:style w:type="paragraph" w:customStyle="1" w:styleId="FA5561DDE77E447C81640DA79359BB28">
    <w:name w:val="FA5561DDE77E447C81640DA79359BB28"/>
  </w:style>
  <w:style w:type="paragraph" w:customStyle="1" w:styleId="7FDFFA799A99477FBF12844631F60683">
    <w:name w:val="7FDFFA799A99477FBF12844631F60683"/>
  </w:style>
  <w:style w:type="paragraph" w:customStyle="1" w:styleId="3D08FBD0DB174D0A9FED47CE054663FD">
    <w:name w:val="3D08FBD0DB174D0A9FED47CE054663FD"/>
  </w:style>
  <w:style w:type="paragraph" w:customStyle="1" w:styleId="E0626D8B0AFA44C897A8DAE0AAA23859">
    <w:name w:val="E0626D8B0AFA44C897A8DAE0AAA23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CD5392-1424-47C5-BFD7-803FA04091A7}"/>
</file>

<file path=customXml/itemProps2.xml><?xml version="1.0" encoding="utf-8"?>
<ds:datastoreItem xmlns:ds="http://schemas.openxmlformats.org/officeDocument/2006/customXml" ds:itemID="{88023B16-6715-4D77-8C31-BB6949BB2711}"/>
</file>

<file path=customXml/itemProps3.xml><?xml version="1.0" encoding="utf-8"?>
<ds:datastoreItem xmlns:ds="http://schemas.openxmlformats.org/officeDocument/2006/customXml" ds:itemID="{7D5E0A53-CE26-4D86-BCE0-0F8B9DCCB5FB}"/>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1235</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