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A09C1" w:rsidTr="002A09C1">
        <w:trPr>
          <w:trHeight w:val="1361"/>
        </w:trPr>
        <w:tc>
          <w:tcPr>
            <w:tcW w:w="5471" w:type="dxa"/>
          </w:tcPr>
          <w:p w:rsidR="002A09C1" w:rsidRDefault="003D3D61" w:rsidP="002A09C1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2A09C1" w:rsidRDefault="003D3D61" w:rsidP="00786F16">
            <w:pPr>
              <w:pStyle w:val="RSKRbeteckning"/>
            </w:pPr>
            <w:r>
              <w:t>2016/17</w:t>
            </w:r>
            <w:r w:rsidR="002A09C1">
              <w:t>:</w:t>
            </w:r>
            <w:r w:rsidR="00786F16">
              <w:t>72</w:t>
            </w:r>
          </w:p>
        </w:tc>
        <w:tc>
          <w:tcPr>
            <w:tcW w:w="2551" w:type="dxa"/>
          </w:tcPr>
          <w:p w:rsidR="002A09C1" w:rsidRPr="00E70308" w:rsidRDefault="002A09C1" w:rsidP="002A09C1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09C1" w:rsidRPr="009E6885" w:rsidRDefault="002A09C1" w:rsidP="009E6885"/>
          <w:p w:rsidR="002A09C1" w:rsidRDefault="002A09C1" w:rsidP="002A09C1">
            <w:pPr>
              <w:jc w:val="right"/>
            </w:pPr>
          </w:p>
        </w:tc>
      </w:tr>
      <w:tr w:rsidR="002A09C1" w:rsidRPr="002A09C1" w:rsidTr="002A09C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A09C1" w:rsidRPr="002A09C1" w:rsidRDefault="002A09C1" w:rsidP="002A09C1">
            <w:pPr>
              <w:rPr>
                <w:sz w:val="10"/>
              </w:rPr>
            </w:pPr>
          </w:p>
        </w:tc>
      </w:tr>
    </w:tbl>
    <w:p w:rsidR="00CE5B19" w:rsidRDefault="00CE5B19" w:rsidP="002A09C1"/>
    <w:p w:rsidR="002A09C1" w:rsidRDefault="003D3D61" w:rsidP="002A09C1">
      <w:pPr>
        <w:pStyle w:val="Mottagare1"/>
      </w:pPr>
      <w:r>
        <w:t>Regeringen</w:t>
      </w:r>
    </w:p>
    <w:p w:rsidR="002A09C1" w:rsidRDefault="003D3D61" w:rsidP="002A09C1">
      <w:pPr>
        <w:pStyle w:val="Mottagare2"/>
      </w:pPr>
      <w:r>
        <w:rPr>
          <w:noProof/>
        </w:rPr>
        <w:t>Statsrådsberedningen</w:t>
      </w:r>
      <w:r w:rsidR="00843B2E">
        <w:rPr>
          <w:rStyle w:val="Fotnotsreferens"/>
        </w:rPr>
        <w:footnoteReference w:id="1"/>
      </w:r>
    </w:p>
    <w:p w:rsidR="002A09C1" w:rsidRDefault="002A09C1" w:rsidP="002A09C1">
      <w:r>
        <w:t xml:space="preserve">Med överlämnande av </w:t>
      </w:r>
      <w:r w:rsidR="003D3D61">
        <w:t>konstitutionsutskottet</w:t>
      </w:r>
      <w:r>
        <w:t xml:space="preserve">s betänkande </w:t>
      </w:r>
      <w:r w:rsidR="003D3D61">
        <w:t>2016/17</w:t>
      </w:r>
      <w:r>
        <w:t>:</w:t>
      </w:r>
      <w:r w:rsidR="003D3D61">
        <w:t>KU1</w:t>
      </w:r>
      <w:r>
        <w:t xml:space="preserve"> </w:t>
      </w:r>
      <w:r w:rsidR="003D3D61">
        <w:t>Utgiftsområde 1 Rikets styrelse</w:t>
      </w:r>
      <w:r>
        <w:t xml:space="preserve"> får jag anmäla att riksdagen denna dag bifallit utskottets förslag till riksdagsbeslut.</w:t>
      </w:r>
    </w:p>
    <w:p w:rsidR="002A09C1" w:rsidRDefault="002A09C1" w:rsidP="002A09C1">
      <w:pPr>
        <w:pStyle w:val="Stockholm"/>
      </w:pPr>
      <w:r>
        <w:t xml:space="preserve">Stockholm </w:t>
      </w:r>
      <w:r w:rsidR="003D3D61">
        <w:t>den 1 december 2016</w:t>
      </w:r>
    </w:p>
    <w:p w:rsidR="002A09C1" w:rsidRPr="002A09C1" w:rsidRDefault="002A09C1" w:rsidP="002A09C1"/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A09C1" w:rsidTr="002A09C1">
        <w:tc>
          <w:tcPr>
            <w:tcW w:w="3628" w:type="dxa"/>
          </w:tcPr>
          <w:p w:rsidR="002A09C1" w:rsidRDefault="003D3D61" w:rsidP="002A09C1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2A09C1" w:rsidRDefault="003D3D61" w:rsidP="002A09C1">
            <w:pPr>
              <w:pStyle w:val="AvsTjnsteman"/>
            </w:pPr>
            <w:r>
              <w:t>Claes Mårtensson</w:t>
            </w:r>
          </w:p>
        </w:tc>
      </w:tr>
    </w:tbl>
    <w:p w:rsidR="002A09C1" w:rsidRPr="002A09C1" w:rsidRDefault="002A09C1" w:rsidP="002A09C1"/>
    <w:sectPr w:rsidR="002A09C1" w:rsidRPr="002A09C1" w:rsidSect="00D858C9"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20F" w:rsidRDefault="00B4320F" w:rsidP="00843B2E">
      <w:r>
        <w:separator/>
      </w:r>
    </w:p>
  </w:endnote>
  <w:endnote w:type="continuationSeparator" w:id="0">
    <w:p w:rsidR="00B4320F" w:rsidRDefault="00B4320F" w:rsidP="0084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20F" w:rsidRDefault="00B4320F" w:rsidP="00843B2E">
      <w:r>
        <w:separator/>
      </w:r>
    </w:p>
  </w:footnote>
  <w:footnote w:type="continuationSeparator" w:id="0">
    <w:p w:rsidR="00B4320F" w:rsidRDefault="00B4320F" w:rsidP="00843B2E">
      <w:r>
        <w:continuationSeparator/>
      </w:r>
    </w:p>
  </w:footnote>
  <w:footnote w:id="1">
    <w:p w:rsidR="00843B2E" w:rsidRDefault="00843B2E">
      <w:pPr>
        <w:pStyle w:val="Fotnotstext"/>
      </w:pPr>
      <w:r>
        <w:rPr>
          <w:rStyle w:val="Fotnotsreferens"/>
        </w:rPr>
        <w:footnoteRef/>
      </w:r>
      <w:r w:rsidR="00277539">
        <w:t xml:space="preserve"> Riksdagsskrivelse 2016/17:73</w:t>
      </w:r>
      <w:r>
        <w:t xml:space="preserve"> till Justitiedepartementet</w:t>
      </w:r>
    </w:p>
    <w:p w:rsidR="00843B2E" w:rsidRDefault="00277539">
      <w:pPr>
        <w:pStyle w:val="Fotnotstext"/>
      </w:pPr>
      <w:r>
        <w:t xml:space="preserve">  Riksdagsskrivelse 2016/17:74</w:t>
      </w:r>
      <w:r w:rsidR="00843B2E">
        <w:t xml:space="preserve"> till Finansdepartementet</w:t>
      </w:r>
    </w:p>
    <w:p w:rsidR="00843B2E" w:rsidRDefault="00277539">
      <w:pPr>
        <w:pStyle w:val="Fotnotstext"/>
      </w:pPr>
      <w:r>
        <w:t xml:space="preserve">  Riksdagsskrivelse 2016/17:75</w:t>
      </w:r>
      <w:r w:rsidR="00843B2E">
        <w:t xml:space="preserve"> till Kulturdepartementet</w:t>
      </w:r>
    </w:p>
    <w:p w:rsidR="00843B2E" w:rsidRDefault="00277539">
      <w:pPr>
        <w:pStyle w:val="Fotnotstext"/>
      </w:pPr>
      <w:r>
        <w:t xml:space="preserve">  Riksdagsskrivelse 2016/17:76</w:t>
      </w:r>
      <w:r w:rsidR="00843B2E">
        <w:t xml:space="preserve"> till Riksdagsstyrelsen</w:t>
      </w:r>
    </w:p>
    <w:p w:rsidR="00843B2E" w:rsidRDefault="00277539">
      <w:pPr>
        <w:pStyle w:val="Fotnotstext"/>
      </w:pPr>
      <w:r>
        <w:t xml:space="preserve">  Riksdagsskrivelse 2016/17:77</w:t>
      </w:r>
      <w:r w:rsidR="00843B2E">
        <w:t xml:space="preserve"> till Riksdagens ombudsmän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C1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53B93"/>
    <w:rsid w:val="00277539"/>
    <w:rsid w:val="0028165D"/>
    <w:rsid w:val="002A09C1"/>
    <w:rsid w:val="002C59DD"/>
    <w:rsid w:val="002E72EA"/>
    <w:rsid w:val="00300275"/>
    <w:rsid w:val="00333AF6"/>
    <w:rsid w:val="0034376C"/>
    <w:rsid w:val="003B2960"/>
    <w:rsid w:val="003D3D61"/>
    <w:rsid w:val="003F3253"/>
    <w:rsid w:val="004074E5"/>
    <w:rsid w:val="00493657"/>
    <w:rsid w:val="004A67F1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365CC"/>
    <w:rsid w:val="00786F16"/>
    <w:rsid w:val="007D1F51"/>
    <w:rsid w:val="00843B2E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4320F"/>
    <w:rsid w:val="00BF1C6D"/>
    <w:rsid w:val="00C4170A"/>
    <w:rsid w:val="00CE0BEB"/>
    <w:rsid w:val="00CE5B19"/>
    <w:rsid w:val="00E31940"/>
    <w:rsid w:val="00E52DF1"/>
    <w:rsid w:val="00EA1F0A"/>
    <w:rsid w:val="00EC048F"/>
    <w:rsid w:val="00FB199B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A22BD-2EA6-4424-9234-1B958AB3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843B2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43B2E"/>
  </w:style>
  <w:style w:type="character" w:styleId="Fotnotsreferens">
    <w:name w:val="footnote reference"/>
    <w:basedOn w:val="Standardstycketeckensnitt"/>
    <w:semiHidden/>
    <w:unhideWhenUsed/>
    <w:rsid w:val="00843B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36</Words>
  <Characters>283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4.33</dc:description>
  <cp:lastModifiedBy>Sofie Verdin</cp:lastModifiedBy>
  <cp:revision>2</cp:revision>
  <dcterms:created xsi:type="dcterms:W3CDTF">2017-01-31T12:26:00Z</dcterms:created>
  <dcterms:modified xsi:type="dcterms:W3CDTF">2017-01-31T12:26:00Z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2016-12-01</vt:lpwstr>
  </property>
  <property fmtid="{D5CDD505-2E9C-101B-9397-08002B2CF9AE}" pid="6" name="DatumIText">
    <vt:lpwstr>den 1 december 2016</vt:lpwstr>
  </property>
  <property fmtid="{D5CDD505-2E9C-101B-9397-08002B2CF9AE}" pid="7" name="Årsuppgift">
    <vt:lpwstr>2016/17</vt:lpwstr>
  </property>
  <property fmtid="{D5CDD505-2E9C-101B-9397-08002B2CF9AE}" pid="8" name="ÅrKort">
    <vt:lpwstr>201617</vt:lpwstr>
  </property>
  <property fmtid="{D5CDD505-2E9C-101B-9397-08002B2CF9AE}" pid="9" name="Nummer">
    <vt:lpwstr>72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Statsrådsberedningen</vt:lpwstr>
  </property>
  <property fmtid="{D5CDD505-2E9C-101B-9397-08002B2CF9AE}" pid="14" name="RefRM">
    <vt:lpwstr>2016/17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</vt:lpwstr>
  </property>
  <property fmtid="{D5CDD505-2E9C-101B-9397-08002B2CF9AE}" pid="18" name="RefRubrik">
    <vt:lpwstr>Utgiftsområde 1 Rikets styrelse</vt:lpwstr>
  </property>
  <property fmtid="{D5CDD505-2E9C-101B-9397-08002B2CF9AE}" pid="19" name="Version">
    <vt:lpwstr>3.54</vt:lpwstr>
  </property>
</Properties>
</file>