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C57C00" w:rsidRPr="00631228" w:rsidP="00C8222F">
      <w:pPr>
        <w:pStyle w:val="Date"/>
      </w:pPr>
      <w:bookmarkStart w:id="0" w:name="_GoBack"/>
      <w:bookmarkEnd w:id="0"/>
      <w:bookmarkStart w:id="1" w:name="DocumentDate"/>
      <w:r w:rsidRPr="00631228">
        <w:t>Onsdagen den 24 mars 2021</w:t>
      </w:r>
      <w:bookmarkEnd w:id="1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Kl.</w:t>
            </w: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bookmarkStart w:id="2" w:name="StartTidSchema"/>
            <w:bookmarkEnd w:id="2"/>
            <w:r w:rsidRPr="00631228">
              <w:rPr>
                <w:rFonts w:ascii="Arial" w:hAnsi="Arial"/>
                <w:sz w:val="28"/>
              </w:rPr>
              <w:t>09.00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Arbetsplenum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16.00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Votering</w:t>
            </w:r>
          </w:p>
        </w:tc>
      </w:tr>
    </w:tbl>
    <w:p w:rsidR="00C57C00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>Ackumulerad tid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42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Finansutskottets betänkande FiU44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/>
        </w:tc>
        <w:tc>
          <w:tcPr>
            <w:tcW w:w="1460" w:type="dxa"/>
            <w:gridSpan w:val="2"/>
            <w:vAlign w:val="bottom"/>
          </w:tcPr>
          <w:p w:rsidR="00C57C00" w:rsidRPr="006F2BC3" w:rsidP="006F2BC3"/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Extra ändringsbudget för 2021 – Förlängda och förstärkta stöd vid korttidsarbete och omställningsstöd för företag med anledning av coronaviruset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Jakob Forssmed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Åsa Westlund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Edward Riedl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Alexander Christiansson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Lars Thomsson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Ulla Andersson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Gulan Avci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Karolina Skog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0.56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0.56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43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Finansutskottets betänkande FiU35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Godkännande av rådets beslut om systemet för EU:s egna medel för perioden 2021 och framåt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Jan Ericson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Oscar Sjöstedt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Ilona Szatmari Waldau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Hampus Hagman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Björn Wiechel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Lars Thomsson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Karolina Skog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0.56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1.52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44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Finansutskottets betänkande FiU18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En översyn av regleringen för tjänstepensionsföretag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Dennis Dioukarev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Ulla Andersson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Björn Wiechel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0.18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2.10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45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Justitieutskottets betänkande JuU16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Sveriges tillträde till Europarådets konvention om it-relaterad brottslighet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Bo Broman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Maria Strömkvist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Mikael Damsgaard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Johan Hedin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Ingemar Kihlström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Johan Pehrson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0.36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2.46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46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Justitieutskottets betänkande JuU22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Utökade kontroll- och stödmöjligheter avseende skyddstillsynsdömda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Carina Ödebrink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Ellen Juntti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Bo Broman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Helena Vilhelmsson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Ingemar Kihlström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Johan Pehrson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0.38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3.24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47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Miljö- och jordbruksutskottets utlåtande MJU12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Granskning av kommissionens meddelande om en kemikaliestrategi för hållbarhet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Marlene Burwick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Marléne Lund Kopparklint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0.16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3.40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48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Miljö- och jordbruksutskottets betänkande MJU13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Övergripande miljöfrågor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Betty Malmberg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Martin Kinnunen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Magnus Ek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Kjell-Arne Ottosson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Isak From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Emma Berginger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0.46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4.26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49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Socialutskottets betänkande SoU33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Vård av unga vid Statens institutionsstyrelses särskilda ungdomshem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Acko Ankarberg Johansson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Mats Wiking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Johan Hultberg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Linda Lindberg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Sofia Nilsson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Maj Karlsson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Juno Blom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Nicklas Attefjord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0.48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5.14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50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Trafikutskottets betänkande TU7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Sjöfartsfrågor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Maria Stockhaus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Jimmy Ståhl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Mikael Larsson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Jessica Thunander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Hampus Hagman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Helena Gellerman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Johan Büser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Emma Berginger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1.06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6.20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51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Trafikutskottets betänkande TU8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Kollektivtrafikfrågor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Maria Stockhaus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Patrik Jönsson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Anne-Li Sjölund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Jessica Thunander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Magnus Jacobsson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Helena Gellerman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Johan Büser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Emma Berginger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1.04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7.24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TalartidTotalText"/>
            </w:pPr>
            <w:r w:rsidRPr="006F2BC3">
              <w:t>Totalt anmäld tid 7 tim. 24 min.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:rsidR="00C57C00" w:rsidRPr="006F2BC3" w:rsidP="006F2BC3">
      <w:pPr>
        <w:pStyle w:val="renderubrik"/>
      </w:pPr>
      <w:bookmarkStart w:id="3" w:name="StartTalarLista"/>
      <w:bookmarkEnd w:id="3"/>
    </w:p>
    <w:p w:rsidR="00786E32" w:rsidRPr="00631228" w:rsidP="00786E32">
      <w:pPr>
        <w:pStyle w:val="renderubrikKursiv"/>
      </w:pPr>
    </w:p>
    <w:sectPr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3B6193">
      <w:rPr>
        <w:noProof/>
      </w:rPr>
      <w:fldChar w:fldCharType="end"/>
    </w:r>
    <w:r>
      <w:t>)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Onsdagen den 24 mars 2021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separate"/>
    </w:r>
    <w:r>
      <w:fldChar w:fldCharType="end"/>
    </w:r>
    <w:r>
      <w:tab/>
    </w:r>
  </w:p>
  <w:p w:rsidR="008910FF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8910FF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2049" type="#_x0000_t75" style="height:27pt;width:102pt" fillcolor="window">
          <v:imagedata r:id="rId1" o:title=""/>
        </v:shape>
      </w:pict>
    </w:r>
  </w:p>
  <w:p w:rsidR="008910FF" w:rsidP="003B6193">
    <w:pPr>
      <w:pStyle w:val="Dokumentrubrik"/>
      <w:spacing w:after="360"/>
    </w:pPr>
    <w:r w:rsidRPr="003B6193">
      <w:t>Talarlista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>
    <w:nsid w:val="66DC4F00"/>
    <w:multiLevelType w:val="hybridMultilevel"/>
    <w:tmpl w:val="E9FE34DA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>
    <w:nsid w:val="745B2666"/>
    <w:multiLevelType w:val="hybridMultilevel"/>
    <w:tmpl w:val="C4E4D538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F04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e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left" w:pos="2098"/>
        <w:tab w:val="right" w:leader="underscore" w:pos="5783"/>
        <w:tab w:val="clear" w:pos="6804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Subtitle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Footer">
    <w:name w:val="foot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left" w:pos="2098"/>
        <w:tab w:val="right" w:leader="underscore" w:pos="5642"/>
        <w:tab w:val="clear" w:pos="6804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Header"/>
    <w:pPr>
      <w:tabs>
        <w:tab w:val="clear" w:pos="4536"/>
        <w:tab w:val="left" w:pos="6804"/>
        <w:tab w:val="clear" w:pos="9072"/>
      </w:tabs>
      <w:spacing w:after="0" w:line="60" w:lineRule="exact"/>
    </w:pPr>
    <w:rPr>
      <w:rFonts w:ascii="Times New Roman" w:hAnsi="Times New Roman"/>
      <w:sz w:val="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Plain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Subtitle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e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Caption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88e0c561c441cb277f101a2ca50c558b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15b7efaf7f8999198bb7d7e8baad8eb0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2021-03-24</SAFIR_Sammantradesdatum_Doc>
    <SAFIR_SammantradeID xmlns="C07A1A6C-0B19-41D9-BDF8-F523BA3921EB">e114c118-4993-4217-b720-7758758af87a</SAFIR_SammantradeID>
    <SAFIR_TlistaStatus_Doc xmlns="C07A1A6C-0B19-41D9-BDF8-F523BA3921EB">Slutgiltig</SAFIR_TlistaStatus_Doc>
    <SAFIR_TlistaEdited_Doc xmlns="C07A1A6C-0B19-41D9-BDF8-F523BA3921EB">false</SAFIR_TlistaEdited_Doc>
  </documentManagement>
</p:properties>
</file>

<file path=customXml/itemProps1.xml><?xml version="1.0" encoding="utf-8"?>
<ds:datastoreItem xmlns:ds="http://schemas.openxmlformats.org/officeDocument/2006/customXml" ds:itemID="{943089A4-EE26-40DA-9DC1-6641A9E9991F}"/>
</file>

<file path=customXml/itemProps2.xml><?xml version="1.0" encoding="utf-8"?>
<ds:datastoreItem xmlns:ds="http://schemas.openxmlformats.org/officeDocument/2006/customXml" ds:itemID="{7999CB9C-0913-479B-AA3F-F5BF99582EE3}"/>
</file>

<file path=customXml/itemProps3.xml><?xml version="1.0" encoding="utf-8"?>
<ds:datastoreItem xmlns:ds="http://schemas.openxmlformats.org/officeDocument/2006/customXml" ds:itemID="{F8173FF7-D02D-45BF-B717-868D55D25A39}"/>
</file>

<file path=customXml/itemProps4.xml><?xml version="1.0" encoding="utf-8"?>
<ds:datastoreItem xmlns:ds="http://schemas.openxmlformats.org/officeDocument/2006/customXml" ds:itemID="{7C15C3A9-EB86-4FB5-8EE1-C974C2B1D334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0</TotalTime>
  <Pages>1</Pages>
  <Words>2</Words>
  <Characters>14</Characters>
  <Application>Microsoft Office Word</Application>
  <DocSecurity>0</DocSecurity>
  <Lines>14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Sveriges riksdag</cp:lastModifiedBy>
  <cp:revision>2</cp:revision>
  <cp:lastPrinted>2013-08-26T06:33:00Z</cp:lastPrinted>
  <dcterms:created xsi:type="dcterms:W3CDTF">2020-08-11T10:46:00Z</dcterms:created>
  <dcterms:modified xsi:type="dcterms:W3CDTF">2020-08-11T10:46:00Z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Onsdagen den 24 mars 2021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