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2FF4C" w14:textId="77777777" w:rsidR="006E04A4" w:rsidRPr="00CD7560" w:rsidRDefault="00774EA3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120</w:t>
      </w:r>
      <w:bookmarkEnd w:id="1"/>
    </w:p>
    <w:p w14:paraId="0F52FF4D" w14:textId="77777777" w:rsidR="006E04A4" w:rsidRDefault="00774EA3">
      <w:pPr>
        <w:pStyle w:val="Datum"/>
        <w:outlineLvl w:val="0"/>
      </w:pPr>
      <w:bookmarkStart w:id="2" w:name="DocumentDate"/>
      <w:r>
        <w:t>Torsdagen den 6 maj 2021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2A35B2" w14:paraId="0F52FF52" w14:textId="77777777" w:rsidTr="00E47117">
        <w:trPr>
          <w:cantSplit/>
        </w:trPr>
        <w:tc>
          <w:tcPr>
            <w:tcW w:w="454" w:type="dxa"/>
          </w:tcPr>
          <w:p w14:paraId="0F52FF4E" w14:textId="77777777" w:rsidR="006E04A4" w:rsidRDefault="00774EA3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0F52FF4F" w14:textId="77777777" w:rsidR="006E04A4" w:rsidRDefault="00774EA3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0F52FF50" w14:textId="77777777" w:rsidR="006E04A4" w:rsidRDefault="00774EA3"/>
        </w:tc>
        <w:tc>
          <w:tcPr>
            <w:tcW w:w="7512" w:type="dxa"/>
          </w:tcPr>
          <w:p w14:paraId="0F52FF51" w14:textId="77777777" w:rsidR="006E04A4" w:rsidRDefault="00774EA3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2A35B2" w14:paraId="0F52FF57" w14:textId="77777777" w:rsidTr="00E47117">
        <w:trPr>
          <w:cantSplit/>
        </w:trPr>
        <w:tc>
          <w:tcPr>
            <w:tcW w:w="454" w:type="dxa"/>
          </w:tcPr>
          <w:p w14:paraId="0F52FF53" w14:textId="77777777" w:rsidR="006E04A4" w:rsidRDefault="00774EA3"/>
        </w:tc>
        <w:tc>
          <w:tcPr>
            <w:tcW w:w="1134" w:type="dxa"/>
          </w:tcPr>
          <w:p w14:paraId="0F52FF54" w14:textId="77777777" w:rsidR="006E04A4" w:rsidRDefault="00774EA3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0F52FF55" w14:textId="77777777" w:rsidR="006E04A4" w:rsidRDefault="00774EA3"/>
        </w:tc>
        <w:tc>
          <w:tcPr>
            <w:tcW w:w="7512" w:type="dxa"/>
          </w:tcPr>
          <w:p w14:paraId="0F52FF56" w14:textId="77777777" w:rsidR="006E04A4" w:rsidRDefault="00774EA3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R="002A35B2" w14:paraId="0F52FF5C" w14:textId="77777777" w:rsidTr="00E47117">
        <w:trPr>
          <w:cantSplit/>
        </w:trPr>
        <w:tc>
          <w:tcPr>
            <w:tcW w:w="454" w:type="dxa"/>
          </w:tcPr>
          <w:p w14:paraId="0F52FF58" w14:textId="77777777" w:rsidR="006E04A4" w:rsidRDefault="00774EA3"/>
        </w:tc>
        <w:tc>
          <w:tcPr>
            <w:tcW w:w="1134" w:type="dxa"/>
          </w:tcPr>
          <w:p w14:paraId="0F52FF59" w14:textId="77777777" w:rsidR="006E04A4" w:rsidRDefault="00774EA3">
            <w:pPr>
              <w:pStyle w:val="Plenum"/>
              <w:tabs>
                <w:tab w:val="clear" w:pos="1418"/>
              </w:tabs>
              <w:jc w:val="right"/>
            </w:pPr>
            <w:r>
              <w:t>15.15</w:t>
            </w:r>
          </w:p>
        </w:tc>
        <w:tc>
          <w:tcPr>
            <w:tcW w:w="397" w:type="dxa"/>
          </w:tcPr>
          <w:p w14:paraId="0F52FF5A" w14:textId="77777777" w:rsidR="006E04A4" w:rsidRDefault="00774EA3"/>
        </w:tc>
        <w:tc>
          <w:tcPr>
            <w:tcW w:w="7512" w:type="dxa"/>
          </w:tcPr>
          <w:p w14:paraId="0F52FF5B" w14:textId="77777777" w:rsidR="006E04A4" w:rsidRDefault="00774EA3">
            <w:pPr>
              <w:pStyle w:val="Plenum"/>
              <w:tabs>
                <w:tab w:val="clear" w:pos="1418"/>
              </w:tabs>
              <w:ind w:right="1"/>
            </w:pPr>
            <w:r>
              <w:t>Särskild debatt</w:t>
            </w:r>
          </w:p>
        </w:tc>
      </w:tr>
    </w:tbl>
    <w:p w14:paraId="0F52FF5D" w14:textId="77777777" w:rsidR="006E04A4" w:rsidRDefault="00774EA3">
      <w:pPr>
        <w:pStyle w:val="StreckLngt"/>
      </w:pPr>
      <w:r>
        <w:tab/>
      </w:r>
    </w:p>
    <w:p w14:paraId="0F52FF5E" w14:textId="77777777" w:rsidR="00121B42" w:rsidRDefault="00774EA3" w:rsidP="00121B42">
      <w:pPr>
        <w:pStyle w:val="Blankrad"/>
      </w:pPr>
      <w:r>
        <w:t xml:space="preserve">      </w:t>
      </w:r>
    </w:p>
    <w:p w14:paraId="0F52FF5F" w14:textId="77777777" w:rsidR="00CF242C" w:rsidRDefault="00774EA3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2A35B2" w14:paraId="0F52FF63" w14:textId="77777777" w:rsidTr="00055526">
        <w:trPr>
          <w:cantSplit/>
        </w:trPr>
        <w:tc>
          <w:tcPr>
            <w:tcW w:w="567" w:type="dxa"/>
          </w:tcPr>
          <w:p w14:paraId="0F52FF60" w14:textId="77777777" w:rsidR="001D7AF0" w:rsidRDefault="00774EA3" w:rsidP="00C84F80">
            <w:pPr>
              <w:keepNext/>
            </w:pPr>
          </w:p>
        </w:tc>
        <w:tc>
          <w:tcPr>
            <w:tcW w:w="6663" w:type="dxa"/>
          </w:tcPr>
          <w:p w14:paraId="0F52FF61" w14:textId="77777777" w:rsidR="006E04A4" w:rsidRDefault="00774EA3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0F52FF62" w14:textId="77777777" w:rsidR="006E04A4" w:rsidRDefault="00774EA3" w:rsidP="00C84F80">
            <w:pPr>
              <w:keepNext/>
            </w:pPr>
          </w:p>
        </w:tc>
      </w:tr>
      <w:tr w:rsidR="002A35B2" w14:paraId="0F52FF67" w14:textId="77777777" w:rsidTr="00055526">
        <w:trPr>
          <w:cantSplit/>
        </w:trPr>
        <w:tc>
          <w:tcPr>
            <w:tcW w:w="567" w:type="dxa"/>
          </w:tcPr>
          <w:p w14:paraId="0F52FF64" w14:textId="77777777" w:rsidR="001D7AF0" w:rsidRDefault="00774EA3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0F52FF65" w14:textId="77777777" w:rsidR="006E04A4" w:rsidRDefault="00774EA3" w:rsidP="000326E3">
            <w:r>
              <w:t>Justering av protokoll från sammanträdet torsdagen den 15 april</w:t>
            </w:r>
          </w:p>
        </w:tc>
        <w:tc>
          <w:tcPr>
            <w:tcW w:w="2055" w:type="dxa"/>
          </w:tcPr>
          <w:p w14:paraId="0F52FF66" w14:textId="77777777" w:rsidR="006E04A4" w:rsidRDefault="00774EA3" w:rsidP="00C84F80"/>
        </w:tc>
      </w:tr>
      <w:tr w:rsidR="002A35B2" w14:paraId="0F52FF6B" w14:textId="77777777" w:rsidTr="00055526">
        <w:trPr>
          <w:cantSplit/>
        </w:trPr>
        <w:tc>
          <w:tcPr>
            <w:tcW w:w="567" w:type="dxa"/>
          </w:tcPr>
          <w:p w14:paraId="0F52FF68" w14:textId="77777777" w:rsidR="001D7AF0" w:rsidRDefault="00774EA3" w:rsidP="00C84F80">
            <w:pPr>
              <w:keepNext/>
            </w:pPr>
          </w:p>
        </w:tc>
        <w:tc>
          <w:tcPr>
            <w:tcW w:w="6663" w:type="dxa"/>
          </w:tcPr>
          <w:p w14:paraId="0F52FF69" w14:textId="77777777" w:rsidR="006E04A4" w:rsidRDefault="00774EA3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0F52FF6A" w14:textId="77777777" w:rsidR="006E04A4" w:rsidRDefault="00774EA3" w:rsidP="00C84F80">
            <w:pPr>
              <w:keepNext/>
            </w:pPr>
          </w:p>
        </w:tc>
      </w:tr>
      <w:tr w:rsidR="002A35B2" w14:paraId="0F52FF6F" w14:textId="77777777" w:rsidTr="00055526">
        <w:trPr>
          <w:cantSplit/>
        </w:trPr>
        <w:tc>
          <w:tcPr>
            <w:tcW w:w="567" w:type="dxa"/>
          </w:tcPr>
          <w:p w14:paraId="0F52FF6C" w14:textId="77777777" w:rsidR="001D7AF0" w:rsidRDefault="00774EA3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0F52FF6D" w14:textId="77777777" w:rsidR="006E04A4" w:rsidRDefault="00774EA3" w:rsidP="000326E3">
            <w:r>
              <w:t>Ulrika Karlsson (M) som suppleant i konstitutionsutskottet</w:t>
            </w:r>
          </w:p>
        </w:tc>
        <w:tc>
          <w:tcPr>
            <w:tcW w:w="2055" w:type="dxa"/>
          </w:tcPr>
          <w:p w14:paraId="0F52FF6E" w14:textId="77777777" w:rsidR="006E04A4" w:rsidRDefault="00774EA3" w:rsidP="00C84F80"/>
        </w:tc>
      </w:tr>
      <w:tr w:rsidR="002A35B2" w14:paraId="0F52FF73" w14:textId="77777777" w:rsidTr="00055526">
        <w:trPr>
          <w:cantSplit/>
        </w:trPr>
        <w:tc>
          <w:tcPr>
            <w:tcW w:w="567" w:type="dxa"/>
          </w:tcPr>
          <w:p w14:paraId="0F52FF70" w14:textId="77777777" w:rsidR="001D7AF0" w:rsidRDefault="00774EA3" w:rsidP="00C84F80">
            <w:pPr>
              <w:keepNext/>
            </w:pPr>
          </w:p>
        </w:tc>
        <w:tc>
          <w:tcPr>
            <w:tcW w:w="6663" w:type="dxa"/>
          </w:tcPr>
          <w:p w14:paraId="0F52FF71" w14:textId="77777777" w:rsidR="006E04A4" w:rsidRDefault="00774EA3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0F52FF72" w14:textId="77777777" w:rsidR="006E04A4" w:rsidRDefault="00774EA3" w:rsidP="00C84F80">
            <w:pPr>
              <w:keepNext/>
            </w:pPr>
          </w:p>
        </w:tc>
      </w:tr>
      <w:tr w:rsidR="002A35B2" w14:paraId="0F52FF77" w14:textId="77777777" w:rsidTr="00055526">
        <w:trPr>
          <w:cantSplit/>
        </w:trPr>
        <w:tc>
          <w:tcPr>
            <w:tcW w:w="567" w:type="dxa"/>
          </w:tcPr>
          <w:p w14:paraId="0F52FF74" w14:textId="77777777" w:rsidR="001D7AF0" w:rsidRDefault="00774EA3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0F52FF75" w14:textId="77777777" w:rsidR="006E04A4" w:rsidRDefault="00774EA3" w:rsidP="000326E3">
            <w:r>
              <w:t xml:space="preserve">2020/21:688 av Joar Forssell (L) </w:t>
            </w:r>
            <w:r>
              <w:br/>
              <w:t>Exportkrediter till affärer med Belarus</w:t>
            </w:r>
          </w:p>
        </w:tc>
        <w:tc>
          <w:tcPr>
            <w:tcW w:w="2055" w:type="dxa"/>
          </w:tcPr>
          <w:p w14:paraId="0F52FF76" w14:textId="77777777" w:rsidR="006E04A4" w:rsidRDefault="00774EA3" w:rsidP="00C84F80"/>
        </w:tc>
      </w:tr>
      <w:tr w:rsidR="002A35B2" w14:paraId="0F52FF7B" w14:textId="77777777" w:rsidTr="00055526">
        <w:trPr>
          <w:cantSplit/>
        </w:trPr>
        <w:tc>
          <w:tcPr>
            <w:tcW w:w="567" w:type="dxa"/>
          </w:tcPr>
          <w:p w14:paraId="0F52FF78" w14:textId="77777777" w:rsidR="001D7AF0" w:rsidRDefault="00774EA3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0F52FF79" w14:textId="77777777" w:rsidR="006E04A4" w:rsidRDefault="00774EA3" w:rsidP="000326E3">
            <w:r>
              <w:t xml:space="preserve">2020/21:692 av Alexandra Anstrell (M) </w:t>
            </w:r>
            <w:r>
              <w:br/>
              <w:t xml:space="preserve">Sveriges insatser i </w:t>
            </w:r>
            <w:r>
              <w:t>Mali</w:t>
            </w:r>
          </w:p>
        </w:tc>
        <w:tc>
          <w:tcPr>
            <w:tcW w:w="2055" w:type="dxa"/>
          </w:tcPr>
          <w:p w14:paraId="0F52FF7A" w14:textId="77777777" w:rsidR="006E04A4" w:rsidRDefault="00774EA3" w:rsidP="00C84F80"/>
        </w:tc>
      </w:tr>
      <w:tr w:rsidR="002A35B2" w14:paraId="0F52FF7F" w14:textId="77777777" w:rsidTr="00055526">
        <w:trPr>
          <w:cantSplit/>
        </w:trPr>
        <w:tc>
          <w:tcPr>
            <w:tcW w:w="567" w:type="dxa"/>
          </w:tcPr>
          <w:p w14:paraId="0F52FF7C" w14:textId="77777777" w:rsidR="001D7AF0" w:rsidRDefault="00774EA3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0F52FF7D" w14:textId="77777777" w:rsidR="006E04A4" w:rsidRDefault="00774EA3" w:rsidP="000326E3">
            <w:r>
              <w:t xml:space="preserve">2020/21:696 av Sofia Westergren (M) </w:t>
            </w:r>
            <w:r>
              <w:br/>
              <w:t>Yrkeschaufförernas arbetsmiljö</w:t>
            </w:r>
          </w:p>
        </w:tc>
        <w:tc>
          <w:tcPr>
            <w:tcW w:w="2055" w:type="dxa"/>
          </w:tcPr>
          <w:p w14:paraId="0F52FF7E" w14:textId="77777777" w:rsidR="006E04A4" w:rsidRDefault="00774EA3" w:rsidP="00C84F80"/>
        </w:tc>
      </w:tr>
      <w:tr w:rsidR="002A35B2" w14:paraId="0F52FF83" w14:textId="77777777" w:rsidTr="00055526">
        <w:trPr>
          <w:cantSplit/>
        </w:trPr>
        <w:tc>
          <w:tcPr>
            <w:tcW w:w="567" w:type="dxa"/>
          </w:tcPr>
          <w:p w14:paraId="0F52FF80" w14:textId="77777777" w:rsidR="001D7AF0" w:rsidRDefault="00774EA3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0F52FF81" w14:textId="77777777" w:rsidR="006E04A4" w:rsidRDefault="00774EA3" w:rsidP="000326E3">
            <w:r>
              <w:t xml:space="preserve">2020/21:701 av Linda Lindberg (SD) </w:t>
            </w:r>
            <w:r>
              <w:br/>
              <w:t>Skyddat boende för barn</w:t>
            </w:r>
          </w:p>
        </w:tc>
        <w:tc>
          <w:tcPr>
            <w:tcW w:w="2055" w:type="dxa"/>
          </w:tcPr>
          <w:p w14:paraId="0F52FF82" w14:textId="77777777" w:rsidR="006E04A4" w:rsidRDefault="00774EA3" w:rsidP="00C84F80"/>
        </w:tc>
      </w:tr>
      <w:tr w:rsidR="002A35B2" w14:paraId="0F52FF87" w14:textId="77777777" w:rsidTr="00055526">
        <w:trPr>
          <w:cantSplit/>
        </w:trPr>
        <w:tc>
          <w:tcPr>
            <w:tcW w:w="567" w:type="dxa"/>
          </w:tcPr>
          <w:p w14:paraId="0F52FF84" w14:textId="77777777" w:rsidR="001D7AF0" w:rsidRDefault="00774EA3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0F52FF85" w14:textId="77777777" w:rsidR="006E04A4" w:rsidRDefault="00774EA3" w:rsidP="000326E3">
            <w:r>
              <w:t xml:space="preserve">2020/21:702 av Eric Palmqvist (SD) </w:t>
            </w:r>
            <w:r>
              <w:br/>
              <w:t>Sverige som gruvnation</w:t>
            </w:r>
          </w:p>
        </w:tc>
        <w:tc>
          <w:tcPr>
            <w:tcW w:w="2055" w:type="dxa"/>
          </w:tcPr>
          <w:p w14:paraId="0F52FF86" w14:textId="77777777" w:rsidR="006E04A4" w:rsidRDefault="00774EA3" w:rsidP="00C84F80"/>
        </w:tc>
      </w:tr>
      <w:tr w:rsidR="002A35B2" w14:paraId="0F52FF8B" w14:textId="77777777" w:rsidTr="00055526">
        <w:trPr>
          <w:cantSplit/>
        </w:trPr>
        <w:tc>
          <w:tcPr>
            <w:tcW w:w="567" w:type="dxa"/>
          </w:tcPr>
          <w:p w14:paraId="0F52FF88" w14:textId="77777777" w:rsidR="001D7AF0" w:rsidRDefault="00774EA3" w:rsidP="00C84F80">
            <w:pPr>
              <w:keepNext/>
            </w:pPr>
          </w:p>
        </w:tc>
        <w:tc>
          <w:tcPr>
            <w:tcW w:w="6663" w:type="dxa"/>
          </w:tcPr>
          <w:p w14:paraId="0F52FF89" w14:textId="77777777" w:rsidR="006E04A4" w:rsidRDefault="00774EA3" w:rsidP="000326E3">
            <w:pPr>
              <w:pStyle w:val="HuvudrubrikEnsam"/>
              <w:keepNext/>
            </w:pPr>
            <w:r>
              <w:t>Ärende för hänvisning till utskott</w:t>
            </w:r>
          </w:p>
        </w:tc>
        <w:tc>
          <w:tcPr>
            <w:tcW w:w="2055" w:type="dxa"/>
          </w:tcPr>
          <w:p w14:paraId="0F52FF8A" w14:textId="77777777" w:rsidR="006E04A4" w:rsidRDefault="00774EA3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2A35B2" w14:paraId="0F52FF8F" w14:textId="77777777" w:rsidTr="00055526">
        <w:trPr>
          <w:cantSplit/>
        </w:trPr>
        <w:tc>
          <w:tcPr>
            <w:tcW w:w="567" w:type="dxa"/>
          </w:tcPr>
          <w:p w14:paraId="0F52FF8C" w14:textId="77777777" w:rsidR="001D7AF0" w:rsidRDefault="00774EA3" w:rsidP="00C84F80">
            <w:pPr>
              <w:keepNext/>
            </w:pPr>
          </w:p>
        </w:tc>
        <w:tc>
          <w:tcPr>
            <w:tcW w:w="6663" w:type="dxa"/>
          </w:tcPr>
          <w:p w14:paraId="0F52FF8D" w14:textId="77777777" w:rsidR="006E04A4" w:rsidRDefault="00774EA3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0F52FF8E" w14:textId="77777777" w:rsidR="006E04A4" w:rsidRDefault="00774EA3" w:rsidP="00C84F80">
            <w:pPr>
              <w:keepNext/>
            </w:pPr>
          </w:p>
        </w:tc>
      </w:tr>
      <w:tr w:rsidR="002A35B2" w14:paraId="0F52FF93" w14:textId="77777777" w:rsidTr="00055526">
        <w:trPr>
          <w:cantSplit/>
        </w:trPr>
        <w:tc>
          <w:tcPr>
            <w:tcW w:w="567" w:type="dxa"/>
          </w:tcPr>
          <w:p w14:paraId="0F52FF90" w14:textId="77777777" w:rsidR="001D7AF0" w:rsidRDefault="00774EA3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0F52FF91" w14:textId="77777777" w:rsidR="006E04A4" w:rsidRDefault="00774EA3" w:rsidP="000326E3">
            <w:r>
              <w:t xml:space="preserve">COM(2021) 89 Förslag till Europaparlamentets och rådets beslut om unionens deltagande i det europeiska partnerskap för metrologi som har inletts av flera medlemsstater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går ut den 29 </w:t>
            </w:r>
            <w:r>
              <w:rPr>
                <w:i/>
                <w:iCs/>
              </w:rPr>
              <w:t>juni 2021</w:t>
            </w:r>
          </w:p>
        </w:tc>
        <w:tc>
          <w:tcPr>
            <w:tcW w:w="2055" w:type="dxa"/>
          </w:tcPr>
          <w:p w14:paraId="0F52FF92" w14:textId="77777777" w:rsidR="006E04A4" w:rsidRDefault="00774EA3" w:rsidP="00C84F80">
            <w:r>
              <w:t>UbU</w:t>
            </w:r>
          </w:p>
        </w:tc>
      </w:tr>
      <w:tr w:rsidR="002A35B2" w14:paraId="0F52FF97" w14:textId="77777777" w:rsidTr="00055526">
        <w:trPr>
          <w:cantSplit/>
        </w:trPr>
        <w:tc>
          <w:tcPr>
            <w:tcW w:w="567" w:type="dxa"/>
          </w:tcPr>
          <w:p w14:paraId="0F52FF94" w14:textId="77777777" w:rsidR="001D7AF0" w:rsidRDefault="00774EA3" w:rsidP="00C84F80">
            <w:pPr>
              <w:keepNext/>
            </w:pPr>
          </w:p>
        </w:tc>
        <w:tc>
          <w:tcPr>
            <w:tcW w:w="6663" w:type="dxa"/>
          </w:tcPr>
          <w:p w14:paraId="0F52FF95" w14:textId="05DC8211" w:rsidR="006E04A4" w:rsidRDefault="00774EA3" w:rsidP="000326E3">
            <w:pPr>
              <w:pStyle w:val="HuvudrubrikEnsam"/>
              <w:keepNext/>
            </w:pPr>
            <w:bookmarkStart w:id="4" w:name="_GoBack"/>
            <w:bookmarkEnd w:id="4"/>
            <w:r>
              <w:t>Debatt med anledning av interpellationssvar</w:t>
            </w:r>
          </w:p>
        </w:tc>
        <w:tc>
          <w:tcPr>
            <w:tcW w:w="2055" w:type="dxa"/>
          </w:tcPr>
          <w:p w14:paraId="0F52FF96" w14:textId="77777777" w:rsidR="006E04A4" w:rsidRDefault="00774EA3" w:rsidP="00C84F80">
            <w:pPr>
              <w:keepNext/>
            </w:pPr>
          </w:p>
        </w:tc>
      </w:tr>
      <w:tr w:rsidR="002A35B2" w14:paraId="0F52FF9B" w14:textId="77777777" w:rsidTr="00055526">
        <w:trPr>
          <w:cantSplit/>
        </w:trPr>
        <w:tc>
          <w:tcPr>
            <w:tcW w:w="567" w:type="dxa"/>
          </w:tcPr>
          <w:p w14:paraId="0F52FF98" w14:textId="77777777" w:rsidR="001D7AF0" w:rsidRDefault="00774EA3" w:rsidP="00C84F80">
            <w:pPr>
              <w:keepNext/>
            </w:pPr>
          </w:p>
        </w:tc>
        <w:tc>
          <w:tcPr>
            <w:tcW w:w="6663" w:type="dxa"/>
          </w:tcPr>
          <w:p w14:paraId="0F52FF99" w14:textId="77777777" w:rsidR="006E04A4" w:rsidRDefault="00774EA3" w:rsidP="000326E3">
            <w:pPr>
              <w:pStyle w:val="renderubrik"/>
            </w:pPr>
            <w:r>
              <w:t>Statsrådet Mikael Damberg (S)</w:t>
            </w:r>
          </w:p>
        </w:tc>
        <w:tc>
          <w:tcPr>
            <w:tcW w:w="2055" w:type="dxa"/>
          </w:tcPr>
          <w:p w14:paraId="0F52FF9A" w14:textId="77777777" w:rsidR="006E04A4" w:rsidRDefault="00774EA3" w:rsidP="00C84F80">
            <w:pPr>
              <w:keepNext/>
            </w:pPr>
          </w:p>
        </w:tc>
      </w:tr>
      <w:tr w:rsidR="002A35B2" w14:paraId="0F52FF9F" w14:textId="77777777" w:rsidTr="00055526">
        <w:trPr>
          <w:cantSplit/>
        </w:trPr>
        <w:tc>
          <w:tcPr>
            <w:tcW w:w="567" w:type="dxa"/>
          </w:tcPr>
          <w:p w14:paraId="0F52FF9C" w14:textId="77777777" w:rsidR="001D7AF0" w:rsidRDefault="00774EA3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0F52FF9D" w14:textId="77777777" w:rsidR="006E04A4" w:rsidRDefault="00774EA3" w:rsidP="000326E3">
            <w:r>
              <w:t>2020/21:592 av Thomas Morell (SD)</w:t>
            </w:r>
            <w:r>
              <w:br/>
              <w:t>Förordnande som vägtransportledare</w:t>
            </w:r>
          </w:p>
        </w:tc>
        <w:tc>
          <w:tcPr>
            <w:tcW w:w="2055" w:type="dxa"/>
          </w:tcPr>
          <w:p w14:paraId="0F52FF9E" w14:textId="77777777" w:rsidR="006E04A4" w:rsidRDefault="00774EA3" w:rsidP="00C84F80"/>
        </w:tc>
      </w:tr>
      <w:tr w:rsidR="002A35B2" w14:paraId="0F52FFA3" w14:textId="77777777" w:rsidTr="00055526">
        <w:trPr>
          <w:cantSplit/>
        </w:trPr>
        <w:tc>
          <w:tcPr>
            <w:tcW w:w="567" w:type="dxa"/>
          </w:tcPr>
          <w:p w14:paraId="0F52FFA0" w14:textId="77777777" w:rsidR="001D7AF0" w:rsidRDefault="00774EA3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0F52FFA1" w14:textId="77777777" w:rsidR="006E04A4" w:rsidRDefault="00774EA3" w:rsidP="000326E3">
            <w:r>
              <w:t>2020/21:625 av Thomas Morell (SD)</w:t>
            </w:r>
            <w:r>
              <w:br/>
              <w:t>Stärkta kontroller av den yrkesmässiga trafiken</w:t>
            </w:r>
          </w:p>
        </w:tc>
        <w:tc>
          <w:tcPr>
            <w:tcW w:w="2055" w:type="dxa"/>
          </w:tcPr>
          <w:p w14:paraId="0F52FFA2" w14:textId="77777777" w:rsidR="006E04A4" w:rsidRDefault="00774EA3" w:rsidP="00C84F80"/>
        </w:tc>
      </w:tr>
      <w:tr w:rsidR="002A35B2" w14:paraId="0F52FFA7" w14:textId="77777777" w:rsidTr="00055526">
        <w:trPr>
          <w:cantSplit/>
        </w:trPr>
        <w:tc>
          <w:tcPr>
            <w:tcW w:w="567" w:type="dxa"/>
          </w:tcPr>
          <w:p w14:paraId="0F52FFA4" w14:textId="77777777" w:rsidR="001D7AF0" w:rsidRDefault="00774EA3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0F52FFA5" w14:textId="77777777" w:rsidR="006E04A4" w:rsidRDefault="00774EA3" w:rsidP="000326E3">
            <w:r>
              <w:t>2020/21:626 av Thomas Morell (SD)</w:t>
            </w:r>
            <w:r>
              <w:br/>
              <w:t>Kompetensen inom Åklagarmyndigheten</w:t>
            </w:r>
          </w:p>
        </w:tc>
        <w:tc>
          <w:tcPr>
            <w:tcW w:w="2055" w:type="dxa"/>
          </w:tcPr>
          <w:p w14:paraId="0F52FFA6" w14:textId="77777777" w:rsidR="006E04A4" w:rsidRDefault="00774EA3" w:rsidP="00C84F80"/>
        </w:tc>
      </w:tr>
      <w:tr w:rsidR="002A35B2" w14:paraId="0F52FFAB" w14:textId="77777777" w:rsidTr="00055526">
        <w:trPr>
          <w:cantSplit/>
        </w:trPr>
        <w:tc>
          <w:tcPr>
            <w:tcW w:w="567" w:type="dxa"/>
          </w:tcPr>
          <w:p w14:paraId="0F52FFA8" w14:textId="77777777" w:rsidR="001D7AF0" w:rsidRDefault="00774EA3" w:rsidP="00C84F80">
            <w:pPr>
              <w:keepNext/>
            </w:pPr>
          </w:p>
        </w:tc>
        <w:tc>
          <w:tcPr>
            <w:tcW w:w="6663" w:type="dxa"/>
          </w:tcPr>
          <w:p w14:paraId="0F52FFA9" w14:textId="77777777" w:rsidR="006E04A4" w:rsidRDefault="00774EA3" w:rsidP="000326E3">
            <w:pPr>
              <w:pStyle w:val="HuvudrubrikEnsam"/>
              <w:keepNext/>
            </w:pPr>
            <w:r>
              <w:t>Frågestund kl. 14.00</w:t>
            </w:r>
          </w:p>
        </w:tc>
        <w:tc>
          <w:tcPr>
            <w:tcW w:w="2055" w:type="dxa"/>
          </w:tcPr>
          <w:p w14:paraId="0F52FFAA" w14:textId="77777777" w:rsidR="006E04A4" w:rsidRDefault="00774EA3" w:rsidP="00C84F80">
            <w:pPr>
              <w:keepNext/>
            </w:pPr>
          </w:p>
        </w:tc>
      </w:tr>
      <w:tr w:rsidR="002A35B2" w14:paraId="0F52FFAF" w14:textId="77777777" w:rsidTr="00055526">
        <w:trPr>
          <w:cantSplit/>
        </w:trPr>
        <w:tc>
          <w:tcPr>
            <w:tcW w:w="567" w:type="dxa"/>
          </w:tcPr>
          <w:p w14:paraId="0F52FFAC" w14:textId="77777777" w:rsidR="001D7AF0" w:rsidRDefault="00774EA3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0F52FFAD" w14:textId="77777777" w:rsidR="006E04A4" w:rsidRDefault="00774EA3" w:rsidP="000326E3">
            <w:r>
              <w:t>Frågor besvaras av:</w:t>
            </w:r>
            <w:r>
              <w:br/>
              <w:t>Miljö- och klimatminister Per Bolund (MP)</w:t>
            </w:r>
            <w:r>
              <w:br/>
              <w:t>Statsrådet Anders Ygeman (S)</w:t>
            </w:r>
            <w:r>
              <w:br/>
              <w:t>Statsrådet Jennie Nilsson (S)</w:t>
            </w:r>
            <w:r>
              <w:br/>
              <w:t>Statsrådet Anna Hallberg (S)</w:t>
            </w:r>
          </w:p>
        </w:tc>
        <w:tc>
          <w:tcPr>
            <w:tcW w:w="2055" w:type="dxa"/>
          </w:tcPr>
          <w:p w14:paraId="0F52FFAE" w14:textId="77777777" w:rsidR="006E04A4" w:rsidRDefault="00774EA3" w:rsidP="00C84F80"/>
        </w:tc>
      </w:tr>
      <w:tr w:rsidR="002A35B2" w14:paraId="0F52FFB3" w14:textId="77777777" w:rsidTr="00055526">
        <w:trPr>
          <w:cantSplit/>
        </w:trPr>
        <w:tc>
          <w:tcPr>
            <w:tcW w:w="567" w:type="dxa"/>
          </w:tcPr>
          <w:p w14:paraId="0F52FFB0" w14:textId="77777777" w:rsidR="001D7AF0" w:rsidRDefault="00774EA3" w:rsidP="00C84F80">
            <w:pPr>
              <w:pStyle w:val="FlistaNrRubriknr"/>
            </w:pPr>
            <w:r>
              <w:t>13</w:t>
            </w:r>
          </w:p>
        </w:tc>
        <w:tc>
          <w:tcPr>
            <w:tcW w:w="6663" w:type="dxa"/>
          </w:tcPr>
          <w:p w14:paraId="0F52FFB1" w14:textId="6EA1F557" w:rsidR="006E04A4" w:rsidRDefault="00774EA3" w:rsidP="000326E3">
            <w:pPr>
              <w:pStyle w:val="HuvudrubrikEnsam"/>
            </w:pPr>
            <w:r>
              <w:t>Särskild debatt om det grova och dödliga våldet mot kvinnor i nära relationer kl. 15.</w:t>
            </w:r>
            <w:r>
              <w:t>15</w:t>
            </w:r>
          </w:p>
        </w:tc>
        <w:tc>
          <w:tcPr>
            <w:tcW w:w="2055" w:type="dxa"/>
          </w:tcPr>
          <w:p w14:paraId="0F52FFB2" w14:textId="77777777" w:rsidR="006E04A4" w:rsidRDefault="00774EA3" w:rsidP="00C84F80"/>
        </w:tc>
      </w:tr>
    </w:tbl>
    <w:p w14:paraId="0F52FFB4" w14:textId="77777777" w:rsidR="00517888" w:rsidRPr="00F221DA" w:rsidRDefault="00774EA3" w:rsidP="00137840">
      <w:pPr>
        <w:pStyle w:val="Blankrad"/>
      </w:pPr>
      <w:r>
        <w:t xml:space="preserve">     </w:t>
      </w:r>
    </w:p>
    <w:p w14:paraId="0F52FFB5" w14:textId="77777777" w:rsidR="00121B42" w:rsidRDefault="00774EA3" w:rsidP="00121B42">
      <w:pPr>
        <w:pStyle w:val="Blankrad"/>
      </w:pPr>
      <w:r>
        <w:t xml:space="preserve">     </w:t>
      </w:r>
    </w:p>
    <w:p w14:paraId="0F52FFB6" w14:textId="77777777" w:rsidR="006E04A4" w:rsidRPr="00F221DA" w:rsidRDefault="00774EA3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2A35B2" w14:paraId="0F52FFB9" w14:textId="77777777" w:rsidTr="00D774A8">
        <w:tc>
          <w:tcPr>
            <w:tcW w:w="567" w:type="dxa"/>
          </w:tcPr>
          <w:p w14:paraId="0F52FFB7" w14:textId="77777777" w:rsidR="00D774A8" w:rsidRDefault="00774EA3">
            <w:pPr>
              <w:pStyle w:val="IngenText"/>
            </w:pPr>
          </w:p>
        </w:tc>
        <w:tc>
          <w:tcPr>
            <w:tcW w:w="8718" w:type="dxa"/>
          </w:tcPr>
          <w:p w14:paraId="0F52FFB8" w14:textId="77777777" w:rsidR="00D774A8" w:rsidRDefault="00774EA3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0F52FFBA" w14:textId="77777777" w:rsidR="006E04A4" w:rsidRPr="00852BA1" w:rsidRDefault="00774EA3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2FFCC" w14:textId="77777777" w:rsidR="00000000" w:rsidRDefault="00774EA3">
      <w:pPr>
        <w:spacing w:line="240" w:lineRule="auto"/>
      </w:pPr>
      <w:r>
        <w:separator/>
      </w:r>
    </w:p>
  </w:endnote>
  <w:endnote w:type="continuationSeparator" w:id="0">
    <w:p w14:paraId="0F52FFCE" w14:textId="77777777" w:rsidR="00000000" w:rsidRDefault="00774E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2FFC0" w14:textId="77777777" w:rsidR="00BE217A" w:rsidRDefault="00774EA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2FFC1" w14:textId="77777777" w:rsidR="00D73249" w:rsidRDefault="00774EA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0F52FFC2" w14:textId="77777777" w:rsidR="00D73249" w:rsidRDefault="00774EA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2FFC6" w14:textId="77777777" w:rsidR="00D73249" w:rsidRDefault="00774EA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0F52FFC7" w14:textId="77777777" w:rsidR="00D73249" w:rsidRDefault="00774E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2FFC8" w14:textId="77777777" w:rsidR="00000000" w:rsidRDefault="00774EA3">
      <w:pPr>
        <w:spacing w:line="240" w:lineRule="auto"/>
      </w:pPr>
      <w:r>
        <w:separator/>
      </w:r>
    </w:p>
  </w:footnote>
  <w:footnote w:type="continuationSeparator" w:id="0">
    <w:p w14:paraId="0F52FFCA" w14:textId="77777777" w:rsidR="00000000" w:rsidRDefault="00774E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2FFBB" w14:textId="77777777" w:rsidR="00BE217A" w:rsidRDefault="00774EA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2FFBC" w14:textId="77777777" w:rsidR="00D73249" w:rsidRDefault="00774EA3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6 maj 2021</w:t>
    </w:r>
    <w:r>
      <w:fldChar w:fldCharType="end"/>
    </w:r>
  </w:p>
  <w:p w14:paraId="0F52FFBD" w14:textId="77777777" w:rsidR="00D73249" w:rsidRDefault="00774EA3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F52FFBE" w14:textId="77777777" w:rsidR="00D73249" w:rsidRDefault="00774EA3"/>
  <w:p w14:paraId="0F52FFBF" w14:textId="77777777" w:rsidR="00D73249" w:rsidRDefault="00774EA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2FFC3" w14:textId="77777777" w:rsidR="00D73249" w:rsidRDefault="00774EA3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0F52FFC8" wp14:editId="0F52FFC9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52FFC4" w14:textId="77777777" w:rsidR="00D73249" w:rsidRDefault="00774EA3" w:rsidP="00BE217A">
    <w:pPr>
      <w:pStyle w:val="Dokumentrubrik"/>
      <w:spacing w:after="360"/>
    </w:pPr>
    <w:r>
      <w:t>Föredragningslista</w:t>
    </w:r>
  </w:p>
  <w:p w14:paraId="0F52FFC5" w14:textId="77777777" w:rsidR="00D73249" w:rsidRDefault="00774E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044C485A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25E64C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D0D7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B620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B0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A61E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FE8F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E4F3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9EC6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2A35B2"/>
    <w:rsid w:val="002A35B2"/>
    <w:rsid w:val="0077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2FF4C"/>
  <w15:docId w15:val="{DE918BBF-5C86-41B5-B1CB-61710648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2021-05-06</SAFIR_Sammantradesdatum_Doc>
    <SAFIR_SammantradeID xmlns="C07A1A6C-0B19-41D9-BDF8-F523BA3921EB">26594747-0a80-490f-bcbb-8b2e2ca89cb2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1D8EA8A3-DC7C-47A6-8B3B-ED0A615D5003}"/>
</file>

<file path=customXml/itemProps4.xml><?xml version="1.0" encoding="utf-8"?>
<ds:datastoreItem xmlns:ds="http://schemas.openxmlformats.org/officeDocument/2006/customXml" ds:itemID="{749BD4BD-36AE-4011-81A4-BA5C9C957DB8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260</TotalTime>
  <Pages>2</Pages>
  <Words>230</Words>
  <Characters>1405</Characters>
  <Application>Microsoft Office Word</Application>
  <DocSecurity>0</DocSecurity>
  <Lines>117</Lines>
  <Paragraphs>54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Sofie Annerfalk</cp:lastModifiedBy>
  <cp:revision>48</cp:revision>
  <cp:lastPrinted>2012-12-12T21:41:00Z</cp:lastPrinted>
  <dcterms:created xsi:type="dcterms:W3CDTF">2013-03-22T09:28:00Z</dcterms:created>
  <dcterms:modified xsi:type="dcterms:W3CDTF">2021-05-05T12:44:00Z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6 maj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