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0036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164B14B4" w14:textId="77777777">
        <w:tc>
          <w:tcPr>
            <w:tcW w:w="9141" w:type="dxa"/>
          </w:tcPr>
          <w:p w14:paraId="30DFD715" w14:textId="77777777" w:rsidR="00447E69" w:rsidRDefault="00447E69">
            <w:r>
              <w:t>UTBILDNINGSUTSKOTTET</w:t>
            </w:r>
          </w:p>
        </w:tc>
      </w:tr>
    </w:tbl>
    <w:p w14:paraId="5965E939" w14:textId="77777777" w:rsidR="00447E69" w:rsidRDefault="00447E69"/>
    <w:p w14:paraId="35B11383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39C45212" w14:textId="77777777">
        <w:trPr>
          <w:cantSplit/>
          <w:trHeight w:val="742"/>
        </w:trPr>
        <w:tc>
          <w:tcPr>
            <w:tcW w:w="1985" w:type="dxa"/>
          </w:tcPr>
          <w:p w14:paraId="65466054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7EA6B41" w14:textId="7777777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CE0FE2">
              <w:rPr>
                <w:b/>
              </w:rPr>
              <w:t>18</w:t>
            </w:r>
          </w:p>
          <w:p w14:paraId="5721764D" w14:textId="77777777" w:rsidR="00447E69" w:rsidRDefault="00447E69">
            <w:pPr>
              <w:rPr>
                <w:b/>
              </w:rPr>
            </w:pPr>
          </w:p>
        </w:tc>
      </w:tr>
      <w:tr w:rsidR="00447E69" w14:paraId="148D00AA" w14:textId="77777777">
        <w:tc>
          <w:tcPr>
            <w:tcW w:w="1985" w:type="dxa"/>
          </w:tcPr>
          <w:p w14:paraId="3B8D5E2C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9628B76" w14:textId="77777777"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CE0FE2">
              <w:t>01</w:t>
            </w:r>
            <w:r w:rsidR="00520D71">
              <w:t>-</w:t>
            </w:r>
            <w:r w:rsidR="00CE0FE2">
              <w:t>1</w:t>
            </w:r>
            <w:r w:rsidR="00AA1BFA">
              <w:t>4</w:t>
            </w:r>
          </w:p>
        </w:tc>
      </w:tr>
      <w:tr w:rsidR="00447E69" w14:paraId="0B1D5715" w14:textId="77777777">
        <w:tc>
          <w:tcPr>
            <w:tcW w:w="1985" w:type="dxa"/>
          </w:tcPr>
          <w:p w14:paraId="005F4896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2705943" w14:textId="77777777" w:rsidR="00447E69" w:rsidRDefault="00CE0FE2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B249E">
              <w:t>11:45</w:t>
            </w:r>
          </w:p>
        </w:tc>
      </w:tr>
      <w:tr w:rsidR="00447E69" w14:paraId="0415B56A" w14:textId="77777777">
        <w:tc>
          <w:tcPr>
            <w:tcW w:w="1985" w:type="dxa"/>
          </w:tcPr>
          <w:p w14:paraId="7FA2662A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1436598A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4FDD526A" w14:textId="77777777" w:rsidR="00447E69" w:rsidRDefault="00447E69"/>
    <w:p w14:paraId="78AF7B1B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7F12A966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14:paraId="63BD2E9C" w14:textId="77777777" w:rsidTr="0001177E">
        <w:tc>
          <w:tcPr>
            <w:tcW w:w="567" w:type="dxa"/>
          </w:tcPr>
          <w:p w14:paraId="09F9B228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B3464FF" w14:textId="77777777" w:rsidR="008E2E78" w:rsidRDefault="00E323A2" w:rsidP="0066227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</w:t>
            </w:r>
            <w:r>
              <w:rPr>
                <w:b/>
                <w:bCs/>
                <w:color w:val="000000"/>
                <w:sz w:val="22"/>
                <w:szCs w:val="22"/>
              </w:rPr>
              <w:t>om Skolverkets förslag till nya kurs- och ämnesplaner och om utredning</w:t>
            </w:r>
            <w:r w:rsidR="005A28DB">
              <w:rPr>
                <w:b/>
                <w:bCs/>
                <w:color w:val="000000"/>
                <w:sz w:val="22"/>
                <w:szCs w:val="22"/>
              </w:rPr>
              <w:t>en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om </w:t>
            </w:r>
            <w:r w:rsidR="005A28DB">
              <w:rPr>
                <w:b/>
                <w:bCs/>
                <w:color w:val="000000"/>
                <w:sz w:val="22"/>
                <w:szCs w:val="22"/>
              </w:rPr>
              <w:t xml:space="preserve">elevers möjligheter att nå kunskapskraven </w:t>
            </w:r>
          </w:p>
          <w:p w14:paraId="34137AE1" w14:textId="77777777" w:rsidR="00E323A2" w:rsidRDefault="00E323A2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5DE752" w14:textId="77777777" w:rsidR="00E323A2" w:rsidRPr="00E323A2" w:rsidRDefault="00E323A2" w:rsidP="00662279">
            <w:pPr>
              <w:tabs>
                <w:tab w:val="left" w:pos="1701"/>
              </w:tabs>
              <w:rPr>
                <w:snapToGrid w:val="0"/>
              </w:rPr>
            </w:pPr>
            <w:r w:rsidRPr="00E323A2">
              <w:rPr>
                <w:snapToGrid w:val="0"/>
              </w:rPr>
              <w:t>Statsrådet Anna Ekström, politiskt sakkunnige Petter Ådahl, kanslirådet Mattias Ahlquist och departementssekreteraren Fredrik Ahlén, samtliga från Utbildningsdepartementet, informerade om Skolverkets förslag till nya kurs- och ämnesplaner och om utredning</w:t>
            </w:r>
            <w:r w:rsidR="005A28DB">
              <w:rPr>
                <w:snapToGrid w:val="0"/>
              </w:rPr>
              <w:t>en</w:t>
            </w:r>
            <w:r w:rsidRPr="00E323A2">
              <w:rPr>
                <w:snapToGrid w:val="0"/>
              </w:rPr>
              <w:t xml:space="preserve"> om </w:t>
            </w:r>
            <w:r w:rsidR="005A28DB">
              <w:rPr>
                <w:snapToGrid w:val="0"/>
              </w:rPr>
              <w:t>elevers</w:t>
            </w:r>
            <w:r w:rsidRPr="00E323A2">
              <w:rPr>
                <w:snapToGrid w:val="0"/>
              </w:rPr>
              <w:t xml:space="preserve"> </w:t>
            </w:r>
            <w:r w:rsidR="005A28DB">
              <w:rPr>
                <w:snapToGrid w:val="0"/>
              </w:rPr>
              <w:t>möjligheter att nå</w:t>
            </w:r>
            <w:r w:rsidRPr="00E323A2">
              <w:rPr>
                <w:snapToGrid w:val="0"/>
              </w:rPr>
              <w:t xml:space="preserve"> kunskapskraven</w:t>
            </w:r>
            <w:r w:rsidR="005A28DB">
              <w:rPr>
                <w:snapToGrid w:val="0"/>
              </w:rPr>
              <w:t xml:space="preserve"> (U 2017:07)</w:t>
            </w:r>
            <w:r w:rsidRPr="00E323A2">
              <w:rPr>
                <w:snapToGrid w:val="0"/>
              </w:rPr>
              <w:t>.</w:t>
            </w:r>
          </w:p>
          <w:p w14:paraId="2F802FF9" w14:textId="77777777" w:rsidR="00E323A2" w:rsidRDefault="00E323A2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5B00F698" w14:textId="77777777" w:rsidTr="0001177E">
        <w:tc>
          <w:tcPr>
            <w:tcW w:w="567" w:type="dxa"/>
          </w:tcPr>
          <w:p w14:paraId="6BB1F7A0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575B6FA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2FF9666B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DAE94C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2234B498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41C2333F" w14:textId="77777777" w:rsidTr="0001177E">
        <w:tc>
          <w:tcPr>
            <w:tcW w:w="567" w:type="dxa"/>
          </w:tcPr>
          <w:p w14:paraId="4F011B15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878C3C0" w14:textId="77777777" w:rsidR="003B4DE8" w:rsidRDefault="00E323A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Protokoll om immunitet och privilegier för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organisationen för kärnforskning (UbU17)</w:t>
            </w:r>
          </w:p>
          <w:p w14:paraId="4BFA95C2" w14:textId="77777777" w:rsidR="00E323A2" w:rsidRDefault="00E323A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14:paraId="67501ACD" w14:textId="77777777" w:rsidR="00E323A2" w:rsidRDefault="00E323A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 skatteutskottet tillfälle att senast torsdagen den 13 februari</w:t>
            </w:r>
            <w:r w:rsidR="00503A53">
              <w:rPr>
                <w:snapToGrid w:val="0"/>
              </w:rPr>
              <w:t xml:space="preserve"> 2020</w:t>
            </w:r>
            <w:r>
              <w:rPr>
                <w:snapToGrid w:val="0"/>
              </w:rPr>
              <w:t xml:space="preserve"> yttra sig över proposition 2019/20:49 och ev. motioner.</w:t>
            </w:r>
          </w:p>
          <w:p w14:paraId="072116D3" w14:textId="77777777" w:rsidR="00E323A2" w:rsidRDefault="00E323A2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14:paraId="1B7542CB" w14:textId="77777777" w:rsidR="00E323A2" w:rsidRDefault="00E323A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7C902AAD" w14:textId="77777777" w:rsidR="00E323A2" w:rsidRDefault="00E323A2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7D848A2B" w14:textId="77777777" w:rsidTr="0001177E">
        <w:tc>
          <w:tcPr>
            <w:tcW w:w="567" w:type="dxa"/>
          </w:tcPr>
          <w:p w14:paraId="5234D03A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F2520D4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E694419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0766602E" w14:textId="77777777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D39C6">
              <w:rPr>
                <w:szCs w:val="24"/>
              </w:rPr>
              <w:t>tors</w:t>
            </w:r>
            <w:r w:rsidR="00BB7028">
              <w:rPr>
                <w:szCs w:val="24"/>
              </w:rPr>
              <w:t>dagen den</w:t>
            </w:r>
            <w:r w:rsidR="000D39C6">
              <w:rPr>
                <w:szCs w:val="24"/>
              </w:rPr>
              <w:t xml:space="preserve"> 16 januari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0D39C6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06DE4AA4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0B57C12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2D65A079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ECA04F2" w14:textId="77777777" w:rsidR="00D817DA" w:rsidRDefault="00D817DA" w:rsidP="00D817DA">
            <w:pPr>
              <w:tabs>
                <w:tab w:val="left" w:pos="1701"/>
              </w:tabs>
            </w:pPr>
          </w:p>
          <w:p w14:paraId="172C7A3A" w14:textId="77777777" w:rsidR="00D817DA" w:rsidRDefault="00D817DA" w:rsidP="00D817DA">
            <w:pPr>
              <w:tabs>
                <w:tab w:val="left" w:pos="1701"/>
              </w:tabs>
            </w:pPr>
          </w:p>
          <w:p w14:paraId="2059D365" w14:textId="77777777" w:rsidR="00D817DA" w:rsidRDefault="000D39C6" w:rsidP="00D817DA">
            <w:pPr>
              <w:tabs>
                <w:tab w:val="left" w:pos="1701"/>
              </w:tabs>
            </w:pPr>
            <w:r>
              <w:t>Lotta Lann</w:t>
            </w:r>
          </w:p>
          <w:p w14:paraId="310F98BE" w14:textId="77777777" w:rsidR="00D817DA" w:rsidRDefault="00D817DA" w:rsidP="00D817DA">
            <w:pPr>
              <w:tabs>
                <w:tab w:val="left" w:pos="1701"/>
              </w:tabs>
            </w:pPr>
          </w:p>
          <w:p w14:paraId="3E637CB4" w14:textId="77777777" w:rsidR="00D817DA" w:rsidRDefault="00D817DA" w:rsidP="00D817DA">
            <w:pPr>
              <w:tabs>
                <w:tab w:val="left" w:pos="1701"/>
              </w:tabs>
            </w:pPr>
          </w:p>
          <w:p w14:paraId="09B3CA67" w14:textId="77777777"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0D39C6">
              <w:t xml:space="preserve"> tors</w:t>
            </w:r>
            <w:r w:rsidRPr="00C56172">
              <w:t xml:space="preserve">dagen </w:t>
            </w:r>
            <w:r w:rsidR="000D39C6">
              <w:t>den 16 januari</w:t>
            </w:r>
            <w:r w:rsidR="00BB7028">
              <w:t xml:space="preserve"> 20</w:t>
            </w:r>
            <w:r w:rsidR="005F0E85">
              <w:t>20</w:t>
            </w:r>
          </w:p>
          <w:p w14:paraId="5168900F" w14:textId="77777777" w:rsidR="00D817DA" w:rsidRDefault="00D817DA" w:rsidP="00D817DA">
            <w:pPr>
              <w:tabs>
                <w:tab w:val="left" w:pos="1701"/>
              </w:tabs>
            </w:pPr>
          </w:p>
          <w:p w14:paraId="336B6398" w14:textId="77777777" w:rsidR="00D817DA" w:rsidRDefault="00D817DA" w:rsidP="00D817DA">
            <w:pPr>
              <w:tabs>
                <w:tab w:val="left" w:pos="1701"/>
              </w:tabs>
            </w:pPr>
          </w:p>
          <w:p w14:paraId="39D89762" w14:textId="77777777"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14:paraId="45346A49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8E21A12" w14:textId="77777777"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14:paraId="2F572B98" w14:textId="77777777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0EE9A0" w14:textId="77777777"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2564BC" w14:textId="77777777"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65051" w14:textId="77777777"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A943354" w14:textId="77777777"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14:paraId="6281F9C0" w14:textId="77777777"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CE0FE2">
              <w:t>18</w:t>
            </w:r>
          </w:p>
        </w:tc>
      </w:tr>
      <w:tr w:rsidR="00C150F8" w14:paraId="48F72542" w14:textId="77777777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302ED3" w14:textId="77777777"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812EDD" w14:textId="77777777"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FC8CC" w14:textId="77777777"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14:paraId="4AA1DC26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251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2A69" w14:textId="77777777" w:rsidR="00BB7028" w:rsidRDefault="000116E9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B7028"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D63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B352" w14:textId="77777777"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405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CEA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D69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B38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C1756E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72E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AEC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3F5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BD3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EE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419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DDC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DD7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93E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694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54E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8A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E77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67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D96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14:paraId="5B99DE6D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93C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59A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B75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E7A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FA3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017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461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E25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9C9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3D6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52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AD8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FA8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6CD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07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14:paraId="20C11DE3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3B5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471C" w14:textId="77777777" w:rsidR="0067487F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EDA4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78C8" w14:textId="77777777"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6014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CDCA" w14:textId="77777777"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6ECA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BE5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6918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7C95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492D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3683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2078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9679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9BF6" w14:textId="77777777"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FD87D92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4823" w14:textId="77777777"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22CE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2C9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DBC7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E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2722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3E9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CFC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98E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CC6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F8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CDE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B33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648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317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14:paraId="7FC9034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0DA0" w14:textId="77777777"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6D2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FC01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AAC5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43DF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A90A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B51A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9CB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BA9E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327D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BF41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BED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F621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F7D9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31F2" w14:textId="77777777"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14:paraId="2C5719E4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B5A5" w14:textId="77777777"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5D79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BF53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C13A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7B07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94C8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A34F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1D7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F4A2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CAB0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81A1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C01A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6B48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67B9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F162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14:paraId="0A85C5D8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F8C7" w14:textId="77777777"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9F91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5D23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CAED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BD50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9064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F624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8431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FB8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C077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815A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37A8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F954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E86E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06D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14:paraId="1B917184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A6B1" w14:textId="77777777"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91F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D56B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2477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C4B9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985D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199A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FF7C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3062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EE81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889B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6F8E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A535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973B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604" w14:textId="77777777"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0F406466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8462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7C9E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8B2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ACD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849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DE4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2A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D6A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C86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8AC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39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D94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EC8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F2C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3F1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3EAC2E72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54AC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13EF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8A1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57D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A66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3F71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A83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41D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923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5D1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26C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B8D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09B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5DA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E32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51D67BC6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B3DD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1E13" w14:textId="77777777" w:rsidR="00BB7028" w:rsidRDefault="005A28DB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6AE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51D7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AF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EB4C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75D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5C0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47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C96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0A8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A6A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2FE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A09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A69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42ED0A89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3140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151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FBB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71EA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1C3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3E53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A44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405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B0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55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D6F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ACB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1E0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D11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8F0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6BBE74A6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170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ED17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8F8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7C5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9F5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4825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5E1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64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0B4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DE4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9C0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051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3F2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B80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C92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14:paraId="598308FD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F214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A0C9" w14:textId="77777777" w:rsidR="00407517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2FB6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A26" w14:textId="77777777"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A643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5E3" w14:textId="77777777"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7597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2EC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C552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AF9B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BED4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5B0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D08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994F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786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8A43B87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EAD" w14:textId="77777777"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162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85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CE43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ACD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9F68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107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0A6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109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43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B3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68D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E35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608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6E9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3B869D9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7040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28A7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3F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49F7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5D6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F5A3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310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9A7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796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5A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7DD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B5B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023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092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514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0097BCB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65B2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22F9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84F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081E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419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2E8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771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98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750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9B6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F89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875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21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A9A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0F1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02CC5572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CD53" w14:textId="77777777"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C196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765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32E3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04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D7D8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65E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6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BDA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C75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873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BDB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F26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EF4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582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75E4731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B87F" w14:textId="77777777"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E848" w14:textId="77777777" w:rsidR="00BB7028" w:rsidRDefault="005A28D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049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3CE5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C73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216" w14:textId="77777777"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3E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6D6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76C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92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A55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E0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7DB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D38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102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069136B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DDEC" w14:textId="77777777"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64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667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D7A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9F4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213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34F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907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DE5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FFB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59C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E5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1C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A68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AA8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14:paraId="3C3EDEBF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BB67" w14:textId="77777777"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57D" w14:textId="77777777" w:rsidR="00407517" w:rsidRDefault="005A28D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49A7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856D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86E1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4F3D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A768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F3A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9406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5664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F440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FE63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EC37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C20F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F9C" w14:textId="77777777"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14:paraId="2B38DC13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0E84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C294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A5CC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4AAB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4781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0159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72DF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B00E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B0CC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664B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91B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3A93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1B55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3E27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59CD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14:paraId="64543928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8D22" w14:textId="77777777"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2F16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41C0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25A8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A61A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07E3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8480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1836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B73E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A775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F67E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0216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D651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B079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03FF" w14:textId="77777777"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14:paraId="58896DA3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A67A" w14:textId="77777777"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3BDC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40D6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2A63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C6DF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279D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7A45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606F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8B72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77A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AC9A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C25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ED3B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B897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4FA0" w14:textId="77777777"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14:paraId="2F73EB59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EF1E" w14:textId="77777777"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27C4" w14:textId="77777777" w:rsidR="00D65276" w:rsidRPr="00402D5D" w:rsidRDefault="005A28D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6A2F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8110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38C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7870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64EF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1597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29DB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94E5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E2F8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0C66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89C1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B61C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39E5" w14:textId="77777777"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14:paraId="448549F1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710E" w14:textId="77777777"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D0A4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2A60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7606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9327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2A3E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55A8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C4C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5748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0634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B057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BCF8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4E2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A430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7012" w14:textId="77777777"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14:paraId="02C71681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6F80" w14:textId="77777777"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703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E63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E6A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64E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99A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537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1D3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E14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7AB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95B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DE1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997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D2F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19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55BCE39C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12A1" w14:textId="77777777"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7412" w14:textId="77777777" w:rsidR="00BB7028" w:rsidRDefault="005A28D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AF4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2CD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71A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C27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B65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8F3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CF7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526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7C5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11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55E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38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3C6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5F5F1024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B27C" w14:textId="77777777"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1E9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045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DF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9F2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B8D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308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80D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6AC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63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791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4B6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950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EDE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B83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76261371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2B50" w14:textId="77777777"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8E0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6F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DB0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E26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64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A77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C15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41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6C3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2F4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B02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6BF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75A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FF4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94ADB8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CF49" w14:textId="77777777"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F97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AD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E3F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839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F6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1C7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2CF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BFC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8E1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7BC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20B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03F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64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B9F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6375E13B" w14:textId="77777777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7BC3" w14:textId="77777777"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E5D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636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DDA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45E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C6F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46E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CD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048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F33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004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D32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07B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5D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829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096DA67F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7B9C" w14:textId="77777777"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E1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705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D70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3F8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F92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489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267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6ED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C5C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2C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366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04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4E7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41A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026A226B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0F28" w14:textId="77777777"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42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E0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42A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942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7E6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140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7D9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2D7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5F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BF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55C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7B7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E7A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3CC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14:paraId="4A191903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15F9" w14:textId="77777777"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6A7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D34D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AA0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2419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A0DB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E03A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5C7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8B90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FCF5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78D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D280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5004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894A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9B93" w14:textId="77777777"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6D4AD2CA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744A" w14:textId="77777777"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107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F64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D35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4FA8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B4C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FA7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FF67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C72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91A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06E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346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B8D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179F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059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14:paraId="0FF881E8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7429" w14:textId="77777777"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E93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838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F935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963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1A5B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E22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1536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9C0C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539F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DDBD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99D7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A272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EB59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7997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14:paraId="4213D3E8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520F" w14:textId="77777777"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ECCE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6F22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C16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45CB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7C0C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C993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F7DA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2BCD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4DDC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CA77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ED0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0F6B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489A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EF6C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14:paraId="47ABFA9D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44AD" w14:textId="77777777"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48B5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39E0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C11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09AA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8F2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78D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3C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4509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721D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884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8B9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368A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0A66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C2B8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14:paraId="2D078F89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36D9" w14:textId="77777777"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E632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CAF4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D4B9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8E21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686D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C84F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46B5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5695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8140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3609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E38A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111B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08D5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ACEC" w14:textId="77777777"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14:paraId="6E445029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3E48" w14:textId="77777777"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1CE3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E3F0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663A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7240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B70D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313C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9786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D506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012D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E574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5F44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A285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BAF4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1F66" w14:textId="77777777"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14:paraId="6B91BF14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95E" w14:textId="77777777"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AA61" w14:textId="77777777" w:rsidR="008B080B" w:rsidRDefault="005A28D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464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A8CC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6AE3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3299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F0E6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6ED0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F16F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214A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84A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F1A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AB6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4C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70C3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14:paraId="0E622BFC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517" w14:textId="77777777"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02E3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AF02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B2D3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CFC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28F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F142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4DBD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208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B9B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319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49B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E5D8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6CA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278C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14:paraId="5B0361B1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1B6A" w14:textId="77777777"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AC8A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0DB6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E851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462B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91D2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19F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785D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4FA3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27D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0DE5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2CD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4D8C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BD12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FA68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14:paraId="573E98F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A216" w14:textId="77777777"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F73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CEEC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AB0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9B9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DEE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FEE4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26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B93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CDA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0C0D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4C27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50B4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EFBE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2A82" w14:textId="77777777"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14:paraId="00FE992F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159E" w14:textId="77777777"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0D7D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4C01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82CE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D468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5CC5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B3E0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8F11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7DE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4F7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0CBD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93A9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4E8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DB15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9450" w14:textId="77777777"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14:paraId="30FE2D90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4491" w14:textId="77777777"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3C3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90E9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904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75C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6426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C379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BF3D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6F88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596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4AA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E7EF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B549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75DA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1F36" w14:textId="77777777"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14:paraId="24F6E0C4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CA13" w14:textId="77777777"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FCC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D73A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F45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6601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0955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DAF8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34CF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C56F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242B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4E3A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E148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BAC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A45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392B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14:paraId="035C720A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973F" w14:textId="77777777"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FC6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E822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4BF4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7CD3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726F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E69D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EA27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C132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6BA3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2934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7354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347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264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579F" w14:textId="77777777"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14:paraId="7CE56C6C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A61A" w14:textId="77777777"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D52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36BD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C58E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AB6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E97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82B8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9AD7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2DAE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448D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B4FB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E046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DCD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E6EF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20E9" w14:textId="77777777"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14:paraId="5F8B5749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6D17" w14:textId="77777777"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B697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9146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2325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E788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22E1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C1D8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4678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62FA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F48C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95FF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2A22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33AB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EE60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CF1C" w14:textId="77777777"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3D2E506E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14:paraId="7FA07DDB" w14:textId="77777777"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0941C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14:paraId="0DBD21CA" w14:textId="7777777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14:paraId="34D06893" w14:textId="77777777"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3A48965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52378876" w14:textId="53C7074A" w:rsidR="00E15FBD" w:rsidRDefault="00E15FBD" w:rsidP="00A42039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A"/>
    <w:rsid w:val="00001172"/>
    <w:rsid w:val="000116E9"/>
    <w:rsid w:val="0001177E"/>
    <w:rsid w:val="00013FF4"/>
    <w:rsid w:val="0001407C"/>
    <w:rsid w:val="00022A7C"/>
    <w:rsid w:val="00026856"/>
    <w:rsid w:val="00033465"/>
    <w:rsid w:val="000523D4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39C6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2173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53AA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03A53"/>
    <w:rsid w:val="00520D71"/>
    <w:rsid w:val="005331E3"/>
    <w:rsid w:val="005349AA"/>
    <w:rsid w:val="005724AA"/>
    <w:rsid w:val="005739C0"/>
    <w:rsid w:val="00576AFA"/>
    <w:rsid w:val="00587BBF"/>
    <w:rsid w:val="005A28DB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2039"/>
    <w:rsid w:val="00A47DB2"/>
    <w:rsid w:val="00A65178"/>
    <w:rsid w:val="00A66B33"/>
    <w:rsid w:val="00A84772"/>
    <w:rsid w:val="00A956F9"/>
    <w:rsid w:val="00AA1BFA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B249E"/>
    <w:rsid w:val="00CC15D0"/>
    <w:rsid w:val="00CD10D8"/>
    <w:rsid w:val="00CD4DBD"/>
    <w:rsid w:val="00CE0FE2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B753A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23A2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02411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D784B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CEDD"/>
  <w15:chartTrackingRefBased/>
  <w15:docId w15:val="{241B33E2-6E3E-417E-A7CF-02A60F0D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0D39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4153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1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3</Pages>
  <Words>370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2020-01-14T12:43:00Z</cp:lastPrinted>
  <dcterms:created xsi:type="dcterms:W3CDTF">2020-01-16T10:45:00Z</dcterms:created>
  <dcterms:modified xsi:type="dcterms:W3CDTF">2020-01-16T10:46:00Z</dcterms:modified>
</cp:coreProperties>
</file>