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33D3DBBFCFC413D8016922EA0D87D9D"/>
        </w:placeholder>
        <w:text/>
      </w:sdtPr>
      <w:sdtEndPr/>
      <w:sdtContent>
        <w:p w:rsidRPr="009B062B" w:rsidR="00AF30DD" w:rsidP="00DA28CE" w:rsidRDefault="00AF30DD" w14:paraId="6AB85464" w14:textId="77777777">
          <w:pPr>
            <w:pStyle w:val="Rubrik1"/>
            <w:spacing w:after="300"/>
          </w:pPr>
          <w:r w:rsidRPr="009B062B">
            <w:t>Förslag till riksdagsbeslut</w:t>
          </w:r>
        </w:p>
      </w:sdtContent>
    </w:sdt>
    <w:sdt>
      <w:sdtPr>
        <w:alias w:val="Yrkande 1"/>
        <w:tag w:val="8395228a-c69a-415f-a4c3-db0786fcdbc6"/>
        <w:id w:val="-108746237"/>
        <w:lock w:val="sdtLocked"/>
      </w:sdtPr>
      <w:sdtEndPr/>
      <w:sdtContent>
        <w:p w:rsidR="008F2EA0" w:rsidRDefault="00147AC9" w14:paraId="6AB85465" w14:textId="77777777">
          <w:pPr>
            <w:pStyle w:val="Frslagstext"/>
            <w:numPr>
              <w:ilvl w:val="0"/>
              <w:numId w:val="0"/>
            </w:numPr>
          </w:pPr>
          <w:r>
            <w:t>Riksdagen ställer sig bakom det som anförs i motionen om effektivare arbetsprocesser för att förebygga och ta bort gränshinder i Norden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9C142DA33E41B3A21A0E2C93FA3902"/>
        </w:placeholder>
        <w:text/>
      </w:sdtPr>
      <w:sdtEndPr/>
      <w:sdtContent>
        <w:p w:rsidRPr="009B062B" w:rsidR="006D79C9" w:rsidP="00333E95" w:rsidRDefault="006D79C9" w14:paraId="6AB85466" w14:textId="77777777">
          <w:pPr>
            <w:pStyle w:val="Rubrik1"/>
          </w:pPr>
          <w:r>
            <w:t>Motivering</w:t>
          </w:r>
        </w:p>
      </w:sdtContent>
    </w:sdt>
    <w:p w:rsidR="003A3161" w:rsidP="007D2BF5" w:rsidRDefault="007D2BF5" w14:paraId="6AB85467" w14:textId="04C095F2">
      <w:pPr>
        <w:pStyle w:val="Normalutanindragellerluft"/>
      </w:pPr>
      <w:r>
        <w:t>Norden ska bli världens mest hållbara och integrerade region</w:t>
      </w:r>
      <w:r w:rsidR="00425336">
        <w:t>.</w:t>
      </w:r>
      <w:r>
        <w:t xml:space="preserve"> Det är en stark men också förpliktigande utfästelse för det nordiska samarbetet. Statsministrarna enades om visionen 20/8 2019. Ett av fundamenten i det </w:t>
      </w:r>
      <w:r w:rsidR="00425336">
        <w:t>n</w:t>
      </w:r>
      <w:r>
        <w:t xml:space="preserve">ordiska samarbetet är integration-mobilitet. Passfriheten mellan länderna är känd i hela världen och var faktiskt något som beslutades tidigt i Nordensamarbetet som grundades 1952. Att arbeta, turista, studera eller bosätta sig i ett annat nordiskt land är en självklarhet för alla boende i </w:t>
      </w:r>
      <w:r w:rsidR="00425336">
        <w:t>N</w:t>
      </w:r>
      <w:r>
        <w:t>orden, men det är långt ifrån självklart att det inte uppstår olika utmaningar vid gränspendling eller bosättning i annat nordiskt land</w:t>
      </w:r>
      <w:r w:rsidR="0079097C">
        <w:t xml:space="preserve"> –</w:t>
      </w:r>
      <w:r>
        <w:t xml:space="preserve"> skatter, pensioner, studiebidrag, deklarationer, a-kassa mm, frågorna är många och givetvis kopplade till nationell lagstiftning. </w:t>
      </w:r>
    </w:p>
    <w:p w:rsidRPr="003A3161" w:rsidR="003A3161" w:rsidP="003A3161" w:rsidRDefault="007D2BF5" w14:paraId="6AB85468" w14:textId="7D05E03E">
      <w:r w:rsidRPr="003A3161">
        <w:t xml:space="preserve">Nordiska ministerrådet har instiftat ett Gränshinderråd med syftet att lösa ut så många gränshinder som möjligt. Förra året 2018 löstes 14 gränshinder i </w:t>
      </w:r>
      <w:r w:rsidR="0079097C">
        <w:t>N</w:t>
      </w:r>
      <w:r w:rsidRPr="003A3161">
        <w:t>orden, i normal</w:t>
      </w:r>
      <w:bookmarkStart w:name="_GoBack" w:id="1"/>
      <w:bookmarkEnd w:id="1"/>
      <w:r w:rsidRPr="003A3161">
        <w:t>fallet rör det sig om 8</w:t>
      </w:r>
      <w:r w:rsidR="0079097C">
        <w:t>–</w:t>
      </w:r>
      <w:r w:rsidRPr="003A3161">
        <w:t>12 gränshinder/år. Det går således åt rätt håll och processerna blir allt bättre, men det brister dessvärre i hanteringen i de olika nordiska regeringarna trots förstärk</w:t>
      </w:r>
      <w:r w:rsidR="0079097C">
        <w:t>t</w:t>
      </w:r>
      <w:r w:rsidRPr="003A3161">
        <w:t xml:space="preserve">a möjligheter för gränshinderrådet till bättre kontroll av och dialog med regeringarna. </w:t>
      </w:r>
    </w:p>
    <w:p w:rsidRPr="003A3161" w:rsidR="00BB6339" w:rsidP="003A3161" w:rsidRDefault="007D2BF5" w14:paraId="6AB85469" w14:textId="67D6F4DE">
      <w:r w:rsidRPr="003A3161">
        <w:t xml:space="preserve">Även den svenska regeringen behöver utföra ett förbättringsarbete för att förebygga tillkomsten av gränshinder och avlägsna existerande dito. Regeringskansliet bör utarbeta en handlingsmanual till departementen som ska följas vid införande av ny lagstiftning eller justering av existerande lagstiftning med syftet att motverka gränshinder i Norden. Detta sker ju vid implementering av </w:t>
      </w:r>
      <w:r w:rsidR="0079097C">
        <w:t>t </w:t>
      </w:r>
      <w:r w:rsidRPr="003A3161">
        <w:t xml:space="preserve">ex EU-direktiv. Manualen bör innehålla allt ifrån juridisk vägledning till vikten av nödvändig dialog med ansvariga myndigheter. Det ska också vara en regel, inte ett undantag att genomföra den </w:t>
      </w:r>
      <w:r w:rsidRPr="003A3161">
        <w:lastRenderedPageBreak/>
        <w:t>screeningen. För att vi ska nå visionen – att Norden ska bli världens mest hållbara och integrerade region – bör även Sveriges regering anpassa lagstiftningsprocesserna efter visionens tydliga och framåtsyftande intentioner.</w:t>
      </w:r>
    </w:p>
    <w:sdt>
      <w:sdtPr>
        <w:rPr>
          <w:i/>
          <w:noProof/>
        </w:rPr>
        <w:alias w:val="CC_Underskrifter"/>
        <w:tag w:val="CC_Underskrifter"/>
        <w:id w:val="583496634"/>
        <w:lock w:val="sdtContentLocked"/>
        <w:placeholder>
          <w:docPart w:val="12EE11FE8CEB4631BFAC64E88F5941EF"/>
        </w:placeholder>
      </w:sdtPr>
      <w:sdtEndPr>
        <w:rPr>
          <w:i w:val="0"/>
          <w:noProof w:val="0"/>
        </w:rPr>
      </w:sdtEndPr>
      <w:sdtContent>
        <w:p w:rsidR="00DC1EA3" w:rsidP="00DC1EA3" w:rsidRDefault="00DC1EA3" w14:paraId="6AB8546A" w14:textId="77777777"/>
        <w:p w:rsidRPr="008E0FE2" w:rsidR="004801AC" w:rsidP="00DC1EA3" w:rsidRDefault="00032776" w14:paraId="6AB854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Pyry Niemi (S)</w:t>
            </w:r>
          </w:p>
        </w:tc>
        <w:tc>
          <w:tcPr>
            <w:tcW w:w="50" w:type="pct"/>
            <w:vAlign w:val="bottom"/>
          </w:tcPr>
          <w:p>
            <w:pPr>
              <w:pStyle w:val="Underskrifter"/>
            </w:pPr>
            <w:r>
              <w:t> </w:t>
            </w:r>
          </w:p>
        </w:tc>
      </w:tr>
    </w:tbl>
    <w:p w:rsidR="00AD5971" w:rsidRDefault="00AD5971" w14:paraId="6AB8546F" w14:textId="77777777"/>
    <w:sectPr w:rsidR="00AD59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85471" w14:textId="77777777" w:rsidR="00241BAC" w:rsidRDefault="00241BAC" w:rsidP="000C1CAD">
      <w:pPr>
        <w:spacing w:line="240" w:lineRule="auto"/>
      </w:pPr>
      <w:r>
        <w:separator/>
      </w:r>
    </w:p>
  </w:endnote>
  <w:endnote w:type="continuationSeparator" w:id="0">
    <w:p w14:paraId="6AB85472" w14:textId="77777777" w:rsidR="00241BAC" w:rsidRDefault="00241B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854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854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1EA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85480" w14:textId="77777777" w:rsidR="00262EA3" w:rsidRPr="00DC1EA3" w:rsidRDefault="00262EA3" w:rsidP="00DC1E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8546F" w14:textId="77777777" w:rsidR="00241BAC" w:rsidRDefault="00241BAC" w:rsidP="000C1CAD">
      <w:pPr>
        <w:spacing w:line="240" w:lineRule="auto"/>
      </w:pPr>
      <w:r>
        <w:separator/>
      </w:r>
    </w:p>
  </w:footnote>
  <w:footnote w:type="continuationSeparator" w:id="0">
    <w:p w14:paraId="6AB85470" w14:textId="77777777" w:rsidR="00241BAC" w:rsidRDefault="00241B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B854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B85482" wp14:anchorId="6AB854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2776" w14:paraId="6AB85485" w14:textId="77777777">
                          <w:pPr>
                            <w:jc w:val="right"/>
                          </w:pPr>
                          <w:sdt>
                            <w:sdtPr>
                              <w:alias w:val="CC_Noformat_Partikod"/>
                              <w:tag w:val="CC_Noformat_Partikod"/>
                              <w:id w:val="-53464382"/>
                              <w:placeholder>
                                <w:docPart w:val="15206B3DD9FF40DF9B21A86568A8831B"/>
                              </w:placeholder>
                              <w:text/>
                            </w:sdtPr>
                            <w:sdtEndPr/>
                            <w:sdtContent>
                              <w:r w:rsidR="007D2BF5">
                                <w:t>S</w:t>
                              </w:r>
                            </w:sdtContent>
                          </w:sdt>
                          <w:sdt>
                            <w:sdtPr>
                              <w:alias w:val="CC_Noformat_Partinummer"/>
                              <w:tag w:val="CC_Noformat_Partinummer"/>
                              <w:id w:val="-1709555926"/>
                              <w:placeholder>
                                <w:docPart w:val="DC3E1052136A42439515837816FA58F2"/>
                              </w:placeholder>
                              <w:text/>
                            </w:sdtPr>
                            <w:sdtEndPr/>
                            <w:sdtContent>
                              <w:r w:rsidR="007D2BF5">
                                <w:t>1643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B854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2776" w14:paraId="6AB85485" w14:textId="77777777">
                    <w:pPr>
                      <w:jc w:val="right"/>
                    </w:pPr>
                    <w:sdt>
                      <w:sdtPr>
                        <w:alias w:val="CC_Noformat_Partikod"/>
                        <w:tag w:val="CC_Noformat_Partikod"/>
                        <w:id w:val="-53464382"/>
                        <w:placeholder>
                          <w:docPart w:val="15206B3DD9FF40DF9B21A86568A8831B"/>
                        </w:placeholder>
                        <w:text/>
                      </w:sdtPr>
                      <w:sdtEndPr/>
                      <w:sdtContent>
                        <w:r w:rsidR="007D2BF5">
                          <w:t>S</w:t>
                        </w:r>
                      </w:sdtContent>
                    </w:sdt>
                    <w:sdt>
                      <w:sdtPr>
                        <w:alias w:val="CC_Noformat_Partinummer"/>
                        <w:tag w:val="CC_Noformat_Partinummer"/>
                        <w:id w:val="-1709555926"/>
                        <w:placeholder>
                          <w:docPart w:val="DC3E1052136A42439515837816FA58F2"/>
                        </w:placeholder>
                        <w:text/>
                      </w:sdtPr>
                      <w:sdtEndPr/>
                      <w:sdtContent>
                        <w:r w:rsidR="007D2BF5">
                          <w:t>1643</w:t>
                        </w:r>
                      </w:sdtContent>
                    </w:sdt>
                  </w:p>
                </w:txbxContent>
              </v:textbox>
              <w10:wrap anchorx="page"/>
            </v:shape>
          </w:pict>
        </mc:Fallback>
      </mc:AlternateContent>
    </w:r>
  </w:p>
  <w:p w:rsidRPr="00293C4F" w:rsidR="00262EA3" w:rsidP="00776B74" w:rsidRDefault="00262EA3" w14:paraId="6AB854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B85475" w14:textId="77777777">
    <w:pPr>
      <w:jc w:val="right"/>
    </w:pPr>
  </w:p>
  <w:p w:rsidR="00262EA3" w:rsidP="00776B74" w:rsidRDefault="00262EA3" w14:paraId="6AB854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32776" w14:paraId="6AB854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B85484" wp14:anchorId="6AB854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2776" w14:paraId="6AB854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D2BF5">
          <w:t>S</w:t>
        </w:r>
      </w:sdtContent>
    </w:sdt>
    <w:sdt>
      <w:sdtPr>
        <w:alias w:val="CC_Noformat_Partinummer"/>
        <w:tag w:val="CC_Noformat_Partinummer"/>
        <w:id w:val="-2014525982"/>
        <w:text/>
      </w:sdtPr>
      <w:sdtEndPr/>
      <w:sdtContent>
        <w:r w:rsidR="007D2BF5">
          <w:t>1643</w:t>
        </w:r>
      </w:sdtContent>
    </w:sdt>
  </w:p>
  <w:p w:rsidRPr="008227B3" w:rsidR="00262EA3" w:rsidP="008227B3" w:rsidRDefault="00032776" w14:paraId="6AB8547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2776" w14:paraId="6AB854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:3042</w:t>
        </w:r>
      </w:sdtContent>
    </w:sdt>
  </w:p>
  <w:p w:rsidR="00262EA3" w:rsidP="00E03A3D" w:rsidRDefault="00032776" w14:paraId="6AB8547D" w14:textId="77777777">
    <w:pPr>
      <w:pStyle w:val="Motionr"/>
    </w:pPr>
    <w:sdt>
      <w:sdtPr>
        <w:alias w:val="CC_Noformat_Avtext"/>
        <w:tag w:val="CC_Noformat_Avtext"/>
        <w:id w:val="-2020768203"/>
        <w:lock w:val="sdtContentLocked"/>
        <w15:appearance w15:val="hidden"/>
        <w:text/>
      </w:sdtPr>
      <w:sdtEndPr/>
      <w:sdtContent>
        <w:r>
          <w:t>av Pyry Niemi (S)</w:t>
        </w:r>
      </w:sdtContent>
    </w:sdt>
  </w:p>
  <w:sdt>
    <w:sdtPr>
      <w:alias w:val="CC_Noformat_Rubtext"/>
      <w:tag w:val="CC_Noformat_Rubtext"/>
      <w:id w:val="-218060500"/>
      <w:lock w:val="sdtLocked"/>
      <w:text/>
    </w:sdtPr>
    <w:sdtEndPr/>
    <w:sdtContent>
      <w:p w:rsidR="00262EA3" w:rsidP="00283E0F" w:rsidRDefault="007D2BF5" w14:paraId="6AB8547E" w14:textId="77777777">
        <w:pPr>
          <w:pStyle w:val="FSHRub2"/>
        </w:pPr>
        <w:r>
          <w:t>Förebygga och ta bort gränshinder i Norden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6AB854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D2B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776"/>
    <w:rsid w:val="0003287D"/>
    <w:rsid w:val="00032A5E"/>
    <w:rsid w:val="00033025"/>
    <w:rsid w:val="00033C04"/>
    <w:rsid w:val="0003467E"/>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AC9"/>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1BAC"/>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97B"/>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161"/>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336"/>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BD6"/>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97C"/>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BF5"/>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EA0"/>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1B3"/>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ACB"/>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971"/>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EA3"/>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EF5"/>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B85463"/>
  <w15:chartTrackingRefBased/>
  <w15:docId w15:val="{F2DAE752-4CD7-4612-A614-F560E770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3D3DBBFCFC413D8016922EA0D87D9D"/>
        <w:category>
          <w:name w:val="Allmänt"/>
          <w:gallery w:val="placeholder"/>
        </w:category>
        <w:types>
          <w:type w:val="bbPlcHdr"/>
        </w:types>
        <w:behaviors>
          <w:behavior w:val="content"/>
        </w:behaviors>
        <w:guid w:val="{64626304-7E4F-47F1-97A9-A7F17614097F}"/>
      </w:docPartPr>
      <w:docPartBody>
        <w:p w:rsidR="001E034F" w:rsidRDefault="000927C3">
          <w:pPr>
            <w:pStyle w:val="E33D3DBBFCFC413D8016922EA0D87D9D"/>
          </w:pPr>
          <w:r w:rsidRPr="005A0A93">
            <w:rPr>
              <w:rStyle w:val="Platshllartext"/>
            </w:rPr>
            <w:t>Förslag till riksdagsbeslut</w:t>
          </w:r>
        </w:p>
      </w:docPartBody>
    </w:docPart>
    <w:docPart>
      <w:docPartPr>
        <w:name w:val="1A9C142DA33E41B3A21A0E2C93FA3902"/>
        <w:category>
          <w:name w:val="Allmänt"/>
          <w:gallery w:val="placeholder"/>
        </w:category>
        <w:types>
          <w:type w:val="bbPlcHdr"/>
        </w:types>
        <w:behaviors>
          <w:behavior w:val="content"/>
        </w:behaviors>
        <w:guid w:val="{EEE396DF-629A-4ABE-92A9-746EE0606DEC}"/>
      </w:docPartPr>
      <w:docPartBody>
        <w:p w:rsidR="001E034F" w:rsidRDefault="000927C3">
          <w:pPr>
            <w:pStyle w:val="1A9C142DA33E41B3A21A0E2C93FA3902"/>
          </w:pPr>
          <w:r w:rsidRPr="005A0A93">
            <w:rPr>
              <w:rStyle w:val="Platshllartext"/>
            </w:rPr>
            <w:t>Motivering</w:t>
          </w:r>
        </w:p>
      </w:docPartBody>
    </w:docPart>
    <w:docPart>
      <w:docPartPr>
        <w:name w:val="15206B3DD9FF40DF9B21A86568A8831B"/>
        <w:category>
          <w:name w:val="Allmänt"/>
          <w:gallery w:val="placeholder"/>
        </w:category>
        <w:types>
          <w:type w:val="bbPlcHdr"/>
        </w:types>
        <w:behaviors>
          <w:behavior w:val="content"/>
        </w:behaviors>
        <w:guid w:val="{14DBAAFC-85AE-4B18-98A4-8E5AF3117A64}"/>
      </w:docPartPr>
      <w:docPartBody>
        <w:p w:rsidR="001E034F" w:rsidRDefault="000927C3">
          <w:pPr>
            <w:pStyle w:val="15206B3DD9FF40DF9B21A86568A8831B"/>
          </w:pPr>
          <w:r>
            <w:rPr>
              <w:rStyle w:val="Platshllartext"/>
            </w:rPr>
            <w:t xml:space="preserve"> </w:t>
          </w:r>
        </w:p>
      </w:docPartBody>
    </w:docPart>
    <w:docPart>
      <w:docPartPr>
        <w:name w:val="DC3E1052136A42439515837816FA58F2"/>
        <w:category>
          <w:name w:val="Allmänt"/>
          <w:gallery w:val="placeholder"/>
        </w:category>
        <w:types>
          <w:type w:val="bbPlcHdr"/>
        </w:types>
        <w:behaviors>
          <w:behavior w:val="content"/>
        </w:behaviors>
        <w:guid w:val="{D02A7955-3979-49AF-BCEF-30129DE977D6}"/>
      </w:docPartPr>
      <w:docPartBody>
        <w:p w:rsidR="001E034F" w:rsidRDefault="000927C3">
          <w:pPr>
            <w:pStyle w:val="DC3E1052136A42439515837816FA58F2"/>
          </w:pPr>
          <w:r>
            <w:t xml:space="preserve"> </w:t>
          </w:r>
        </w:p>
      </w:docPartBody>
    </w:docPart>
    <w:docPart>
      <w:docPartPr>
        <w:name w:val="12EE11FE8CEB4631BFAC64E88F5941EF"/>
        <w:category>
          <w:name w:val="Allmänt"/>
          <w:gallery w:val="placeholder"/>
        </w:category>
        <w:types>
          <w:type w:val="bbPlcHdr"/>
        </w:types>
        <w:behaviors>
          <w:behavior w:val="content"/>
        </w:behaviors>
        <w:guid w:val="{010107D8-9302-4EA8-9BFF-67C1F1DE92A4}"/>
      </w:docPartPr>
      <w:docPartBody>
        <w:p w:rsidR="00494525" w:rsidRDefault="004945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7C3"/>
    <w:rsid w:val="000927C3"/>
    <w:rsid w:val="001E034F"/>
    <w:rsid w:val="004945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3D3DBBFCFC413D8016922EA0D87D9D">
    <w:name w:val="E33D3DBBFCFC413D8016922EA0D87D9D"/>
  </w:style>
  <w:style w:type="paragraph" w:customStyle="1" w:styleId="B968D93C1E6F4FCEBB9778AB90C94E5E">
    <w:name w:val="B968D93C1E6F4FCEBB9778AB90C94E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21304E90418403B95292031F242BDE3">
    <w:name w:val="F21304E90418403B95292031F242BDE3"/>
  </w:style>
  <w:style w:type="paragraph" w:customStyle="1" w:styleId="1A9C142DA33E41B3A21A0E2C93FA3902">
    <w:name w:val="1A9C142DA33E41B3A21A0E2C93FA3902"/>
  </w:style>
  <w:style w:type="paragraph" w:customStyle="1" w:styleId="4986D74D7BE747108AADB3B1F97017D8">
    <w:name w:val="4986D74D7BE747108AADB3B1F97017D8"/>
  </w:style>
  <w:style w:type="paragraph" w:customStyle="1" w:styleId="C69F6BF48FA246EE9D976FD267B397B6">
    <w:name w:val="C69F6BF48FA246EE9D976FD267B397B6"/>
  </w:style>
  <w:style w:type="paragraph" w:customStyle="1" w:styleId="15206B3DD9FF40DF9B21A86568A8831B">
    <w:name w:val="15206B3DD9FF40DF9B21A86568A8831B"/>
  </w:style>
  <w:style w:type="paragraph" w:customStyle="1" w:styleId="DC3E1052136A42439515837816FA58F2">
    <w:name w:val="DC3E1052136A42439515837816FA5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41F32-88E0-4E0C-8205-6BE995C5C423}"/>
</file>

<file path=customXml/itemProps2.xml><?xml version="1.0" encoding="utf-8"?>
<ds:datastoreItem xmlns:ds="http://schemas.openxmlformats.org/officeDocument/2006/customXml" ds:itemID="{546C929D-A38D-497D-B5C4-A7855D8DEE5A}"/>
</file>

<file path=customXml/itemProps3.xml><?xml version="1.0" encoding="utf-8"?>
<ds:datastoreItem xmlns:ds="http://schemas.openxmlformats.org/officeDocument/2006/customXml" ds:itemID="{454891DA-98D0-4E60-BD35-4A576325965B}"/>
</file>

<file path=docProps/app.xml><?xml version="1.0" encoding="utf-8"?>
<Properties xmlns="http://schemas.openxmlformats.org/officeDocument/2006/extended-properties" xmlns:vt="http://schemas.openxmlformats.org/officeDocument/2006/docPropsVTypes">
  <Template>Normal</Template>
  <TotalTime>23</TotalTime>
  <Pages>2</Pages>
  <Words>324</Words>
  <Characters>1953</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S1643 Förebygga och ta bort gränshinder i Norden</vt:lpstr>
      <vt:lpstr>
      </vt:lpstr>
    </vt:vector>
  </TitlesOfParts>
  <Company>Sveriges riksdag</Company>
  <LinksUpToDate>false</LinksUpToDate>
  <CharactersWithSpaces>2269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