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1134"/>
      </w:tblGrid>
      <w:tr w:rsidR="008E444F" w:rsidTr="008E444F">
        <w:tc>
          <w:tcPr>
            <w:tcW w:w="7228" w:type="dxa"/>
          </w:tcPr>
          <w:p w:rsidR="008E444F" w:rsidRDefault="008E444F" w:rsidP="008E444F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8E444F" w:rsidRDefault="008E444F" w:rsidP="008E444F">
            <w:pPr>
              <w:pStyle w:val="RSKRbeteckning"/>
            </w:pPr>
            <w:r>
              <w:t>2013/14:258</w:t>
            </w:r>
          </w:p>
        </w:tc>
        <w:tc>
          <w:tcPr>
            <w:tcW w:w="1134" w:type="dxa"/>
          </w:tcPr>
          <w:p w:rsidR="008E444F" w:rsidRDefault="008E444F" w:rsidP="008E444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14350" cy="904875"/>
                  <wp:effectExtent l="0" t="0" r="0" b="9525"/>
                  <wp:docPr id="1" name="Bild 1" descr="LillaRiksvpn 150_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llaRiksvpn 150_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4F" w:rsidRPr="008E444F" w:rsidTr="008E444F">
        <w:tc>
          <w:tcPr>
            <w:tcW w:w="836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E444F" w:rsidRPr="008E444F" w:rsidRDefault="008E444F" w:rsidP="008E444F">
            <w:pPr>
              <w:rPr>
                <w:sz w:val="10"/>
              </w:rPr>
            </w:pPr>
          </w:p>
        </w:tc>
      </w:tr>
    </w:tbl>
    <w:p w:rsidR="00CE5B19" w:rsidRDefault="00CE5B19" w:rsidP="008E444F"/>
    <w:p w:rsidR="008E444F" w:rsidRDefault="008E444F" w:rsidP="008E444F">
      <w:pPr>
        <w:pStyle w:val="Mottagare1"/>
      </w:pPr>
      <w:r>
        <w:t>Sveriges delegation vid OSSE:s parlamentariska församling</w:t>
      </w:r>
      <w:r>
        <w:rPr>
          <w:rStyle w:val="Fotnotsreferens"/>
        </w:rPr>
        <w:footnoteReference w:id="1"/>
      </w:r>
    </w:p>
    <w:p w:rsidR="008E444F" w:rsidRDefault="008E444F" w:rsidP="008E444F">
      <w:pPr>
        <w:pStyle w:val="Mottagare2"/>
      </w:pPr>
    </w:p>
    <w:p w:rsidR="008E444F" w:rsidRDefault="008E444F" w:rsidP="008E444F">
      <w:r>
        <w:t>Med överlämnande av utrikesutskottets betänkande 2013/14:UU19 Organisationen för säkerhet och samarbete i Europa (OSSE) får jag anmäla att riksdagen denna dag bifallit utskottets förslag till riksdagsbeslut.</w:t>
      </w:r>
    </w:p>
    <w:p w:rsidR="008E444F" w:rsidRDefault="008E444F" w:rsidP="008E444F">
      <w:pPr>
        <w:pStyle w:val="Stockholm"/>
      </w:pPr>
      <w:r>
        <w:t>Stockholm den 27 maj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E444F" w:rsidTr="008E444F">
        <w:tc>
          <w:tcPr>
            <w:tcW w:w="3628" w:type="dxa"/>
          </w:tcPr>
          <w:p w:rsidR="008E444F" w:rsidRDefault="008E444F" w:rsidP="008E444F">
            <w:pPr>
              <w:pStyle w:val="AvsTalman"/>
            </w:pPr>
            <w:r>
              <w:t>Per Westerberg</w:t>
            </w:r>
          </w:p>
        </w:tc>
        <w:tc>
          <w:tcPr>
            <w:tcW w:w="3628" w:type="dxa"/>
          </w:tcPr>
          <w:p w:rsidR="008E444F" w:rsidRDefault="008E444F" w:rsidP="008E444F">
            <w:pPr>
              <w:pStyle w:val="AvsTjnsteman"/>
            </w:pPr>
            <w:r>
              <w:t>Claes Mårtensson</w:t>
            </w:r>
          </w:p>
        </w:tc>
      </w:tr>
    </w:tbl>
    <w:p w:rsidR="008E444F" w:rsidRPr="008E444F" w:rsidRDefault="008E444F" w:rsidP="008E444F"/>
    <w:sectPr w:rsidR="008E444F" w:rsidRPr="008E444F" w:rsidSect="00FB22C3">
      <w:footnotePr>
        <w:numRestart w:val="eachSect"/>
      </w:footnotePr>
      <w:pgSz w:w="11906" w:h="16838" w:code="9"/>
      <w:pgMar w:top="567" w:right="3062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4F" w:rsidRDefault="008E444F" w:rsidP="008E444F">
      <w:r>
        <w:separator/>
      </w:r>
    </w:p>
  </w:endnote>
  <w:endnote w:type="continuationSeparator" w:id="0">
    <w:p w:rsidR="008E444F" w:rsidRDefault="008E444F" w:rsidP="008E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4F" w:rsidRDefault="008E444F" w:rsidP="008E444F">
      <w:r>
        <w:separator/>
      </w:r>
    </w:p>
  </w:footnote>
  <w:footnote w:type="continuationSeparator" w:id="0">
    <w:p w:rsidR="008E444F" w:rsidRDefault="008E444F" w:rsidP="008E444F">
      <w:r>
        <w:continuationSeparator/>
      </w:r>
    </w:p>
  </w:footnote>
  <w:footnote w:id="1">
    <w:p w:rsidR="008E444F" w:rsidRDefault="008E444F">
      <w:pPr>
        <w:pStyle w:val="Fotnotstext"/>
      </w:pPr>
      <w:r>
        <w:rPr>
          <w:rStyle w:val="Fotnotsreferens"/>
        </w:rPr>
        <w:footnoteRef/>
      </w:r>
      <w:r>
        <w:t xml:space="preserve"> Riksdagsskrivelse 2013/14:257 till Utrikesdepartementet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4F"/>
    <w:rsid w:val="000171F4"/>
    <w:rsid w:val="00062659"/>
    <w:rsid w:val="000B4100"/>
    <w:rsid w:val="00137E7C"/>
    <w:rsid w:val="0015071F"/>
    <w:rsid w:val="0028165D"/>
    <w:rsid w:val="002E72EA"/>
    <w:rsid w:val="00333AF6"/>
    <w:rsid w:val="0034376C"/>
    <w:rsid w:val="0055519C"/>
    <w:rsid w:val="0065744A"/>
    <w:rsid w:val="0067566D"/>
    <w:rsid w:val="0068755D"/>
    <w:rsid w:val="00692153"/>
    <w:rsid w:val="007D1F51"/>
    <w:rsid w:val="008E444F"/>
    <w:rsid w:val="009E4FA2"/>
    <w:rsid w:val="009F6619"/>
    <w:rsid w:val="00C52397"/>
    <w:rsid w:val="00CE0BEB"/>
    <w:rsid w:val="00CE5B19"/>
    <w:rsid w:val="00E31940"/>
    <w:rsid w:val="00E52DF1"/>
    <w:rsid w:val="00F007DF"/>
    <w:rsid w:val="00FB22C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563A8C-FAAD-4E2E-8304-D96E8786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8E444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E444F"/>
  </w:style>
  <w:style w:type="character" w:styleId="Fotnotsreferens">
    <w:name w:val="footnote reference"/>
    <w:basedOn w:val="Standardstycketeckensnitt"/>
    <w:semiHidden/>
    <w:unhideWhenUsed/>
    <w:rsid w:val="008E4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44</Words>
  <Characters>320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4.22 (WD2013)</dc:description>
  <cp:lastModifiedBy>Rebecka Zetterman</cp:lastModifiedBy>
  <cp:revision>2</cp:revision>
  <dcterms:created xsi:type="dcterms:W3CDTF">2014-05-27T15:02:00Z</dcterms:created>
  <dcterms:modified xsi:type="dcterms:W3CDTF">2014-05-27T15:02:00Z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Version">
    <vt:lpwstr>3.54</vt:lpwstr>
  </property>
  <property fmtid="{D5CDD505-2E9C-101B-9397-08002B2CF9AE}" pid="4" name="Datum">
    <vt:lpwstr>2014-05-27</vt:lpwstr>
  </property>
  <property fmtid="{D5CDD505-2E9C-101B-9397-08002B2CF9AE}" pid="5" name="DatumIText">
    <vt:lpwstr>den 27 maj 2014</vt:lpwstr>
  </property>
  <property fmtid="{D5CDD505-2E9C-101B-9397-08002B2CF9AE}" pid="6" name="Årsuppgift">
    <vt:lpwstr>2013/14</vt:lpwstr>
  </property>
  <property fmtid="{D5CDD505-2E9C-101B-9397-08002B2CF9AE}" pid="7" name="ÅrKort">
    <vt:lpwstr>201314</vt:lpwstr>
  </property>
  <property fmtid="{D5CDD505-2E9C-101B-9397-08002B2CF9AE}" pid="8" name="Nummer">
    <vt:lpwstr>258</vt:lpwstr>
  </property>
  <property fmtid="{D5CDD505-2E9C-101B-9397-08002B2CF9AE}" pid="9" name="Talman">
    <vt:lpwstr>Per Westerberg</vt:lpwstr>
  </property>
  <property fmtid="{D5CDD505-2E9C-101B-9397-08002B2CF9AE}" pid="10" name="Tjänsteman">
    <vt:lpwstr>Claes Mårtensson</vt:lpwstr>
  </property>
  <property fmtid="{D5CDD505-2E9C-101B-9397-08002B2CF9AE}" pid="11" name="Mottagare1">
    <vt:lpwstr>Sveriges delegation vid OSSE:s parlamentariska församling</vt:lpwstr>
  </property>
  <property fmtid="{D5CDD505-2E9C-101B-9397-08002B2CF9AE}" pid="12" name="RefRM">
    <vt:lpwstr>2013/14</vt:lpwstr>
  </property>
  <property fmtid="{D5CDD505-2E9C-101B-9397-08002B2CF9AE}" pid="13" name="Utskott">
    <vt:lpwstr>Utrikesutskottet</vt:lpwstr>
  </property>
  <property fmtid="{D5CDD505-2E9C-101B-9397-08002B2CF9AE}" pid="14" name="UskBet">
    <vt:lpwstr>UU</vt:lpwstr>
  </property>
  <property fmtid="{D5CDD505-2E9C-101B-9397-08002B2CF9AE}" pid="15" name="RefNr">
    <vt:lpwstr>19</vt:lpwstr>
  </property>
  <property fmtid="{D5CDD505-2E9C-101B-9397-08002B2CF9AE}" pid="16" name="RefRubrik">
    <vt:lpwstr>Organisationen för säkerhet och samarbete i Europa (OSSE)</vt:lpwstr>
  </property>
</Properties>
</file>