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9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Säkerhet vid geologisk lagring av koldioxid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9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2019-05-09</SAFIR_Sammantradesdatum_Doc>
    <SAFIR_SammantradeID xmlns="C07A1A6C-0B19-41D9-BDF8-F523BA3921EB">8c87540e-9ab9-4c5b-a241-6afbc860618b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E0B20-4553-40FE-A930-4B6EB701276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9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