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CF7CD3" w:rsidTr="00CF7CD3">
        <w:tc>
          <w:tcPr>
            <w:tcW w:w="7228" w:type="dxa"/>
          </w:tcPr>
          <w:p w:rsidR="00CF7CD3" w:rsidRDefault="00CF7CD3" w:rsidP="00CF7CD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F7CD3" w:rsidRDefault="00CF7CD3" w:rsidP="00CF7CD3">
            <w:pPr>
              <w:pStyle w:val="RSKRbeteckning"/>
            </w:pPr>
            <w:r>
              <w:t>2013/14:347</w:t>
            </w:r>
          </w:p>
        </w:tc>
        <w:tc>
          <w:tcPr>
            <w:tcW w:w="1134" w:type="dxa"/>
          </w:tcPr>
          <w:p w:rsidR="00CF7CD3" w:rsidRDefault="00CF7CD3" w:rsidP="00CF7CD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CD3" w:rsidRPr="00CF7CD3" w:rsidTr="00CF7CD3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F7CD3" w:rsidRPr="00CF7CD3" w:rsidRDefault="00CF7CD3" w:rsidP="00CF7CD3">
            <w:pPr>
              <w:rPr>
                <w:sz w:val="10"/>
              </w:rPr>
            </w:pPr>
          </w:p>
        </w:tc>
      </w:tr>
    </w:tbl>
    <w:p w:rsidR="00CE5B19" w:rsidRDefault="00CE5B19" w:rsidP="00CF7CD3"/>
    <w:p w:rsidR="00CF7CD3" w:rsidRDefault="00CF7CD3" w:rsidP="00CF7CD3">
      <w:pPr>
        <w:pStyle w:val="Mottagare1"/>
      </w:pPr>
      <w:r>
        <w:t>Statsrådsarvodesnämnden</w:t>
      </w:r>
      <w:r>
        <w:rPr>
          <w:rStyle w:val="Fotnotsreferens"/>
        </w:rPr>
        <w:footnoteReference w:id="1"/>
      </w:r>
    </w:p>
    <w:p w:rsidR="00CF7CD3" w:rsidRDefault="00CF7CD3" w:rsidP="00CF7CD3">
      <w:pPr>
        <w:pStyle w:val="Mottagare2"/>
      </w:pPr>
    </w:p>
    <w:p w:rsidR="00CF7CD3" w:rsidRDefault="00CF7CD3" w:rsidP="00CF7CD3">
      <w:r>
        <w:t>Med överlämnande av konstitutionsutskottets betänkande 2013/14:KU43 Verksamhetsredogörelser för riksdagens nämnder får jag anmäla att riksdagen denna dag bifallit utskottets förslag till riksdagsbeslut.</w:t>
      </w:r>
    </w:p>
    <w:p w:rsidR="00CF7CD3" w:rsidRDefault="00CF7CD3" w:rsidP="00CF7CD3">
      <w:pPr>
        <w:pStyle w:val="Stockholm"/>
      </w:pPr>
      <w:r>
        <w:t>Stockholm den 17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F7CD3" w:rsidTr="00CF7CD3">
        <w:tc>
          <w:tcPr>
            <w:tcW w:w="3628" w:type="dxa"/>
          </w:tcPr>
          <w:p w:rsidR="00CF7CD3" w:rsidRDefault="00CF7CD3" w:rsidP="00CF7CD3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CF7CD3" w:rsidRDefault="00CF7CD3" w:rsidP="00CF7CD3">
            <w:pPr>
              <w:pStyle w:val="AvsTjnsteman"/>
            </w:pPr>
            <w:r>
              <w:t>Claes Mårtensson</w:t>
            </w:r>
          </w:p>
        </w:tc>
      </w:tr>
    </w:tbl>
    <w:p w:rsidR="00CF7CD3" w:rsidRPr="00CF7CD3" w:rsidRDefault="00CF7CD3" w:rsidP="00CF7CD3"/>
    <w:sectPr w:rsidR="00CF7CD3" w:rsidRPr="00CF7CD3" w:rsidSect="00FB22C3">
      <w:footnotePr>
        <w:numRestart w:val="eachSect"/>
      </w:footnotePr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D3" w:rsidRDefault="00CF7CD3" w:rsidP="00CF7CD3">
      <w:r>
        <w:separator/>
      </w:r>
    </w:p>
  </w:endnote>
  <w:endnote w:type="continuationSeparator" w:id="0">
    <w:p w:rsidR="00CF7CD3" w:rsidRDefault="00CF7CD3" w:rsidP="00C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D3" w:rsidRDefault="00CF7CD3" w:rsidP="00CF7CD3">
      <w:r>
        <w:separator/>
      </w:r>
    </w:p>
  </w:footnote>
  <w:footnote w:type="continuationSeparator" w:id="0">
    <w:p w:rsidR="00CF7CD3" w:rsidRDefault="00CF7CD3" w:rsidP="00CF7CD3">
      <w:r>
        <w:continuationSeparator/>
      </w:r>
    </w:p>
  </w:footnote>
  <w:footnote w:id="1">
    <w:p w:rsidR="00CF7CD3" w:rsidRDefault="00CF7CD3" w:rsidP="00CF7CD3">
      <w:pPr>
        <w:pStyle w:val="Fotnotstext"/>
      </w:pPr>
      <w:r>
        <w:rPr>
          <w:rStyle w:val="Fotnotsreferens"/>
        </w:rPr>
        <w:footnoteRef/>
      </w:r>
      <w:r>
        <w:t xml:space="preserve"> Riksdagsskrivelse 2013/14:344 till Valprövningsnämnden</w:t>
      </w:r>
    </w:p>
    <w:p w:rsidR="00CF7CD3" w:rsidRDefault="00CF7CD3" w:rsidP="00CF7CD3">
      <w:pPr>
        <w:pStyle w:val="Fotnotstext"/>
      </w:pPr>
      <w:r>
        <w:t>Riksdagsskrivelse 2013/14:345 till Riksdagens överklagandenämnd</w:t>
      </w:r>
    </w:p>
    <w:p w:rsidR="00CF7CD3" w:rsidRDefault="00CF7CD3" w:rsidP="00CF7CD3">
      <w:pPr>
        <w:pStyle w:val="Fotnotstext"/>
      </w:pPr>
      <w:r>
        <w:t>Riksdagsskrivelse 2013/14:346 till Riksdagens arvodesnämnd</w:t>
      </w:r>
    </w:p>
    <w:p w:rsidR="00CF7CD3" w:rsidRDefault="00CF7CD3" w:rsidP="00CF7CD3">
      <w:pPr>
        <w:pStyle w:val="Fotnotstext"/>
      </w:pPr>
      <w:r>
        <w:t>Riksdagsskrivelse 2013/14:348 till Nämnden för lön till riksdagens ombudsmän och riksrevisorerna</w:t>
      </w:r>
    </w:p>
    <w:p w:rsidR="00CF7CD3" w:rsidRDefault="00CF7CD3" w:rsidP="00CF7CD3">
      <w:pPr>
        <w:pStyle w:val="Fotnotstext"/>
      </w:pPr>
      <w:r>
        <w:t>Riksdagsskrivelse 2013/14:349 till Partibidragsnämnden</w:t>
      </w:r>
    </w:p>
    <w:p w:rsidR="00CF7CD3" w:rsidRDefault="00CF7CD3" w:rsidP="00CF7CD3">
      <w:pPr>
        <w:pStyle w:val="Fotnotstext"/>
      </w:pPr>
      <w:r>
        <w:t>Riksdagsskrivelse 2013/14:350 till Riksdagens ansvarsnämnd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D3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9D4FA4"/>
    <w:rsid w:val="009E4FA2"/>
    <w:rsid w:val="009F6619"/>
    <w:rsid w:val="00CE0BEB"/>
    <w:rsid w:val="00CE5B19"/>
    <w:rsid w:val="00CF7CD3"/>
    <w:rsid w:val="00E31940"/>
    <w:rsid w:val="00E52DF1"/>
    <w:rsid w:val="00E9097A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770EC-0CD8-4A21-9F3D-C0D76A0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CF7CD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F7CD3"/>
  </w:style>
  <w:style w:type="character" w:styleId="Fotnotsreferens">
    <w:name w:val="footnote reference"/>
    <w:basedOn w:val="Standardstycketeckensnitt"/>
    <w:semiHidden/>
    <w:unhideWhenUsed/>
    <w:rsid w:val="00CF7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292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2014-06-17T14:21:00Z</dcterms:created>
  <dcterms:modified xsi:type="dcterms:W3CDTF">2014-06-17T14:21:00Z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2014-06-17</vt:lpwstr>
  </property>
  <property fmtid="{D5CDD505-2E9C-101B-9397-08002B2CF9AE}" pid="5" name="DatumIText">
    <vt:lpwstr>den 17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347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Nordiska rådets svenska delegation</vt:lpwstr>
  </property>
  <property fmtid="{D5CDD505-2E9C-101B-9397-08002B2CF9AE}" pid="12" name="RefRM">
    <vt:lpwstr>2013/14</vt:lpwstr>
  </property>
  <property fmtid="{D5CDD505-2E9C-101B-9397-08002B2CF9AE}" pid="13" name="Utskott">
    <vt:lpwstr>Konstitutionsutskottet</vt:lpwstr>
  </property>
  <property fmtid="{D5CDD505-2E9C-101B-9397-08002B2CF9AE}" pid="14" name="UskBet">
    <vt:lpwstr>KU</vt:lpwstr>
  </property>
  <property fmtid="{D5CDD505-2E9C-101B-9397-08002B2CF9AE}" pid="15" name="RefNr">
    <vt:lpwstr>43</vt:lpwstr>
  </property>
  <property fmtid="{D5CDD505-2E9C-101B-9397-08002B2CF9AE}" pid="16" name="RefRubrik">
    <vt:lpwstr>Verksamhetsredogörelser för riksdagens nämnder</vt:lpwstr>
  </property>
</Properties>
</file>