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B0468" w14:textId="77777777" w:rsidR="006E04A4" w:rsidRPr="00CD7560" w:rsidRDefault="00C3629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120</w:t>
      </w:r>
      <w:bookmarkEnd w:id="1"/>
    </w:p>
    <w:p w14:paraId="1E3B0469" w14:textId="77777777" w:rsidR="006E04A4" w:rsidRDefault="00C3629B">
      <w:pPr>
        <w:pStyle w:val="Datum"/>
        <w:outlineLvl w:val="0"/>
      </w:pPr>
      <w:bookmarkStart w:id="2" w:name="DocumentDate"/>
      <w:r>
        <w:t>Onsdagen den 7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51E3F" w14:paraId="1E3B046E" w14:textId="77777777" w:rsidTr="00E47117">
        <w:trPr>
          <w:cantSplit/>
        </w:trPr>
        <w:tc>
          <w:tcPr>
            <w:tcW w:w="454" w:type="dxa"/>
          </w:tcPr>
          <w:p w14:paraId="1E3B046A" w14:textId="77777777" w:rsidR="006E04A4" w:rsidRDefault="00C3629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E3B046B" w14:textId="77777777" w:rsidR="006E04A4" w:rsidRDefault="00C3629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E3B046C" w14:textId="77777777" w:rsidR="006E04A4" w:rsidRDefault="00C3629B"/>
        </w:tc>
        <w:tc>
          <w:tcPr>
            <w:tcW w:w="7512" w:type="dxa"/>
          </w:tcPr>
          <w:p w14:paraId="1E3B046D" w14:textId="77777777" w:rsidR="006E04A4" w:rsidRDefault="00C3629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51E3F" w14:paraId="1E3B0473" w14:textId="77777777" w:rsidTr="00E47117">
        <w:trPr>
          <w:cantSplit/>
        </w:trPr>
        <w:tc>
          <w:tcPr>
            <w:tcW w:w="454" w:type="dxa"/>
          </w:tcPr>
          <w:p w14:paraId="1E3B046F" w14:textId="77777777" w:rsidR="006E04A4" w:rsidRDefault="00C3629B"/>
        </w:tc>
        <w:tc>
          <w:tcPr>
            <w:tcW w:w="1134" w:type="dxa"/>
          </w:tcPr>
          <w:p w14:paraId="1E3B0470" w14:textId="77777777" w:rsidR="006E04A4" w:rsidRDefault="00C3629B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E3B0471" w14:textId="77777777" w:rsidR="006E04A4" w:rsidRDefault="00C3629B"/>
        </w:tc>
        <w:tc>
          <w:tcPr>
            <w:tcW w:w="7512" w:type="dxa"/>
          </w:tcPr>
          <w:p w14:paraId="1E3B0472" w14:textId="77777777" w:rsidR="006E04A4" w:rsidRDefault="00C3629B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E3B0474" w14:textId="77777777" w:rsidR="006E04A4" w:rsidRDefault="00C3629B">
      <w:pPr>
        <w:pStyle w:val="StreckLngt"/>
      </w:pPr>
      <w:r>
        <w:tab/>
      </w:r>
    </w:p>
    <w:p w14:paraId="1E3B0475" w14:textId="77777777" w:rsidR="00121B42" w:rsidRDefault="00C3629B" w:rsidP="00121B42">
      <w:pPr>
        <w:pStyle w:val="Blankrad"/>
      </w:pPr>
      <w:r>
        <w:t xml:space="preserve">      </w:t>
      </w:r>
    </w:p>
    <w:p w14:paraId="1E3B0476" w14:textId="77777777" w:rsidR="00CF242C" w:rsidRDefault="00C3629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51E3F" w14:paraId="1E3B047A" w14:textId="77777777" w:rsidTr="00055526">
        <w:trPr>
          <w:cantSplit/>
        </w:trPr>
        <w:tc>
          <w:tcPr>
            <w:tcW w:w="567" w:type="dxa"/>
          </w:tcPr>
          <w:p w14:paraId="1E3B0477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78" w14:textId="77777777" w:rsidR="006E04A4" w:rsidRDefault="00C3629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E3B0479" w14:textId="77777777" w:rsidR="006E04A4" w:rsidRDefault="00C3629B" w:rsidP="00C84F80">
            <w:pPr>
              <w:keepNext/>
            </w:pPr>
          </w:p>
        </w:tc>
      </w:tr>
      <w:tr w:rsidR="00751E3F" w14:paraId="1E3B047E" w14:textId="77777777" w:rsidTr="00055526">
        <w:trPr>
          <w:cantSplit/>
        </w:trPr>
        <w:tc>
          <w:tcPr>
            <w:tcW w:w="567" w:type="dxa"/>
          </w:tcPr>
          <w:p w14:paraId="1E3B047B" w14:textId="77777777" w:rsidR="001D7AF0" w:rsidRDefault="00C3629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E3B047C" w14:textId="77777777" w:rsidR="006E04A4" w:rsidRDefault="00C3629B" w:rsidP="000326E3">
            <w:r>
              <w:t>Justering av protokoll från sammanträdena tisdagen den 16 och onsdagen den 17 maj</w:t>
            </w:r>
          </w:p>
        </w:tc>
        <w:tc>
          <w:tcPr>
            <w:tcW w:w="2055" w:type="dxa"/>
          </w:tcPr>
          <w:p w14:paraId="1E3B047D" w14:textId="77777777" w:rsidR="006E04A4" w:rsidRDefault="00C3629B" w:rsidP="00C84F80"/>
        </w:tc>
      </w:tr>
      <w:tr w:rsidR="00751E3F" w14:paraId="1E3B0482" w14:textId="77777777" w:rsidTr="00055526">
        <w:trPr>
          <w:cantSplit/>
        </w:trPr>
        <w:tc>
          <w:tcPr>
            <w:tcW w:w="567" w:type="dxa"/>
          </w:tcPr>
          <w:p w14:paraId="1E3B047F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80" w14:textId="77777777" w:rsidR="006E04A4" w:rsidRDefault="00C3629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E3B0481" w14:textId="77777777" w:rsidR="006E04A4" w:rsidRDefault="00C3629B" w:rsidP="00C84F80">
            <w:pPr>
              <w:keepNext/>
            </w:pPr>
          </w:p>
        </w:tc>
      </w:tr>
      <w:tr w:rsidR="00751E3F" w14:paraId="1E3B0486" w14:textId="77777777" w:rsidTr="00055526">
        <w:trPr>
          <w:cantSplit/>
        </w:trPr>
        <w:tc>
          <w:tcPr>
            <w:tcW w:w="567" w:type="dxa"/>
          </w:tcPr>
          <w:p w14:paraId="1E3B0483" w14:textId="77777777" w:rsidR="001D7AF0" w:rsidRDefault="00C3629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E3B0484" w14:textId="77777777" w:rsidR="006E04A4" w:rsidRDefault="00C3629B" w:rsidP="000326E3">
            <w:r>
              <w:t xml:space="preserve">Helen Engholm (V) som </w:t>
            </w:r>
            <w:r>
              <w:t>ersättare i riksdagen fr.o.m. i dag</w:t>
            </w:r>
          </w:p>
        </w:tc>
        <w:tc>
          <w:tcPr>
            <w:tcW w:w="2055" w:type="dxa"/>
          </w:tcPr>
          <w:p w14:paraId="1E3B0485" w14:textId="77777777" w:rsidR="006E04A4" w:rsidRDefault="00C3629B" w:rsidP="00C84F80"/>
        </w:tc>
      </w:tr>
      <w:tr w:rsidR="00751E3F" w14:paraId="1E3B048A" w14:textId="77777777" w:rsidTr="00055526">
        <w:trPr>
          <w:cantSplit/>
        </w:trPr>
        <w:tc>
          <w:tcPr>
            <w:tcW w:w="567" w:type="dxa"/>
          </w:tcPr>
          <w:p w14:paraId="1E3B0487" w14:textId="77777777" w:rsidR="001D7AF0" w:rsidRDefault="00C3629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E3B0488" w14:textId="77777777" w:rsidR="006E04A4" w:rsidRDefault="00C3629B" w:rsidP="000326E3">
            <w:r>
              <w:t>Hans Linde (V) som ledamot i riksdagen fr.o.m. i dag</w:t>
            </w:r>
          </w:p>
        </w:tc>
        <w:tc>
          <w:tcPr>
            <w:tcW w:w="2055" w:type="dxa"/>
          </w:tcPr>
          <w:p w14:paraId="1E3B0489" w14:textId="77777777" w:rsidR="006E04A4" w:rsidRDefault="00C3629B" w:rsidP="00C84F80"/>
        </w:tc>
      </w:tr>
      <w:tr w:rsidR="00751E3F" w14:paraId="1E3B048E" w14:textId="77777777" w:rsidTr="00055526">
        <w:trPr>
          <w:cantSplit/>
        </w:trPr>
        <w:tc>
          <w:tcPr>
            <w:tcW w:w="567" w:type="dxa"/>
          </w:tcPr>
          <w:p w14:paraId="1E3B048B" w14:textId="77777777" w:rsidR="001D7AF0" w:rsidRDefault="00C3629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E3B048C" w14:textId="77777777" w:rsidR="006E04A4" w:rsidRDefault="00C3629B" w:rsidP="000326E3">
            <w:r>
              <w:t>Stefan Jakobsson (SD) som suppleant i justitieutskottet</w:t>
            </w:r>
          </w:p>
        </w:tc>
        <w:tc>
          <w:tcPr>
            <w:tcW w:w="2055" w:type="dxa"/>
          </w:tcPr>
          <w:p w14:paraId="1E3B048D" w14:textId="77777777" w:rsidR="006E04A4" w:rsidRDefault="00C3629B" w:rsidP="00C84F80"/>
        </w:tc>
      </w:tr>
      <w:tr w:rsidR="00751E3F" w14:paraId="1E3B0492" w14:textId="77777777" w:rsidTr="00055526">
        <w:trPr>
          <w:cantSplit/>
        </w:trPr>
        <w:tc>
          <w:tcPr>
            <w:tcW w:w="567" w:type="dxa"/>
          </w:tcPr>
          <w:p w14:paraId="1E3B048F" w14:textId="77777777" w:rsidR="001D7AF0" w:rsidRDefault="00C3629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E3B0490" w14:textId="77777777" w:rsidR="006E04A4" w:rsidRDefault="00C3629B" w:rsidP="000326E3">
            <w:r>
              <w:t>Runar Filper (SD) som suppleant i miljö- och jordbruksutskottet</w:t>
            </w:r>
          </w:p>
        </w:tc>
        <w:tc>
          <w:tcPr>
            <w:tcW w:w="2055" w:type="dxa"/>
          </w:tcPr>
          <w:p w14:paraId="1E3B0491" w14:textId="77777777" w:rsidR="006E04A4" w:rsidRDefault="00C3629B" w:rsidP="00C84F80"/>
        </w:tc>
      </w:tr>
      <w:tr w:rsidR="00751E3F" w14:paraId="1E3B0496" w14:textId="77777777" w:rsidTr="00055526">
        <w:trPr>
          <w:cantSplit/>
        </w:trPr>
        <w:tc>
          <w:tcPr>
            <w:tcW w:w="567" w:type="dxa"/>
          </w:tcPr>
          <w:p w14:paraId="1E3B0493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94" w14:textId="77777777" w:rsidR="006E04A4" w:rsidRDefault="00C3629B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1E3B0495" w14:textId="77777777" w:rsidR="006E04A4" w:rsidRDefault="00C3629B" w:rsidP="00C84F80">
            <w:pPr>
              <w:keepNext/>
            </w:pPr>
          </w:p>
        </w:tc>
      </w:tr>
      <w:tr w:rsidR="00751E3F" w14:paraId="1E3B049A" w14:textId="77777777" w:rsidTr="00055526">
        <w:trPr>
          <w:cantSplit/>
        </w:trPr>
        <w:tc>
          <w:tcPr>
            <w:tcW w:w="567" w:type="dxa"/>
          </w:tcPr>
          <w:p w14:paraId="1E3B0497" w14:textId="77777777" w:rsidR="001D7AF0" w:rsidRDefault="00C3629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E3B0498" w14:textId="77777777" w:rsidR="006E04A4" w:rsidRDefault="00C3629B" w:rsidP="000326E3">
            <w:r>
              <w:t>Heidi Karlsson (SD) som ny ledamot i riksdagen fr.o.m. den 2 juni</w:t>
            </w:r>
          </w:p>
        </w:tc>
        <w:tc>
          <w:tcPr>
            <w:tcW w:w="2055" w:type="dxa"/>
          </w:tcPr>
          <w:p w14:paraId="1E3B0499" w14:textId="77777777" w:rsidR="006E04A4" w:rsidRDefault="00C3629B" w:rsidP="00C84F80"/>
        </w:tc>
      </w:tr>
      <w:tr w:rsidR="00751E3F" w14:paraId="1E3B049E" w14:textId="77777777" w:rsidTr="00055526">
        <w:trPr>
          <w:cantSplit/>
        </w:trPr>
        <w:tc>
          <w:tcPr>
            <w:tcW w:w="567" w:type="dxa"/>
          </w:tcPr>
          <w:p w14:paraId="1E3B049B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9C" w14:textId="77777777" w:rsidR="006E04A4" w:rsidRDefault="00C3629B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E3B049D" w14:textId="77777777" w:rsidR="006E04A4" w:rsidRDefault="00C3629B" w:rsidP="00C84F80">
            <w:pPr>
              <w:keepNext/>
            </w:pPr>
          </w:p>
        </w:tc>
      </w:tr>
      <w:tr w:rsidR="00751E3F" w14:paraId="1E3B04A2" w14:textId="77777777" w:rsidTr="00055526">
        <w:trPr>
          <w:cantSplit/>
        </w:trPr>
        <w:tc>
          <w:tcPr>
            <w:tcW w:w="567" w:type="dxa"/>
          </w:tcPr>
          <w:p w14:paraId="1E3B049F" w14:textId="77777777" w:rsidR="001D7AF0" w:rsidRDefault="00C3629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E3B04A0" w14:textId="77777777" w:rsidR="006E04A4" w:rsidRDefault="00C3629B" w:rsidP="000326E3">
            <w:r>
              <w:t>Crister Spets (SD) som ersättare fr.o.m. den 2 juni t.o.m. den 30 juni under Jeff Ahls (SD) ledighet</w:t>
            </w:r>
          </w:p>
        </w:tc>
        <w:tc>
          <w:tcPr>
            <w:tcW w:w="2055" w:type="dxa"/>
          </w:tcPr>
          <w:p w14:paraId="1E3B04A1" w14:textId="77777777" w:rsidR="006E04A4" w:rsidRDefault="00C3629B" w:rsidP="00C84F80"/>
        </w:tc>
      </w:tr>
      <w:tr w:rsidR="00751E3F" w14:paraId="1E3B04A6" w14:textId="77777777" w:rsidTr="00055526">
        <w:trPr>
          <w:cantSplit/>
        </w:trPr>
        <w:tc>
          <w:tcPr>
            <w:tcW w:w="567" w:type="dxa"/>
          </w:tcPr>
          <w:p w14:paraId="1E3B04A3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A4" w14:textId="77777777" w:rsidR="006E04A4" w:rsidRDefault="00C3629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E3B04A5" w14:textId="77777777" w:rsidR="006E04A4" w:rsidRDefault="00C3629B" w:rsidP="00C84F80">
            <w:pPr>
              <w:keepNext/>
            </w:pPr>
          </w:p>
        </w:tc>
      </w:tr>
      <w:tr w:rsidR="00751E3F" w14:paraId="1E3B04AA" w14:textId="77777777" w:rsidTr="00055526">
        <w:trPr>
          <w:cantSplit/>
        </w:trPr>
        <w:tc>
          <w:tcPr>
            <w:tcW w:w="567" w:type="dxa"/>
          </w:tcPr>
          <w:p w14:paraId="1E3B04A7" w14:textId="77777777" w:rsidR="001D7AF0" w:rsidRDefault="00C3629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E3B04A8" w14:textId="77777777" w:rsidR="006E04A4" w:rsidRDefault="00C3629B" w:rsidP="000326E3">
            <w:r>
              <w:t xml:space="preserve">Runar Filper (SD) </w:t>
            </w:r>
            <w:r>
              <w:t>som ledamot i miljö- och jordbruksutskottet</w:t>
            </w:r>
          </w:p>
        </w:tc>
        <w:tc>
          <w:tcPr>
            <w:tcW w:w="2055" w:type="dxa"/>
          </w:tcPr>
          <w:p w14:paraId="1E3B04A9" w14:textId="77777777" w:rsidR="006E04A4" w:rsidRDefault="00C3629B" w:rsidP="00C84F80"/>
        </w:tc>
      </w:tr>
      <w:tr w:rsidR="00751E3F" w14:paraId="1E3B04AE" w14:textId="77777777" w:rsidTr="00055526">
        <w:trPr>
          <w:cantSplit/>
        </w:trPr>
        <w:tc>
          <w:tcPr>
            <w:tcW w:w="567" w:type="dxa"/>
          </w:tcPr>
          <w:p w14:paraId="1E3B04AB" w14:textId="77777777" w:rsidR="001D7AF0" w:rsidRDefault="00C3629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E3B04AC" w14:textId="77777777" w:rsidR="006E04A4" w:rsidRDefault="00C3629B" w:rsidP="000326E3">
            <w:r>
              <w:t>Patrick Reslow (-) som suppleant i justitieutskottet</w:t>
            </w:r>
          </w:p>
        </w:tc>
        <w:tc>
          <w:tcPr>
            <w:tcW w:w="2055" w:type="dxa"/>
          </w:tcPr>
          <w:p w14:paraId="1E3B04AD" w14:textId="77777777" w:rsidR="006E04A4" w:rsidRDefault="00C3629B" w:rsidP="00C84F80"/>
        </w:tc>
      </w:tr>
      <w:tr w:rsidR="00751E3F" w14:paraId="1E3B04B2" w14:textId="77777777" w:rsidTr="00055526">
        <w:trPr>
          <w:cantSplit/>
        </w:trPr>
        <w:tc>
          <w:tcPr>
            <w:tcW w:w="567" w:type="dxa"/>
          </w:tcPr>
          <w:p w14:paraId="1E3B04AF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B0" w14:textId="77777777" w:rsidR="006E04A4" w:rsidRDefault="00C3629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E3B04B1" w14:textId="77777777" w:rsidR="006E04A4" w:rsidRDefault="00C3629B" w:rsidP="00C84F80">
            <w:pPr>
              <w:keepNext/>
            </w:pPr>
          </w:p>
        </w:tc>
      </w:tr>
      <w:tr w:rsidR="00751E3F" w14:paraId="1E3B04B6" w14:textId="77777777" w:rsidTr="00055526">
        <w:trPr>
          <w:cantSplit/>
        </w:trPr>
        <w:tc>
          <w:tcPr>
            <w:tcW w:w="567" w:type="dxa"/>
          </w:tcPr>
          <w:p w14:paraId="1E3B04B3" w14:textId="77777777" w:rsidR="001D7AF0" w:rsidRDefault="00C3629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E3B04B4" w14:textId="77777777" w:rsidR="006E04A4" w:rsidRDefault="00C3629B" w:rsidP="000326E3">
            <w:r>
              <w:t>Torsdagen den 8 juni kl. 14.00</w:t>
            </w:r>
          </w:p>
        </w:tc>
        <w:tc>
          <w:tcPr>
            <w:tcW w:w="2055" w:type="dxa"/>
          </w:tcPr>
          <w:p w14:paraId="1E3B04B5" w14:textId="77777777" w:rsidR="006E04A4" w:rsidRDefault="00C3629B" w:rsidP="00C84F80"/>
        </w:tc>
      </w:tr>
      <w:tr w:rsidR="00751E3F" w14:paraId="1E3B04BA" w14:textId="77777777" w:rsidTr="00055526">
        <w:trPr>
          <w:cantSplit/>
        </w:trPr>
        <w:tc>
          <w:tcPr>
            <w:tcW w:w="567" w:type="dxa"/>
          </w:tcPr>
          <w:p w14:paraId="1E3B04B7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B8" w14:textId="77777777" w:rsidR="006E04A4" w:rsidRDefault="00C3629B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E3B04B9" w14:textId="77777777" w:rsidR="006E04A4" w:rsidRDefault="00C3629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51E3F" w14:paraId="1E3B04BE" w14:textId="77777777" w:rsidTr="00055526">
        <w:trPr>
          <w:cantSplit/>
        </w:trPr>
        <w:tc>
          <w:tcPr>
            <w:tcW w:w="567" w:type="dxa"/>
          </w:tcPr>
          <w:p w14:paraId="1E3B04BB" w14:textId="77777777" w:rsidR="001D7AF0" w:rsidRDefault="00C3629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E3B04BC" w14:textId="77777777" w:rsidR="006E04A4" w:rsidRDefault="00C3629B" w:rsidP="000326E3">
            <w:r>
              <w:t xml:space="preserve">2016/17:FPM91 Förordning om Digital Portal </w:t>
            </w:r>
            <w:r>
              <w:rPr>
                <w:i/>
                <w:iCs/>
              </w:rPr>
              <w:t>KOM(2017) 256</w:t>
            </w:r>
          </w:p>
        </w:tc>
        <w:tc>
          <w:tcPr>
            <w:tcW w:w="2055" w:type="dxa"/>
          </w:tcPr>
          <w:p w14:paraId="1E3B04BD" w14:textId="77777777" w:rsidR="006E04A4" w:rsidRDefault="00C3629B" w:rsidP="00C84F80">
            <w:r>
              <w:t>NU</w:t>
            </w:r>
          </w:p>
        </w:tc>
      </w:tr>
      <w:tr w:rsidR="00751E3F" w14:paraId="1E3B04C2" w14:textId="77777777" w:rsidTr="00055526">
        <w:trPr>
          <w:cantSplit/>
        </w:trPr>
        <w:tc>
          <w:tcPr>
            <w:tcW w:w="567" w:type="dxa"/>
          </w:tcPr>
          <w:p w14:paraId="1E3B04BF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C0" w14:textId="77777777" w:rsidR="006E04A4" w:rsidRDefault="00C3629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E3B04C1" w14:textId="77777777" w:rsidR="006E04A4" w:rsidRDefault="00C3629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51E3F" w14:paraId="1E3B04C6" w14:textId="77777777" w:rsidTr="00055526">
        <w:trPr>
          <w:cantSplit/>
        </w:trPr>
        <w:tc>
          <w:tcPr>
            <w:tcW w:w="567" w:type="dxa"/>
          </w:tcPr>
          <w:p w14:paraId="1E3B04C3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C4" w14:textId="77777777" w:rsidR="006E04A4" w:rsidRDefault="00C3629B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E3B04C5" w14:textId="77777777" w:rsidR="006E04A4" w:rsidRDefault="00C3629B" w:rsidP="00C84F80">
            <w:pPr>
              <w:keepNext/>
            </w:pPr>
          </w:p>
        </w:tc>
      </w:tr>
      <w:tr w:rsidR="00751E3F" w14:paraId="1E3B04CA" w14:textId="77777777" w:rsidTr="00055526">
        <w:trPr>
          <w:cantSplit/>
        </w:trPr>
        <w:tc>
          <w:tcPr>
            <w:tcW w:w="567" w:type="dxa"/>
          </w:tcPr>
          <w:p w14:paraId="1E3B04C7" w14:textId="77777777" w:rsidR="001D7AF0" w:rsidRDefault="00C3629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E3B04C8" w14:textId="77777777" w:rsidR="006E04A4" w:rsidRDefault="00C3629B" w:rsidP="000326E3">
            <w:r>
              <w:t>2016/17:199 Reglerna om finansiering av kärnavfallshanteringen</w:t>
            </w:r>
          </w:p>
        </w:tc>
        <w:tc>
          <w:tcPr>
            <w:tcW w:w="2055" w:type="dxa"/>
          </w:tcPr>
          <w:p w14:paraId="1E3B04C9" w14:textId="77777777" w:rsidR="006E04A4" w:rsidRDefault="00C3629B" w:rsidP="00C84F80">
            <w:r>
              <w:t>FöU</w:t>
            </w:r>
          </w:p>
        </w:tc>
      </w:tr>
      <w:tr w:rsidR="00751E3F" w14:paraId="1E3B04CE" w14:textId="77777777" w:rsidTr="00055526">
        <w:trPr>
          <w:cantSplit/>
        </w:trPr>
        <w:tc>
          <w:tcPr>
            <w:tcW w:w="567" w:type="dxa"/>
          </w:tcPr>
          <w:p w14:paraId="1E3B04CB" w14:textId="77777777" w:rsidR="001D7AF0" w:rsidRDefault="00C3629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E3B04CC" w14:textId="77777777" w:rsidR="006E04A4" w:rsidRDefault="00C3629B" w:rsidP="000326E3">
            <w:r>
              <w:t>2016/17:200 Miljöbedömningar</w:t>
            </w:r>
          </w:p>
        </w:tc>
        <w:tc>
          <w:tcPr>
            <w:tcW w:w="2055" w:type="dxa"/>
          </w:tcPr>
          <w:p w14:paraId="1E3B04CD" w14:textId="77777777" w:rsidR="006E04A4" w:rsidRDefault="00C3629B" w:rsidP="00C84F80">
            <w:r>
              <w:t>MJU</w:t>
            </w:r>
          </w:p>
        </w:tc>
      </w:tr>
      <w:tr w:rsidR="00751E3F" w14:paraId="1E3B04D2" w14:textId="77777777" w:rsidTr="00055526">
        <w:trPr>
          <w:cantSplit/>
        </w:trPr>
        <w:tc>
          <w:tcPr>
            <w:tcW w:w="567" w:type="dxa"/>
          </w:tcPr>
          <w:p w14:paraId="1E3B04CF" w14:textId="77777777" w:rsidR="001D7AF0" w:rsidRDefault="00C3629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E3B04D0" w14:textId="77777777" w:rsidR="006E04A4" w:rsidRDefault="00C3629B" w:rsidP="000326E3">
            <w:r>
              <w:t xml:space="preserve">2016/17:201 </w:t>
            </w:r>
            <w:r>
              <w:t>Elberedskapsavgift</w:t>
            </w:r>
          </w:p>
        </w:tc>
        <w:tc>
          <w:tcPr>
            <w:tcW w:w="2055" w:type="dxa"/>
          </w:tcPr>
          <w:p w14:paraId="1E3B04D1" w14:textId="77777777" w:rsidR="006E04A4" w:rsidRDefault="00C3629B" w:rsidP="00C84F80">
            <w:r>
              <w:t>FöU</w:t>
            </w:r>
          </w:p>
        </w:tc>
      </w:tr>
      <w:tr w:rsidR="00751E3F" w14:paraId="1E3B04D6" w14:textId="77777777" w:rsidTr="00055526">
        <w:trPr>
          <w:cantSplit/>
        </w:trPr>
        <w:tc>
          <w:tcPr>
            <w:tcW w:w="567" w:type="dxa"/>
          </w:tcPr>
          <w:p w14:paraId="1E3B04D3" w14:textId="77777777" w:rsidR="001D7AF0" w:rsidRDefault="00C3629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E3B04D4" w14:textId="77777777" w:rsidR="006E04A4" w:rsidRDefault="00C3629B" w:rsidP="000326E3">
            <w:r>
              <w:t>2016/17:202 Biogas i naturgasnätet</w:t>
            </w:r>
          </w:p>
        </w:tc>
        <w:tc>
          <w:tcPr>
            <w:tcW w:w="2055" w:type="dxa"/>
          </w:tcPr>
          <w:p w14:paraId="1E3B04D5" w14:textId="77777777" w:rsidR="006E04A4" w:rsidRDefault="00C3629B" w:rsidP="00C84F80">
            <w:r>
              <w:t>NU</w:t>
            </w:r>
          </w:p>
        </w:tc>
      </w:tr>
      <w:tr w:rsidR="00751E3F" w14:paraId="1E3B04DA" w14:textId="77777777" w:rsidTr="00055526">
        <w:trPr>
          <w:cantSplit/>
        </w:trPr>
        <w:tc>
          <w:tcPr>
            <w:tcW w:w="567" w:type="dxa"/>
          </w:tcPr>
          <w:p w14:paraId="1E3B04D7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D8" w14:textId="77777777" w:rsidR="006E04A4" w:rsidRDefault="00C3629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E3B04D9" w14:textId="77777777" w:rsidR="006E04A4" w:rsidRDefault="00C3629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51E3F" w14:paraId="1E3B04DE" w14:textId="77777777" w:rsidTr="00055526">
        <w:trPr>
          <w:cantSplit/>
        </w:trPr>
        <w:tc>
          <w:tcPr>
            <w:tcW w:w="567" w:type="dxa"/>
          </w:tcPr>
          <w:p w14:paraId="1E3B04DB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DC" w14:textId="77777777" w:rsidR="006E04A4" w:rsidRDefault="00C3629B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1E3B04DD" w14:textId="77777777" w:rsidR="006E04A4" w:rsidRDefault="00C3629B" w:rsidP="00C84F80">
            <w:pPr>
              <w:keepNext/>
            </w:pPr>
          </w:p>
        </w:tc>
      </w:tr>
      <w:tr w:rsidR="00751E3F" w14:paraId="1E3B04E2" w14:textId="77777777" w:rsidTr="00055526">
        <w:trPr>
          <w:cantSplit/>
        </w:trPr>
        <w:tc>
          <w:tcPr>
            <w:tcW w:w="567" w:type="dxa"/>
          </w:tcPr>
          <w:p w14:paraId="1E3B04DF" w14:textId="77777777" w:rsidR="001D7AF0" w:rsidRDefault="00C3629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E3B04E0" w14:textId="77777777" w:rsidR="006E04A4" w:rsidRDefault="00C3629B" w:rsidP="000326E3">
            <w:r>
              <w:t xml:space="preserve">Bet. 2016/17:UFöU4 Fortsatt svenskt deltagande i den militära utbildningsinsatsen i </w:t>
            </w:r>
            <w:r>
              <w:t>Irak</w:t>
            </w:r>
          </w:p>
        </w:tc>
        <w:tc>
          <w:tcPr>
            <w:tcW w:w="2055" w:type="dxa"/>
          </w:tcPr>
          <w:p w14:paraId="1E3B04E1" w14:textId="77777777" w:rsidR="006E04A4" w:rsidRDefault="00C3629B" w:rsidP="00C84F80">
            <w:r>
              <w:t>2 res. (SD)</w:t>
            </w:r>
          </w:p>
        </w:tc>
      </w:tr>
      <w:tr w:rsidR="00751E3F" w14:paraId="1E3B04E6" w14:textId="77777777" w:rsidTr="00055526">
        <w:trPr>
          <w:cantSplit/>
        </w:trPr>
        <w:tc>
          <w:tcPr>
            <w:tcW w:w="567" w:type="dxa"/>
          </w:tcPr>
          <w:p w14:paraId="1E3B04E3" w14:textId="77777777" w:rsidR="001D7AF0" w:rsidRDefault="00C3629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E3B04E4" w14:textId="77777777" w:rsidR="006E04A4" w:rsidRDefault="00C3629B" w:rsidP="000326E3">
            <w:r>
              <w:t>Bet. 2016/17:UFöU3 Svenskt deltagande i Förenta nationernas stabiliseringsinsats i Mali</w:t>
            </w:r>
          </w:p>
        </w:tc>
        <w:tc>
          <w:tcPr>
            <w:tcW w:w="2055" w:type="dxa"/>
          </w:tcPr>
          <w:p w14:paraId="1E3B04E5" w14:textId="77777777" w:rsidR="006E04A4" w:rsidRDefault="00C3629B" w:rsidP="00C84F80">
            <w:r>
              <w:t>2 res. (M, SD, C, V, L, KD)</w:t>
            </w:r>
          </w:p>
        </w:tc>
      </w:tr>
      <w:tr w:rsidR="00751E3F" w14:paraId="1E3B04EA" w14:textId="77777777" w:rsidTr="00055526">
        <w:trPr>
          <w:cantSplit/>
        </w:trPr>
        <w:tc>
          <w:tcPr>
            <w:tcW w:w="567" w:type="dxa"/>
          </w:tcPr>
          <w:p w14:paraId="1E3B04E7" w14:textId="77777777" w:rsidR="001D7AF0" w:rsidRDefault="00C3629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E3B04E8" w14:textId="77777777" w:rsidR="006E04A4" w:rsidRDefault="00C3629B" w:rsidP="000326E3">
            <w:r>
              <w:t>Bet. 2016/17:UFöU5 Svenskt deltagande i Europeiska unionens marina operation (Atalanta)</w:t>
            </w:r>
          </w:p>
        </w:tc>
        <w:tc>
          <w:tcPr>
            <w:tcW w:w="2055" w:type="dxa"/>
          </w:tcPr>
          <w:p w14:paraId="1E3B04E9" w14:textId="77777777" w:rsidR="006E04A4" w:rsidRDefault="00C3629B" w:rsidP="00C84F80"/>
        </w:tc>
      </w:tr>
      <w:tr w:rsidR="00751E3F" w14:paraId="1E3B04EE" w14:textId="77777777" w:rsidTr="00055526">
        <w:trPr>
          <w:cantSplit/>
        </w:trPr>
        <w:tc>
          <w:tcPr>
            <w:tcW w:w="567" w:type="dxa"/>
          </w:tcPr>
          <w:p w14:paraId="1E3B04EB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EC" w14:textId="77777777" w:rsidR="006E04A4" w:rsidRDefault="00C3629B" w:rsidP="000326E3">
            <w:pPr>
              <w:pStyle w:val="renderubrik"/>
            </w:pPr>
            <w:r>
              <w:t xml:space="preserve">Kulturutskottets </w:t>
            </w:r>
            <w:r>
              <w:t>betänkande</w:t>
            </w:r>
          </w:p>
        </w:tc>
        <w:tc>
          <w:tcPr>
            <w:tcW w:w="2055" w:type="dxa"/>
          </w:tcPr>
          <w:p w14:paraId="1E3B04ED" w14:textId="77777777" w:rsidR="006E04A4" w:rsidRDefault="00C3629B" w:rsidP="00C84F80">
            <w:pPr>
              <w:keepNext/>
            </w:pPr>
          </w:p>
        </w:tc>
      </w:tr>
      <w:tr w:rsidR="00751E3F" w14:paraId="1E3B04F2" w14:textId="77777777" w:rsidTr="00055526">
        <w:trPr>
          <w:cantSplit/>
        </w:trPr>
        <w:tc>
          <w:tcPr>
            <w:tcW w:w="567" w:type="dxa"/>
          </w:tcPr>
          <w:p w14:paraId="1E3B04EF" w14:textId="77777777" w:rsidR="001D7AF0" w:rsidRDefault="00C3629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E3B04F0" w14:textId="77777777" w:rsidR="006E04A4" w:rsidRDefault="00C3629B" w:rsidP="000326E3">
            <w:r>
              <w:t>Bet. 2016/17:KrU12 Förstärkt skydd av kulturegendom vid väpnad konflikt och under ockupation</w:t>
            </w:r>
          </w:p>
        </w:tc>
        <w:tc>
          <w:tcPr>
            <w:tcW w:w="2055" w:type="dxa"/>
          </w:tcPr>
          <w:p w14:paraId="1E3B04F1" w14:textId="77777777" w:rsidR="006E04A4" w:rsidRDefault="00C3629B" w:rsidP="00C84F80">
            <w:r>
              <w:t>1 res. (SD)</w:t>
            </w:r>
          </w:p>
        </w:tc>
      </w:tr>
      <w:tr w:rsidR="00751E3F" w14:paraId="1E3B04F6" w14:textId="77777777" w:rsidTr="00055526">
        <w:trPr>
          <w:cantSplit/>
        </w:trPr>
        <w:tc>
          <w:tcPr>
            <w:tcW w:w="567" w:type="dxa"/>
          </w:tcPr>
          <w:p w14:paraId="1E3B04F3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4F4" w14:textId="77777777" w:rsidR="006E04A4" w:rsidRDefault="00C3629B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E3B04F5" w14:textId="77777777" w:rsidR="006E04A4" w:rsidRDefault="00C3629B" w:rsidP="00C84F80">
            <w:pPr>
              <w:keepNext/>
            </w:pPr>
          </w:p>
        </w:tc>
      </w:tr>
      <w:tr w:rsidR="00751E3F" w14:paraId="1E3B04FA" w14:textId="77777777" w:rsidTr="00055526">
        <w:trPr>
          <w:cantSplit/>
        </w:trPr>
        <w:tc>
          <w:tcPr>
            <w:tcW w:w="567" w:type="dxa"/>
          </w:tcPr>
          <w:p w14:paraId="1E3B04F7" w14:textId="77777777" w:rsidR="001D7AF0" w:rsidRDefault="00C3629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E3B04F8" w14:textId="77777777" w:rsidR="006E04A4" w:rsidRDefault="00C3629B" w:rsidP="000326E3">
            <w:r>
              <w:t>Bet. 2016/17:FöU13 Ökad kärnsäkerhet</w:t>
            </w:r>
          </w:p>
        </w:tc>
        <w:tc>
          <w:tcPr>
            <w:tcW w:w="2055" w:type="dxa"/>
          </w:tcPr>
          <w:p w14:paraId="1E3B04F9" w14:textId="77777777" w:rsidR="006E04A4" w:rsidRDefault="00C3629B" w:rsidP="00C84F80">
            <w:r>
              <w:t>1 res. (V)</w:t>
            </w:r>
          </w:p>
        </w:tc>
      </w:tr>
      <w:tr w:rsidR="00751E3F" w14:paraId="1E3B04FE" w14:textId="77777777" w:rsidTr="00055526">
        <w:trPr>
          <w:cantSplit/>
        </w:trPr>
        <w:tc>
          <w:tcPr>
            <w:tcW w:w="567" w:type="dxa"/>
          </w:tcPr>
          <w:p w14:paraId="1E3B04FB" w14:textId="77777777" w:rsidR="001D7AF0" w:rsidRDefault="00C3629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E3B04FC" w14:textId="77777777" w:rsidR="006E04A4" w:rsidRDefault="00C3629B" w:rsidP="000326E3">
            <w:r>
              <w:t xml:space="preserve">Bet. 2016/17:FöU11 Tillsyn och kontroll på </w:t>
            </w:r>
            <w:r>
              <w:t>hälso- och miljöområdet inom försvaret</w:t>
            </w:r>
          </w:p>
        </w:tc>
        <w:tc>
          <w:tcPr>
            <w:tcW w:w="2055" w:type="dxa"/>
          </w:tcPr>
          <w:p w14:paraId="1E3B04FD" w14:textId="77777777" w:rsidR="006E04A4" w:rsidRDefault="00C3629B" w:rsidP="00C84F80"/>
        </w:tc>
      </w:tr>
      <w:tr w:rsidR="00751E3F" w14:paraId="1E3B0502" w14:textId="77777777" w:rsidTr="00055526">
        <w:trPr>
          <w:cantSplit/>
        </w:trPr>
        <w:tc>
          <w:tcPr>
            <w:tcW w:w="567" w:type="dxa"/>
          </w:tcPr>
          <w:p w14:paraId="1E3B04FF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00" w14:textId="77777777" w:rsidR="006E04A4" w:rsidRDefault="00C3629B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E3B0501" w14:textId="77777777" w:rsidR="006E04A4" w:rsidRDefault="00C3629B" w:rsidP="00C84F80">
            <w:pPr>
              <w:keepNext/>
            </w:pPr>
          </w:p>
        </w:tc>
      </w:tr>
      <w:tr w:rsidR="00751E3F" w14:paraId="1E3B0507" w14:textId="77777777" w:rsidTr="00055526">
        <w:trPr>
          <w:cantSplit/>
        </w:trPr>
        <w:tc>
          <w:tcPr>
            <w:tcW w:w="567" w:type="dxa"/>
          </w:tcPr>
          <w:p w14:paraId="1E3B0503" w14:textId="77777777" w:rsidR="001D7AF0" w:rsidRDefault="00C3629B" w:rsidP="00C84F80"/>
        </w:tc>
        <w:tc>
          <w:tcPr>
            <w:tcW w:w="6663" w:type="dxa"/>
          </w:tcPr>
          <w:p w14:paraId="1E3B0504" w14:textId="77777777" w:rsidR="006E04A4" w:rsidRDefault="00C3629B" w:rsidP="000326E3">
            <w:pPr>
              <w:pStyle w:val="Underrubrik"/>
            </w:pPr>
            <w:r>
              <w:t xml:space="preserve"> </w:t>
            </w:r>
          </w:p>
          <w:p w14:paraId="1E3B0505" w14:textId="77777777" w:rsidR="006E04A4" w:rsidRDefault="00C3629B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E3B0506" w14:textId="77777777" w:rsidR="006E04A4" w:rsidRDefault="00C3629B" w:rsidP="00C84F80"/>
        </w:tc>
      </w:tr>
      <w:tr w:rsidR="00751E3F" w14:paraId="1E3B050B" w14:textId="77777777" w:rsidTr="00055526">
        <w:trPr>
          <w:cantSplit/>
        </w:trPr>
        <w:tc>
          <w:tcPr>
            <w:tcW w:w="567" w:type="dxa"/>
          </w:tcPr>
          <w:p w14:paraId="1E3B0508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09" w14:textId="77777777" w:rsidR="006E04A4" w:rsidRDefault="00C3629B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E3B050A" w14:textId="77777777" w:rsidR="006E04A4" w:rsidRDefault="00C3629B" w:rsidP="00C84F80">
            <w:pPr>
              <w:keepNext/>
            </w:pPr>
          </w:p>
        </w:tc>
      </w:tr>
      <w:tr w:rsidR="00751E3F" w14:paraId="1E3B050F" w14:textId="77777777" w:rsidTr="00055526">
        <w:trPr>
          <w:cantSplit/>
        </w:trPr>
        <w:tc>
          <w:tcPr>
            <w:tcW w:w="567" w:type="dxa"/>
          </w:tcPr>
          <w:p w14:paraId="1E3B050C" w14:textId="77777777" w:rsidR="001D7AF0" w:rsidRDefault="00C3629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E3B050D" w14:textId="77777777" w:rsidR="006E04A4" w:rsidRDefault="00C3629B" w:rsidP="000326E3">
            <w:r>
              <w:t>Bet. 2016/17:TU16 Cykelfrågor</w:t>
            </w:r>
          </w:p>
        </w:tc>
        <w:tc>
          <w:tcPr>
            <w:tcW w:w="2055" w:type="dxa"/>
          </w:tcPr>
          <w:p w14:paraId="1E3B050E" w14:textId="77777777" w:rsidR="006E04A4" w:rsidRDefault="00C3629B" w:rsidP="00C84F80">
            <w:r>
              <w:t>13 res. (M, SD, C, V, L, KD)</w:t>
            </w:r>
          </w:p>
        </w:tc>
      </w:tr>
      <w:tr w:rsidR="00751E3F" w14:paraId="1E3B0513" w14:textId="77777777" w:rsidTr="00055526">
        <w:trPr>
          <w:cantSplit/>
        </w:trPr>
        <w:tc>
          <w:tcPr>
            <w:tcW w:w="567" w:type="dxa"/>
          </w:tcPr>
          <w:p w14:paraId="1E3B0510" w14:textId="77777777" w:rsidR="001D7AF0" w:rsidRDefault="00C3629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E3B0511" w14:textId="77777777" w:rsidR="006E04A4" w:rsidRDefault="00C3629B" w:rsidP="000326E3">
            <w:r>
              <w:t xml:space="preserve">Bet. 2016/17:TU17 Järnvägs- och </w:t>
            </w:r>
            <w:r>
              <w:t>kollektivtrafikfrågor</w:t>
            </w:r>
          </w:p>
        </w:tc>
        <w:tc>
          <w:tcPr>
            <w:tcW w:w="2055" w:type="dxa"/>
          </w:tcPr>
          <w:p w14:paraId="1E3B0512" w14:textId="77777777" w:rsidR="006E04A4" w:rsidRDefault="00C3629B" w:rsidP="00C84F80">
            <w:r>
              <w:t>15 res. (M, SD, C, L, KD)</w:t>
            </w:r>
          </w:p>
        </w:tc>
      </w:tr>
      <w:tr w:rsidR="00751E3F" w14:paraId="1E3B0517" w14:textId="77777777" w:rsidTr="00055526">
        <w:trPr>
          <w:cantSplit/>
        </w:trPr>
        <w:tc>
          <w:tcPr>
            <w:tcW w:w="567" w:type="dxa"/>
          </w:tcPr>
          <w:p w14:paraId="1E3B0514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15" w14:textId="77777777" w:rsidR="006E04A4" w:rsidRDefault="00C3629B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E3B0516" w14:textId="77777777" w:rsidR="006E04A4" w:rsidRDefault="00C3629B" w:rsidP="00C84F80">
            <w:pPr>
              <w:keepNext/>
            </w:pPr>
          </w:p>
        </w:tc>
      </w:tr>
      <w:tr w:rsidR="00751E3F" w14:paraId="1E3B051B" w14:textId="77777777" w:rsidTr="00055526">
        <w:trPr>
          <w:cantSplit/>
        </w:trPr>
        <w:tc>
          <w:tcPr>
            <w:tcW w:w="567" w:type="dxa"/>
          </w:tcPr>
          <w:p w14:paraId="1E3B0518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19" w14:textId="77777777" w:rsidR="006E04A4" w:rsidRDefault="00C3629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E3B051A" w14:textId="77777777" w:rsidR="006E04A4" w:rsidRDefault="00C3629B" w:rsidP="00C84F80">
            <w:pPr>
              <w:keepNext/>
            </w:pPr>
          </w:p>
        </w:tc>
      </w:tr>
      <w:tr w:rsidR="00751E3F" w14:paraId="1E3B051F" w14:textId="77777777" w:rsidTr="00055526">
        <w:trPr>
          <w:cantSplit/>
        </w:trPr>
        <w:tc>
          <w:tcPr>
            <w:tcW w:w="567" w:type="dxa"/>
          </w:tcPr>
          <w:p w14:paraId="1E3B051C" w14:textId="77777777" w:rsidR="001D7AF0" w:rsidRDefault="00C3629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E3B051D" w14:textId="77777777" w:rsidR="006E04A4" w:rsidRDefault="00C3629B" w:rsidP="000326E3">
            <w:r>
              <w:t>Bet. 2016/17:UbU22 En skyldighet att erbjuda lovskola</w:t>
            </w:r>
          </w:p>
        </w:tc>
        <w:tc>
          <w:tcPr>
            <w:tcW w:w="2055" w:type="dxa"/>
          </w:tcPr>
          <w:p w14:paraId="1E3B051E" w14:textId="77777777" w:rsidR="006E04A4" w:rsidRDefault="00C3629B" w:rsidP="00C84F80">
            <w:r>
              <w:t>2 res. (M, SD, C, L, KD)</w:t>
            </w:r>
          </w:p>
        </w:tc>
      </w:tr>
      <w:tr w:rsidR="00C3629B" w14:paraId="144A834A" w14:textId="77777777" w:rsidTr="00055526">
        <w:trPr>
          <w:cantSplit/>
        </w:trPr>
        <w:tc>
          <w:tcPr>
            <w:tcW w:w="567" w:type="dxa"/>
          </w:tcPr>
          <w:p w14:paraId="5AC55FBE" w14:textId="77777777" w:rsidR="00C3629B" w:rsidRDefault="00C3629B" w:rsidP="00C84F80">
            <w:pPr>
              <w:pStyle w:val="FlistaNrText"/>
            </w:pPr>
          </w:p>
        </w:tc>
        <w:tc>
          <w:tcPr>
            <w:tcW w:w="6663" w:type="dxa"/>
          </w:tcPr>
          <w:p w14:paraId="60F6DABB" w14:textId="53857ADB" w:rsidR="00C3629B" w:rsidRDefault="00C3629B" w:rsidP="000326E3">
            <w:r w:rsidRPr="00BC1C74">
              <w:rPr>
                <w:rFonts w:ascii="Arial" w:hAnsi="Arial" w:cs="Arial"/>
                <w:i/>
              </w:rPr>
              <w:t>Gemensam debatt bet. 2016/17:KU23 och utl. 2016/17:KU12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932288C" w14:textId="77777777" w:rsidR="00C3629B" w:rsidRDefault="00C3629B" w:rsidP="00C84F80"/>
        </w:tc>
      </w:tr>
      <w:tr w:rsidR="00751E3F" w14:paraId="1E3B0523" w14:textId="77777777" w:rsidTr="00055526">
        <w:trPr>
          <w:cantSplit/>
        </w:trPr>
        <w:tc>
          <w:tcPr>
            <w:tcW w:w="567" w:type="dxa"/>
          </w:tcPr>
          <w:p w14:paraId="1E3B0520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21" w14:textId="77777777" w:rsidR="006E04A4" w:rsidRDefault="00C3629B" w:rsidP="000326E3">
            <w:pPr>
              <w:pStyle w:val="renderubrik"/>
            </w:pPr>
            <w:r>
              <w:t>Konstitutionsutskottets betänkanden och utlåtande</w:t>
            </w:r>
          </w:p>
        </w:tc>
        <w:tc>
          <w:tcPr>
            <w:tcW w:w="2055" w:type="dxa"/>
          </w:tcPr>
          <w:p w14:paraId="1E3B0522" w14:textId="77777777" w:rsidR="006E04A4" w:rsidRDefault="00C3629B" w:rsidP="00C84F80">
            <w:pPr>
              <w:keepNext/>
            </w:pPr>
          </w:p>
        </w:tc>
      </w:tr>
      <w:tr w:rsidR="00751E3F" w14:paraId="1E3B0527" w14:textId="77777777" w:rsidTr="00055526">
        <w:trPr>
          <w:cantSplit/>
        </w:trPr>
        <w:tc>
          <w:tcPr>
            <w:tcW w:w="567" w:type="dxa"/>
          </w:tcPr>
          <w:p w14:paraId="1E3B0524" w14:textId="77777777" w:rsidR="001D7AF0" w:rsidRDefault="00C3629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E3B0525" w14:textId="77777777" w:rsidR="006E04A4" w:rsidRDefault="00C3629B" w:rsidP="000326E3">
            <w:r>
              <w:t>Bet. 2016/17:KU23 Förebyggande av våldsbejakande extremism</w:t>
            </w:r>
          </w:p>
        </w:tc>
        <w:tc>
          <w:tcPr>
            <w:tcW w:w="2055" w:type="dxa"/>
          </w:tcPr>
          <w:p w14:paraId="1E3B0526" w14:textId="77777777" w:rsidR="006E04A4" w:rsidRDefault="00C3629B" w:rsidP="00C84F80">
            <w:r>
              <w:t>11 res. (SD, V, -)</w:t>
            </w:r>
          </w:p>
        </w:tc>
      </w:tr>
      <w:tr w:rsidR="00751E3F" w14:paraId="1E3B052B" w14:textId="77777777" w:rsidTr="00055526">
        <w:trPr>
          <w:cantSplit/>
        </w:trPr>
        <w:tc>
          <w:tcPr>
            <w:tcW w:w="567" w:type="dxa"/>
          </w:tcPr>
          <w:p w14:paraId="1E3B0528" w14:textId="77777777" w:rsidR="001D7AF0" w:rsidRDefault="00C3629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E3B0529" w14:textId="77777777" w:rsidR="006E04A4" w:rsidRDefault="00C3629B" w:rsidP="000326E3">
            <w:r>
              <w:t>Utl. 2016/17:KU12 Granskning av meddelande om EU:s stöd till förebyggande arbete mot våldsbejakande extremism</w:t>
            </w:r>
          </w:p>
        </w:tc>
        <w:tc>
          <w:tcPr>
            <w:tcW w:w="2055" w:type="dxa"/>
          </w:tcPr>
          <w:p w14:paraId="1E3B052A" w14:textId="77777777" w:rsidR="006E04A4" w:rsidRDefault="00C3629B" w:rsidP="00C84F80"/>
        </w:tc>
      </w:tr>
      <w:tr w:rsidR="00751E3F" w14:paraId="1E3B052F" w14:textId="77777777" w:rsidTr="00055526">
        <w:trPr>
          <w:cantSplit/>
        </w:trPr>
        <w:tc>
          <w:tcPr>
            <w:tcW w:w="567" w:type="dxa"/>
          </w:tcPr>
          <w:p w14:paraId="1E3B052C" w14:textId="77777777" w:rsidR="001D7AF0" w:rsidRDefault="00C3629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E3B052D" w14:textId="77777777" w:rsidR="006E04A4" w:rsidRDefault="00C3629B" w:rsidP="000326E3">
            <w:r>
              <w:t>Bet. 2016/17:KU21 Behandlingen av riksdagens skrivelser</w:t>
            </w:r>
          </w:p>
        </w:tc>
        <w:tc>
          <w:tcPr>
            <w:tcW w:w="2055" w:type="dxa"/>
          </w:tcPr>
          <w:p w14:paraId="1E3B052E" w14:textId="77777777" w:rsidR="006E04A4" w:rsidRDefault="00C3629B" w:rsidP="00C84F80"/>
        </w:tc>
      </w:tr>
      <w:tr w:rsidR="00751E3F" w14:paraId="1E3B0533" w14:textId="77777777" w:rsidTr="00055526">
        <w:trPr>
          <w:cantSplit/>
        </w:trPr>
        <w:tc>
          <w:tcPr>
            <w:tcW w:w="567" w:type="dxa"/>
          </w:tcPr>
          <w:p w14:paraId="1E3B0530" w14:textId="77777777" w:rsidR="001D7AF0" w:rsidRDefault="00C3629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E3B0531" w14:textId="77777777" w:rsidR="006E04A4" w:rsidRDefault="00C3629B" w:rsidP="000326E3">
            <w:r>
              <w:t>Bet. 2016/17:KU28 Vissa frågor om kommersiell radio</w:t>
            </w:r>
          </w:p>
        </w:tc>
        <w:tc>
          <w:tcPr>
            <w:tcW w:w="2055" w:type="dxa"/>
          </w:tcPr>
          <w:p w14:paraId="1E3B0532" w14:textId="77777777" w:rsidR="006E04A4" w:rsidRDefault="00C3629B" w:rsidP="00C84F80"/>
        </w:tc>
      </w:tr>
      <w:tr w:rsidR="00751E3F" w14:paraId="1E3B0537" w14:textId="77777777" w:rsidTr="00055526">
        <w:trPr>
          <w:cantSplit/>
        </w:trPr>
        <w:tc>
          <w:tcPr>
            <w:tcW w:w="567" w:type="dxa"/>
          </w:tcPr>
          <w:p w14:paraId="1E3B0534" w14:textId="77777777" w:rsidR="001D7AF0" w:rsidRDefault="00C3629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E3B0535" w14:textId="77777777" w:rsidR="006E04A4" w:rsidRDefault="00C3629B" w:rsidP="000326E3">
            <w:r>
              <w:t>Bet. 2016/17:KU25 Verksamhetsredogörelser för riksdagens nämnder</w:t>
            </w:r>
          </w:p>
        </w:tc>
        <w:tc>
          <w:tcPr>
            <w:tcW w:w="2055" w:type="dxa"/>
          </w:tcPr>
          <w:p w14:paraId="1E3B0536" w14:textId="77777777" w:rsidR="006E04A4" w:rsidRDefault="00C3629B" w:rsidP="00C84F80"/>
        </w:tc>
      </w:tr>
      <w:tr w:rsidR="00751E3F" w14:paraId="1E3B053B" w14:textId="77777777" w:rsidTr="00055526">
        <w:trPr>
          <w:cantSplit/>
        </w:trPr>
        <w:tc>
          <w:tcPr>
            <w:tcW w:w="567" w:type="dxa"/>
          </w:tcPr>
          <w:p w14:paraId="1E3B0538" w14:textId="77777777" w:rsidR="001D7AF0" w:rsidRDefault="00C3629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E3B0539" w14:textId="77777777" w:rsidR="006E04A4" w:rsidRDefault="00C3629B" w:rsidP="000326E3">
            <w:r>
              <w:t>Bet. 2016/17:KU26 Indelning i utgiftsområden</w:t>
            </w:r>
          </w:p>
        </w:tc>
        <w:tc>
          <w:tcPr>
            <w:tcW w:w="2055" w:type="dxa"/>
          </w:tcPr>
          <w:p w14:paraId="1E3B053A" w14:textId="77777777" w:rsidR="006E04A4" w:rsidRDefault="00C3629B" w:rsidP="00C84F80">
            <w:r>
              <w:t>1 res. (SD, -)</w:t>
            </w:r>
          </w:p>
        </w:tc>
      </w:tr>
      <w:tr w:rsidR="00751E3F" w14:paraId="1E3B053F" w14:textId="77777777" w:rsidTr="00055526">
        <w:trPr>
          <w:cantSplit/>
        </w:trPr>
        <w:tc>
          <w:tcPr>
            <w:tcW w:w="567" w:type="dxa"/>
          </w:tcPr>
          <w:p w14:paraId="1E3B053C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3D" w14:textId="77777777" w:rsidR="006E04A4" w:rsidRDefault="00C3629B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E3B053E" w14:textId="77777777" w:rsidR="006E04A4" w:rsidRDefault="00C3629B" w:rsidP="00C84F80">
            <w:pPr>
              <w:keepNext/>
            </w:pPr>
          </w:p>
        </w:tc>
      </w:tr>
      <w:tr w:rsidR="00751E3F" w14:paraId="1E3B0543" w14:textId="77777777" w:rsidTr="00055526">
        <w:trPr>
          <w:cantSplit/>
        </w:trPr>
        <w:tc>
          <w:tcPr>
            <w:tcW w:w="567" w:type="dxa"/>
          </w:tcPr>
          <w:p w14:paraId="1E3B0540" w14:textId="77777777" w:rsidR="001D7AF0" w:rsidRDefault="00C3629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E3B0541" w14:textId="77777777" w:rsidR="006E04A4" w:rsidRDefault="00C3629B" w:rsidP="000326E3">
            <w:r>
              <w:t xml:space="preserve">Bet. 2016/17:SkU32 </w:t>
            </w:r>
            <w:r>
              <w:t>Redovisning av skatteutgifter 2017</w:t>
            </w:r>
          </w:p>
        </w:tc>
        <w:tc>
          <w:tcPr>
            <w:tcW w:w="2055" w:type="dxa"/>
          </w:tcPr>
          <w:p w14:paraId="1E3B0542" w14:textId="77777777" w:rsidR="006E04A4" w:rsidRDefault="00C3629B" w:rsidP="00C84F80">
            <w:r>
              <w:t>2 res. (S, SD, MP, V)</w:t>
            </w:r>
          </w:p>
        </w:tc>
      </w:tr>
      <w:tr w:rsidR="00751E3F" w14:paraId="1E3B0547" w14:textId="77777777" w:rsidTr="00055526">
        <w:trPr>
          <w:cantSplit/>
        </w:trPr>
        <w:tc>
          <w:tcPr>
            <w:tcW w:w="567" w:type="dxa"/>
          </w:tcPr>
          <w:p w14:paraId="1E3B0544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45" w14:textId="77777777" w:rsidR="006E04A4" w:rsidRDefault="00C3629B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E3B0546" w14:textId="77777777" w:rsidR="006E04A4" w:rsidRDefault="00C3629B" w:rsidP="00C84F80">
            <w:pPr>
              <w:keepNext/>
            </w:pPr>
          </w:p>
        </w:tc>
      </w:tr>
      <w:tr w:rsidR="00751E3F" w14:paraId="1E3B054B" w14:textId="77777777" w:rsidTr="00055526">
        <w:trPr>
          <w:cantSplit/>
        </w:trPr>
        <w:tc>
          <w:tcPr>
            <w:tcW w:w="567" w:type="dxa"/>
          </w:tcPr>
          <w:p w14:paraId="1E3B0548" w14:textId="77777777" w:rsidR="001D7AF0" w:rsidRDefault="00C3629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E3B0549" w14:textId="77777777" w:rsidR="006E04A4" w:rsidRDefault="00C3629B" w:rsidP="000326E3">
            <w:r>
              <w:t>Bet. 2016/17:CU18 Skärpt ansvar för fartygsvrak</w:t>
            </w:r>
          </w:p>
        </w:tc>
        <w:tc>
          <w:tcPr>
            <w:tcW w:w="2055" w:type="dxa"/>
          </w:tcPr>
          <w:p w14:paraId="1E3B054A" w14:textId="77777777" w:rsidR="006E04A4" w:rsidRDefault="00C3629B" w:rsidP="00C84F80">
            <w:r>
              <w:t>1 res. (C)</w:t>
            </w:r>
          </w:p>
        </w:tc>
      </w:tr>
      <w:tr w:rsidR="00751E3F" w14:paraId="1E3B054F" w14:textId="77777777" w:rsidTr="00055526">
        <w:trPr>
          <w:cantSplit/>
        </w:trPr>
        <w:tc>
          <w:tcPr>
            <w:tcW w:w="567" w:type="dxa"/>
          </w:tcPr>
          <w:p w14:paraId="1E3B054C" w14:textId="77777777" w:rsidR="001D7AF0" w:rsidRDefault="00C3629B" w:rsidP="00C84F80">
            <w:pPr>
              <w:keepNext/>
            </w:pPr>
          </w:p>
        </w:tc>
        <w:tc>
          <w:tcPr>
            <w:tcW w:w="6663" w:type="dxa"/>
          </w:tcPr>
          <w:p w14:paraId="1E3B054D" w14:textId="77777777" w:rsidR="006E04A4" w:rsidRDefault="00C3629B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E3B054E" w14:textId="77777777" w:rsidR="006E04A4" w:rsidRDefault="00C3629B" w:rsidP="00C84F80">
            <w:pPr>
              <w:keepNext/>
            </w:pPr>
          </w:p>
        </w:tc>
      </w:tr>
      <w:tr w:rsidR="00751E3F" w14:paraId="1E3B0553" w14:textId="77777777" w:rsidTr="00055526">
        <w:trPr>
          <w:cantSplit/>
        </w:trPr>
        <w:tc>
          <w:tcPr>
            <w:tcW w:w="567" w:type="dxa"/>
          </w:tcPr>
          <w:p w14:paraId="1E3B0550" w14:textId="77777777" w:rsidR="001D7AF0" w:rsidRDefault="00C3629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E3B0551" w14:textId="77777777" w:rsidR="006E04A4" w:rsidRDefault="00C3629B" w:rsidP="000326E3">
            <w:r>
              <w:t xml:space="preserve">Bet. 2016/17:AU13 Insatsen Förberedande och orienterande </w:t>
            </w:r>
            <w:r>
              <w:t>utbildning</w:t>
            </w:r>
          </w:p>
        </w:tc>
        <w:tc>
          <w:tcPr>
            <w:tcW w:w="2055" w:type="dxa"/>
          </w:tcPr>
          <w:p w14:paraId="1E3B0552" w14:textId="77777777" w:rsidR="006E04A4" w:rsidRDefault="00C3629B" w:rsidP="00C84F80">
            <w:r>
              <w:t>1 res. (S, MP, V)</w:t>
            </w:r>
          </w:p>
        </w:tc>
      </w:tr>
    </w:tbl>
    <w:p w14:paraId="1E3B0554" w14:textId="77777777" w:rsidR="00517888" w:rsidRPr="00F221DA" w:rsidRDefault="00C3629B" w:rsidP="00137840">
      <w:pPr>
        <w:pStyle w:val="Blankrad"/>
      </w:pPr>
      <w:r>
        <w:t xml:space="preserve">     </w:t>
      </w:r>
    </w:p>
    <w:p w14:paraId="1E3B0555" w14:textId="77777777" w:rsidR="00121B42" w:rsidRDefault="00C3629B" w:rsidP="00121B42">
      <w:pPr>
        <w:pStyle w:val="Blankrad"/>
      </w:pPr>
      <w:r>
        <w:t xml:space="preserve">     </w:t>
      </w:r>
    </w:p>
    <w:p w14:paraId="1E3B0556" w14:textId="77777777" w:rsidR="006E04A4" w:rsidRPr="00F221DA" w:rsidRDefault="00C3629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51E3F" w14:paraId="1E3B0559" w14:textId="77777777" w:rsidTr="00D774A8">
        <w:tc>
          <w:tcPr>
            <w:tcW w:w="567" w:type="dxa"/>
          </w:tcPr>
          <w:p w14:paraId="1E3B0557" w14:textId="77777777" w:rsidR="00D774A8" w:rsidRDefault="00C3629B">
            <w:pPr>
              <w:pStyle w:val="IngenText"/>
            </w:pPr>
          </w:p>
        </w:tc>
        <w:tc>
          <w:tcPr>
            <w:tcW w:w="8718" w:type="dxa"/>
          </w:tcPr>
          <w:p w14:paraId="1E3B0558" w14:textId="77777777" w:rsidR="00D774A8" w:rsidRDefault="00C3629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E3B055A" w14:textId="77777777" w:rsidR="006E04A4" w:rsidRPr="00852BA1" w:rsidRDefault="00C3629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B056C" w14:textId="77777777" w:rsidR="00000000" w:rsidRDefault="00C3629B">
      <w:pPr>
        <w:spacing w:line="240" w:lineRule="auto"/>
      </w:pPr>
      <w:r>
        <w:separator/>
      </w:r>
    </w:p>
  </w:endnote>
  <w:endnote w:type="continuationSeparator" w:id="0">
    <w:p w14:paraId="1E3B056E" w14:textId="77777777" w:rsidR="00000000" w:rsidRDefault="00C3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0560" w14:textId="77777777" w:rsidR="00BE217A" w:rsidRDefault="00C3629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0561" w14:textId="77777777" w:rsidR="00D73249" w:rsidRDefault="00C362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E3B0562" w14:textId="77777777" w:rsidR="00D73249" w:rsidRDefault="00C3629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0566" w14:textId="77777777" w:rsidR="00D73249" w:rsidRDefault="00C362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E3B0567" w14:textId="77777777" w:rsidR="00D73249" w:rsidRDefault="00C36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B0568" w14:textId="77777777" w:rsidR="00000000" w:rsidRDefault="00C3629B">
      <w:pPr>
        <w:spacing w:line="240" w:lineRule="auto"/>
      </w:pPr>
      <w:r>
        <w:separator/>
      </w:r>
    </w:p>
  </w:footnote>
  <w:footnote w:type="continuationSeparator" w:id="0">
    <w:p w14:paraId="1E3B056A" w14:textId="77777777" w:rsidR="00000000" w:rsidRDefault="00C36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055B" w14:textId="77777777" w:rsidR="00BE217A" w:rsidRDefault="00C362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055C" w14:textId="77777777" w:rsidR="00D73249" w:rsidRDefault="00C3629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7 juni 2017</w:t>
    </w:r>
    <w:r>
      <w:fldChar w:fldCharType="end"/>
    </w:r>
  </w:p>
  <w:p w14:paraId="1E3B055D" w14:textId="77777777" w:rsidR="00D73249" w:rsidRDefault="00C3629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3B055E" w14:textId="77777777" w:rsidR="00D73249" w:rsidRDefault="00C3629B"/>
  <w:p w14:paraId="1E3B055F" w14:textId="77777777" w:rsidR="00D73249" w:rsidRDefault="00C362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0563" w14:textId="77777777" w:rsidR="00D73249" w:rsidRDefault="00C3629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E3B0568" wp14:editId="1E3B056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B0564" w14:textId="77777777" w:rsidR="00D73249" w:rsidRDefault="00C3629B" w:rsidP="00BE217A">
    <w:pPr>
      <w:pStyle w:val="Dokumentrubrik"/>
      <w:spacing w:after="360"/>
    </w:pPr>
    <w:r>
      <w:t>Föredragningslista</w:t>
    </w:r>
  </w:p>
  <w:p w14:paraId="1E3B0565" w14:textId="77777777" w:rsidR="00D73249" w:rsidRDefault="00C36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352570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5B87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07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08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2D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06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C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0A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C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51E3F"/>
    <w:rsid w:val="00751E3F"/>
    <w:rsid w:val="00C3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0468"/>
  <w15:docId w15:val="{49A49A59-127C-4326-B4E5-C2E06FF0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2017-06-07</SAFIR_Sammantradesdatum_Doc>
    <SAFIR_SammantradeID xmlns="C07A1A6C-0B19-41D9-BDF8-F523BA3921EB">868ca0f8-e395-4f4f-a89d-71a2f71a1fd7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61F2-95B4-4481-B2B3-13884858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CA53CE-7AE4-440F-AB7C-987E155E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467</Words>
  <Characters>2860</Characters>
  <Application>Microsoft Office Word</Application>
  <DocSecurity>0</DocSecurity>
  <Lines>220</Lines>
  <Paragraphs>138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2017-06-05T11:10:00Z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