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23 januari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Sven-Erik Bucht (S), Helene Hellmark Knutsson (S), Alice Bah Kuhnke (MP), Gustav Fridolin (MP) och Karolina Skog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Daniel Andersson (S) som ersättare för statsrådet Matilda Ernkrans (S) fr.o.m. den 21 januari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Heikkinen Breitholtz (S) som ersättare för statsrådet Jennie Nilsson (S) fr.o.m. den 21 januari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Azadeh Rojhan Gustafsson (S) som ersättare för statsrådet Ibrahim Baylan (S) fr.o.m. den 21 januari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Pernilla Stålhammar (MP) som ersättare för statsrådet Per Bolund (MP) fr.o.m. den 21 januari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Vepsä (S) som ersättare för statsrådet Anders Ygeman (S) fr.o.m. den 21 januari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fr.o.m. i dag t.o.m. den 26 september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Markus Selin (S) som ersättare fr.o.m. den 21 januari t.o.m. den 31 juli under Alexandra Völkers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Berglund (MP) som ersättare fr.o.m. i dag t.o.m. den 26 september 2022 under Maria Ferms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ledamot i socialförsäkringsutskottet, krigsdelegationen och Utrikesnämnden samt som suppleant i finansutskottet, arbetsmarknadsutskottet och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Alice Bah Kuhnke (MP)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Berglund (MP)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Pernilla Stålhammar (MP)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Karolina Skog (MP)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Gustav Fridolin (MP)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24 januari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2019:2 Vanans makt – regeringens styrning av länsstyrelserna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2018/19:37 Anpassning av lagen om passagerarregister till EU:s dataskyddsreform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2018/19:25 Riksrevisionens rapport om skyddet av värdefull skog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2018/19:3004 av Mats Nordberg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2018/19:3008 av Magnus Oscarsson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2018/19:3009 av Kristina Yngwe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2018/19:3011 av Maria Malmer Stenergard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2018/19:27 Riksrevisionens rapport om försäkringsmedicinskt beslutsstöd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2018/19:3002 av Nooshi Dadgostar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2018/19:3013 av Johan Forssell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2018/19:31 Riksrevisionens rapport om nytt signalsystem för järnvägen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2018/19:3003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2018/19:3006 av Patrik Jönsson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2018/19:3007 av Magnus Jacobsson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2018/19:3010 av Anders Åkesson m.fl. (C,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2018/19:3014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2018/19:70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2018/19:3005 av Roger Richtoff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2018/19:3012 av Beatrice Ask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2018/19:KU5 Uppföljning av riksdagens tillämpning av subsidiaritetsprincipen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2018/19:KU10 Granskning av statsrådens tjänsteutövning och regeringsärendenas handläggning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2018/19:KU13 Nystart för en stärkt minoritetspolitik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23 januari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2019-01-23</SAFIR_Sammantradesdatum_Doc>
    <SAFIR_SammantradeID xmlns="C07A1A6C-0B19-41D9-BDF8-F523BA3921EB">abbbb340-166e-414f-878d-0bbf8dbe3ba2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8C54C-C41C-4DA6-8799-70447276CD0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