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601F32" w:rsidTr="00F86ACF">
        <w:trPr>
          <w:cantSplit/>
          <w:trHeight w:val="742"/>
        </w:trPr>
        <w:tc>
          <w:tcPr>
            <w:tcW w:w="1790" w:type="dxa"/>
          </w:tcPr>
          <w:p w:rsidR="008273F4" w:rsidRPr="00601F32" w:rsidRDefault="008273F4" w:rsidP="00477C9F">
            <w:pPr>
              <w:rPr>
                <w:b/>
                <w:sz w:val="22"/>
                <w:szCs w:val="22"/>
              </w:rPr>
            </w:pPr>
            <w:r w:rsidRPr="00601F32">
              <w:rPr>
                <w:b/>
                <w:sz w:val="22"/>
                <w:szCs w:val="22"/>
              </w:rPr>
              <w:t>SÄRSKILT</w:t>
            </w:r>
          </w:p>
          <w:p w:rsidR="0096348C" w:rsidRPr="00601F32" w:rsidRDefault="0096348C" w:rsidP="00477C9F">
            <w:pPr>
              <w:rPr>
                <w:b/>
                <w:sz w:val="22"/>
                <w:szCs w:val="22"/>
              </w:rPr>
            </w:pPr>
            <w:r w:rsidRPr="00601F32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601F32" w:rsidRDefault="000B7C05" w:rsidP="00477C9F">
            <w:pPr>
              <w:rPr>
                <w:b/>
                <w:sz w:val="22"/>
                <w:szCs w:val="22"/>
              </w:rPr>
            </w:pPr>
            <w:r w:rsidRPr="00601F32">
              <w:rPr>
                <w:b/>
                <w:sz w:val="22"/>
                <w:szCs w:val="22"/>
              </w:rPr>
              <w:t>UTSKOTTSSAMMANTRÄDE 20</w:t>
            </w:r>
            <w:r w:rsidR="00236A17" w:rsidRPr="00601F32">
              <w:rPr>
                <w:b/>
                <w:sz w:val="22"/>
                <w:szCs w:val="22"/>
              </w:rPr>
              <w:t>2</w:t>
            </w:r>
            <w:r w:rsidR="004401E9" w:rsidRPr="00601F32">
              <w:rPr>
                <w:b/>
                <w:sz w:val="22"/>
                <w:szCs w:val="22"/>
              </w:rPr>
              <w:t>1</w:t>
            </w:r>
            <w:r w:rsidRPr="00601F32">
              <w:rPr>
                <w:b/>
                <w:sz w:val="22"/>
                <w:szCs w:val="22"/>
              </w:rPr>
              <w:t>/</w:t>
            </w:r>
            <w:r w:rsidR="00955E76" w:rsidRPr="00601F32">
              <w:rPr>
                <w:b/>
                <w:sz w:val="22"/>
                <w:szCs w:val="22"/>
              </w:rPr>
              <w:t>2</w:t>
            </w:r>
            <w:r w:rsidR="004401E9" w:rsidRPr="00601F32">
              <w:rPr>
                <w:b/>
                <w:sz w:val="22"/>
                <w:szCs w:val="22"/>
              </w:rPr>
              <w:t>2</w:t>
            </w:r>
            <w:r w:rsidR="0096348C" w:rsidRPr="00601F32">
              <w:rPr>
                <w:b/>
                <w:sz w:val="22"/>
                <w:szCs w:val="22"/>
              </w:rPr>
              <w:t>:</w:t>
            </w:r>
            <w:r w:rsidR="008A623A" w:rsidRPr="00601F32">
              <w:rPr>
                <w:b/>
                <w:sz w:val="22"/>
                <w:szCs w:val="22"/>
              </w:rPr>
              <w:t>25</w:t>
            </w:r>
          </w:p>
          <w:p w:rsidR="0096348C" w:rsidRPr="00601F32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601F32" w:rsidTr="00F86ACF">
        <w:tc>
          <w:tcPr>
            <w:tcW w:w="1790" w:type="dxa"/>
          </w:tcPr>
          <w:p w:rsidR="0096348C" w:rsidRPr="00601F32" w:rsidRDefault="0096348C" w:rsidP="00477C9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601F32" w:rsidRDefault="009D1BB5" w:rsidP="00A54DE5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20</w:t>
            </w:r>
            <w:r w:rsidR="000A7D87" w:rsidRPr="00601F32">
              <w:rPr>
                <w:sz w:val="22"/>
                <w:szCs w:val="22"/>
              </w:rPr>
              <w:t>2</w:t>
            </w:r>
            <w:r w:rsidR="00E572B1" w:rsidRPr="00601F32">
              <w:rPr>
                <w:sz w:val="22"/>
                <w:szCs w:val="22"/>
              </w:rPr>
              <w:t>2</w:t>
            </w:r>
            <w:r w:rsidR="00D52626" w:rsidRPr="00601F32">
              <w:rPr>
                <w:sz w:val="22"/>
                <w:szCs w:val="22"/>
              </w:rPr>
              <w:t>-</w:t>
            </w:r>
            <w:r w:rsidR="00E572B1" w:rsidRPr="00601F32">
              <w:rPr>
                <w:sz w:val="22"/>
                <w:szCs w:val="22"/>
              </w:rPr>
              <w:t>0</w:t>
            </w:r>
            <w:r w:rsidR="004F10C0" w:rsidRPr="00601F32">
              <w:rPr>
                <w:sz w:val="22"/>
                <w:szCs w:val="22"/>
              </w:rPr>
              <w:t>2</w:t>
            </w:r>
            <w:r w:rsidR="009B3631" w:rsidRPr="00601F32">
              <w:rPr>
                <w:sz w:val="22"/>
                <w:szCs w:val="22"/>
              </w:rPr>
              <w:t>-</w:t>
            </w:r>
            <w:r w:rsidR="008A623A" w:rsidRPr="00601F32">
              <w:rPr>
                <w:sz w:val="22"/>
                <w:szCs w:val="22"/>
              </w:rPr>
              <w:t>15</w:t>
            </w:r>
          </w:p>
        </w:tc>
      </w:tr>
      <w:tr w:rsidR="0096348C" w:rsidRPr="00601F32" w:rsidTr="00F86ACF">
        <w:tc>
          <w:tcPr>
            <w:tcW w:w="1790" w:type="dxa"/>
          </w:tcPr>
          <w:p w:rsidR="0096348C" w:rsidRPr="00601F32" w:rsidRDefault="0096348C" w:rsidP="00477C9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601F32" w:rsidRDefault="009B3631" w:rsidP="009B3631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1</w:t>
            </w:r>
            <w:r w:rsidR="00785FD4" w:rsidRPr="00601F32">
              <w:rPr>
                <w:sz w:val="22"/>
                <w:szCs w:val="22"/>
              </w:rPr>
              <w:t>2.1</w:t>
            </w:r>
            <w:r w:rsidR="00A425D4" w:rsidRPr="00601F32">
              <w:rPr>
                <w:sz w:val="22"/>
                <w:szCs w:val="22"/>
              </w:rPr>
              <w:t>4</w:t>
            </w:r>
            <w:r w:rsidR="00963D8B" w:rsidRPr="00601F32">
              <w:rPr>
                <w:sz w:val="22"/>
                <w:szCs w:val="22"/>
              </w:rPr>
              <w:t>–</w:t>
            </w:r>
            <w:r w:rsidR="00A425D4" w:rsidRPr="00601F32">
              <w:rPr>
                <w:sz w:val="22"/>
                <w:szCs w:val="22"/>
              </w:rPr>
              <w:t>13.19</w:t>
            </w:r>
          </w:p>
        </w:tc>
      </w:tr>
      <w:tr w:rsidR="0096348C" w:rsidRPr="00601F32" w:rsidTr="00F86ACF">
        <w:tc>
          <w:tcPr>
            <w:tcW w:w="1790" w:type="dxa"/>
          </w:tcPr>
          <w:p w:rsidR="0096348C" w:rsidRPr="00601F32" w:rsidRDefault="0096348C" w:rsidP="00477C9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601F32" w:rsidRDefault="0096348C" w:rsidP="00477C9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601F32" w:rsidTr="00F86ACF">
        <w:tc>
          <w:tcPr>
            <w:tcW w:w="753" w:type="dxa"/>
          </w:tcPr>
          <w:p w:rsidR="00F84080" w:rsidRPr="00601F3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01F3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:rsidR="00336917" w:rsidRPr="00601F3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01F3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A623A" w:rsidRPr="00601F32" w:rsidRDefault="008A623A" w:rsidP="008A62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justerade särskilt protokoll 2021/22:24.</w:t>
            </w:r>
          </w:p>
          <w:p w:rsidR="0069143B" w:rsidRPr="00601F32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85FD4" w:rsidRPr="00601F32" w:rsidTr="00FE2287">
        <w:tc>
          <w:tcPr>
            <w:tcW w:w="753" w:type="dxa"/>
          </w:tcPr>
          <w:p w:rsidR="00785FD4" w:rsidRPr="00601F32" w:rsidRDefault="00785FD4" w:rsidP="00FE22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4212F6" w:rsidRPr="00601F32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596" w:type="dxa"/>
          </w:tcPr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Regeringens krishantering och dokumentationen av densamma under coronapandemin - G33</w:t>
            </w:r>
          </w:p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50CB8" w:rsidRPr="00E715F8" w:rsidRDefault="00550CB8" w:rsidP="00550CB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715F8">
              <w:rPr>
                <w:snapToGrid w:val="0"/>
                <w:sz w:val="22"/>
                <w:szCs w:val="22"/>
              </w:rPr>
              <w:t>Ärendet bordlades.</w:t>
            </w:r>
          </w:p>
          <w:p w:rsidR="000F4D16" w:rsidRPr="00601F32" w:rsidRDefault="000F4D16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FD4" w:rsidRPr="00601F32" w:rsidTr="00FE2287">
        <w:tc>
          <w:tcPr>
            <w:tcW w:w="753" w:type="dxa"/>
          </w:tcPr>
          <w:p w:rsidR="00785FD4" w:rsidRPr="00601F32" w:rsidRDefault="00785FD4" w:rsidP="00FE22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4212F6" w:rsidRPr="00601F32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Regeringens och socialministerns agerande i förhållande till Coronakommissionen - G30 och 32</w:t>
            </w:r>
          </w:p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50CB8" w:rsidRPr="00601F32" w:rsidRDefault="00550CB8" w:rsidP="00550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5FD4" w:rsidRPr="00601F32" w:rsidTr="00FE2287">
        <w:tc>
          <w:tcPr>
            <w:tcW w:w="753" w:type="dxa"/>
          </w:tcPr>
          <w:p w:rsidR="00785FD4" w:rsidRPr="00601F32" w:rsidRDefault="00785FD4" w:rsidP="00FE228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4212F6" w:rsidRPr="00601F3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F0E3E" w:rsidRPr="00601F32" w:rsidRDefault="00DF0E3E" w:rsidP="00DF0E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DF0E3E" w:rsidRPr="00601F32" w:rsidRDefault="00DF0E3E" w:rsidP="00DF0E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F0E3E" w:rsidRPr="00601F32" w:rsidRDefault="00DF0E3E" w:rsidP="00DF0E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785FD4" w:rsidRPr="00601F32" w:rsidRDefault="00785FD4" w:rsidP="00FE22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4080" w:rsidRPr="00601F32" w:rsidTr="00F86ACF">
        <w:tc>
          <w:tcPr>
            <w:tcW w:w="753" w:type="dxa"/>
          </w:tcPr>
          <w:p w:rsidR="00F84080" w:rsidRPr="00601F3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325F0" w:rsidRPr="00601F3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F84080" w:rsidRPr="00601F32" w:rsidRDefault="008A623A" w:rsidP="0069143B">
            <w:pPr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Socialministerns uttalande om munskydd - G4</w:t>
            </w:r>
          </w:p>
          <w:p w:rsidR="0069143B" w:rsidRPr="00601F3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7325F0" w:rsidRPr="00601F32" w:rsidRDefault="007325F0" w:rsidP="00732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7325F0" w:rsidRPr="00601F32" w:rsidRDefault="007325F0" w:rsidP="00732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7325F0" w:rsidRPr="00601F32" w:rsidRDefault="007325F0" w:rsidP="00732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01F3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AB0FB4" w:rsidRPr="00601F3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01F3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Försvarsministerns agerande i fråga om tilläggsbeställningar avseende ubåt A26 - G35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AB0FB4" w:rsidRPr="00601F3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01F3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Miljöministerns agerande i förhållande till SVT - G28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AB0FB4" w:rsidRPr="00601F3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01F3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Statsrådet Anna Hallbergs uttalanden om den rättsliga prövningen av Cementa AB:s tillståndsansökan - G20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- G1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01381" w:rsidRPr="00601F32" w:rsidRDefault="00401381" w:rsidP="004013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401381" w:rsidRPr="00601F32" w:rsidRDefault="00401381" w:rsidP="004013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01381" w:rsidRPr="00601F32" w:rsidRDefault="00401381" w:rsidP="004013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401381" w:rsidRPr="00601F32" w:rsidRDefault="00401381" w:rsidP="004013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401381" w:rsidRPr="00601F32" w:rsidRDefault="00401381" w:rsidP="0040138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Näringsministerns uttalanden om gruvor - G34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601F32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601F32">
              <w:rPr>
                <w:b/>
                <w:bCs/>
                <w:color w:val="000000"/>
                <w:sz w:val="22"/>
                <w:szCs w:val="22"/>
              </w:rPr>
              <w:t xml:space="preserve"> kraftnät - G2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Dåvarande energi- och digitaliseringsministerns uttalande om ansvaret för elbristen och elpriserna i Skåne - G17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Utrikesministerns uttalande om Sveriges export av krigsmateriel - G31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01F32" w:rsidRDefault="00601F32"/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Uttalanden av infrastrukturministern i en interpellationsdebatt - G27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  <w:gridSpan w:val="2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Justitie- och inrikesministers uttalande om antalet avhopp från kriminella gäng - G23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623A" w:rsidRPr="00601F32" w:rsidTr="00F86ACF">
        <w:tc>
          <w:tcPr>
            <w:tcW w:w="753" w:type="dxa"/>
          </w:tcPr>
          <w:p w:rsidR="008A623A" w:rsidRPr="00601F32" w:rsidRDefault="00403FB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1F32">
              <w:rPr>
                <w:b/>
                <w:snapToGrid w:val="0"/>
                <w:sz w:val="22"/>
                <w:szCs w:val="22"/>
              </w:rPr>
              <w:t>§</w:t>
            </w:r>
            <w:r w:rsidR="00601F32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596" w:type="dxa"/>
            <w:gridSpan w:val="2"/>
          </w:tcPr>
          <w:p w:rsidR="008A623A" w:rsidRPr="00601F32" w:rsidRDefault="008A623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1F32">
              <w:rPr>
                <w:b/>
                <w:bCs/>
                <w:color w:val="000000"/>
                <w:sz w:val="22"/>
                <w:szCs w:val="22"/>
              </w:rPr>
              <w:t>Migrations- och integrationsministerns uttalande gällande skuggsamhällets omfattning - G29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1F32" w:rsidRPr="00601F32" w:rsidRDefault="00601F32" w:rsidP="00601F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403FBA" w:rsidRPr="00601F32" w:rsidRDefault="00403FB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601F32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01F3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Vid protokollet</w:t>
            </w:r>
          </w:p>
          <w:p w:rsidR="008273F4" w:rsidRPr="00601F3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Justera</w:t>
            </w:r>
            <w:r w:rsidR="00E715F8">
              <w:rPr>
                <w:sz w:val="22"/>
                <w:szCs w:val="22"/>
              </w:rPr>
              <w:t>t 2022-02-17</w:t>
            </w:r>
          </w:p>
          <w:p w:rsidR="00AF32C5" w:rsidRPr="00601F32" w:rsidRDefault="008273F4" w:rsidP="00E715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RPr="00601F32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Pr="00601F32" w:rsidRDefault="005805B8" w:rsidP="00FE2287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Pr="00601F32" w:rsidRDefault="005805B8" w:rsidP="00FE2287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Pr="00601F32" w:rsidRDefault="005805B8" w:rsidP="00FE2287">
            <w:pPr>
              <w:tabs>
                <w:tab w:val="left" w:pos="1701"/>
              </w:tabs>
              <w:ind w:right="-70"/>
              <w:rPr>
                <w:sz w:val="20"/>
              </w:rPr>
            </w:pPr>
            <w:r w:rsidRPr="00601F32">
              <w:rPr>
                <w:sz w:val="20"/>
              </w:rPr>
              <w:t>(Kompletteringsval 202</w:t>
            </w:r>
            <w:r w:rsidR="00E01933" w:rsidRPr="00601F32">
              <w:rPr>
                <w:sz w:val="20"/>
              </w:rPr>
              <w:t>2</w:t>
            </w:r>
            <w:r w:rsidRPr="00601F32">
              <w:rPr>
                <w:sz w:val="20"/>
              </w:rPr>
              <w:t>-</w:t>
            </w:r>
            <w:r w:rsidR="00E01933" w:rsidRPr="00601F32">
              <w:rPr>
                <w:sz w:val="20"/>
              </w:rPr>
              <w:t>0</w:t>
            </w:r>
            <w:r w:rsidR="004F10C0" w:rsidRPr="00601F32">
              <w:rPr>
                <w:sz w:val="20"/>
              </w:rPr>
              <w:t>2</w:t>
            </w:r>
            <w:r w:rsidRPr="00601F32">
              <w:rPr>
                <w:sz w:val="20"/>
              </w:rPr>
              <w:t>-</w:t>
            </w:r>
            <w:r w:rsidR="004F10C0" w:rsidRPr="00601F32">
              <w:rPr>
                <w:sz w:val="20"/>
              </w:rPr>
              <w:t>0</w:t>
            </w:r>
            <w:r w:rsidR="00C87C1A" w:rsidRPr="00601F32">
              <w:rPr>
                <w:sz w:val="20"/>
              </w:rPr>
              <w:t>4</w:t>
            </w:r>
            <w:r w:rsidRPr="00601F32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Pr="00601F32" w:rsidRDefault="005805B8" w:rsidP="00FE2287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601F32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Pr="00601F32" w:rsidRDefault="005805B8" w:rsidP="00FE228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01F32">
              <w:rPr>
                <w:b/>
                <w:sz w:val="22"/>
                <w:szCs w:val="22"/>
              </w:rPr>
              <w:t>Bilaga 1</w:t>
            </w:r>
          </w:p>
          <w:p w:rsidR="005805B8" w:rsidRPr="00601F32" w:rsidRDefault="005805B8" w:rsidP="00FE2287">
            <w:pPr>
              <w:tabs>
                <w:tab w:val="left" w:pos="1701"/>
              </w:tabs>
              <w:rPr>
                <w:sz w:val="20"/>
              </w:rPr>
            </w:pPr>
            <w:r w:rsidRPr="00601F32">
              <w:rPr>
                <w:sz w:val="20"/>
              </w:rPr>
              <w:t xml:space="preserve">till särskilt protokoll </w:t>
            </w:r>
          </w:p>
          <w:p w:rsidR="005805B8" w:rsidRPr="00601F32" w:rsidRDefault="005805B8" w:rsidP="00FE228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01F32">
              <w:rPr>
                <w:sz w:val="20"/>
              </w:rPr>
              <w:t>2021/22:</w:t>
            </w:r>
            <w:r w:rsidR="00646BFE" w:rsidRPr="00601F32">
              <w:rPr>
                <w:sz w:val="20"/>
              </w:rPr>
              <w:t>25</w:t>
            </w: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§</w:t>
            </w:r>
            <w:r w:rsidR="00CF4ED5" w:rsidRPr="00601F32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01F32">
              <w:rPr>
                <w:sz w:val="20"/>
              </w:rPr>
              <w:t>§</w:t>
            </w:r>
            <w:r w:rsidR="00785FD4" w:rsidRPr="00601F32">
              <w:rPr>
                <w:sz w:val="20"/>
              </w:rPr>
              <w:t xml:space="preserve"> 2</w:t>
            </w:r>
            <w:r w:rsidR="00BA27A4" w:rsidRPr="00601F32">
              <w:rPr>
                <w:sz w:val="20"/>
              </w:rPr>
              <w:t>–</w:t>
            </w:r>
            <w:r w:rsidR="00B31E2C" w:rsidRPr="00601F3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01F32">
              <w:rPr>
                <w:sz w:val="20"/>
              </w:rPr>
              <w:t xml:space="preserve">§ </w:t>
            </w:r>
            <w:r w:rsidR="00E816D9" w:rsidRPr="00601F3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01F32">
              <w:rPr>
                <w:sz w:val="20"/>
              </w:rPr>
              <w:t xml:space="preserve">§ </w:t>
            </w:r>
            <w:r w:rsidR="007325F0" w:rsidRPr="00601F32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§</w:t>
            </w:r>
            <w:r w:rsidR="002056E6" w:rsidRPr="00601F32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§</w:t>
            </w:r>
            <w:r w:rsidR="00AE74EF" w:rsidRPr="00601F32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§</w:t>
            </w:r>
            <w:r w:rsidR="00AE74EF" w:rsidRPr="00601F32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§</w:t>
            </w:r>
            <w:r w:rsidR="00AE74EF" w:rsidRPr="00601F32">
              <w:rPr>
                <w:sz w:val="20"/>
              </w:rPr>
              <w:t xml:space="preserve"> 9</w:t>
            </w: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sz w:val="20"/>
              </w:rPr>
              <w:t>V</w:t>
            </w: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 xml:space="preserve">Karin Enström (M) </w:t>
            </w:r>
            <w:r w:rsidRPr="00601F32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8629A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41DC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Hans Ekström (S)</w:t>
            </w:r>
            <w:r w:rsidRPr="00601F32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8629A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41DC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B84121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85FD4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B9186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45266C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85FD4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8629A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41DC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8629A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41DC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C5504B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305865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85FD4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E816D9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E5AB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056E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601F32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305865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85FD4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F51ED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325F0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2056E6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AE74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01F32" w:rsidRDefault="005805B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Ida Drougge</w:t>
            </w:r>
            <w:r w:rsidRPr="00601F32"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</w:rPr>
              <w:t xml:space="preserve">Fredrik Lindahl </w:t>
            </w:r>
            <w:r w:rsidRPr="00601F32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601F32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  <w:lang w:val="en-US"/>
              </w:rPr>
              <w:t xml:space="preserve">Mikael Strandman </w:t>
            </w:r>
            <w:r w:rsidRPr="00601F32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Camilla Hansén (MP)</w:t>
            </w:r>
            <w:r w:rsidRPr="00601F32">
              <w:rPr>
                <w:sz w:val="22"/>
                <w:szCs w:val="22"/>
              </w:rPr>
              <w:fldChar w:fldCharType="begin"/>
            </w:r>
            <w:r w:rsidRPr="00601F32">
              <w:rPr>
                <w:sz w:val="22"/>
                <w:szCs w:val="22"/>
              </w:rPr>
              <w:instrText xml:space="preserve">  </w:instrText>
            </w:r>
            <w:r w:rsidRPr="00601F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  <w:lang w:val="en-US"/>
              </w:rPr>
              <w:t>Erik Ottoson</w:t>
            </w:r>
            <w:r w:rsidRPr="00601F3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01F32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  <w:lang w:val="en-US"/>
              </w:rPr>
            </w:pPr>
            <w:r w:rsidRPr="00601F32">
              <w:rPr>
                <w:sz w:val="22"/>
                <w:szCs w:val="22"/>
              </w:rPr>
              <w:t>Ingela Nylund Watz</w:t>
            </w:r>
            <w:r w:rsidRPr="00601F32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rPr>
                <w:sz w:val="22"/>
                <w:szCs w:val="22"/>
              </w:rPr>
            </w:pPr>
            <w:r w:rsidRPr="00601F32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601F3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601F32"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601F32"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055EF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5EF" w:rsidRPr="00601F32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601F32"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55EF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601F32"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055EF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055EF" w:rsidRDefault="007055EF" w:rsidP="007055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7055EF" w:rsidRPr="00477C9F" w:rsidRDefault="007055EF" w:rsidP="005805B8">
      <w:pPr>
        <w:widowControl/>
        <w:rPr>
          <w:sz w:val="22"/>
          <w:szCs w:val="22"/>
        </w:rPr>
      </w:pP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7055EF" w:rsidRPr="00BE4366" w:rsidTr="00FE2287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5EF" w:rsidRPr="00BE4366" w:rsidRDefault="007055EF" w:rsidP="00FE2287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lastRenderedPageBreak/>
              <w:t>KONSTITUTIONSUTSKOTTET</w:t>
            </w:r>
          </w:p>
          <w:p w:rsidR="007055EF" w:rsidRPr="00BE4366" w:rsidRDefault="007055EF" w:rsidP="00FE2287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7055EF" w:rsidRPr="00BE4366" w:rsidRDefault="007055EF" w:rsidP="00FE2287">
            <w:pPr>
              <w:tabs>
                <w:tab w:val="left" w:pos="1701"/>
              </w:tabs>
              <w:ind w:right="-70"/>
              <w:rPr>
                <w:sz w:val="20"/>
              </w:rPr>
            </w:pPr>
            <w:r w:rsidRPr="00BE4366">
              <w:rPr>
                <w:sz w:val="20"/>
              </w:rPr>
              <w:t>(Kompletteringsval 2022-02-04)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055EF" w:rsidRPr="00BE4366" w:rsidRDefault="007055EF" w:rsidP="00FE2287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436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55EF" w:rsidRPr="00BE4366" w:rsidRDefault="007055EF" w:rsidP="00FE228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4366">
              <w:rPr>
                <w:b/>
                <w:sz w:val="22"/>
                <w:szCs w:val="22"/>
              </w:rPr>
              <w:t>Bilaga 1</w:t>
            </w:r>
          </w:p>
          <w:p w:rsidR="007055EF" w:rsidRPr="00BE4366" w:rsidRDefault="007055EF" w:rsidP="00FE2287">
            <w:pPr>
              <w:tabs>
                <w:tab w:val="left" w:pos="1701"/>
              </w:tabs>
              <w:rPr>
                <w:sz w:val="20"/>
              </w:rPr>
            </w:pPr>
            <w:r w:rsidRPr="00BE4366">
              <w:rPr>
                <w:sz w:val="20"/>
              </w:rPr>
              <w:t xml:space="preserve">till särskilt protokoll </w:t>
            </w:r>
          </w:p>
          <w:p w:rsidR="007055EF" w:rsidRPr="00BE4366" w:rsidRDefault="007055EF" w:rsidP="00FE228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4366">
              <w:rPr>
                <w:sz w:val="20"/>
              </w:rPr>
              <w:t>2021/22:25</w:t>
            </w: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§ 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  <w:r w:rsidR="00BE7251" w:rsidRPr="00BE4366">
              <w:rPr>
                <w:sz w:val="20"/>
              </w:rPr>
              <w:t>11–12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  <w:r w:rsidR="00FE2B58" w:rsidRPr="00BE4366">
              <w:rPr>
                <w:sz w:val="20"/>
              </w:rPr>
              <w:t>13–14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  <w:r w:rsidR="00FE2B58" w:rsidRPr="00BE4366">
              <w:rPr>
                <w:sz w:val="20"/>
              </w:rPr>
              <w:t>15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  <w:r w:rsidR="00FE2B58" w:rsidRPr="00BE4366">
              <w:rPr>
                <w:sz w:val="20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 xml:space="preserve">§ </w:t>
            </w: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sz w:val="20"/>
              </w:rPr>
              <w:t>V</w:t>
            </w: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 xml:space="preserve">Karin Enström (M) </w:t>
            </w:r>
            <w:r w:rsidRPr="00BE4366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Hans Ekström (S)</w:t>
            </w:r>
            <w:r w:rsidRPr="00BE436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B5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B5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287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287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287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Ida Drougge</w:t>
            </w:r>
            <w:r w:rsidRPr="00BE4366"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</w:rPr>
              <w:t xml:space="preserve">Fredrik Lindahl </w:t>
            </w:r>
            <w:r w:rsidRPr="00BE436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BE4366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  <w:lang w:val="en-US"/>
              </w:rPr>
              <w:t xml:space="preserve">Mikael Strandman </w:t>
            </w:r>
            <w:r w:rsidRPr="00BE4366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Camilla Hansén (MP)</w:t>
            </w:r>
            <w:r w:rsidRPr="00BE4366">
              <w:rPr>
                <w:sz w:val="22"/>
                <w:szCs w:val="22"/>
              </w:rPr>
              <w:fldChar w:fldCharType="begin"/>
            </w:r>
            <w:r w:rsidRPr="00BE4366">
              <w:rPr>
                <w:sz w:val="22"/>
                <w:szCs w:val="22"/>
              </w:rPr>
              <w:instrText xml:space="preserve">  </w:instrText>
            </w:r>
            <w:r w:rsidRPr="00BE4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  <w:lang w:val="en-US"/>
              </w:rPr>
              <w:t>Erik Ottoson</w:t>
            </w:r>
            <w:r w:rsidRPr="00BE436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E4366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B5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B5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287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  <w:lang w:val="en-US"/>
              </w:rPr>
            </w:pPr>
            <w:r w:rsidRPr="00BE4366">
              <w:rPr>
                <w:sz w:val="22"/>
                <w:szCs w:val="22"/>
              </w:rPr>
              <w:t>Ingela Nylund Watz</w:t>
            </w:r>
            <w:r w:rsidRPr="00BE436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83B7C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83B7C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83B7C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83B7C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FE2287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447FF8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B03663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6F608D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055EF" w:rsidRPr="00BE4366" w:rsidTr="00FE2287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E4366"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E4366"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055EF" w:rsidTr="00FE2287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5EF" w:rsidRPr="00BE4366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E4366"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55EF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E4366"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055EF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055EF" w:rsidRDefault="007055EF" w:rsidP="00FE22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0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3B1C"/>
    <w:rsid w:val="000D4D83"/>
    <w:rsid w:val="000E10DC"/>
    <w:rsid w:val="000E199D"/>
    <w:rsid w:val="000E2B7E"/>
    <w:rsid w:val="000E6D49"/>
    <w:rsid w:val="000F15B0"/>
    <w:rsid w:val="000F448B"/>
    <w:rsid w:val="000F4D16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2E0A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056E6"/>
    <w:rsid w:val="00214135"/>
    <w:rsid w:val="002174A8"/>
    <w:rsid w:val="00227437"/>
    <w:rsid w:val="0023546F"/>
    <w:rsid w:val="00236A17"/>
    <w:rsid w:val="002373C0"/>
    <w:rsid w:val="00240D9B"/>
    <w:rsid w:val="00241DCD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1291"/>
    <w:rsid w:val="002C7177"/>
    <w:rsid w:val="002D0E4D"/>
    <w:rsid w:val="002D2AB5"/>
    <w:rsid w:val="002D6725"/>
    <w:rsid w:val="002E3221"/>
    <w:rsid w:val="002E5AB6"/>
    <w:rsid w:val="002F284C"/>
    <w:rsid w:val="002F2F4E"/>
    <w:rsid w:val="002F53C2"/>
    <w:rsid w:val="00305865"/>
    <w:rsid w:val="003075B8"/>
    <w:rsid w:val="00331327"/>
    <w:rsid w:val="0033415B"/>
    <w:rsid w:val="00336917"/>
    <w:rsid w:val="003379F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381"/>
    <w:rsid w:val="00401656"/>
    <w:rsid w:val="00403FBA"/>
    <w:rsid w:val="0041089F"/>
    <w:rsid w:val="00412359"/>
    <w:rsid w:val="004147F0"/>
    <w:rsid w:val="0041580F"/>
    <w:rsid w:val="004206DB"/>
    <w:rsid w:val="004212F6"/>
    <w:rsid w:val="00432C24"/>
    <w:rsid w:val="004401E9"/>
    <w:rsid w:val="00441381"/>
    <w:rsid w:val="00446353"/>
    <w:rsid w:val="00447115"/>
    <w:rsid w:val="00447FF8"/>
    <w:rsid w:val="0045266C"/>
    <w:rsid w:val="00453F5E"/>
    <w:rsid w:val="00454E3F"/>
    <w:rsid w:val="004603D2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E76DC"/>
    <w:rsid w:val="004F10C0"/>
    <w:rsid w:val="004F1B55"/>
    <w:rsid w:val="004F3CB5"/>
    <w:rsid w:val="004F4239"/>
    <w:rsid w:val="004F680C"/>
    <w:rsid w:val="004F6F84"/>
    <w:rsid w:val="0050040F"/>
    <w:rsid w:val="005012C3"/>
    <w:rsid w:val="00502075"/>
    <w:rsid w:val="00506ACC"/>
    <w:rsid w:val="005108E6"/>
    <w:rsid w:val="005358B4"/>
    <w:rsid w:val="005376A6"/>
    <w:rsid w:val="00550CB8"/>
    <w:rsid w:val="00552098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01F32"/>
    <w:rsid w:val="00612FF5"/>
    <w:rsid w:val="00614737"/>
    <w:rsid w:val="00626335"/>
    <w:rsid w:val="0063744B"/>
    <w:rsid w:val="006402A0"/>
    <w:rsid w:val="00640520"/>
    <w:rsid w:val="00646BFE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F608D"/>
    <w:rsid w:val="007055EF"/>
    <w:rsid w:val="0071773D"/>
    <w:rsid w:val="00723D66"/>
    <w:rsid w:val="00726EE5"/>
    <w:rsid w:val="007273BF"/>
    <w:rsid w:val="007325F0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5FD4"/>
    <w:rsid w:val="00787586"/>
    <w:rsid w:val="007B0C0A"/>
    <w:rsid w:val="007C4FEC"/>
    <w:rsid w:val="007F2B92"/>
    <w:rsid w:val="007F39BF"/>
    <w:rsid w:val="007F6B0D"/>
    <w:rsid w:val="00800B4D"/>
    <w:rsid w:val="008038CC"/>
    <w:rsid w:val="008063DA"/>
    <w:rsid w:val="008150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29A6"/>
    <w:rsid w:val="00875A5E"/>
    <w:rsid w:val="00875CAD"/>
    <w:rsid w:val="008808A5"/>
    <w:rsid w:val="008858E4"/>
    <w:rsid w:val="008A623A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3D8B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25D4"/>
    <w:rsid w:val="00A45577"/>
    <w:rsid w:val="00A54DE5"/>
    <w:rsid w:val="00A5668F"/>
    <w:rsid w:val="00A571A1"/>
    <w:rsid w:val="00A63233"/>
    <w:rsid w:val="00A7073C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B0FB4"/>
    <w:rsid w:val="00AC1FEE"/>
    <w:rsid w:val="00AC2BE8"/>
    <w:rsid w:val="00AC3349"/>
    <w:rsid w:val="00AD797B"/>
    <w:rsid w:val="00AE74EF"/>
    <w:rsid w:val="00AF32C5"/>
    <w:rsid w:val="00AF4EF8"/>
    <w:rsid w:val="00AF6DAF"/>
    <w:rsid w:val="00AF7C8D"/>
    <w:rsid w:val="00B03663"/>
    <w:rsid w:val="00B11C9C"/>
    <w:rsid w:val="00B15788"/>
    <w:rsid w:val="00B17845"/>
    <w:rsid w:val="00B31E2C"/>
    <w:rsid w:val="00B54D41"/>
    <w:rsid w:val="00B56452"/>
    <w:rsid w:val="00B6245C"/>
    <w:rsid w:val="00B639E1"/>
    <w:rsid w:val="00B64A91"/>
    <w:rsid w:val="00B74AFA"/>
    <w:rsid w:val="00B820F6"/>
    <w:rsid w:val="00B83B7C"/>
    <w:rsid w:val="00B84121"/>
    <w:rsid w:val="00B85B4A"/>
    <w:rsid w:val="00B9186D"/>
    <w:rsid w:val="00B9203B"/>
    <w:rsid w:val="00B92DC8"/>
    <w:rsid w:val="00B93FFB"/>
    <w:rsid w:val="00BA27A4"/>
    <w:rsid w:val="00BA46E1"/>
    <w:rsid w:val="00BA4A28"/>
    <w:rsid w:val="00BA5688"/>
    <w:rsid w:val="00BD41E4"/>
    <w:rsid w:val="00BD53C1"/>
    <w:rsid w:val="00BE0742"/>
    <w:rsid w:val="00BE329D"/>
    <w:rsid w:val="00BE3BF7"/>
    <w:rsid w:val="00BE4366"/>
    <w:rsid w:val="00BE7251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87C1A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637B"/>
    <w:rsid w:val="00D47BAF"/>
    <w:rsid w:val="00D52626"/>
    <w:rsid w:val="00D650C7"/>
    <w:rsid w:val="00D67826"/>
    <w:rsid w:val="00D67B7E"/>
    <w:rsid w:val="00D67FEC"/>
    <w:rsid w:val="00D75A71"/>
    <w:rsid w:val="00D84771"/>
    <w:rsid w:val="00D85F86"/>
    <w:rsid w:val="00D91734"/>
    <w:rsid w:val="00D93637"/>
    <w:rsid w:val="00D93C2E"/>
    <w:rsid w:val="00D96F98"/>
    <w:rsid w:val="00D97A91"/>
    <w:rsid w:val="00DA12E0"/>
    <w:rsid w:val="00DC0E6D"/>
    <w:rsid w:val="00DC1007"/>
    <w:rsid w:val="00DC560D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0E3E"/>
    <w:rsid w:val="00DF23EB"/>
    <w:rsid w:val="00E01933"/>
    <w:rsid w:val="00E03327"/>
    <w:rsid w:val="00E1233E"/>
    <w:rsid w:val="00E14E39"/>
    <w:rsid w:val="00E33601"/>
    <w:rsid w:val="00E33857"/>
    <w:rsid w:val="00E45D77"/>
    <w:rsid w:val="00E572B1"/>
    <w:rsid w:val="00E63EE4"/>
    <w:rsid w:val="00E66D19"/>
    <w:rsid w:val="00E67A3F"/>
    <w:rsid w:val="00E67EBA"/>
    <w:rsid w:val="00E67EDD"/>
    <w:rsid w:val="00E715F8"/>
    <w:rsid w:val="00E7194A"/>
    <w:rsid w:val="00E816D9"/>
    <w:rsid w:val="00E916EA"/>
    <w:rsid w:val="00E92A77"/>
    <w:rsid w:val="00EA704C"/>
    <w:rsid w:val="00EA7B53"/>
    <w:rsid w:val="00EB22A1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1ED3"/>
    <w:rsid w:val="00F70370"/>
    <w:rsid w:val="00F76406"/>
    <w:rsid w:val="00F814F6"/>
    <w:rsid w:val="00F84080"/>
    <w:rsid w:val="00F85B64"/>
    <w:rsid w:val="00F86ACF"/>
    <w:rsid w:val="00F87C88"/>
    <w:rsid w:val="00F97E87"/>
    <w:rsid w:val="00FA05FD"/>
    <w:rsid w:val="00FA06F9"/>
    <w:rsid w:val="00FA2D97"/>
    <w:rsid w:val="00FA2E8C"/>
    <w:rsid w:val="00FA384F"/>
    <w:rsid w:val="00FB200F"/>
    <w:rsid w:val="00FB3A7E"/>
    <w:rsid w:val="00FD0820"/>
    <w:rsid w:val="00FD13A3"/>
    <w:rsid w:val="00FE2287"/>
    <w:rsid w:val="00FE2AC1"/>
    <w:rsid w:val="00FE2B58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2F986"/>
  <w15:chartTrackingRefBased/>
  <w15:docId w15:val="{0E79B566-C67B-44C5-8C40-6AC94041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5A435-70D8-4661-9B88-455781C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121</TotalTime>
  <Pages>5</Pages>
  <Words>1086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55</cp:revision>
  <cp:lastPrinted>2022-02-15T16:02:00Z</cp:lastPrinted>
  <dcterms:created xsi:type="dcterms:W3CDTF">2022-02-11T14:37:00Z</dcterms:created>
  <dcterms:modified xsi:type="dcterms:W3CDTF">2022-03-14T13:27:00Z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