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82BEDDC6634980B17E9C7EA79A2367"/>
        </w:placeholder>
        <w:text/>
      </w:sdtPr>
      <w:sdtEndPr/>
      <w:sdtContent>
        <w:p w:rsidRPr="009B062B" w:rsidR="00AF30DD" w:rsidP="00DA28CE" w:rsidRDefault="00AF30DD" w14:paraId="7E00EAA3" w14:textId="77777777">
          <w:pPr>
            <w:pStyle w:val="Rubrik1"/>
            <w:spacing w:after="300"/>
          </w:pPr>
          <w:r w:rsidRPr="009B062B">
            <w:t>Förslag till riksdagsbeslut</w:t>
          </w:r>
        </w:p>
      </w:sdtContent>
    </w:sdt>
    <w:sdt>
      <w:sdtPr>
        <w:alias w:val="Yrkande 1"/>
        <w:tag w:val="0b3c6843-c8b9-42b0-bfc0-83ab637769eb"/>
        <w:id w:val="1400792456"/>
        <w:lock w:val="sdtLocked"/>
      </w:sdtPr>
      <w:sdtEndPr/>
      <w:sdtContent>
        <w:p w:rsidR="003333DC" w:rsidRDefault="008F2A09" w14:paraId="7E00EAA4" w14:textId="7BDAE888">
          <w:pPr>
            <w:pStyle w:val="Frslagstext"/>
            <w:numPr>
              <w:ilvl w:val="0"/>
              <w:numId w:val="0"/>
            </w:numPr>
          </w:pPr>
          <w:r>
            <w:t>Riksdagen ställer sig bakom det som anförs i motionen om att staten bör överväga att bredda kriterierna för att kunna söka bidrag från Allmänna arvsfonden framöver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316B6551EA43A5970FBD076CBFD869"/>
        </w:placeholder>
        <w:text/>
      </w:sdtPr>
      <w:sdtEndPr/>
      <w:sdtContent>
        <w:p w:rsidRPr="009B062B" w:rsidR="006D79C9" w:rsidP="00333E95" w:rsidRDefault="006D79C9" w14:paraId="7E00EAA5" w14:textId="77777777">
          <w:pPr>
            <w:pStyle w:val="Rubrik1"/>
          </w:pPr>
          <w:r>
            <w:t>Motivering</w:t>
          </w:r>
        </w:p>
      </w:sdtContent>
    </w:sdt>
    <w:p w:rsidR="00E73AF2" w:rsidP="00E73AF2" w:rsidRDefault="00E73AF2" w14:paraId="7E00EAA6" w14:textId="2D5B3E6C">
      <w:pPr>
        <w:pStyle w:val="Normalutanindragellerluft"/>
      </w:pPr>
      <w:r>
        <w:t>Allmänna Arvsfonden förvaltar mycket pengar. Dagens inriktning på hur de fördelar bidragen är ganska smal. Enligt deras statuter skall de inrikta sina bidrag till ”projekt som bidrar till att stärka barn, ungdomar och personer med funktionsnedsättning. Ideella organisationer, föreningar, stiftelser, kommuner, skolor och sjukhus kan få pengar ur Arvsfonden</w:t>
      </w:r>
      <w:r w:rsidR="0033534A">
        <w:t>.</w:t>
      </w:r>
      <w:r>
        <w:t>”</w:t>
      </w:r>
    </w:p>
    <w:p w:rsidRPr="00BD451D" w:rsidR="00E73AF2" w:rsidP="00BD451D" w:rsidRDefault="00E73AF2" w14:paraId="7E00EAA8" w14:textId="77777777">
      <w:r w:rsidRPr="00BD451D">
        <w:t xml:space="preserve">Det är givetvis behjärtansvärda ändamål, men inriktningen borde kunna breddas lite så att Arvsfondens medel ytterligare kan bidra till landets utveckling.  </w:t>
      </w:r>
    </w:p>
    <w:p w:rsidRPr="00BD451D" w:rsidR="00E73AF2" w:rsidP="00BD451D" w:rsidRDefault="00E73AF2" w14:paraId="7E00EAAA" w14:textId="77777777">
      <w:r w:rsidRPr="00BD451D">
        <w:t>Det finns många viktiga ändamål i samhället som är i behov av investeringsresurser, främst kopplat till den ideella sektorn. Exempel på organisationer som borde kunna stödjas är de som arbetar med att</w:t>
      </w:r>
      <w:r w:rsidRPr="00BD451D" w:rsidR="00D04F1C">
        <w:t xml:space="preserve"> bevara och utveckla</w:t>
      </w:r>
      <w:r w:rsidRPr="00BD451D">
        <w:t xml:space="preserve"> kulturarvet. </w:t>
      </w:r>
    </w:p>
    <w:p w:rsidRPr="00BD451D" w:rsidR="00E73AF2" w:rsidP="00BD451D" w:rsidRDefault="00E73AF2" w14:paraId="7E00EAAC" w14:textId="33CBE51C">
      <w:r w:rsidRPr="00BD451D">
        <w:t>Ett sådant exempel ä</w:t>
      </w:r>
      <w:r w:rsidRPr="00BD451D" w:rsidR="0033534A">
        <w:t>r Gotlandståget;</w:t>
      </w:r>
      <w:r w:rsidRPr="00BD451D">
        <w:t xml:space="preserve"> de har utvecklat ett uppskattat besöksmål kring den gamla smalspåriga järnvägen mellan Dalhem och Roma. Denna ideella förening bidrar påtagligt med att levandegöra järnvägstraditionen, men står inför stora investe</w:t>
      </w:r>
      <w:r w:rsidR="00BD451D">
        <w:softHyphen/>
      </w:r>
      <w:bookmarkStart w:name="_GoBack" w:id="1"/>
      <w:bookmarkEnd w:id="1"/>
      <w:r w:rsidRPr="00BD451D">
        <w:t xml:space="preserve">ringsbehov som är svåra att finansiera. </w:t>
      </w:r>
    </w:p>
    <w:p w:rsidRPr="00BD451D" w:rsidR="00E73AF2" w:rsidP="00BD451D" w:rsidRDefault="00E73AF2" w14:paraId="7E00EAAE" w14:textId="238F1971">
      <w:r w:rsidRPr="00BD451D">
        <w:t>Jag föreslår därför att staten överväger att bredda kriterierna för att k</w:t>
      </w:r>
      <w:r w:rsidRPr="00BD451D" w:rsidR="0033534A">
        <w:t>unna söka bidrag från Allmänna a</w:t>
      </w:r>
      <w:r w:rsidRPr="00BD451D">
        <w:t xml:space="preserve">rvsfonden framöver. </w:t>
      </w:r>
    </w:p>
    <w:p w:rsidRPr="00BD451D" w:rsidR="00422B9E" w:rsidP="00BD451D" w:rsidRDefault="00E73AF2" w14:paraId="7E00EAB0" w14:textId="64815B39">
      <w:r w:rsidRPr="00BD451D">
        <w:t>Med stöd i det ovan anförda bör därför riksdagen tillkännage för regeringen som sin mening vad som anförts i motionen om att staten överväger att bredda kriterierna för att k</w:t>
      </w:r>
      <w:r w:rsidRPr="00BD451D" w:rsidR="0033534A">
        <w:t>unna söka bidrag från Allmänna a</w:t>
      </w:r>
      <w:r w:rsidRPr="00BD451D">
        <w:t xml:space="preserve">rvsfonden framöver. </w:t>
      </w:r>
    </w:p>
    <w:sdt>
      <w:sdtPr>
        <w:rPr>
          <w:i/>
          <w:noProof/>
        </w:rPr>
        <w:alias w:val="CC_Underskrifter"/>
        <w:tag w:val="CC_Underskrifter"/>
        <w:id w:val="583496634"/>
        <w:lock w:val="sdtContentLocked"/>
        <w:placeholder>
          <w:docPart w:val="9307DB6021DF4141A1E47F3504BEA5CE"/>
        </w:placeholder>
      </w:sdtPr>
      <w:sdtEndPr>
        <w:rPr>
          <w:i w:val="0"/>
          <w:noProof w:val="0"/>
        </w:rPr>
      </w:sdtEndPr>
      <w:sdtContent>
        <w:p w:rsidR="00B3708D" w:rsidP="00624B62" w:rsidRDefault="00B3708D" w14:paraId="7E00EAB2" w14:textId="77777777"/>
        <w:p w:rsidRPr="008E0FE2" w:rsidR="004801AC" w:rsidP="00624B62" w:rsidRDefault="00BD451D" w14:paraId="7E00EA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1B3E6E" w:rsidP="00BD451D" w:rsidRDefault="001B3E6E" w14:paraId="7E00EAB7" w14:textId="77777777">
      <w:pPr>
        <w:spacing w:line="160" w:lineRule="exact"/>
      </w:pPr>
    </w:p>
    <w:sectPr w:rsidR="001B3E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AB9" w14:textId="77777777" w:rsidR="00FB2E50" w:rsidRDefault="00FB2E50" w:rsidP="000C1CAD">
      <w:pPr>
        <w:spacing w:line="240" w:lineRule="auto"/>
      </w:pPr>
      <w:r>
        <w:separator/>
      </w:r>
    </w:p>
  </w:endnote>
  <w:endnote w:type="continuationSeparator" w:id="0">
    <w:p w14:paraId="7E00EABA" w14:textId="77777777" w:rsidR="00FB2E50" w:rsidRDefault="00FB2E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AC0" w14:textId="214B97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5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EAB7" w14:textId="77777777" w:rsidR="00FB2E50" w:rsidRDefault="00FB2E50" w:rsidP="000C1CAD">
      <w:pPr>
        <w:spacing w:line="240" w:lineRule="auto"/>
      </w:pPr>
      <w:r>
        <w:separator/>
      </w:r>
    </w:p>
  </w:footnote>
  <w:footnote w:type="continuationSeparator" w:id="0">
    <w:p w14:paraId="7E00EAB8" w14:textId="77777777" w:rsidR="00FB2E50" w:rsidRDefault="00FB2E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00E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0EACA" wp14:anchorId="7E00E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51D" w14:paraId="7E00EACD" w14:textId="77777777">
                          <w:pPr>
                            <w:jc w:val="right"/>
                          </w:pPr>
                          <w:sdt>
                            <w:sdtPr>
                              <w:alias w:val="CC_Noformat_Partikod"/>
                              <w:tag w:val="CC_Noformat_Partikod"/>
                              <w:id w:val="-53464382"/>
                              <w:placeholder>
                                <w:docPart w:val="223AE0486AE346348992C39278B518CC"/>
                              </w:placeholder>
                              <w:text/>
                            </w:sdtPr>
                            <w:sdtEndPr/>
                            <w:sdtContent>
                              <w:r w:rsidR="00E73AF2">
                                <w:t>C</w:t>
                              </w:r>
                            </w:sdtContent>
                          </w:sdt>
                          <w:sdt>
                            <w:sdtPr>
                              <w:alias w:val="CC_Noformat_Partinummer"/>
                              <w:tag w:val="CC_Noformat_Partinummer"/>
                              <w:id w:val="-1709555926"/>
                              <w:placeholder>
                                <w:docPart w:val="6FB24B9DC2B146CB8C8322FE81C6F0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0E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51D" w14:paraId="7E00EACD" w14:textId="77777777">
                    <w:pPr>
                      <w:jc w:val="right"/>
                    </w:pPr>
                    <w:sdt>
                      <w:sdtPr>
                        <w:alias w:val="CC_Noformat_Partikod"/>
                        <w:tag w:val="CC_Noformat_Partikod"/>
                        <w:id w:val="-53464382"/>
                        <w:placeholder>
                          <w:docPart w:val="223AE0486AE346348992C39278B518CC"/>
                        </w:placeholder>
                        <w:text/>
                      </w:sdtPr>
                      <w:sdtEndPr/>
                      <w:sdtContent>
                        <w:r w:rsidR="00E73AF2">
                          <w:t>C</w:t>
                        </w:r>
                      </w:sdtContent>
                    </w:sdt>
                    <w:sdt>
                      <w:sdtPr>
                        <w:alias w:val="CC_Noformat_Partinummer"/>
                        <w:tag w:val="CC_Noformat_Partinummer"/>
                        <w:id w:val="-1709555926"/>
                        <w:placeholder>
                          <w:docPart w:val="6FB24B9DC2B146CB8C8322FE81C6F0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00EA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00EABD" w14:textId="77777777">
    <w:pPr>
      <w:jc w:val="right"/>
    </w:pPr>
  </w:p>
  <w:p w:rsidR="00262EA3" w:rsidP="00776B74" w:rsidRDefault="00262EA3" w14:paraId="7E00EA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451D" w14:paraId="7E00EA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00EACC" wp14:anchorId="7E00EA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51D" w14:paraId="7E00EA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3AF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451D" w14:paraId="7E00EA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51D" w14:paraId="7E00E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:2424</w:t>
        </w:r>
      </w:sdtContent>
    </w:sdt>
  </w:p>
  <w:p w:rsidR="00262EA3" w:rsidP="00E03A3D" w:rsidRDefault="00BD451D" w14:paraId="7E00EAC5"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8F2A09" w14:paraId="7E00EAC6" w14:textId="6A55C7B7">
        <w:pPr>
          <w:pStyle w:val="FSHRub2"/>
        </w:pPr>
        <w:r>
          <w:t>Breddade kriterier för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00EA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3A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E6E"/>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DC"/>
    <w:rsid w:val="00333E95"/>
    <w:rsid w:val="00334938"/>
    <w:rsid w:val="0033534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6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09"/>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9EB"/>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8D"/>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1D"/>
    <w:rsid w:val="00BD5E8C"/>
    <w:rsid w:val="00BD67FA"/>
    <w:rsid w:val="00BE03D5"/>
    <w:rsid w:val="00BE0AAB"/>
    <w:rsid w:val="00BE0F28"/>
    <w:rsid w:val="00BE130C"/>
    <w:rsid w:val="00BE2248"/>
    <w:rsid w:val="00BE358C"/>
    <w:rsid w:val="00BE3D0F"/>
    <w:rsid w:val="00BE4F0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41E"/>
    <w:rsid w:val="00D0136F"/>
    <w:rsid w:val="00D0227E"/>
    <w:rsid w:val="00D02AAF"/>
    <w:rsid w:val="00D02ED2"/>
    <w:rsid w:val="00D03CE4"/>
    <w:rsid w:val="00D04591"/>
    <w:rsid w:val="00D047CF"/>
    <w:rsid w:val="00D04F1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AF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37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5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0EAA2"/>
  <w15:chartTrackingRefBased/>
  <w15:docId w15:val="{4B513082-CFBB-44B9-BCF5-C48C420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2BEDDC6634980B17E9C7EA79A2367"/>
        <w:category>
          <w:name w:val="Allmänt"/>
          <w:gallery w:val="placeholder"/>
        </w:category>
        <w:types>
          <w:type w:val="bbPlcHdr"/>
        </w:types>
        <w:behaviors>
          <w:behavior w:val="content"/>
        </w:behaviors>
        <w:guid w:val="{F1AC9230-0C3C-435D-A229-56949C25B974}"/>
      </w:docPartPr>
      <w:docPartBody>
        <w:p w:rsidR="00C92B16" w:rsidRDefault="00781DC7">
          <w:pPr>
            <w:pStyle w:val="6F82BEDDC6634980B17E9C7EA79A2367"/>
          </w:pPr>
          <w:r w:rsidRPr="005A0A93">
            <w:rPr>
              <w:rStyle w:val="Platshllartext"/>
            </w:rPr>
            <w:t>Förslag till riksdagsbeslut</w:t>
          </w:r>
        </w:p>
      </w:docPartBody>
    </w:docPart>
    <w:docPart>
      <w:docPartPr>
        <w:name w:val="A8316B6551EA43A5970FBD076CBFD869"/>
        <w:category>
          <w:name w:val="Allmänt"/>
          <w:gallery w:val="placeholder"/>
        </w:category>
        <w:types>
          <w:type w:val="bbPlcHdr"/>
        </w:types>
        <w:behaviors>
          <w:behavior w:val="content"/>
        </w:behaviors>
        <w:guid w:val="{9E1CB23D-E7B5-4E2A-9F01-9D23BEC3B02A}"/>
      </w:docPartPr>
      <w:docPartBody>
        <w:p w:rsidR="00C92B16" w:rsidRDefault="00781DC7">
          <w:pPr>
            <w:pStyle w:val="A8316B6551EA43A5970FBD076CBFD869"/>
          </w:pPr>
          <w:r w:rsidRPr="005A0A93">
            <w:rPr>
              <w:rStyle w:val="Platshllartext"/>
            </w:rPr>
            <w:t>Motivering</w:t>
          </w:r>
        </w:p>
      </w:docPartBody>
    </w:docPart>
    <w:docPart>
      <w:docPartPr>
        <w:name w:val="223AE0486AE346348992C39278B518CC"/>
        <w:category>
          <w:name w:val="Allmänt"/>
          <w:gallery w:val="placeholder"/>
        </w:category>
        <w:types>
          <w:type w:val="bbPlcHdr"/>
        </w:types>
        <w:behaviors>
          <w:behavior w:val="content"/>
        </w:behaviors>
        <w:guid w:val="{4513673D-F8BF-43AD-B715-FF3E82C72270}"/>
      </w:docPartPr>
      <w:docPartBody>
        <w:p w:rsidR="00C92B16" w:rsidRDefault="00781DC7">
          <w:pPr>
            <w:pStyle w:val="223AE0486AE346348992C39278B518CC"/>
          </w:pPr>
          <w:r>
            <w:rPr>
              <w:rStyle w:val="Platshllartext"/>
            </w:rPr>
            <w:t xml:space="preserve"> </w:t>
          </w:r>
        </w:p>
      </w:docPartBody>
    </w:docPart>
    <w:docPart>
      <w:docPartPr>
        <w:name w:val="6FB24B9DC2B146CB8C8322FE81C6F0AB"/>
        <w:category>
          <w:name w:val="Allmänt"/>
          <w:gallery w:val="placeholder"/>
        </w:category>
        <w:types>
          <w:type w:val="bbPlcHdr"/>
        </w:types>
        <w:behaviors>
          <w:behavior w:val="content"/>
        </w:behaviors>
        <w:guid w:val="{0A4842E5-53B3-410E-BFA9-372D20843EDE}"/>
      </w:docPartPr>
      <w:docPartBody>
        <w:p w:rsidR="00C92B16" w:rsidRDefault="00781DC7">
          <w:pPr>
            <w:pStyle w:val="6FB24B9DC2B146CB8C8322FE81C6F0AB"/>
          </w:pPr>
          <w:r>
            <w:t xml:space="preserve"> </w:t>
          </w:r>
        </w:p>
      </w:docPartBody>
    </w:docPart>
    <w:docPart>
      <w:docPartPr>
        <w:name w:val="9307DB6021DF4141A1E47F3504BEA5CE"/>
        <w:category>
          <w:name w:val="Allmänt"/>
          <w:gallery w:val="placeholder"/>
        </w:category>
        <w:types>
          <w:type w:val="bbPlcHdr"/>
        </w:types>
        <w:behaviors>
          <w:behavior w:val="content"/>
        </w:behaviors>
        <w:guid w:val="{2841F1B9-46FE-47C6-A982-AFDDE8FCC941}"/>
      </w:docPartPr>
      <w:docPartBody>
        <w:p w:rsidR="007D6F42" w:rsidRDefault="007D6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C7"/>
    <w:rsid w:val="00781DC7"/>
    <w:rsid w:val="007D6F42"/>
    <w:rsid w:val="00C92B16"/>
    <w:rsid w:val="00E25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82BEDDC6634980B17E9C7EA79A2367">
    <w:name w:val="6F82BEDDC6634980B17E9C7EA79A2367"/>
  </w:style>
  <w:style w:type="paragraph" w:customStyle="1" w:styleId="E4035D962F7B45F4A255818D261C9B9E">
    <w:name w:val="E4035D962F7B45F4A255818D261C9B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36B341C80B4A748F7C4BC414BBC792">
    <w:name w:val="4F36B341C80B4A748F7C4BC414BBC792"/>
  </w:style>
  <w:style w:type="paragraph" w:customStyle="1" w:styleId="A8316B6551EA43A5970FBD076CBFD869">
    <w:name w:val="A8316B6551EA43A5970FBD076CBFD869"/>
  </w:style>
  <w:style w:type="paragraph" w:customStyle="1" w:styleId="B3912B865B6C41F2A24C1DA11A410556">
    <w:name w:val="B3912B865B6C41F2A24C1DA11A410556"/>
  </w:style>
  <w:style w:type="paragraph" w:customStyle="1" w:styleId="466D763287AB4A8D9486448A0ECDA7CE">
    <w:name w:val="466D763287AB4A8D9486448A0ECDA7CE"/>
  </w:style>
  <w:style w:type="paragraph" w:customStyle="1" w:styleId="223AE0486AE346348992C39278B518CC">
    <w:name w:val="223AE0486AE346348992C39278B518CC"/>
  </w:style>
  <w:style w:type="paragraph" w:customStyle="1" w:styleId="6FB24B9DC2B146CB8C8322FE81C6F0AB">
    <w:name w:val="6FB24B9DC2B146CB8C8322FE81C6F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5C9F4-5DC6-4212-BDEE-4DA238B52F89}"/>
</file>

<file path=customXml/itemProps2.xml><?xml version="1.0" encoding="utf-8"?>
<ds:datastoreItem xmlns:ds="http://schemas.openxmlformats.org/officeDocument/2006/customXml" ds:itemID="{BCB593AE-EDF4-45DE-B1B9-EC50C1523A7F}"/>
</file>

<file path=customXml/itemProps3.xml><?xml version="1.0" encoding="utf-8"?>
<ds:datastoreItem xmlns:ds="http://schemas.openxmlformats.org/officeDocument/2006/customXml" ds:itemID="{4621FF1F-165C-4DD9-B357-4991C2155BA8}"/>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1432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Arvsfonden</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