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1B79EF69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35BB458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8C49D0">
              <w:rPr>
                <w:b/>
                <w:sz w:val="22"/>
                <w:szCs w:val="22"/>
              </w:rPr>
              <w:t>32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F3785AD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DA12E0">
              <w:rPr>
                <w:sz w:val="22"/>
                <w:szCs w:val="22"/>
              </w:rPr>
              <w:t>0</w:t>
            </w:r>
            <w:r w:rsidR="008C49D0">
              <w:rPr>
                <w:sz w:val="22"/>
                <w:szCs w:val="22"/>
              </w:rPr>
              <w:t>3</w:t>
            </w:r>
            <w:r w:rsidR="00A37318">
              <w:rPr>
                <w:sz w:val="22"/>
                <w:szCs w:val="22"/>
              </w:rPr>
              <w:t>-</w:t>
            </w:r>
            <w:r w:rsidR="008C49D0">
              <w:rPr>
                <w:sz w:val="22"/>
                <w:szCs w:val="22"/>
              </w:rPr>
              <w:t>03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BE99304" w14:textId="77777777" w:rsidR="00875CAD" w:rsidRDefault="008C49D0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675DBD">
              <w:rPr>
                <w:sz w:val="22"/>
                <w:szCs w:val="22"/>
              </w:rPr>
              <w:t>11.</w:t>
            </w:r>
            <w:r w:rsidR="008953F2">
              <w:rPr>
                <w:sz w:val="22"/>
                <w:szCs w:val="22"/>
              </w:rPr>
              <w:t>10</w:t>
            </w:r>
          </w:p>
          <w:p w14:paraId="40538019" w14:textId="350FF148" w:rsidR="008953F2" w:rsidRPr="00477C9F" w:rsidRDefault="008953F2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</w:t>
            </w:r>
            <w:r w:rsidR="003E58C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11.51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1C52D9A4" w14:textId="77777777" w:rsidR="00FA5DC1" w:rsidRDefault="00FA5DC1" w:rsidP="00FA5DC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17433E2" w14:textId="77777777" w:rsidR="00FA5DC1" w:rsidRDefault="00FA5DC1" w:rsidP="00FA5DC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1F72DA2" w14:textId="77777777" w:rsidR="00FA5DC1" w:rsidRDefault="00FA5DC1" w:rsidP="00FA5DC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2019/20:30 och 31.</w:t>
            </w:r>
          </w:p>
          <w:p w14:paraId="40538024" w14:textId="77777777" w:rsidR="009C51B0" w:rsidRPr="00477C9F" w:rsidRDefault="009C51B0" w:rsidP="00F33C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58474CDE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49B56027" w14:textId="77777777" w:rsidR="009C1F41" w:rsidRPr="00EA68D4" w:rsidRDefault="009C1F41" w:rsidP="009C1F4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A68D4">
              <w:rPr>
                <w:b/>
                <w:snapToGrid w:val="0"/>
                <w:sz w:val="22"/>
                <w:szCs w:val="22"/>
              </w:rPr>
              <w:t>Hänvisning av ärenden</w:t>
            </w:r>
          </w:p>
          <w:p w14:paraId="4E369501" w14:textId="77777777" w:rsidR="009C1F41" w:rsidRDefault="009C1F41" w:rsidP="009C1F4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EFF233A" w14:textId="77777777" w:rsidR="009C1F41" w:rsidRPr="00EA68D4" w:rsidRDefault="009C1F41" w:rsidP="009C1F4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A68D4">
              <w:rPr>
                <w:snapToGrid w:val="0"/>
                <w:sz w:val="22"/>
                <w:szCs w:val="22"/>
              </w:rPr>
              <w:t>Kanslichefen anmälde att till konstitutionsutskottet har hänvisats följande</w:t>
            </w:r>
          </w:p>
          <w:p w14:paraId="3CF73612" w14:textId="77777777" w:rsidR="009C1F41" w:rsidRPr="00FA5DC1" w:rsidRDefault="009C1F41" w:rsidP="009C1F4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A68D4">
              <w:rPr>
                <w:snapToGrid w:val="0"/>
                <w:sz w:val="22"/>
                <w:szCs w:val="22"/>
              </w:rPr>
              <w:t>redogörelser:</w:t>
            </w:r>
            <w:r w:rsidRPr="00FA5DC1">
              <w:rPr>
                <w:snapToGrid w:val="0"/>
                <w:sz w:val="22"/>
                <w:szCs w:val="22"/>
              </w:rPr>
              <w:t xml:space="preserve"> </w:t>
            </w:r>
          </w:p>
          <w:p w14:paraId="72E22DBF" w14:textId="77777777" w:rsidR="009C1F41" w:rsidRPr="00FA5DC1" w:rsidRDefault="009C1F41" w:rsidP="009C1F4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8"/>
              <w:rPr>
                <w:snapToGrid w:val="0"/>
                <w:sz w:val="22"/>
                <w:szCs w:val="22"/>
              </w:rPr>
            </w:pPr>
            <w:r w:rsidRPr="00FA5DC1">
              <w:rPr>
                <w:snapToGrid w:val="0"/>
                <w:sz w:val="22"/>
                <w:szCs w:val="22"/>
              </w:rPr>
              <w:t>2019/</w:t>
            </w:r>
            <w:proofErr w:type="gramStart"/>
            <w:r w:rsidRPr="00FA5DC1">
              <w:rPr>
                <w:snapToGrid w:val="0"/>
                <w:sz w:val="22"/>
                <w:szCs w:val="22"/>
              </w:rPr>
              <w:t>20:NSÖ</w:t>
            </w:r>
            <w:proofErr w:type="gramEnd"/>
            <w:r w:rsidRPr="00FA5DC1">
              <w:rPr>
                <w:snapToGrid w:val="0"/>
                <w:sz w:val="22"/>
                <w:szCs w:val="22"/>
              </w:rPr>
              <w:t>1 Verksamhetsredogörelse för Nämnden för prövning av statsråds och statssekreterares övergångsrestriktioner (Karensnämnden) 2019</w:t>
            </w:r>
          </w:p>
          <w:p w14:paraId="6A01F717" w14:textId="74005907" w:rsidR="009C1F41" w:rsidRPr="00FA5DC1" w:rsidRDefault="009C1F41" w:rsidP="009C1F4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8"/>
              <w:rPr>
                <w:snapToGrid w:val="0"/>
                <w:sz w:val="22"/>
                <w:szCs w:val="22"/>
              </w:rPr>
            </w:pPr>
            <w:r w:rsidRPr="00FA5DC1">
              <w:rPr>
                <w:snapToGrid w:val="0"/>
                <w:sz w:val="22"/>
                <w:szCs w:val="22"/>
              </w:rPr>
              <w:t>2019/20:RS1 Riksdagsförvaltningens årsredovisning för verksamhetsåret 2019</w:t>
            </w:r>
          </w:p>
          <w:p w14:paraId="68710D30" w14:textId="77777777" w:rsidR="009C1F41" w:rsidRDefault="009C1F41" w:rsidP="009C1F4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8"/>
              <w:rPr>
                <w:snapToGrid w:val="0"/>
                <w:sz w:val="22"/>
                <w:szCs w:val="22"/>
              </w:rPr>
            </w:pPr>
            <w:r w:rsidRPr="00FA5DC1">
              <w:rPr>
                <w:snapToGrid w:val="0"/>
                <w:sz w:val="22"/>
                <w:szCs w:val="22"/>
              </w:rPr>
              <w:t>2019/20:RS4 Redogörelse för behandlingen av riksdagens skrivelser till riksdagsstyrelsen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477C9F" w:rsidRDefault="009C51B0" w:rsidP="00FA5DC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425CBBFC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6C1FC235" w14:textId="77777777" w:rsidR="0094714D" w:rsidRPr="00477C9F" w:rsidRDefault="0094714D" w:rsidP="009471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196A60BF" w14:textId="77777777" w:rsidR="0094714D" w:rsidRPr="006920FE" w:rsidRDefault="0094714D" w:rsidP="009471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0E2BAC" w14:textId="77777777" w:rsidR="0094714D" w:rsidRPr="00477C9F" w:rsidRDefault="0094714D" w:rsidP="009471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Inkomna skrivelser enligt bilaga 2 anmäldes.</w:t>
            </w:r>
          </w:p>
          <w:p w14:paraId="4053802E" w14:textId="29BAD674" w:rsidR="00013261" w:rsidRPr="00477C9F" w:rsidRDefault="00013261" w:rsidP="009474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48EEC03B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E2D08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0D5F9057" w14:textId="77777777" w:rsidR="00E70510" w:rsidRPr="00E70510" w:rsidRDefault="00E70510" w:rsidP="00E7051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70510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26311C85" w14:textId="77777777" w:rsidR="00E70510" w:rsidRPr="00E70510" w:rsidRDefault="00E70510" w:rsidP="00E705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3126EC8" w14:textId="3D39F47A" w:rsidR="00E70510" w:rsidRPr="004E2D08" w:rsidRDefault="00E70510" w:rsidP="00E705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70510">
              <w:rPr>
                <w:snapToGrid w:val="0"/>
                <w:sz w:val="22"/>
                <w:szCs w:val="22"/>
              </w:rPr>
              <w:t xml:space="preserve">Utskottet beslutade att bjuda in Riksrevisionen till utskottets sammanträde </w:t>
            </w:r>
            <w:r w:rsidRPr="00832AF2">
              <w:rPr>
                <w:snapToGrid w:val="0"/>
                <w:sz w:val="22"/>
                <w:szCs w:val="22"/>
              </w:rPr>
              <w:t>t</w:t>
            </w:r>
            <w:r w:rsidR="00555F29" w:rsidRPr="00832AF2">
              <w:rPr>
                <w:snapToGrid w:val="0"/>
                <w:sz w:val="22"/>
                <w:szCs w:val="22"/>
              </w:rPr>
              <w:t>or</w:t>
            </w:r>
            <w:r w:rsidRPr="00832AF2">
              <w:rPr>
                <w:snapToGrid w:val="0"/>
                <w:sz w:val="22"/>
                <w:szCs w:val="22"/>
              </w:rPr>
              <w:t>sdagen den 19 mars 2020 för att informera om myndighetens årsredovisning</w:t>
            </w:r>
            <w:r w:rsidRPr="004E2D08">
              <w:rPr>
                <w:snapToGrid w:val="0"/>
                <w:sz w:val="22"/>
                <w:szCs w:val="22"/>
              </w:rPr>
              <w:t>.</w:t>
            </w:r>
          </w:p>
          <w:p w14:paraId="40538038" w14:textId="715488D6" w:rsidR="00E70510" w:rsidRPr="00477C9F" w:rsidRDefault="00E70510" w:rsidP="00E7051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C1F41" w:rsidRPr="00477C9F" w14:paraId="2322FBCB" w14:textId="77777777" w:rsidTr="00A45577">
        <w:tc>
          <w:tcPr>
            <w:tcW w:w="567" w:type="dxa"/>
          </w:tcPr>
          <w:p w14:paraId="412393FE" w14:textId="0A51616E" w:rsidR="009C1F41" w:rsidRPr="00477C9F" w:rsidRDefault="009C1F4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E2D08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709C1FB" w14:textId="77777777" w:rsidR="00C44B63" w:rsidRPr="00C44B63" w:rsidRDefault="00C44B63" w:rsidP="00C44B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44B63">
              <w:rPr>
                <w:b/>
                <w:snapToGrid w:val="0"/>
                <w:sz w:val="22"/>
                <w:szCs w:val="22"/>
              </w:rPr>
              <w:t>Avsägelse som riksrevisor</w:t>
            </w:r>
          </w:p>
          <w:p w14:paraId="3C637228" w14:textId="77777777" w:rsidR="00C44B63" w:rsidRPr="00C44B63" w:rsidRDefault="00C44B63" w:rsidP="00C44B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BA77B54" w14:textId="1D03B5F2" w:rsidR="009C1F41" w:rsidRPr="00832AF2" w:rsidRDefault="00C44B63" w:rsidP="00C44B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44B63">
              <w:rPr>
                <w:snapToGrid w:val="0"/>
                <w:sz w:val="22"/>
                <w:szCs w:val="22"/>
              </w:rPr>
              <w:t>Kanslichefen anmälde att</w:t>
            </w:r>
            <w:r w:rsidR="00832AF2">
              <w:rPr>
                <w:snapToGrid w:val="0"/>
                <w:sz w:val="22"/>
                <w:szCs w:val="22"/>
              </w:rPr>
              <w:t xml:space="preserve"> Stefan Lundgren</w:t>
            </w:r>
            <w:r w:rsidRPr="00C44B63">
              <w:rPr>
                <w:snapToGrid w:val="0"/>
                <w:sz w:val="22"/>
                <w:szCs w:val="22"/>
              </w:rPr>
              <w:t xml:space="preserve"> avsagt sig sitt uppdrag som riksrevisor från och med den </w:t>
            </w:r>
            <w:r w:rsidR="00832AF2" w:rsidRPr="00832AF2">
              <w:rPr>
                <w:snapToGrid w:val="0"/>
                <w:sz w:val="22"/>
                <w:szCs w:val="22"/>
              </w:rPr>
              <w:t>1</w:t>
            </w:r>
            <w:r w:rsidRPr="00832AF2">
              <w:rPr>
                <w:snapToGrid w:val="0"/>
                <w:sz w:val="22"/>
                <w:szCs w:val="22"/>
              </w:rPr>
              <w:t xml:space="preserve"> </w:t>
            </w:r>
            <w:r w:rsidR="00832AF2" w:rsidRPr="00832AF2">
              <w:rPr>
                <w:snapToGrid w:val="0"/>
                <w:sz w:val="22"/>
                <w:szCs w:val="22"/>
              </w:rPr>
              <w:t>april</w:t>
            </w:r>
            <w:r w:rsidRPr="00832AF2">
              <w:rPr>
                <w:snapToGrid w:val="0"/>
                <w:sz w:val="22"/>
                <w:szCs w:val="22"/>
              </w:rPr>
              <w:t xml:space="preserve"> 20</w:t>
            </w:r>
            <w:r w:rsidR="00832AF2" w:rsidRPr="00832AF2">
              <w:rPr>
                <w:snapToGrid w:val="0"/>
                <w:sz w:val="22"/>
                <w:szCs w:val="22"/>
              </w:rPr>
              <w:t>20</w:t>
            </w:r>
            <w:r w:rsidRPr="00832AF2">
              <w:rPr>
                <w:snapToGrid w:val="0"/>
                <w:sz w:val="22"/>
                <w:szCs w:val="22"/>
              </w:rPr>
              <w:t>.</w:t>
            </w:r>
          </w:p>
          <w:p w14:paraId="0CF16100" w14:textId="77777777" w:rsidR="009C1F41" w:rsidRPr="00EA68D4" w:rsidRDefault="009C1F41" w:rsidP="00FA5DC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90088" w:rsidRPr="00477C9F" w14:paraId="3BFAA675" w14:textId="77777777" w:rsidTr="00A45577">
        <w:tc>
          <w:tcPr>
            <w:tcW w:w="567" w:type="dxa"/>
          </w:tcPr>
          <w:p w14:paraId="4F5541B9" w14:textId="21F7B039" w:rsidR="00690088" w:rsidRDefault="0069008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1F1DEEC1" w14:textId="77777777" w:rsidR="00690088" w:rsidRPr="00196EDD" w:rsidRDefault="00690088" w:rsidP="0069008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6EDD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5A5D1A4F" w14:textId="77777777" w:rsidR="00690088" w:rsidRPr="00196EDD" w:rsidRDefault="00690088" w:rsidP="0069008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C72B61" w14:textId="77777777" w:rsidR="00690088" w:rsidRDefault="00690088" w:rsidP="0069008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6EDD">
              <w:rPr>
                <w:snapToGrid w:val="0"/>
                <w:sz w:val="22"/>
                <w:szCs w:val="22"/>
              </w:rPr>
              <w:t>Utskottet beslutade att bjuda in företrädare för Justitiedepartementet till sammanträdet tisdagen den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196EDD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7 mars 2020</w:t>
            </w:r>
            <w:r w:rsidRPr="00196EDD">
              <w:rPr>
                <w:snapToGrid w:val="0"/>
                <w:sz w:val="22"/>
                <w:szCs w:val="22"/>
              </w:rPr>
              <w:t xml:space="preserve"> för allmän information om aktuella EU-frågor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4C746FA" w14:textId="77777777" w:rsidR="00690088" w:rsidRPr="00C44B63" w:rsidRDefault="00690088" w:rsidP="00C44B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13261" w:rsidRPr="00477C9F" w14:paraId="3D6BEBDD" w14:textId="77777777" w:rsidTr="00A45577">
        <w:tc>
          <w:tcPr>
            <w:tcW w:w="567" w:type="dxa"/>
          </w:tcPr>
          <w:p w14:paraId="2ABFEE89" w14:textId="760334B9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90088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355CEE19" w14:textId="2BBCF177" w:rsidR="00D84771" w:rsidRPr="00E71D7F" w:rsidRDefault="001B2F1F" w:rsidP="00F85B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71D7F">
              <w:rPr>
                <w:b/>
                <w:snapToGrid w:val="0"/>
                <w:sz w:val="22"/>
                <w:szCs w:val="22"/>
              </w:rPr>
              <w:t>Yttrande från Lagrådet</w:t>
            </w:r>
          </w:p>
          <w:p w14:paraId="012708C2" w14:textId="77777777" w:rsidR="001B2F1F" w:rsidRDefault="001B2F1F" w:rsidP="00F85B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117841D" w14:textId="6954EA13" w:rsidR="00783D2C" w:rsidRDefault="008E6E4D" w:rsidP="001B2F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Föredraganden</w:t>
            </w:r>
            <w:r w:rsidR="00783D2C">
              <w:rPr>
                <w:snapToGrid w:val="0"/>
                <w:sz w:val="22"/>
                <w:szCs w:val="22"/>
              </w:rPr>
              <w:t xml:space="preserve"> </w:t>
            </w:r>
            <w:r w:rsidR="001B2F1F">
              <w:rPr>
                <w:snapToGrid w:val="0"/>
                <w:sz w:val="22"/>
                <w:szCs w:val="22"/>
              </w:rPr>
              <w:t xml:space="preserve">anmälde </w:t>
            </w:r>
            <w:bookmarkStart w:id="0" w:name="_GoBack"/>
            <w:bookmarkEnd w:id="0"/>
            <w:r w:rsidR="001B2F1F">
              <w:rPr>
                <w:snapToGrid w:val="0"/>
                <w:sz w:val="22"/>
                <w:szCs w:val="22"/>
              </w:rPr>
              <w:t>det utdelade y</w:t>
            </w:r>
            <w:r w:rsidR="001B2F1F" w:rsidRPr="001B2F1F">
              <w:rPr>
                <w:snapToGrid w:val="0"/>
                <w:sz w:val="22"/>
                <w:szCs w:val="22"/>
              </w:rPr>
              <w:t>ttrande</w:t>
            </w:r>
            <w:r w:rsidR="001B2F1F">
              <w:rPr>
                <w:snapToGrid w:val="0"/>
                <w:sz w:val="22"/>
                <w:szCs w:val="22"/>
              </w:rPr>
              <w:t>t</w:t>
            </w:r>
            <w:r w:rsidR="001B2F1F" w:rsidRPr="001B2F1F">
              <w:rPr>
                <w:snapToGrid w:val="0"/>
                <w:sz w:val="22"/>
                <w:szCs w:val="22"/>
              </w:rPr>
              <w:t xml:space="preserve"> från Lagrådet</w:t>
            </w:r>
            <w:r>
              <w:rPr>
                <w:snapToGrid w:val="0"/>
                <w:sz w:val="22"/>
                <w:szCs w:val="22"/>
              </w:rPr>
              <w:t xml:space="preserve"> över lagförslagen i riksdagsstyrelsens framställning 2019/20:RS7</w:t>
            </w:r>
            <w:r w:rsidR="001B2F1F">
              <w:rPr>
                <w:snapToGrid w:val="0"/>
                <w:sz w:val="22"/>
                <w:szCs w:val="22"/>
              </w:rPr>
              <w:t>.</w:t>
            </w:r>
          </w:p>
          <w:p w14:paraId="202EC5EE" w14:textId="7CDBD1AC" w:rsidR="001B2F1F" w:rsidRPr="00D84771" w:rsidRDefault="001B2F1F" w:rsidP="001B2F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589B1FD3" w14:textId="77777777" w:rsidTr="00A45577">
        <w:tc>
          <w:tcPr>
            <w:tcW w:w="567" w:type="dxa"/>
          </w:tcPr>
          <w:p w14:paraId="20AB6879" w14:textId="000C5C18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90088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55F0E1AA" w14:textId="0CDA121B" w:rsidR="00555F29" w:rsidRPr="00C94F04" w:rsidRDefault="00F31B39" w:rsidP="00555F29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Inbjudan</w:t>
            </w:r>
          </w:p>
          <w:p w14:paraId="150E21AF" w14:textId="77777777" w:rsidR="00555F29" w:rsidRPr="00C94F04" w:rsidRDefault="00555F29" w:rsidP="00555F2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A2EF1C4" w14:textId="6A3DB72B" w:rsidR="00555F29" w:rsidRPr="00C94F04" w:rsidRDefault="00555F29" w:rsidP="00555F2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94F04">
              <w:rPr>
                <w:sz w:val="22"/>
                <w:szCs w:val="22"/>
              </w:rPr>
              <w:lastRenderedPageBreak/>
              <w:t xml:space="preserve">Kanslichefen anmälde en </w:t>
            </w:r>
            <w:r w:rsidR="00F31B39">
              <w:rPr>
                <w:sz w:val="22"/>
                <w:szCs w:val="22"/>
              </w:rPr>
              <w:t>inbjudan till</w:t>
            </w:r>
            <w:r w:rsidRPr="00C94F04">
              <w:rPr>
                <w:sz w:val="22"/>
                <w:szCs w:val="22"/>
              </w:rPr>
              <w:t xml:space="preserve"> talmanslunch som arrangeras i samband med ett inkommande </w:t>
            </w:r>
            <w:r w:rsidRPr="00C94F04">
              <w:rPr>
                <w:snapToGrid w:val="0"/>
                <w:sz w:val="22"/>
                <w:szCs w:val="22"/>
              </w:rPr>
              <w:t xml:space="preserve">besök av </w:t>
            </w:r>
            <w:r>
              <w:rPr>
                <w:sz w:val="22"/>
                <w:szCs w:val="22"/>
              </w:rPr>
              <w:t>Moldaviens</w:t>
            </w:r>
            <w:r w:rsidRPr="00C94F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talman</w:t>
            </w:r>
            <w:r w:rsidRPr="00C94F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torsdagen</w:t>
            </w:r>
            <w:r w:rsidRPr="00C94F04">
              <w:rPr>
                <w:sz w:val="22"/>
                <w:szCs w:val="22"/>
              </w:rPr>
              <w:t xml:space="preserve"> den </w:t>
            </w:r>
            <w:r>
              <w:rPr>
                <w:sz w:val="22"/>
                <w:szCs w:val="22"/>
              </w:rPr>
              <w:t>19 mars 2020</w:t>
            </w:r>
            <w:r w:rsidRPr="00C94F04">
              <w:rPr>
                <w:sz w:val="22"/>
                <w:szCs w:val="22"/>
              </w:rPr>
              <w:t>.</w:t>
            </w:r>
          </w:p>
          <w:p w14:paraId="55FDD913" w14:textId="77777777" w:rsidR="00555F29" w:rsidRPr="00C94F04" w:rsidRDefault="00555F29" w:rsidP="00555F2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67D84D3" w14:textId="010BD23A" w:rsidR="00555F29" w:rsidRPr="00C94F04" w:rsidRDefault="00555F29" w:rsidP="00555F2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O</w:t>
            </w:r>
            <w:r w:rsidRPr="00C94F04">
              <w:rPr>
                <w:snapToGrid w:val="0"/>
                <w:sz w:val="22"/>
                <w:szCs w:val="22"/>
              </w:rPr>
              <w:t>rdförande</w:t>
            </w:r>
            <w:r w:rsidR="00D20D3C">
              <w:rPr>
                <w:snapToGrid w:val="0"/>
                <w:sz w:val="22"/>
                <w:szCs w:val="22"/>
              </w:rPr>
              <w:t>n</w:t>
            </w:r>
            <w:r w:rsidRPr="00C94F04">
              <w:rPr>
                <w:snapToGrid w:val="0"/>
                <w:sz w:val="22"/>
                <w:szCs w:val="22"/>
              </w:rPr>
              <w:t xml:space="preserve"> </w:t>
            </w:r>
            <w:r w:rsidRPr="00832AF2">
              <w:rPr>
                <w:snapToGrid w:val="0"/>
                <w:sz w:val="22"/>
                <w:szCs w:val="22"/>
              </w:rPr>
              <w:t xml:space="preserve">Karin Enström (M) samt ledamöterna Ida Karkiainen (S) och </w:t>
            </w:r>
            <w:r w:rsidR="00832AF2">
              <w:rPr>
                <w:snapToGrid w:val="0"/>
                <w:sz w:val="22"/>
                <w:szCs w:val="22"/>
              </w:rPr>
              <w:t>Linda Modig</w:t>
            </w:r>
            <w:r w:rsidRPr="00832AF2">
              <w:rPr>
                <w:snapToGrid w:val="0"/>
                <w:sz w:val="22"/>
                <w:szCs w:val="22"/>
              </w:rPr>
              <w:t xml:space="preserve"> (</w:t>
            </w:r>
            <w:r w:rsidR="00832AF2">
              <w:rPr>
                <w:snapToGrid w:val="0"/>
                <w:sz w:val="22"/>
                <w:szCs w:val="22"/>
              </w:rPr>
              <w:t>C</w:t>
            </w:r>
            <w:r w:rsidRPr="00832AF2">
              <w:rPr>
                <w:snapToGrid w:val="0"/>
                <w:sz w:val="22"/>
                <w:szCs w:val="22"/>
              </w:rPr>
              <w:t>)</w:t>
            </w:r>
            <w:r w:rsidRPr="00C94F04">
              <w:rPr>
                <w:snapToGrid w:val="0"/>
                <w:sz w:val="22"/>
                <w:szCs w:val="22"/>
              </w:rPr>
              <w:t xml:space="preserve"> delta</w:t>
            </w:r>
            <w:r w:rsidR="00F31B39">
              <w:rPr>
                <w:snapToGrid w:val="0"/>
                <w:sz w:val="22"/>
                <w:szCs w:val="22"/>
              </w:rPr>
              <w:t>r</w:t>
            </w:r>
            <w:r w:rsidRPr="00C94F04">
              <w:rPr>
                <w:sz w:val="22"/>
                <w:szCs w:val="22"/>
              </w:rPr>
              <w:t xml:space="preserve"> </w:t>
            </w:r>
            <w:r w:rsidR="00F31B39">
              <w:rPr>
                <w:sz w:val="22"/>
                <w:szCs w:val="22"/>
              </w:rPr>
              <w:t>från utskottet</w:t>
            </w:r>
            <w:r>
              <w:rPr>
                <w:sz w:val="22"/>
                <w:szCs w:val="22"/>
              </w:rPr>
              <w:t>.</w:t>
            </w:r>
          </w:p>
          <w:p w14:paraId="6AD3C0DF" w14:textId="4A9AA63F" w:rsidR="009A3E81" w:rsidRPr="009C1F41" w:rsidRDefault="009A3E81" w:rsidP="009C1F4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C1F41" w:rsidRPr="00477C9F" w14:paraId="45393EE2" w14:textId="77777777" w:rsidTr="00A45577">
        <w:tc>
          <w:tcPr>
            <w:tcW w:w="567" w:type="dxa"/>
          </w:tcPr>
          <w:p w14:paraId="7C107FCB" w14:textId="4F7F5578" w:rsidR="009C1F41" w:rsidRDefault="005B7F3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43194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77F64695" w14:textId="50057BA9" w:rsidR="00690088" w:rsidRPr="00690088" w:rsidRDefault="00690088" w:rsidP="0069008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0088">
              <w:rPr>
                <w:b/>
                <w:snapToGrid w:val="0"/>
                <w:sz w:val="22"/>
                <w:szCs w:val="22"/>
              </w:rPr>
              <w:t xml:space="preserve">Uppföljning av </w:t>
            </w:r>
            <w:r>
              <w:rPr>
                <w:b/>
                <w:snapToGrid w:val="0"/>
                <w:sz w:val="22"/>
                <w:szCs w:val="22"/>
              </w:rPr>
              <w:t>utrikes resor</w:t>
            </w:r>
          </w:p>
          <w:p w14:paraId="4501CFFD" w14:textId="77777777" w:rsidR="00690088" w:rsidRDefault="00690088" w:rsidP="0069008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1950189" w14:textId="15297F2B" w:rsidR="00690088" w:rsidRDefault="00690088" w:rsidP="0069008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om ett möte </w:t>
            </w:r>
            <w:r w:rsidR="00E241EF">
              <w:rPr>
                <w:snapToGrid w:val="0"/>
                <w:sz w:val="22"/>
                <w:szCs w:val="22"/>
              </w:rPr>
              <w:t xml:space="preserve">onsdagen den 25 mars 2020 </w:t>
            </w:r>
            <w:r>
              <w:rPr>
                <w:snapToGrid w:val="0"/>
                <w:sz w:val="22"/>
                <w:szCs w:val="22"/>
              </w:rPr>
              <w:t xml:space="preserve">för </w:t>
            </w:r>
            <w:r w:rsidR="00F43194">
              <w:rPr>
                <w:snapToGrid w:val="0"/>
                <w:sz w:val="22"/>
                <w:szCs w:val="22"/>
              </w:rPr>
              <w:t>erfarenhetsutbyte av delegationernas genomförda</w:t>
            </w:r>
            <w:r>
              <w:rPr>
                <w:snapToGrid w:val="0"/>
                <w:sz w:val="22"/>
                <w:szCs w:val="22"/>
              </w:rPr>
              <w:t xml:space="preserve"> utrikes resor</w:t>
            </w:r>
            <w:r w:rsidR="00112870">
              <w:rPr>
                <w:snapToGrid w:val="0"/>
                <w:sz w:val="22"/>
                <w:szCs w:val="22"/>
              </w:rPr>
              <w:t xml:space="preserve"> till Indien och Japan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0039A0A" w14:textId="70A253F4" w:rsidR="00690088" w:rsidRPr="00477C9F" w:rsidRDefault="00690088" w:rsidP="0069008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03F8211F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43194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780ABBBD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F4419E">
              <w:rPr>
                <w:snapToGrid w:val="0"/>
                <w:sz w:val="22"/>
                <w:szCs w:val="22"/>
              </w:rPr>
              <w:t>30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B7F30" w:rsidRPr="00477C9F" w14:paraId="567F6BC2" w14:textId="77777777" w:rsidTr="00A45577">
        <w:tc>
          <w:tcPr>
            <w:tcW w:w="567" w:type="dxa"/>
          </w:tcPr>
          <w:p w14:paraId="162F35A5" w14:textId="708FA703" w:rsidR="005B7F30" w:rsidRPr="00477C9F" w:rsidRDefault="005B7F3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E2D08">
              <w:rPr>
                <w:b/>
                <w:snapToGrid w:val="0"/>
                <w:sz w:val="22"/>
                <w:szCs w:val="22"/>
              </w:rPr>
              <w:t>1</w:t>
            </w:r>
            <w:r w:rsidR="00F43194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498CA73A" w14:textId="77777777" w:rsidR="005B7F30" w:rsidRPr="00477C9F" w:rsidRDefault="005B7F30" w:rsidP="005B7F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Beredningsdelegationen</w:t>
            </w:r>
          </w:p>
          <w:p w14:paraId="33F84712" w14:textId="77777777" w:rsidR="005B7F30" w:rsidRDefault="005B7F30" w:rsidP="005B7F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6CB3FB3" w14:textId="3CD79695" w:rsidR="005B7F30" w:rsidRDefault="005B7F30" w:rsidP="005B7F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85891">
              <w:rPr>
                <w:snapToGrid w:val="0"/>
                <w:sz w:val="22"/>
                <w:szCs w:val="22"/>
              </w:rPr>
              <w:t>Utskottet beslutade att beredningsdelegationen kallas till sammanträde t</w:t>
            </w:r>
            <w:r w:rsidR="004B5F6F">
              <w:rPr>
                <w:snapToGrid w:val="0"/>
                <w:sz w:val="22"/>
                <w:szCs w:val="22"/>
              </w:rPr>
              <w:t>or</w:t>
            </w:r>
            <w:r>
              <w:rPr>
                <w:snapToGrid w:val="0"/>
                <w:sz w:val="22"/>
                <w:szCs w:val="22"/>
              </w:rPr>
              <w:t>s</w:t>
            </w:r>
            <w:r w:rsidRPr="00385891">
              <w:rPr>
                <w:snapToGrid w:val="0"/>
                <w:sz w:val="22"/>
                <w:szCs w:val="22"/>
              </w:rPr>
              <w:t xml:space="preserve">dagen den </w:t>
            </w:r>
            <w:r w:rsidR="004B5F6F">
              <w:rPr>
                <w:snapToGrid w:val="0"/>
                <w:sz w:val="22"/>
                <w:szCs w:val="22"/>
              </w:rPr>
              <w:t>12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4B5F6F">
              <w:rPr>
                <w:snapToGrid w:val="0"/>
                <w:sz w:val="22"/>
                <w:szCs w:val="22"/>
              </w:rPr>
              <w:t>m</w:t>
            </w:r>
            <w:r>
              <w:rPr>
                <w:snapToGrid w:val="0"/>
                <w:sz w:val="22"/>
                <w:szCs w:val="22"/>
              </w:rPr>
              <w:t>ar</w:t>
            </w:r>
            <w:r w:rsidR="004B5F6F">
              <w:rPr>
                <w:snapToGrid w:val="0"/>
                <w:sz w:val="22"/>
                <w:szCs w:val="22"/>
              </w:rPr>
              <w:t>s</w:t>
            </w:r>
            <w:r w:rsidRPr="00385891">
              <w:rPr>
                <w:snapToGrid w:val="0"/>
                <w:sz w:val="22"/>
                <w:szCs w:val="22"/>
              </w:rPr>
              <w:t xml:space="preserve">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385891">
              <w:rPr>
                <w:snapToGrid w:val="0"/>
                <w:sz w:val="22"/>
                <w:szCs w:val="22"/>
              </w:rPr>
              <w:t>.</w:t>
            </w:r>
          </w:p>
          <w:p w14:paraId="2C29B131" w14:textId="73A7E1C7" w:rsidR="005B7F30" w:rsidRPr="005B7F30" w:rsidRDefault="005B7F3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52F82829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5E6D09">
              <w:rPr>
                <w:sz w:val="22"/>
                <w:szCs w:val="22"/>
              </w:rPr>
              <w:t>t 2020-03-10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6D152BC1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</w:t>
            </w:r>
            <w:r w:rsidR="00612FF5">
              <w:rPr>
                <w:sz w:val="20"/>
              </w:rPr>
              <w:t>20</w:t>
            </w:r>
            <w:r w:rsidRPr="00BD41E4">
              <w:rPr>
                <w:sz w:val="20"/>
              </w:rPr>
              <w:t>-</w:t>
            </w:r>
            <w:r w:rsidR="00612FF5" w:rsidRPr="00612FF5">
              <w:rPr>
                <w:sz w:val="20"/>
              </w:rPr>
              <w:t>0</w:t>
            </w:r>
            <w:r w:rsidR="002D0E4D">
              <w:rPr>
                <w:sz w:val="20"/>
              </w:rPr>
              <w:t>2</w:t>
            </w:r>
            <w:r w:rsidRPr="00612FF5">
              <w:rPr>
                <w:sz w:val="20"/>
              </w:rPr>
              <w:t>-</w:t>
            </w:r>
            <w:r w:rsidR="002862E1">
              <w:rPr>
                <w:sz w:val="20"/>
              </w:rPr>
              <w:t>1</w:t>
            </w:r>
            <w:r w:rsidR="00824A6C">
              <w:rPr>
                <w:sz w:val="20"/>
              </w:rPr>
              <w:t>5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6F3F059A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824A6C">
              <w:rPr>
                <w:sz w:val="16"/>
                <w:szCs w:val="16"/>
              </w:rPr>
              <w:t>32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6B3E230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1-</w:t>
            </w:r>
            <w:r w:rsidR="00E2217E">
              <w:rPr>
                <w:sz w:val="20"/>
              </w:rPr>
              <w:t>11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BF6D6B" w:rsidRPr="00F24B88" w:rsidRDefault="003075B8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BF6D6B" w:rsidRPr="008E2326" w:rsidRDefault="003075B8" w:rsidP="00FE2A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BF6D6B" w:rsidRPr="00FE2AC1" w:rsidRDefault="00FE2AC1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="00BF6D6B"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BF6D6B" w:rsidRPr="008E2326" w:rsidRDefault="000F448B" w:rsidP="000F44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5916618F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="00F814F6"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BF6D6B" w:rsidRPr="008E2326" w:rsidRDefault="00FE2AC1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0700C4">
              <w:rPr>
                <w:sz w:val="22"/>
                <w:szCs w:val="22"/>
                <w:lang w:val="en-US"/>
              </w:rPr>
              <w:t xml:space="preserve"> </w:t>
            </w:r>
            <w:r w:rsidR="000700C4"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1ABAC52" w:rsidR="00BF6D6B" w:rsidRPr="008E2326" w:rsidRDefault="00E2217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BF6D6B" w:rsidRPr="008E2326" w:rsidRDefault="000F448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="000700C4"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43A95E54" w:rsidR="00BF6D6B" w:rsidRPr="008E2326" w:rsidRDefault="00ED5D8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BF6D6B" w:rsidRPr="004B2106" w:rsidRDefault="00AC2BE8" w:rsidP="00AC2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="000700C4" w:rsidRPr="004B2106">
              <w:rPr>
                <w:sz w:val="22"/>
                <w:szCs w:val="22"/>
                <w:lang w:val="en-GB"/>
              </w:rPr>
              <w:t xml:space="preserve"> (S)</w:t>
            </w:r>
            <w:r w:rsidR="004B2106" w:rsidRPr="004B2106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10FC3C61" w:rsidR="00BF6D6B" w:rsidRPr="008E2326" w:rsidRDefault="00F454F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</w:t>
            </w:r>
            <w:r w:rsidR="00BA5688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5C18CCE" w:rsidR="00BF6D6B" w:rsidRPr="008E2326" w:rsidRDefault="00E2217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BF6D6B" w:rsidRPr="008E2326" w:rsidRDefault="000F448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0700C4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</w:t>
            </w:r>
            <w:r w:rsidR="000700C4">
              <w:rPr>
                <w:sz w:val="22"/>
                <w:szCs w:val="22"/>
              </w:rPr>
              <w:t>SD</w:t>
            </w:r>
            <w:r w:rsidR="000700C4"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7BD99AC0" w:rsidR="00BF6D6B" w:rsidRPr="008E2326" w:rsidRDefault="00937E3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0700C4">
              <w:rPr>
                <w:sz w:val="22"/>
                <w:szCs w:val="22"/>
              </w:rPr>
              <w:t xml:space="preserve">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0700C4" w:rsidRPr="008E2326" w:rsidRDefault="00FE2AC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 w:rsidR="000700C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72A019BE" w:rsidR="000700C4" w:rsidRPr="008E2326" w:rsidRDefault="00E2217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DF9381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BF6D6B" w:rsidRPr="008E2326" w:rsidRDefault="00342116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BF6D6B" w:rsidRPr="008E2326" w:rsidRDefault="00AC2BE8" w:rsidP="000700C4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5CE96601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BF6D6B" w:rsidRPr="00B91BEE" w:rsidRDefault="00342116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BF6D6B" w:rsidRPr="008E2326" w:rsidRDefault="000F448B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 w:rsidR="000700C4"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BF6D6B" w:rsidRPr="008E2326" w:rsidRDefault="00263A2E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3A84F0C1" w:rsidR="00BF6D6B" w:rsidRPr="008E2326" w:rsidRDefault="00E2217E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E79DD9D" w:rsidR="00BF6D6B" w:rsidRPr="008E2326" w:rsidRDefault="00084FF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B74AFA">
              <w:rPr>
                <w:sz w:val="22"/>
                <w:szCs w:val="22"/>
              </w:rPr>
              <w:t xml:space="preserve"> </w:t>
            </w:r>
            <w:r w:rsidR="000A4BCF"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</w:t>
            </w:r>
            <w:r w:rsidR="00342116">
              <w:rPr>
                <w:sz w:val="22"/>
                <w:szCs w:val="22"/>
              </w:rPr>
              <w:t>Sofie</w:t>
            </w:r>
            <w:r>
              <w:rPr>
                <w:sz w:val="22"/>
                <w:szCs w:val="22"/>
              </w:rPr>
              <w:t xml:space="preserve"> </w:t>
            </w:r>
            <w:r w:rsidR="00342116">
              <w:rPr>
                <w:sz w:val="22"/>
                <w:szCs w:val="22"/>
              </w:rPr>
              <w:t>Alm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5ECDBE1B" w:rsidR="004C7964" w:rsidRPr="008E2326" w:rsidRDefault="00084FF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</w:t>
            </w:r>
            <w:r w:rsidR="004C7964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1C0B0A54" w:rsidR="00A571A1" w:rsidRPr="008E2326" w:rsidRDefault="00B564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E4D" w:rsidRPr="008E2326" w14:paraId="16C8A71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AED4" w14:textId="6238441F" w:rsidR="002D0E4D" w:rsidRDefault="002D0E4D" w:rsidP="00A571A1">
            <w:pPr>
              <w:rPr>
                <w:sz w:val="22"/>
                <w:szCs w:val="22"/>
              </w:rPr>
            </w:pPr>
            <w:r w:rsidRPr="00670F6E">
              <w:rPr>
                <w:sz w:val="22"/>
                <w:szCs w:val="22"/>
              </w:rPr>
              <w:t>Göran Lindell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D11C" w14:textId="1914E22D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EDB2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AD4B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1D1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01EA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4753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026A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4604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F96C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6DBE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CCC5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64A0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3DC4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7AC6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FFD" w:rsidRPr="008E2326" w14:paraId="61B4A7A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AE04" w14:textId="75199BF9" w:rsidR="00A12FFD" w:rsidRDefault="00A12FFD" w:rsidP="00A571A1">
            <w:pPr>
              <w:rPr>
                <w:sz w:val="22"/>
                <w:szCs w:val="22"/>
              </w:rPr>
            </w:pPr>
            <w:r w:rsidRPr="00A12FFD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C577" w14:textId="77777777" w:rsidR="00A12FFD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435E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3E86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5833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54E0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DFA2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FD8D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F0CE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B580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BEDA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7262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F47D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45E9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E812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6BC5669"/>
    <w:multiLevelType w:val="hybridMultilevel"/>
    <w:tmpl w:val="8416A958"/>
    <w:lvl w:ilvl="0" w:tplc="63B0DA18">
      <w:start w:val="20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13261"/>
    <w:rsid w:val="00020592"/>
    <w:rsid w:val="0003470E"/>
    <w:rsid w:val="00037EDF"/>
    <w:rsid w:val="000410F7"/>
    <w:rsid w:val="000416B9"/>
    <w:rsid w:val="0005450C"/>
    <w:rsid w:val="000700C4"/>
    <w:rsid w:val="00084FFF"/>
    <w:rsid w:val="00087138"/>
    <w:rsid w:val="000A10F5"/>
    <w:rsid w:val="000A4BCF"/>
    <w:rsid w:val="000A7D87"/>
    <w:rsid w:val="000B4B17"/>
    <w:rsid w:val="000B7C05"/>
    <w:rsid w:val="000D4D83"/>
    <w:rsid w:val="000E10DC"/>
    <w:rsid w:val="000F448B"/>
    <w:rsid w:val="00100B80"/>
    <w:rsid w:val="00112870"/>
    <w:rsid w:val="00120821"/>
    <w:rsid w:val="00133B7E"/>
    <w:rsid w:val="0013426B"/>
    <w:rsid w:val="00161AA6"/>
    <w:rsid w:val="00165461"/>
    <w:rsid w:val="001828F2"/>
    <w:rsid w:val="001A1578"/>
    <w:rsid w:val="001B2F1F"/>
    <w:rsid w:val="001D766E"/>
    <w:rsid w:val="001E1FAC"/>
    <w:rsid w:val="002174A8"/>
    <w:rsid w:val="002373C0"/>
    <w:rsid w:val="00240D9B"/>
    <w:rsid w:val="002450B9"/>
    <w:rsid w:val="002544E0"/>
    <w:rsid w:val="00261EBD"/>
    <w:rsid w:val="002624FF"/>
    <w:rsid w:val="00263A2E"/>
    <w:rsid w:val="0027450B"/>
    <w:rsid w:val="00275CD2"/>
    <w:rsid w:val="00277F25"/>
    <w:rsid w:val="002862E1"/>
    <w:rsid w:val="00294DCB"/>
    <w:rsid w:val="00296D10"/>
    <w:rsid w:val="002A04AD"/>
    <w:rsid w:val="002A6ADE"/>
    <w:rsid w:val="002B51DB"/>
    <w:rsid w:val="002D0E4D"/>
    <w:rsid w:val="002D2AB5"/>
    <w:rsid w:val="002E3221"/>
    <w:rsid w:val="002F284C"/>
    <w:rsid w:val="003075B8"/>
    <w:rsid w:val="00342116"/>
    <w:rsid w:val="00360479"/>
    <w:rsid w:val="003623E5"/>
    <w:rsid w:val="00394192"/>
    <w:rsid w:val="003952A4"/>
    <w:rsid w:val="0039591D"/>
    <w:rsid w:val="003A44A3"/>
    <w:rsid w:val="003A48EB"/>
    <w:rsid w:val="003A729A"/>
    <w:rsid w:val="003C73F9"/>
    <w:rsid w:val="003E1AE3"/>
    <w:rsid w:val="003E3027"/>
    <w:rsid w:val="003E58CE"/>
    <w:rsid w:val="003F2270"/>
    <w:rsid w:val="00401656"/>
    <w:rsid w:val="00405343"/>
    <w:rsid w:val="0041089F"/>
    <w:rsid w:val="00412359"/>
    <w:rsid w:val="0041580F"/>
    <w:rsid w:val="004206DB"/>
    <w:rsid w:val="00446353"/>
    <w:rsid w:val="00454E3F"/>
    <w:rsid w:val="00477C9F"/>
    <w:rsid w:val="004B2106"/>
    <w:rsid w:val="004B5F6F"/>
    <w:rsid w:val="004B6D8F"/>
    <w:rsid w:val="004C5D4F"/>
    <w:rsid w:val="004C7964"/>
    <w:rsid w:val="004E2D08"/>
    <w:rsid w:val="004F1B55"/>
    <w:rsid w:val="004F3CB5"/>
    <w:rsid w:val="004F680C"/>
    <w:rsid w:val="0050040F"/>
    <w:rsid w:val="005012C3"/>
    <w:rsid w:val="00502075"/>
    <w:rsid w:val="00506ACC"/>
    <w:rsid w:val="005108E6"/>
    <w:rsid w:val="00555F29"/>
    <w:rsid w:val="00577B92"/>
    <w:rsid w:val="00581568"/>
    <w:rsid w:val="00586400"/>
    <w:rsid w:val="005B7F30"/>
    <w:rsid w:val="005C1541"/>
    <w:rsid w:val="005C2F5F"/>
    <w:rsid w:val="005E28B9"/>
    <w:rsid w:val="005E439C"/>
    <w:rsid w:val="005E614D"/>
    <w:rsid w:val="005E6D09"/>
    <w:rsid w:val="00612FF5"/>
    <w:rsid w:val="006503A2"/>
    <w:rsid w:val="00675DBD"/>
    <w:rsid w:val="00690088"/>
    <w:rsid w:val="006A151D"/>
    <w:rsid w:val="006A511D"/>
    <w:rsid w:val="006B151B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776B6"/>
    <w:rsid w:val="00783D2C"/>
    <w:rsid w:val="00787586"/>
    <w:rsid w:val="007B0C0A"/>
    <w:rsid w:val="007F39BF"/>
    <w:rsid w:val="007F6B0D"/>
    <w:rsid w:val="00824A6C"/>
    <w:rsid w:val="00832AF2"/>
    <w:rsid w:val="00834B38"/>
    <w:rsid w:val="008557FA"/>
    <w:rsid w:val="00875CAD"/>
    <w:rsid w:val="008808A5"/>
    <w:rsid w:val="008953F2"/>
    <w:rsid w:val="008C49D0"/>
    <w:rsid w:val="008E6E4D"/>
    <w:rsid w:val="008F4D68"/>
    <w:rsid w:val="00902D69"/>
    <w:rsid w:val="00906C2D"/>
    <w:rsid w:val="00937BF3"/>
    <w:rsid w:val="00937E3A"/>
    <w:rsid w:val="00944199"/>
    <w:rsid w:val="00946978"/>
    <w:rsid w:val="0094714D"/>
    <w:rsid w:val="009474C4"/>
    <w:rsid w:val="00953843"/>
    <w:rsid w:val="00955E76"/>
    <w:rsid w:val="0096348C"/>
    <w:rsid w:val="00973D8B"/>
    <w:rsid w:val="00976307"/>
    <w:rsid w:val="009815DB"/>
    <w:rsid w:val="009900A1"/>
    <w:rsid w:val="00991FBE"/>
    <w:rsid w:val="009A3E81"/>
    <w:rsid w:val="009A68FE"/>
    <w:rsid w:val="009B0A01"/>
    <w:rsid w:val="009C1F41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D797B"/>
    <w:rsid w:val="00AF7C8D"/>
    <w:rsid w:val="00B15788"/>
    <w:rsid w:val="00B54D41"/>
    <w:rsid w:val="00B56452"/>
    <w:rsid w:val="00B6245C"/>
    <w:rsid w:val="00B64A91"/>
    <w:rsid w:val="00B74AFA"/>
    <w:rsid w:val="00B9203B"/>
    <w:rsid w:val="00BA5688"/>
    <w:rsid w:val="00BD41E4"/>
    <w:rsid w:val="00BF6D6B"/>
    <w:rsid w:val="00C152AB"/>
    <w:rsid w:val="00C30867"/>
    <w:rsid w:val="00C35889"/>
    <w:rsid w:val="00C44B63"/>
    <w:rsid w:val="00C919F3"/>
    <w:rsid w:val="00C92589"/>
    <w:rsid w:val="00C93236"/>
    <w:rsid w:val="00CA39FE"/>
    <w:rsid w:val="00CA6EF0"/>
    <w:rsid w:val="00CB6A34"/>
    <w:rsid w:val="00CB7431"/>
    <w:rsid w:val="00D20D3C"/>
    <w:rsid w:val="00D27984"/>
    <w:rsid w:val="00D44270"/>
    <w:rsid w:val="00D52626"/>
    <w:rsid w:val="00D67826"/>
    <w:rsid w:val="00D84771"/>
    <w:rsid w:val="00D93637"/>
    <w:rsid w:val="00D96F98"/>
    <w:rsid w:val="00DA12E0"/>
    <w:rsid w:val="00DC0E6D"/>
    <w:rsid w:val="00DC58D9"/>
    <w:rsid w:val="00DD2D91"/>
    <w:rsid w:val="00DD2E3A"/>
    <w:rsid w:val="00DD7DC3"/>
    <w:rsid w:val="00DE2A0A"/>
    <w:rsid w:val="00DF23EB"/>
    <w:rsid w:val="00E2217E"/>
    <w:rsid w:val="00E241EF"/>
    <w:rsid w:val="00E33857"/>
    <w:rsid w:val="00E45D77"/>
    <w:rsid w:val="00E63EE4"/>
    <w:rsid w:val="00E66D19"/>
    <w:rsid w:val="00E67EBA"/>
    <w:rsid w:val="00E70510"/>
    <w:rsid w:val="00E71D7F"/>
    <w:rsid w:val="00E916EA"/>
    <w:rsid w:val="00E92A77"/>
    <w:rsid w:val="00EA7B53"/>
    <w:rsid w:val="00EC735D"/>
    <w:rsid w:val="00ED5D82"/>
    <w:rsid w:val="00F064EF"/>
    <w:rsid w:val="00F31B39"/>
    <w:rsid w:val="00F33C48"/>
    <w:rsid w:val="00F43194"/>
    <w:rsid w:val="00F4419E"/>
    <w:rsid w:val="00F454FD"/>
    <w:rsid w:val="00F70370"/>
    <w:rsid w:val="00F814F6"/>
    <w:rsid w:val="00F85B64"/>
    <w:rsid w:val="00F97E87"/>
    <w:rsid w:val="00FA384F"/>
    <w:rsid w:val="00FA5DC1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FA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60e4b847-d454-401e-b238-4117b4f1204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6</TotalTime>
  <Pages>3</Pages>
  <Words>483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2019-11-06T08:52:00Z</cp:lastPrinted>
  <dcterms:created xsi:type="dcterms:W3CDTF">2020-03-10T15:15:00Z</dcterms:created>
  <dcterms:modified xsi:type="dcterms:W3CDTF">2020-03-10T15:20:00Z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