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Pr="0024734C" w:rsidRDefault="00AA0FF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9C77A8">
              <w:rPr>
                <w:b/>
                <w:szCs w:val="24"/>
              </w:rPr>
              <w:t>9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55218F" w:rsidP="0096348C">
            <w:pPr>
              <w:rPr>
                <w:szCs w:val="24"/>
              </w:rPr>
            </w:pPr>
            <w:r>
              <w:rPr>
                <w:szCs w:val="24"/>
              </w:rPr>
              <w:t>2018-11</w:t>
            </w:r>
            <w:r w:rsidR="00222310" w:rsidRPr="0024734C">
              <w:rPr>
                <w:szCs w:val="24"/>
              </w:rPr>
              <w:t>-</w:t>
            </w:r>
            <w:r w:rsidR="009C77A8">
              <w:rPr>
                <w:szCs w:val="24"/>
              </w:rPr>
              <w:t>2</w:t>
            </w:r>
            <w:r w:rsidR="00E55BEB">
              <w:rPr>
                <w:szCs w:val="24"/>
              </w:rPr>
              <w:t>7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E03FC5" w:rsidRPr="0024734C" w:rsidRDefault="005636A1" w:rsidP="00EE1733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0705B3" w:rsidRPr="0024734C">
              <w:rPr>
                <w:szCs w:val="24"/>
              </w:rPr>
              <w:t>0</w:t>
            </w:r>
            <w:r w:rsidR="00953995" w:rsidRPr="0024734C">
              <w:rPr>
                <w:szCs w:val="24"/>
              </w:rPr>
              <w:t>–</w:t>
            </w:r>
            <w:r w:rsidR="00F36F87" w:rsidRPr="00F36F87">
              <w:rPr>
                <w:szCs w:val="24"/>
              </w:rPr>
              <w:t>11.35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814216" w:rsidRDefault="00814216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B63DC" w:rsidRPr="0024734C" w:rsidTr="00B10A33">
        <w:tc>
          <w:tcPr>
            <w:tcW w:w="567" w:type="dxa"/>
          </w:tcPr>
          <w:p w:rsidR="00CB63DC" w:rsidRPr="00F36F87" w:rsidRDefault="003262E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6F87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B63DC" w:rsidRPr="00F36F87" w:rsidRDefault="00CB63DC" w:rsidP="00CB63D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36F87">
              <w:rPr>
                <w:b/>
                <w:bCs/>
                <w:szCs w:val="24"/>
              </w:rPr>
              <w:t>Medgivande att närvara</w:t>
            </w:r>
          </w:p>
          <w:p w:rsidR="00CB63DC" w:rsidRPr="00F36F87" w:rsidRDefault="00CB63DC" w:rsidP="00CB63D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B63DC" w:rsidRPr="00F36F87" w:rsidRDefault="00CB63DC" w:rsidP="003262E0">
            <w:pPr>
              <w:tabs>
                <w:tab w:val="left" w:pos="1701"/>
              </w:tabs>
            </w:pPr>
            <w:r w:rsidRPr="00F36F87">
              <w:rPr>
                <w:bCs/>
                <w:szCs w:val="24"/>
              </w:rPr>
              <w:t>Utskottet beslutade att ledamoten Lena Emilsson (S) fick närvara vid sammanträdet.</w:t>
            </w:r>
            <w:r w:rsidR="003262E0" w:rsidRPr="00F36F87">
              <w:t xml:space="preserve"> </w:t>
            </w:r>
          </w:p>
          <w:p w:rsidR="003262E0" w:rsidRPr="00F36F87" w:rsidRDefault="003262E0" w:rsidP="003262E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5218F" w:rsidRPr="0024734C" w:rsidRDefault="0055218F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55218F" w:rsidRPr="0024734C" w:rsidRDefault="0055218F" w:rsidP="005521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9C77A8">
              <w:rPr>
                <w:rFonts w:eastAsia="Calibri"/>
                <w:bCs/>
                <w:szCs w:val="24"/>
                <w:lang w:eastAsia="en-US"/>
              </w:rPr>
              <w:t>t justerade protokoll 2018/19:8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41144" w:rsidRPr="0024734C" w:rsidRDefault="00541144" w:rsidP="005521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C3822" w:rsidRPr="0024734C" w:rsidTr="00B10A33">
        <w:tc>
          <w:tcPr>
            <w:tcW w:w="567" w:type="dxa"/>
          </w:tcPr>
          <w:p w:rsidR="00CC3822" w:rsidRDefault="00CC38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C3822" w:rsidRDefault="00CC3822" w:rsidP="005521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beslut om delegation till presidiet</w:t>
            </w:r>
          </w:p>
          <w:p w:rsidR="00CC3822" w:rsidRDefault="00CC3822" w:rsidP="005521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C3822" w:rsidRDefault="00AA0FF4" w:rsidP="005521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A0FF4">
              <w:rPr>
                <w:bCs/>
                <w:szCs w:val="24"/>
              </w:rPr>
              <w:t>Utskottet beslutade enligt bilaga 2</w:t>
            </w:r>
            <w:r>
              <w:rPr>
                <w:bCs/>
                <w:szCs w:val="24"/>
              </w:rPr>
              <w:t>.</w:t>
            </w:r>
          </w:p>
          <w:p w:rsidR="00CC3822" w:rsidRPr="00CC3822" w:rsidRDefault="00CC3822" w:rsidP="0055218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33407C" w:rsidRDefault="000A632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lag om tobak och liknande produkter (SoU3</w:t>
            </w:r>
            <w:r w:rsidR="0033407C">
              <w:rPr>
                <w:b/>
                <w:bCs/>
                <w:szCs w:val="24"/>
              </w:rPr>
              <w:t>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0FCE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fortsatte behandl</w:t>
            </w:r>
            <w:r w:rsidR="000A6324">
              <w:rPr>
                <w:snapToGrid w:val="0"/>
                <w:szCs w:val="24"/>
              </w:rPr>
              <w:t>ingen av proposition 2017/18:156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 w:rsidR="000A6324"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E03FC5" w:rsidRDefault="00E03FC5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0A6324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85A17" w:rsidRPr="00347456" w:rsidRDefault="00E85A17" w:rsidP="000A632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B323E" w:rsidRPr="0024734C" w:rsidTr="00B10A33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6B323E" w:rsidRDefault="006B323E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utskottsinitiativ om LSS</w:t>
            </w:r>
          </w:p>
          <w:p w:rsidR="006B323E" w:rsidRDefault="006B323E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323E" w:rsidRDefault="006B323E" w:rsidP="006B323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0447C">
              <w:rPr>
                <w:bCs/>
                <w:szCs w:val="24"/>
              </w:rPr>
              <w:t>Utskottet fortsatte behandlingen av förslaget till utskottsinitiativ.</w:t>
            </w:r>
          </w:p>
          <w:p w:rsidR="00EF2839" w:rsidRDefault="00EF2839" w:rsidP="006B323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F2839" w:rsidRPr="0058108E" w:rsidRDefault="00EF2839" w:rsidP="006B323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bereda företrädare för Socialdepartementet </w:t>
            </w:r>
            <w:r w:rsidR="00205F36">
              <w:rPr>
                <w:bCs/>
                <w:szCs w:val="24"/>
              </w:rPr>
              <w:t xml:space="preserve">tillfälle </w:t>
            </w:r>
            <w:r>
              <w:rPr>
                <w:bCs/>
                <w:szCs w:val="24"/>
              </w:rPr>
              <w:t>att komma till uts</w:t>
            </w:r>
            <w:r w:rsidR="00CA4164">
              <w:rPr>
                <w:bCs/>
                <w:szCs w:val="24"/>
              </w:rPr>
              <w:t xml:space="preserve">kottet för att informera </w:t>
            </w:r>
            <w:r w:rsidR="00CA4164" w:rsidRPr="0058108E">
              <w:rPr>
                <w:bCs/>
                <w:szCs w:val="24"/>
              </w:rPr>
              <w:t xml:space="preserve">om </w:t>
            </w:r>
            <w:r w:rsidR="000358C4" w:rsidRPr="0058108E">
              <w:t xml:space="preserve">vilka möjligheter </w:t>
            </w:r>
            <w:r w:rsidR="00CA4164" w:rsidRPr="0058108E">
              <w:t xml:space="preserve">övergångsregeringen </w:t>
            </w:r>
            <w:r w:rsidR="000358C4" w:rsidRPr="0058108E">
              <w:t>har att agera när det gäller frågan om LSS</w:t>
            </w:r>
            <w:r w:rsidR="00CA4164" w:rsidRPr="0058108E">
              <w:t>.</w:t>
            </w:r>
          </w:p>
          <w:p w:rsidR="006B323E" w:rsidRPr="00E0447C" w:rsidRDefault="006B323E" w:rsidP="006B323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B323E" w:rsidRPr="002C42F4" w:rsidRDefault="006B323E" w:rsidP="006B323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C42F4">
              <w:rPr>
                <w:bCs/>
                <w:szCs w:val="24"/>
              </w:rPr>
              <w:t>Ärendet bordlades.</w:t>
            </w:r>
          </w:p>
          <w:p w:rsidR="006B323E" w:rsidRDefault="006B323E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>merade kort 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EF2839" w:rsidRDefault="00EF2839" w:rsidP="0048773A">
            <w:pPr>
              <w:rPr>
                <w:bCs/>
                <w:szCs w:val="24"/>
              </w:rPr>
            </w:pPr>
          </w:p>
          <w:p w:rsidR="00EF2839" w:rsidRDefault="00205F36" w:rsidP="0048773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tog upp frågan om att</w:t>
            </w:r>
            <w:r w:rsidR="00EF2839">
              <w:rPr>
                <w:bCs/>
                <w:szCs w:val="24"/>
              </w:rPr>
              <w:t xml:space="preserve"> planera för en offentlig utfrågning</w:t>
            </w:r>
            <w:r w:rsidR="007321EF">
              <w:rPr>
                <w:bCs/>
                <w:szCs w:val="24"/>
              </w:rPr>
              <w:t xml:space="preserve"> i februari/mars 2019 på temat samsjuklighet i form av psykisk ohälsa och beroendeproblematik.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262E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AA0FF4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DC71B0" w:rsidRPr="0024734C" w:rsidRDefault="00DC71B0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C77A8" w:rsidRPr="0024734C" w:rsidTr="00B10A33">
        <w:tc>
          <w:tcPr>
            <w:tcW w:w="567" w:type="dxa"/>
          </w:tcPr>
          <w:p w:rsidR="009C77A8" w:rsidRPr="0024734C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9C77A8" w:rsidRDefault="009C77A8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9C77A8" w:rsidRDefault="009C77A8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9C77A8" w:rsidRPr="009C77A8" w:rsidRDefault="008A0FCE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Utskottet beslutade att bereda företrädare från Socialdepartementet </w:t>
            </w:r>
            <w:r w:rsidR="00205F36">
              <w:rPr>
                <w:rFonts w:eastAsia="Calibri"/>
                <w:bCs/>
                <w:szCs w:val="24"/>
                <w:lang w:eastAsia="en-US"/>
              </w:rPr>
              <w:t xml:space="preserve">tillfälle </w:t>
            </w:r>
            <w:r>
              <w:rPr>
                <w:rFonts w:eastAsia="Calibri"/>
                <w:bCs/>
                <w:szCs w:val="24"/>
                <w:lang w:eastAsia="en-US"/>
              </w:rPr>
              <w:t>att komma till uts</w:t>
            </w:r>
            <w:r w:rsidR="004E79B7">
              <w:rPr>
                <w:rFonts w:eastAsia="Calibri"/>
                <w:bCs/>
                <w:szCs w:val="24"/>
                <w:lang w:eastAsia="en-US"/>
              </w:rPr>
              <w:t xml:space="preserve">kottet för att informera om </w:t>
            </w:r>
            <w:r w:rsidR="000358C4" w:rsidRPr="0058108E">
              <w:t>vilka möjligheter övergångsregeringen har att agera när det gäller frågan om</w:t>
            </w:r>
            <w:r w:rsidR="000358C4" w:rsidRPr="0058108E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4E79B7" w:rsidRPr="0058108E">
              <w:rPr>
                <w:rFonts w:eastAsia="Calibri"/>
                <w:bCs/>
                <w:szCs w:val="24"/>
                <w:lang w:eastAsia="en-US"/>
              </w:rPr>
              <w:t>HPV-</w:t>
            </w:r>
            <w:r w:rsidR="004E79B7">
              <w:rPr>
                <w:rFonts w:eastAsia="Calibri"/>
                <w:bCs/>
                <w:szCs w:val="24"/>
                <w:lang w:eastAsia="en-US"/>
              </w:rPr>
              <w:t>vaccination av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pojkar.</w:t>
            </w:r>
          </w:p>
          <w:p w:rsidR="009C77A8" w:rsidRPr="0024734C" w:rsidRDefault="009C77A8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262E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24734C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24734C">
              <w:rPr>
                <w:szCs w:val="24"/>
              </w:rPr>
              <w:t>t</w:t>
            </w:r>
            <w:r w:rsidR="004141D3">
              <w:rPr>
                <w:szCs w:val="24"/>
              </w:rPr>
              <w:t>or</w:t>
            </w:r>
            <w:r w:rsidR="00B21594" w:rsidRPr="0024734C">
              <w:rPr>
                <w:szCs w:val="24"/>
              </w:rPr>
              <w:t xml:space="preserve">sdag den </w:t>
            </w:r>
            <w:r w:rsidR="009C77A8">
              <w:rPr>
                <w:szCs w:val="24"/>
              </w:rPr>
              <w:t>29</w:t>
            </w:r>
            <w:r w:rsidR="0024734C" w:rsidRPr="0024734C">
              <w:rPr>
                <w:szCs w:val="24"/>
              </w:rPr>
              <w:t xml:space="preserve"> novem</w:t>
            </w:r>
            <w:r w:rsidR="00B21594" w:rsidRPr="0024734C">
              <w:rPr>
                <w:szCs w:val="24"/>
              </w:rPr>
              <w:t>ber</w:t>
            </w:r>
            <w:r w:rsidR="004141D3">
              <w:rPr>
                <w:szCs w:val="24"/>
              </w:rPr>
              <w:t xml:space="preserve"> 2018 kl. 09.3</w:t>
            </w:r>
            <w:r w:rsidR="00935582"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358C4" w:rsidRDefault="000358C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358C4" w:rsidRDefault="000358C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9C77A8">
              <w:rPr>
                <w:snapToGrid w:val="0"/>
                <w:szCs w:val="24"/>
              </w:rPr>
              <w:t>29</w:t>
            </w:r>
            <w:r w:rsidR="0024734C">
              <w:rPr>
                <w:snapToGrid w:val="0"/>
                <w:szCs w:val="24"/>
              </w:rPr>
              <w:t xml:space="preserve"> novem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3873E5" w:rsidRPr="0024734C" w:rsidTr="00CC40A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CC40A9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CC40A9" w:rsidRDefault="003873E5" w:rsidP="00C4726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F87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Bilaga 1</w:t>
            </w:r>
          </w:p>
          <w:p w:rsidR="003873E5" w:rsidRPr="00CC40A9" w:rsidRDefault="00CC40A9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C40A9">
              <w:rPr>
                <w:sz w:val="20"/>
              </w:rPr>
              <w:t>prot.</w:t>
            </w:r>
            <w:r w:rsidR="00F36F87">
              <w:rPr>
                <w:sz w:val="20"/>
              </w:rPr>
              <w:t xml:space="preserve"> </w:t>
            </w:r>
            <w:r w:rsidR="003873E5" w:rsidRPr="00CC40A9">
              <w:rPr>
                <w:sz w:val="20"/>
              </w:rPr>
              <w:t>2018/19:</w:t>
            </w:r>
            <w:r w:rsidR="009C77A8" w:rsidRPr="00CC40A9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CC40A9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CC40A9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873E5" w:rsidRPr="0024734C" w:rsidTr="00CC40A9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§1</w:t>
            </w:r>
            <w:r w:rsidR="00DA1693">
              <w:rPr>
                <w:sz w:val="20"/>
              </w:rPr>
              <w:t>-</w:t>
            </w:r>
            <w:r w:rsidR="00F36F87">
              <w:rPr>
                <w:sz w:val="20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814216">
              <w:rPr>
                <w:sz w:val="20"/>
              </w:rPr>
              <w:t xml:space="preserve"> </w:t>
            </w:r>
            <w:r w:rsidR="00F36F87">
              <w:rPr>
                <w:sz w:val="20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3C19F5">
              <w:rPr>
                <w:sz w:val="20"/>
              </w:rPr>
              <w:t xml:space="preserve"> </w:t>
            </w:r>
            <w:r w:rsidR="00F36F87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  <w:r w:rsidR="00F36F87">
              <w:rPr>
                <w:sz w:val="20"/>
              </w:rPr>
              <w:t>6-9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A75744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CC40A9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A75744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CC40A9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F36F87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3E60B3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CC40A9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3E60B3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A9" w:rsidRPr="00CC40A9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C40A9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CC40A9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CC40A9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3873E5" w:rsidRPr="0024734C" w:rsidRDefault="003873E5" w:rsidP="00CC40A9">
      <w:pPr>
        <w:widowControl/>
        <w:rPr>
          <w:sz w:val="22"/>
          <w:szCs w:val="22"/>
        </w:rPr>
      </w:pPr>
      <w:bookmarkStart w:id="0" w:name="_GoBack"/>
      <w:bookmarkEnd w:id="0"/>
    </w:p>
    <w:sectPr w:rsidR="003873E5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8C4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08E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5F81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6F5C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164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283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5F8F-88CD-433D-BCE9-F1507EAE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6554</TotalTime>
  <Pages>3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1683</cp:revision>
  <cp:lastPrinted>2018-10-23T11:29:00Z</cp:lastPrinted>
  <dcterms:created xsi:type="dcterms:W3CDTF">2014-01-23T12:18:00Z</dcterms:created>
  <dcterms:modified xsi:type="dcterms:W3CDTF">2018-11-29T10:20:00Z</dcterms:modified>
</cp:coreProperties>
</file>