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CB01" w14:textId="77777777" w:rsidR="006E04A4" w:rsidRPr="00CD7560" w:rsidRDefault="00D876F9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128</w:t>
      </w:r>
      <w:bookmarkEnd w:id="1"/>
    </w:p>
    <w:p w14:paraId="063FCB02" w14:textId="77777777" w:rsidR="006E04A4" w:rsidRDefault="00D876F9">
      <w:pPr>
        <w:pStyle w:val="Datum"/>
        <w:outlineLvl w:val="0"/>
      </w:pPr>
      <w:bookmarkStart w:id="2" w:name="DocumentDate"/>
      <w:r>
        <w:t>Torsdagen den 27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02E66" w14:paraId="063FCB07" w14:textId="77777777" w:rsidTr="00E47117">
        <w:trPr>
          <w:cantSplit/>
        </w:trPr>
        <w:tc>
          <w:tcPr>
            <w:tcW w:w="454" w:type="dxa"/>
          </w:tcPr>
          <w:p w14:paraId="063FCB03" w14:textId="77777777" w:rsidR="006E04A4" w:rsidRDefault="00D876F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63FCB04" w14:textId="77777777" w:rsidR="006E04A4" w:rsidRDefault="00D876F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63FCB05" w14:textId="77777777" w:rsidR="006E04A4" w:rsidRDefault="00D876F9"/>
        </w:tc>
        <w:tc>
          <w:tcPr>
            <w:tcW w:w="7512" w:type="dxa"/>
          </w:tcPr>
          <w:p w14:paraId="063FCB06" w14:textId="77777777" w:rsidR="006E04A4" w:rsidRDefault="00D876F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02E66" w14:paraId="063FCB0C" w14:textId="77777777" w:rsidTr="00E47117">
        <w:trPr>
          <w:cantSplit/>
        </w:trPr>
        <w:tc>
          <w:tcPr>
            <w:tcW w:w="454" w:type="dxa"/>
          </w:tcPr>
          <w:p w14:paraId="063FCB08" w14:textId="77777777" w:rsidR="006E04A4" w:rsidRDefault="00D876F9"/>
        </w:tc>
        <w:tc>
          <w:tcPr>
            <w:tcW w:w="1134" w:type="dxa"/>
          </w:tcPr>
          <w:p w14:paraId="063FCB09" w14:textId="77777777" w:rsidR="006E04A4" w:rsidRDefault="00D876F9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14:paraId="063FCB0A" w14:textId="77777777" w:rsidR="006E04A4" w:rsidRDefault="00D876F9"/>
        </w:tc>
        <w:tc>
          <w:tcPr>
            <w:tcW w:w="7512" w:type="dxa"/>
          </w:tcPr>
          <w:p w14:paraId="063FCB0B" w14:textId="77777777" w:rsidR="006E04A4" w:rsidRDefault="00D876F9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D02E66" w14:paraId="063FCB11" w14:textId="77777777" w:rsidTr="00E47117">
        <w:trPr>
          <w:cantSplit/>
        </w:trPr>
        <w:tc>
          <w:tcPr>
            <w:tcW w:w="454" w:type="dxa"/>
          </w:tcPr>
          <w:p w14:paraId="063FCB0D" w14:textId="77777777" w:rsidR="006E04A4" w:rsidRDefault="00D876F9"/>
        </w:tc>
        <w:tc>
          <w:tcPr>
            <w:tcW w:w="1134" w:type="dxa"/>
          </w:tcPr>
          <w:p w14:paraId="063FCB0E" w14:textId="77777777" w:rsidR="006E04A4" w:rsidRDefault="00D876F9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63FCB0F" w14:textId="77777777" w:rsidR="006E04A4" w:rsidRDefault="00D876F9"/>
        </w:tc>
        <w:tc>
          <w:tcPr>
            <w:tcW w:w="7512" w:type="dxa"/>
          </w:tcPr>
          <w:p w14:paraId="063FCB10" w14:textId="77777777" w:rsidR="006E04A4" w:rsidRDefault="00D876F9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63FCB12" w14:textId="77777777" w:rsidR="006E04A4" w:rsidRDefault="00D876F9">
      <w:pPr>
        <w:pStyle w:val="StreckLngt"/>
      </w:pPr>
      <w:r>
        <w:tab/>
      </w:r>
    </w:p>
    <w:p w14:paraId="063FCB13" w14:textId="77777777" w:rsidR="00121B42" w:rsidRDefault="00D876F9" w:rsidP="00121B42">
      <w:pPr>
        <w:pStyle w:val="Blankrad"/>
      </w:pPr>
      <w:r>
        <w:t xml:space="preserve">      </w:t>
      </w:r>
    </w:p>
    <w:p w14:paraId="063FCB14" w14:textId="77777777" w:rsidR="00CF242C" w:rsidRDefault="00D876F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2E66" w14:paraId="063FCB18" w14:textId="77777777" w:rsidTr="00055526">
        <w:trPr>
          <w:cantSplit/>
        </w:trPr>
        <w:tc>
          <w:tcPr>
            <w:tcW w:w="567" w:type="dxa"/>
          </w:tcPr>
          <w:p w14:paraId="063FCB15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16" w14:textId="77777777" w:rsidR="006E04A4" w:rsidRDefault="00D876F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63FCB17" w14:textId="77777777" w:rsidR="006E04A4" w:rsidRDefault="00D876F9" w:rsidP="00C84F80">
            <w:pPr>
              <w:keepNext/>
            </w:pPr>
          </w:p>
        </w:tc>
      </w:tr>
      <w:tr w:rsidR="00D02E66" w14:paraId="063FCB1C" w14:textId="77777777" w:rsidTr="00055526">
        <w:trPr>
          <w:cantSplit/>
        </w:trPr>
        <w:tc>
          <w:tcPr>
            <w:tcW w:w="567" w:type="dxa"/>
          </w:tcPr>
          <w:p w14:paraId="063FCB19" w14:textId="77777777" w:rsidR="001D7AF0" w:rsidRDefault="00D876F9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63FCB1A" w14:textId="77777777" w:rsidR="006E04A4" w:rsidRDefault="00D876F9" w:rsidP="000326E3">
            <w:r>
              <w:t>Justering av protokoll från sammanträdet torsdagen den 6 maj </w:t>
            </w:r>
          </w:p>
        </w:tc>
        <w:tc>
          <w:tcPr>
            <w:tcW w:w="2055" w:type="dxa"/>
          </w:tcPr>
          <w:p w14:paraId="063FCB1B" w14:textId="77777777" w:rsidR="006E04A4" w:rsidRDefault="00D876F9" w:rsidP="00C84F80"/>
        </w:tc>
      </w:tr>
      <w:tr w:rsidR="00D02E66" w14:paraId="063FCB20" w14:textId="77777777" w:rsidTr="00055526">
        <w:trPr>
          <w:cantSplit/>
        </w:trPr>
        <w:tc>
          <w:tcPr>
            <w:tcW w:w="567" w:type="dxa"/>
          </w:tcPr>
          <w:p w14:paraId="063FCB1D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1E" w14:textId="77777777" w:rsidR="006E04A4" w:rsidRDefault="00D876F9" w:rsidP="000326E3">
            <w:pPr>
              <w:pStyle w:val="HuvudrubrikEnsam"/>
              <w:keepNext/>
            </w:pPr>
            <w:r>
              <w:t xml:space="preserve">Anmälan </w:t>
            </w:r>
            <w:r>
              <w:t>om fördröjt svar på interpellation</w:t>
            </w:r>
          </w:p>
        </w:tc>
        <w:tc>
          <w:tcPr>
            <w:tcW w:w="2055" w:type="dxa"/>
          </w:tcPr>
          <w:p w14:paraId="063FCB1F" w14:textId="77777777" w:rsidR="006E04A4" w:rsidRDefault="00D876F9" w:rsidP="00C84F80">
            <w:pPr>
              <w:keepNext/>
            </w:pPr>
          </w:p>
        </w:tc>
      </w:tr>
      <w:tr w:rsidR="00D02E66" w14:paraId="063FCB24" w14:textId="77777777" w:rsidTr="00055526">
        <w:trPr>
          <w:cantSplit/>
        </w:trPr>
        <w:tc>
          <w:tcPr>
            <w:tcW w:w="567" w:type="dxa"/>
          </w:tcPr>
          <w:p w14:paraId="063FCB21" w14:textId="77777777" w:rsidR="001D7AF0" w:rsidRDefault="00D876F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63FCB22" w14:textId="77777777" w:rsidR="006E04A4" w:rsidRDefault="00D876F9" w:rsidP="000326E3">
            <w:r>
              <w:t xml:space="preserve">2020/21:697 av Eric Palmqvist (SD) </w:t>
            </w:r>
            <w:r>
              <w:br/>
              <w:t>Ett reformerat strandskydd</w:t>
            </w:r>
          </w:p>
        </w:tc>
        <w:tc>
          <w:tcPr>
            <w:tcW w:w="2055" w:type="dxa"/>
          </w:tcPr>
          <w:p w14:paraId="063FCB23" w14:textId="77777777" w:rsidR="006E04A4" w:rsidRDefault="00D876F9" w:rsidP="00C84F80"/>
        </w:tc>
      </w:tr>
      <w:tr w:rsidR="00D02E66" w14:paraId="063FCB28" w14:textId="77777777" w:rsidTr="00055526">
        <w:trPr>
          <w:cantSplit/>
        </w:trPr>
        <w:tc>
          <w:tcPr>
            <w:tcW w:w="567" w:type="dxa"/>
          </w:tcPr>
          <w:p w14:paraId="063FCB25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26" w14:textId="77777777" w:rsidR="006E04A4" w:rsidRDefault="00D876F9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63FCB27" w14:textId="77777777" w:rsidR="006E04A4" w:rsidRDefault="00D876F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02E66" w14:paraId="063FCB2C" w14:textId="77777777" w:rsidTr="00055526">
        <w:trPr>
          <w:cantSplit/>
        </w:trPr>
        <w:tc>
          <w:tcPr>
            <w:tcW w:w="567" w:type="dxa"/>
          </w:tcPr>
          <w:p w14:paraId="063FCB29" w14:textId="77777777" w:rsidR="001D7AF0" w:rsidRDefault="00D876F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63FCB2A" w14:textId="77777777" w:rsidR="006E04A4" w:rsidRDefault="00D876F9" w:rsidP="000326E3">
            <w:r>
              <w:t xml:space="preserve">2020/21:FPM108 Direktiv om företagens hållbarhetsrapportering </w:t>
            </w:r>
            <w:r>
              <w:rPr>
                <w:i/>
                <w:iCs/>
              </w:rPr>
              <w:t>COM(2021) 189</w:t>
            </w:r>
          </w:p>
        </w:tc>
        <w:tc>
          <w:tcPr>
            <w:tcW w:w="2055" w:type="dxa"/>
          </w:tcPr>
          <w:p w14:paraId="063FCB2B" w14:textId="77777777" w:rsidR="006E04A4" w:rsidRDefault="00D876F9" w:rsidP="00C84F80">
            <w:r>
              <w:t>CU</w:t>
            </w:r>
          </w:p>
        </w:tc>
      </w:tr>
      <w:tr w:rsidR="00D02E66" w14:paraId="063FCB30" w14:textId="77777777" w:rsidTr="00055526">
        <w:trPr>
          <w:cantSplit/>
        </w:trPr>
        <w:tc>
          <w:tcPr>
            <w:tcW w:w="567" w:type="dxa"/>
          </w:tcPr>
          <w:p w14:paraId="063FCB2D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2E" w14:textId="65B857D6" w:rsidR="006E04A4" w:rsidRDefault="00D876F9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>
              <w:t xml:space="preserve">avgörs onsdagen den 2 </w:t>
            </w:r>
            <w:r>
              <w:t>juni</w:t>
            </w:r>
            <w:r>
              <w:t xml:space="preserve"> kl. 16.00</w:t>
            </w:r>
          </w:p>
        </w:tc>
        <w:tc>
          <w:tcPr>
            <w:tcW w:w="2055" w:type="dxa"/>
          </w:tcPr>
          <w:p w14:paraId="063FCB2F" w14:textId="77777777" w:rsidR="006E04A4" w:rsidRDefault="00D876F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02E66" w14:paraId="063FCB34" w14:textId="77777777" w:rsidTr="00055526">
        <w:trPr>
          <w:cantSplit/>
        </w:trPr>
        <w:tc>
          <w:tcPr>
            <w:tcW w:w="567" w:type="dxa"/>
          </w:tcPr>
          <w:p w14:paraId="063FCB31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32" w14:textId="77777777" w:rsidR="006E04A4" w:rsidRDefault="00D876F9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063FCB33" w14:textId="77777777" w:rsidR="006E04A4" w:rsidRDefault="00D876F9" w:rsidP="00C84F80">
            <w:pPr>
              <w:keepNext/>
            </w:pPr>
          </w:p>
        </w:tc>
      </w:tr>
      <w:tr w:rsidR="00D02E66" w14:paraId="063FCB38" w14:textId="77777777" w:rsidTr="00055526">
        <w:trPr>
          <w:cantSplit/>
        </w:trPr>
        <w:tc>
          <w:tcPr>
            <w:tcW w:w="567" w:type="dxa"/>
          </w:tcPr>
          <w:p w14:paraId="063FCB35" w14:textId="77777777" w:rsidR="001D7AF0" w:rsidRDefault="00D876F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63FCB36" w14:textId="77777777" w:rsidR="006E04A4" w:rsidRDefault="00D876F9" w:rsidP="000326E3">
            <w:r>
              <w:t>Bet. 2020/21:MJU18 Material och produkter avsedda att komma i kontakt med livsmedel</w:t>
            </w:r>
          </w:p>
        </w:tc>
        <w:tc>
          <w:tcPr>
            <w:tcW w:w="2055" w:type="dxa"/>
          </w:tcPr>
          <w:p w14:paraId="063FCB37" w14:textId="77777777" w:rsidR="006E04A4" w:rsidRDefault="00D876F9" w:rsidP="00C84F80">
            <w:r>
              <w:t>23 res. (M, SD, C, KD, L)</w:t>
            </w:r>
          </w:p>
        </w:tc>
      </w:tr>
      <w:tr w:rsidR="00D02E66" w14:paraId="063FCB3C" w14:textId="77777777" w:rsidTr="00055526">
        <w:trPr>
          <w:cantSplit/>
        </w:trPr>
        <w:tc>
          <w:tcPr>
            <w:tcW w:w="567" w:type="dxa"/>
          </w:tcPr>
          <w:p w14:paraId="063FCB39" w14:textId="77777777" w:rsidR="001D7AF0" w:rsidRDefault="00D876F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63FCB3A" w14:textId="77777777" w:rsidR="006E04A4" w:rsidRDefault="00D876F9" w:rsidP="000326E3">
            <w:r>
              <w:t>Bet. 2020/21:MJU19 Cirkulär ekonomi</w:t>
            </w:r>
          </w:p>
        </w:tc>
        <w:tc>
          <w:tcPr>
            <w:tcW w:w="2055" w:type="dxa"/>
          </w:tcPr>
          <w:p w14:paraId="063FCB3B" w14:textId="77777777" w:rsidR="006E04A4" w:rsidRDefault="00D876F9" w:rsidP="00C84F80">
            <w:r>
              <w:t>34 res. (M, SD, C, V, KD, L)</w:t>
            </w:r>
          </w:p>
        </w:tc>
        <w:bookmarkStart w:id="4" w:name="_GoBack"/>
        <w:bookmarkEnd w:id="4"/>
      </w:tr>
      <w:tr w:rsidR="00D02E66" w14:paraId="063FCB40" w14:textId="77777777" w:rsidTr="00055526">
        <w:trPr>
          <w:cantSplit/>
        </w:trPr>
        <w:tc>
          <w:tcPr>
            <w:tcW w:w="567" w:type="dxa"/>
          </w:tcPr>
          <w:p w14:paraId="063FCB3D" w14:textId="77777777" w:rsidR="001D7AF0" w:rsidRDefault="00D876F9" w:rsidP="00C84F80">
            <w:pPr>
              <w:pStyle w:val="FlistaNrRubriknr"/>
            </w:pPr>
            <w:r>
              <w:t>6</w:t>
            </w:r>
          </w:p>
        </w:tc>
        <w:tc>
          <w:tcPr>
            <w:tcW w:w="6663" w:type="dxa"/>
          </w:tcPr>
          <w:p w14:paraId="063FCB3E" w14:textId="77777777" w:rsidR="006E04A4" w:rsidRDefault="00D876F9" w:rsidP="000326E3">
            <w:pPr>
              <w:pStyle w:val="HuvudrubrikEnsam"/>
            </w:pPr>
            <w:r>
              <w:t xml:space="preserve">Kl. 13.00 </w:t>
            </w:r>
            <w:r>
              <w:t>Återrapportering från Europeiska rådets möte den 25 maj</w:t>
            </w:r>
          </w:p>
        </w:tc>
        <w:tc>
          <w:tcPr>
            <w:tcW w:w="2055" w:type="dxa"/>
          </w:tcPr>
          <w:p w14:paraId="063FCB3F" w14:textId="77777777" w:rsidR="006E04A4" w:rsidRDefault="00D876F9" w:rsidP="00C84F80"/>
        </w:tc>
      </w:tr>
      <w:tr w:rsidR="00D02E66" w14:paraId="063FCB44" w14:textId="77777777" w:rsidTr="00055526">
        <w:trPr>
          <w:cantSplit/>
        </w:trPr>
        <w:tc>
          <w:tcPr>
            <w:tcW w:w="567" w:type="dxa"/>
          </w:tcPr>
          <w:p w14:paraId="063FCB41" w14:textId="77777777" w:rsidR="001D7AF0" w:rsidRDefault="00D876F9" w:rsidP="00C84F80">
            <w:pPr>
              <w:keepNext/>
            </w:pPr>
          </w:p>
        </w:tc>
        <w:tc>
          <w:tcPr>
            <w:tcW w:w="6663" w:type="dxa"/>
          </w:tcPr>
          <w:p w14:paraId="063FCB42" w14:textId="77777777" w:rsidR="006E04A4" w:rsidRDefault="00D876F9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63FCB43" w14:textId="77777777" w:rsidR="006E04A4" w:rsidRDefault="00D876F9" w:rsidP="00C84F80">
            <w:pPr>
              <w:keepNext/>
            </w:pPr>
          </w:p>
        </w:tc>
      </w:tr>
      <w:tr w:rsidR="00D02E66" w14:paraId="063FCB48" w14:textId="77777777" w:rsidTr="00055526">
        <w:trPr>
          <w:cantSplit/>
        </w:trPr>
        <w:tc>
          <w:tcPr>
            <w:tcW w:w="567" w:type="dxa"/>
          </w:tcPr>
          <w:p w14:paraId="063FCB45" w14:textId="77777777" w:rsidR="001D7AF0" w:rsidRDefault="00D876F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63FCB46" w14:textId="77777777" w:rsidR="006E04A4" w:rsidRDefault="00D876F9" w:rsidP="000326E3">
            <w:r>
              <w:t>Frågor besvaras av:</w:t>
            </w:r>
            <w:r>
              <w:br/>
              <w:t>Socialminister Lena Hallengren (S)</w:t>
            </w:r>
            <w:r>
              <w:br/>
              <w:t>Justitie- och migrationsminister Morgan Johansson (S)</w:t>
            </w:r>
            <w:r>
              <w:br/>
              <w:t>Statsrådet Hans Dahlgren (S)</w:t>
            </w:r>
            <w:r>
              <w:br/>
              <w:t>Kultur- och demokratiminister Aman</w:t>
            </w:r>
            <w:r>
              <w:t>da Lind (MP)</w:t>
            </w:r>
          </w:p>
        </w:tc>
        <w:tc>
          <w:tcPr>
            <w:tcW w:w="2055" w:type="dxa"/>
          </w:tcPr>
          <w:p w14:paraId="063FCB47" w14:textId="77777777" w:rsidR="006E04A4" w:rsidRDefault="00D876F9" w:rsidP="00C84F80"/>
        </w:tc>
      </w:tr>
    </w:tbl>
    <w:p w14:paraId="063FCB49" w14:textId="77777777" w:rsidR="00517888" w:rsidRPr="00F221DA" w:rsidRDefault="00D876F9" w:rsidP="00137840">
      <w:pPr>
        <w:pStyle w:val="Blankrad"/>
      </w:pPr>
      <w:r>
        <w:t xml:space="preserve">     </w:t>
      </w:r>
    </w:p>
    <w:p w14:paraId="063FCB4A" w14:textId="77777777" w:rsidR="00121B42" w:rsidRDefault="00D876F9" w:rsidP="00121B42">
      <w:pPr>
        <w:pStyle w:val="Blankrad"/>
      </w:pPr>
      <w:r>
        <w:t xml:space="preserve">     </w:t>
      </w:r>
    </w:p>
    <w:p w14:paraId="063FCB4B" w14:textId="77777777" w:rsidR="006E04A4" w:rsidRPr="00F221DA" w:rsidRDefault="00D876F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2E66" w14:paraId="063FCB4E" w14:textId="77777777" w:rsidTr="00D774A8">
        <w:tc>
          <w:tcPr>
            <w:tcW w:w="567" w:type="dxa"/>
          </w:tcPr>
          <w:p w14:paraId="063FCB4C" w14:textId="77777777" w:rsidR="00D774A8" w:rsidRDefault="00D876F9">
            <w:pPr>
              <w:pStyle w:val="IngenText"/>
            </w:pPr>
          </w:p>
        </w:tc>
        <w:tc>
          <w:tcPr>
            <w:tcW w:w="8718" w:type="dxa"/>
          </w:tcPr>
          <w:p w14:paraId="063FCB4D" w14:textId="77777777" w:rsidR="00D774A8" w:rsidRDefault="00D876F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63FCB4F" w14:textId="77777777" w:rsidR="006E04A4" w:rsidRPr="00852BA1" w:rsidRDefault="00D876F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FCB61" w14:textId="77777777" w:rsidR="00000000" w:rsidRDefault="00D876F9">
      <w:pPr>
        <w:spacing w:line="240" w:lineRule="auto"/>
      </w:pPr>
      <w:r>
        <w:separator/>
      </w:r>
    </w:p>
  </w:endnote>
  <w:endnote w:type="continuationSeparator" w:id="0">
    <w:p w14:paraId="063FCB63" w14:textId="77777777" w:rsidR="00000000" w:rsidRDefault="00D8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5" w14:textId="77777777" w:rsidR="00BE217A" w:rsidRDefault="00D876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6" w14:textId="77777777" w:rsidR="00D73249" w:rsidRDefault="00D876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63FCB57" w14:textId="77777777" w:rsidR="00D73249" w:rsidRDefault="00D876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B" w14:textId="77777777" w:rsidR="00D73249" w:rsidRDefault="00D876F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63FCB5C" w14:textId="77777777" w:rsidR="00D73249" w:rsidRDefault="00D876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CB5D" w14:textId="77777777" w:rsidR="00000000" w:rsidRDefault="00D876F9">
      <w:pPr>
        <w:spacing w:line="240" w:lineRule="auto"/>
      </w:pPr>
      <w:r>
        <w:separator/>
      </w:r>
    </w:p>
  </w:footnote>
  <w:footnote w:type="continuationSeparator" w:id="0">
    <w:p w14:paraId="063FCB5F" w14:textId="77777777" w:rsidR="00000000" w:rsidRDefault="00D8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0" w14:textId="77777777" w:rsidR="00BE217A" w:rsidRDefault="00D876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1" w14:textId="77777777" w:rsidR="00D73249" w:rsidRDefault="00D876F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maj 2021</w:t>
    </w:r>
    <w:r>
      <w:fldChar w:fldCharType="end"/>
    </w:r>
  </w:p>
  <w:p w14:paraId="063FCB52" w14:textId="77777777" w:rsidR="00D73249" w:rsidRDefault="00D876F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63FCB53" w14:textId="77777777" w:rsidR="00D73249" w:rsidRDefault="00D876F9"/>
  <w:p w14:paraId="063FCB54" w14:textId="77777777" w:rsidR="00D73249" w:rsidRDefault="00D876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CB58" w14:textId="77777777" w:rsidR="00D73249" w:rsidRDefault="00D876F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63FCB5D" wp14:editId="063FCB5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FCB59" w14:textId="77777777" w:rsidR="00D73249" w:rsidRDefault="00D876F9" w:rsidP="00BE217A">
    <w:pPr>
      <w:pStyle w:val="Dokumentrubrik"/>
      <w:spacing w:after="360"/>
    </w:pPr>
    <w:r>
      <w:t>Föredragningslista</w:t>
    </w:r>
  </w:p>
  <w:p w14:paraId="063FCB5A" w14:textId="77777777" w:rsidR="00D73249" w:rsidRDefault="00D87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E30EB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B467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EA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04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20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DEB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9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E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9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2E66"/>
    <w:rsid w:val="00D02E66"/>
    <w:rsid w:val="00D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CB01"/>
  <w15:docId w15:val="{72BD339A-E34D-4693-B626-F6B3260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2021-05-27</SAFIR_Sammantradesdatum_Doc>
    <SAFIR_SammantradeID xmlns="C07A1A6C-0B19-41D9-BDF8-F523BA3921EB">8cf86e66-2946-4d06-8844-aa5ca0bc1934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3D698BF-4107-404B-821D-82B263314172}"/>
</file>

<file path=customXml/itemProps4.xml><?xml version="1.0" encoding="utf-8"?>
<ds:datastoreItem xmlns:ds="http://schemas.openxmlformats.org/officeDocument/2006/customXml" ds:itemID="{E9B0FAFF-EF5C-4CED-BB74-4424201D7CBD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153</Words>
  <Characters>936</Characters>
  <Application>Microsoft Office Word</Application>
  <DocSecurity>0</DocSecurity>
  <Lines>85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