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B5" w:rsidRDefault="009D0EB5" w:rsidP="009D0EB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D0EB5" w:rsidTr="002D6134">
        <w:tc>
          <w:tcPr>
            <w:tcW w:w="9141" w:type="dxa"/>
          </w:tcPr>
          <w:p w:rsidR="009D0EB5" w:rsidRDefault="009D0EB5" w:rsidP="002D6134">
            <w:r>
              <w:t>RIKSDAGEN</w:t>
            </w:r>
          </w:p>
          <w:p w:rsidR="009D0EB5" w:rsidRDefault="009D0EB5" w:rsidP="002D6134">
            <w:r>
              <w:t>TRAFIKUTSKOTTET</w:t>
            </w:r>
          </w:p>
        </w:tc>
      </w:tr>
    </w:tbl>
    <w:p w:rsidR="009D0EB5" w:rsidRDefault="009D0EB5" w:rsidP="009D0EB5"/>
    <w:p w:rsidR="009D0EB5" w:rsidRDefault="009D0EB5" w:rsidP="009D0EB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D0EB5" w:rsidTr="002D6134">
        <w:trPr>
          <w:cantSplit/>
          <w:trHeight w:val="742"/>
        </w:trPr>
        <w:tc>
          <w:tcPr>
            <w:tcW w:w="1985" w:type="dxa"/>
          </w:tcPr>
          <w:p w:rsidR="009D0EB5" w:rsidRDefault="009D0EB5" w:rsidP="002D6134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D0EB5" w:rsidRDefault="009D0EB5" w:rsidP="002D6134">
            <w:pPr>
              <w:rPr>
                <w:b/>
              </w:rPr>
            </w:pPr>
            <w:r>
              <w:rPr>
                <w:b/>
              </w:rPr>
              <w:t>UTSKOTTSSAMMANTRÄDE 2018/19:22</w:t>
            </w:r>
          </w:p>
          <w:p w:rsidR="009D0EB5" w:rsidRDefault="009D0EB5" w:rsidP="002D6134">
            <w:pPr>
              <w:rPr>
                <w:b/>
              </w:rPr>
            </w:pPr>
          </w:p>
        </w:tc>
      </w:tr>
      <w:tr w:rsidR="009D0EB5" w:rsidTr="002D6134">
        <w:tc>
          <w:tcPr>
            <w:tcW w:w="1985" w:type="dxa"/>
          </w:tcPr>
          <w:p w:rsidR="009D0EB5" w:rsidRDefault="009D0EB5" w:rsidP="002D6134">
            <w:r>
              <w:t>DATUM</w:t>
            </w:r>
          </w:p>
        </w:tc>
        <w:tc>
          <w:tcPr>
            <w:tcW w:w="6463" w:type="dxa"/>
          </w:tcPr>
          <w:p w:rsidR="009D0EB5" w:rsidRDefault="009D0EB5" w:rsidP="002D6134">
            <w:r>
              <w:t>2019-02-12</w:t>
            </w:r>
          </w:p>
        </w:tc>
      </w:tr>
      <w:tr w:rsidR="009D0EB5" w:rsidTr="002D6134">
        <w:tc>
          <w:tcPr>
            <w:tcW w:w="1985" w:type="dxa"/>
          </w:tcPr>
          <w:p w:rsidR="009D0EB5" w:rsidRDefault="009D0EB5" w:rsidP="002D6134">
            <w:r>
              <w:t>TID</w:t>
            </w:r>
          </w:p>
        </w:tc>
        <w:tc>
          <w:tcPr>
            <w:tcW w:w="6463" w:type="dxa"/>
          </w:tcPr>
          <w:p w:rsidR="009D0EB5" w:rsidRDefault="00386EAD" w:rsidP="002D6134">
            <w:r>
              <w:t>11.00-11.35</w:t>
            </w:r>
          </w:p>
          <w:p w:rsidR="009D0EB5" w:rsidRDefault="009D0EB5" w:rsidP="002D6134"/>
        </w:tc>
      </w:tr>
      <w:tr w:rsidR="009D0EB5" w:rsidTr="002D6134">
        <w:tc>
          <w:tcPr>
            <w:tcW w:w="1985" w:type="dxa"/>
          </w:tcPr>
          <w:p w:rsidR="009D0EB5" w:rsidRDefault="009D0EB5" w:rsidP="002D6134">
            <w:r>
              <w:t>NÄRVARANDE</w:t>
            </w:r>
          </w:p>
        </w:tc>
        <w:tc>
          <w:tcPr>
            <w:tcW w:w="6463" w:type="dxa"/>
          </w:tcPr>
          <w:p w:rsidR="009D0EB5" w:rsidRDefault="009D0EB5" w:rsidP="002D6134">
            <w:r>
              <w:t>Se bilaga 1</w:t>
            </w:r>
          </w:p>
        </w:tc>
      </w:tr>
    </w:tbl>
    <w:p w:rsidR="009D0EB5" w:rsidRDefault="009D0EB5" w:rsidP="009D0EB5"/>
    <w:p w:rsidR="009D0EB5" w:rsidRDefault="009D0EB5" w:rsidP="009D0EB5">
      <w:pPr>
        <w:tabs>
          <w:tab w:val="left" w:pos="1701"/>
        </w:tabs>
        <w:rPr>
          <w:snapToGrid w:val="0"/>
          <w:color w:val="000000"/>
        </w:rPr>
      </w:pPr>
    </w:p>
    <w:p w:rsidR="009D0EB5" w:rsidRPr="007C7EB8" w:rsidRDefault="009D0EB5" w:rsidP="009D0EB5">
      <w:pPr>
        <w:tabs>
          <w:tab w:val="left" w:pos="1701"/>
        </w:tabs>
        <w:rPr>
          <w:snapToGrid w:val="0"/>
          <w:color w:val="000000"/>
        </w:rPr>
      </w:pPr>
    </w:p>
    <w:p w:rsidR="009D0EB5" w:rsidRPr="007C7EB8" w:rsidRDefault="009D0EB5" w:rsidP="009D0EB5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D0EB5" w:rsidTr="002D6134">
        <w:tc>
          <w:tcPr>
            <w:tcW w:w="567" w:type="dxa"/>
          </w:tcPr>
          <w:p w:rsidR="009D0EB5" w:rsidRDefault="009D0EB5" w:rsidP="002D61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9D0EB5" w:rsidRPr="00E64F72" w:rsidRDefault="009D0EB5" w:rsidP="002D6134"/>
          <w:p w:rsidR="009D0EB5" w:rsidRPr="00E64F72" w:rsidRDefault="009D0EB5" w:rsidP="002D6134"/>
          <w:p w:rsidR="009D0EB5" w:rsidRPr="00E64F72" w:rsidRDefault="009D0EB5" w:rsidP="002D6134"/>
          <w:p w:rsidR="009D0EB5" w:rsidRDefault="009D0EB5" w:rsidP="002D6134">
            <w:pPr>
              <w:rPr>
                <w:b/>
              </w:rPr>
            </w:pPr>
            <w:r w:rsidRPr="00E64F72">
              <w:rPr>
                <w:b/>
              </w:rPr>
              <w:t>§ 2</w:t>
            </w:r>
          </w:p>
          <w:p w:rsidR="009D0EB5" w:rsidRDefault="009D0EB5" w:rsidP="002D6134">
            <w:pPr>
              <w:rPr>
                <w:b/>
              </w:rPr>
            </w:pPr>
          </w:p>
          <w:p w:rsidR="009D0EB5" w:rsidRDefault="009D0EB5" w:rsidP="002D6134">
            <w:pPr>
              <w:rPr>
                <w:b/>
              </w:rPr>
            </w:pPr>
          </w:p>
          <w:p w:rsidR="009D0EB5" w:rsidRDefault="009D0EB5" w:rsidP="002D6134">
            <w:pPr>
              <w:rPr>
                <w:b/>
              </w:rPr>
            </w:pPr>
          </w:p>
          <w:p w:rsidR="009D0EB5" w:rsidRDefault="009D0EB5" w:rsidP="002D6134">
            <w:pPr>
              <w:rPr>
                <w:b/>
              </w:rPr>
            </w:pPr>
          </w:p>
          <w:p w:rsidR="009D0EB5" w:rsidRDefault="009D0EB5" w:rsidP="002D6134">
            <w:pPr>
              <w:rPr>
                <w:b/>
              </w:rPr>
            </w:pPr>
          </w:p>
          <w:p w:rsidR="009D0EB5" w:rsidRDefault="009D0EB5" w:rsidP="002D6134">
            <w:pPr>
              <w:rPr>
                <w:b/>
              </w:rPr>
            </w:pPr>
            <w:r>
              <w:rPr>
                <w:b/>
              </w:rPr>
              <w:t>§ 3</w:t>
            </w:r>
          </w:p>
          <w:p w:rsidR="009D0EB5" w:rsidRDefault="009D0EB5" w:rsidP="002D6134">
            <w:pPr>
              <w:rPr>
                <w:b/>
              </w:rPr>
            </w:pPr>
          </w:p>
          <w:p w:rsidR="009D0EB5" w:rsidRDefault="009D0EB5" w:rsidP="002D6134">
            <w:pPr>
              <w:rPr>
                <w:b/>
              </w:rPr>
            </w:pPr>
          </w:p>
          <w:p w:rsidR="009D0EB5" w:rsidRDefault="009D0EB5" w:rsidP="002D6134">
            <w:pPr>
              <w:rPr>
                <w:b/>
              </w:rPr>
            </w:pPr>
          </w:p>
          <w:p w:rsidR="009D0EB5" w:rsidRDefault="009D0EB5" w:rsidP="002D6134">
            <w:pPr>
              <w:rPr>
                <w:b/>
              </w:rPr>
            </w:pPr>
          </w:p>
          <w:p w:rsidR="009D0EB5" w:rsidRDefault="009D0EB5" w:rsidP="002D6134">
            <w:pPr>
              <w:rPr>
                <w:b/>
              </w:rPr>
            </w:pPr>
          </w:p>
          <w:p w:rsidR="009D0EB5" w:rsidRDefault="009D0EB5" w:rsidP="002D6134">
            <w:pPr>
              <w:rPr>
                <w:b/>
              </w:rPr>
            </w:pPr>
            <w:r>
              <w:rPr>
                <w:b/>
              </w:rPr>
              <w:t>§ 4</w:t>
            </w:r>
          </w:p>
          <w:p w:rsidR="009D0EB5" w:rsidRDefault="009D0EB5" w:rsidP="002D6134">
            <w:pPr>
              <w:rPr>
                <w:b/>
              </w:rPr>
            </w:pPr>
          </w:p>
          <w:p w:rsidR="009D0EB5" w:rsidRDefault="009D0EB5" w:rsidP="002D6134">
            <w:pPr>
              <w:rPr>
                <w:b/>
              </w:rPr>
            </w:pPr>
          </w:p>
          <w:p w:rsidR="009D0EB5" w:rsidRDefault="009D0EB5" w:rsidP="002D6134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446186" w:rsidRDefault="00446186" w:rsidP="002D6134">
            <w:pPr>
              <w:rPr>
                <w:b/>
              </w:rPr>
            </w:pPr>
          </w:p>
          <w:p w:rsidR="00386EAD" w:rsidRDefault="00386EAD" w:rsidP="002D6134">
            <w:pPr>
              <w:rPr>
                <w:b/>
              </w:rPr>
            </w:pPr>
          </w:p>
          <w:p w:rsidR="009D0EB5" w:rsidRDefault="009D0EB5" w:rsidP="002D6134">
            <w:pPr>
              <w:rPr>
                <w:b/>
              </w:rPr>
            </w:pPr>
            <w:r>
              <w:rPr>
                <w:b/>
              </w:rPr>
              <w:t>§ 5</w:t>
            </w:r>
          </w:p>
          <w:p w:rsidR="009D0EB5" w:rsidRDefault="009D0EB5" w:rsidP="002D6134"/>
          <w:p w:rsidR="00386EAD" w:rsidRDefault="00386EAD" w:rsidP="002D6134">
            <w:pPr>
              <w:rPr>
                <w:b/>
              </w:rPr>
            </w:pPr>
          </w:p>
          <w:p w:rsidR="00386EAD" w:rsidRDefault="00386EAD" w:rsidP="002D6134">
            <w:pPr>
              <w:rPr>
                <w:b/>
              </w:rPr>
            </w:pPr>
          </w:p>
          <w:p w:rsidR="00386EAD" w:rsidRDefault="00386EAD" w:rsidP="002D6134">
            <w:pPr>
              <w:rPr>
                <w:b/>
              </w:rPr>
            </w:pPr>
          </w:p>
          <w:p w:rsidR="009D0EB5" w:rsidRDefault="00386EAD" w:rsidP="002D6134">
            <w:pPr>
              <w:rPr>
                <w:b/>
              </w:rPr>
            </w:pPr>
            <w:r>
              <w:rPr>
                <w:b/>
              </w:rPr>
              <w:t xml:space="preserve">§ 6 </w:t>
            </w:r>
          </w:p>
          <w:p w:rsidR="009D0EB5" w:rsidRDefault="009D0EB5" w:rsidP="002D6134">
            <w:pPr>
              <w:rPr>
                <w:b/>
              </w:rPr>
            </w:pPr>
          </w:p>
          <w:p w:rsidR="009D0EB5" w:rsidRDefault="009D0EB5" w:rsidP="002D6134">
            <w:pPr>
              <w:rPr>
                <w:b/>
              </w:rPr>
            </w:pPr>
          </w:p>
          <w:p w:rsidR="009D0EB5" w:rsidRDefault="009D0EB5" w:rsidP="002D6134">
            <w:pPr>
              <w:rPr>
                <w:b/>
              </w:rPr>
            </w:pPr>
          </w:p>
          <w:p w:rsidR="009D0EB5" w:rsidRDefault="009D0EB5" w:rsidP="002D6134">
            <w:pPr>
              <w:rPr>
                <w:b/>
              </w:rPr>
            </w:pPr>
          </w:p>
          <w:p w:rsidR="009D0EB5" w:rsidRDefault="009D0EB5" w:rsidP="002D6134">
            <w:pPr>
              <w:rPr>
                <w:b/>
              </w:rPr>
            </w:pPr>
          </w:p>
          <w:p w:rsidR="009D0EB5" w:rsidRDefault="009D0EB5" w:rsidP="002D6134">
            <w:pPr>
              <w:rPr>
                <w:b/>
              </w:rPr>
            </w:pPr>
          </w:p>
          <w:p w:rsidR="009D0EB5" w:rsidRPr="00385373" w:rsidRDefault="009D0EB5" w:rsidP="002D6134">
            <w:pPr>
              <w:rPr>
                <w:b/>
              </w:rPr>
            </w:pPr>
          </w:p>
        </w:tc>
        <w:tc>
          <w:tcPr>
            <w:tcW w:w="6946" w:type="dxa"/>
          </w:tcPr>
          <w:p w:rsidR="009D0EB5" w:rsidRDefault="009D0EB5" w:rsidP="002D613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9D0EB5" w:rsidRDefault="009D0EB5" w:rsidP="002D6134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protokoll 2018/19:21.</w:t>
            </w:r>
          </w:p>
          <w:p w:rsidR="009D0EB5" w:rsidRDefault="009D0EB5" w:rsidP="002D613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It-</w:t>
            </w:r>
            <w:r w:rsidR="00B33D9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och postfrågor (TU4)</w:t>
            </w:r>
          </w:p>
          <w:p w:rsidR="009D0EB5" w:rsidRDefault="009D0EB5" w:rsidP="002D613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D0EB5" w:rsidRDefault="009D0EB5" w:rsidP="002D6134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</w:p>
          <w:p w:rsidR="009D0EB5" w:rsidRDefault="009D0EB5" w:rsidP="002D6134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9D0EB5" w:rsidRDefault="00487E00" w:rsidP="002D6134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487E00" w:rsidRDefault="00487E00" w:rsidP="002D6134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9D0EB5" w:rsidRDefault="007B5FBF" w:rsidP="002D613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Trafiksäkerhet (TU7)</w:t>
            </w:r>
          </w:p>
          <w:p w:rsidR="007B5FBF" w:rsidRDefault="007B5FBF" w:rsidP="002D613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B5FBF" w:rsidRPr="007B5FBF" w:rsidRDefault="007B5FBF" w:rsidP="002D613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B5FBF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motioner.</w:t>
            </w:r>
          </w:p>
          <w:p w:rsidR="007B5FBF" w:rsidRPr="007B5FBF" w:rsidRDefault="007B5FBF" w:rsidP="002D613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B5FBF" w:rsidRPr="007B5FBF" w:rsidRDefault="007B5FBF" w:rsidP="002D613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B5FBF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9D0EB5" w:rsidRDefault="009D0EB5" w:rsidP="002D613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B5FBF" w:rsidRDefault="00B33D9F" w:rsidP="002D613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</w:t>
            </w:r>
            <w:r w:rsidR="007B5FB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rbete och rutiner i trafikutskottet</w:t>
            </w:r>
          </w:p>
          <w:p w:rsidR="009D0EB5" w:rsidRDefault="007B5FBF" w:rsidP="002D6134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386EAD">
              <w:rPr>
                <w:rFonts w:eastAsiaTheme="minorHAnsi"/>
                <w:color w:val="000000"/>
                <w:szCs w:val="24"/>
                <w:lang w:eastAsia="en-US"/>
              </w:rPr>
              <w:t>Kanslichefen informera</w:t>
            </w:r>
            <w:r w:rsidR="00FB06B9">
              <w:rPr>
                <w:rFonts w:eastAsiaTheme="minorHAnsi"/>
                <w:color w:val="000000"/>
                <w:szCs w:val="24"/>
                <w:lang w:eastAsia="en-US"/>
              </w:rPr>
              <w:t>de om arbetsrutiner och praxis i trafikutskottet</w:t>
            </w:r>
            <w:r w:rsidR="00B33D9F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386EAD" w:rsidRDefault="00386EAD" w:rsidP="002D6134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446186" w:rsidRDefault="00386EAD" w:rsidP="002D613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9D0EB5" w:rsidRDefault="009D0EB5" w:rsidP="002D6134">
            <w:pPr>
              <w:tabs>
                <w:tab w:val="left" w:pos="1701"/>
              </w:tabs>
              <w:rPr>
                <w:b/>
              </w:rPr>
            </w:pPr>
          </w:p>
          <w:p w:rsidR="00386EAD" w:rsidRDefault="00386EAD" w:rsidP="002D613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Övriga frågor</w:t>
            </w:r>
          </w:p>
          <w:p w:rsidR="00386EAD" w:rsidRDefault="00386EAD" w:rsidP="002D6134">
            <w:pPr>
              <w:tabs>
                <w:tab w:val="left" w:pos="1701"/>
              </w:tabs>
              <w:rPr>
                <w:b/>
              </w:rPr>
            </w:pPr>
          </w:p>
          <w:p w:rsidR="00386EAD" w:rsidRPr="00386EAD" w:rsidRDefault="00386EAD" w:rsidP="002D6134">
            <w:pPr>
              <w:tabs>
                <w:tab w:val="left" w:pos="1701"/>
              </w:tabs>
            </w:pPr>
            <w:r w:rsidRPr="00386EAD">
              <w:t>Utskottet beslutade</w:t>
            </w:r>
            <w:r>
              <w:t xml:space="preserve"> att inrätta en resegrupp för att underlätta planering av utskottets</w:t>
            </w:r>
            <w:r w:rsidRPr="00386EAD">
              <w:t xml:space="preserve"> </w:t>
            </w:r>
            <w:r w:rsidR="00FB06B9">
              <w:t>utrikesresor. Första mötet sker</w:t>
            </w:r>
            <w:r>
              <w:t xml:space="preserve"> den 28 februari 2019.</w:t>
            </w:r>
          </w:p>
          <w:p w:rsidR="00386EAD" w:rsidRDefault="00386EAD" w:rsidP="002D6134">
            <w:pPr>
              <w:tabs>
                <w:tab w:val="left" w:pos="1701"/>
              </w:tabs>
              <w:rPr>
                <w:b/>
              </w:rPr>
            </w:pPr>
          </w:p>
          <w:p w:rsidR="009D0EB5" w:rsidRDefault="009D0EB5" w:rsidP="002D613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Nästa sammanträde</w:t>
            </w:r>
          </w:p>
          <w:p w:rsidR="009D0EB5" w:rsidRDefault="009D0EB5" w:rsidP="002D6134">
            <w:pPr>
              <w:tabs>
                <w:tab w:val="left" w:pos="1701"/>
              </w:tabs>
              <w:rPr>
                <w:b/>
              </w:rPr>
            </w:pPr>
          </w:p>
          <w:p w:rsidR="009D0EB5" w:rsidRDefault="007B5FBF" w:rsidP="002D6134">
            <w:pPr>
              <w:tabs>
                <w:tab w:val="left" w:pos="1701"/>
              </w:tabs>
            </w:pPr>
            <w:r>
              <w:rPr>
                <w:szCs w:val="24"/>
              </w:rPr>
              <w:t>Torsdagen den 14 februari  2019 kl. 09</w:t>
            </w:r>
            <w:r w:rsidR="009D0EB5">
              <w:rPr>
                <w:szCs w:val="24"/>
              </w:rPr>
              <w:t>.00.</w:t>
            </w:r>
          </w:p>
          <w:p w:rsidR="009D0EB5" w:rsidRDefault="009D0EB5" w:rsidP="002D6134">
            <w:pPr>
              <w:tabs>
                <w:tab w:val="left" w:pos="1701"/>
              </w:tabs>
            </w:pPr>
          </w:p>
          <w:p w:rsidR="00386EAD" w:rsidRDefault="00386EAD" w:rsidP="002D6134">
            <w:pPr>
              <w:tabs>
                <w:tab w:val="left" w:pos="1701"/>
              </w:tabs>
            </w:pPr>
          </w:p>
          <w:p w:rsidR="00386EAD" w:rsidRDefault="00386EAD" w:rsidP="002D6134">
            <w:pPr>
              <w:tabs>
                <w:tab w:val="left" w:pos="1701"/>
              </w:tabs>
            </w:pPr>
          </w:p>
          <w:p w:rsidR="00386EAD" w:rsidRDefault="00386EAD" w:rsidP="002D6134">
            <w:pPr>
              <w:tabs>
                <w:tab w:val="left" w:pos="1701"/>
              </w:tabs>
            </w:pPr>
          </w:p>
          <w:p w:rsidR="00386EAD" w:rsidRDefault="00386EAD" w:rsidP="002D6134">
            <w:pPr>
              <w:tabs>
                <w:tab w:val="left" w:pos="1701"/>
              </w:tabs>
            </w:pPr>
          </w:p>
          <w:p w:rsidR="00386EAD" w:rsidRDefault="00386EAD" w:rsidP="002D6134">
            <w:pPr>
              <w:tabs>
                <w:tab w:val="left" w:pos="1701"/>
              </w:tabs>
            </w:pPr>
          </w:p>
          <w:p w:rsidR="00386EAD" w:rsidRDefault="00386EAD" w:rsidP="002D6134">
            <w:pPr>
              <w:tabs>
                <w:tab w:val="left" w:pos="1701"/>
              </w:tabs>
            </w:pPr>
          </w:p>
          <w:p w:rsidR="00386EAD" w:rsidRDefault="00386EAD" w:rsidP="002D6134">
            <w:pPr>
              <w:tabs>
                <w:tab w:val="left" w:pos="1701"/>
              </w:tabs>
            </w:pPr>
          </w:p>
          <w:p w:rsidR="00386EAD" w:rsidRDefault="00386EAD" w:rsidP="002D6134">
            <w:pPr>
              <w:tabs>
                <w:tab w:val="left" w:pos="1701"/>
              </w:tabs>
            </w:pPr>
          </w:p>
          <w:p w:rsidR="009D0EB5" w:rsidRDefault="009D0EB5" w:rsidP="002D6134">
            <w:pPr>
              <w:tabs>
                <w:tab w:val="left" w:pos="1701"/>
              </w:tabs>
            </w:pPr>
            <w:r>
              <w:t>Vid protokollet</w:t>
            </w:r>
          </w:p>
          <w:p w:rsidR="009D0EB5" w:rsidRDefault="009D0EB5" w:rsidP="002D6134">
            <w:pPr>
              <w:tabs>
                <w:tab w:val="left" w:pos="1701"/>
              </w:tabs>
            </w:pPr>
          </w:p>
          <w:p w:rsidR="00386EAD" w:rsidRDefault="00386EAD" w:rsidP="002D6134">
            <w:pPr>
              <w:tabs>
                <w:tab w:val="left" w:pos="1701"/>
              </w:tabs>
            </w:pPr>
          </w:p>
          <w:p w:rsidR="00386EAD" w:rsidRPr="001D1EB2" w:rsidRDefault="00386EAD" w:rsidP="002D6134">
            <w:pPr>
              <w:tabs>
                <w:tab w:val="left" w:pos="1701"/>
              </w:tabs>
            </w:pPr>
          </w:p>
          <w:p w:rsidR="009D0EB5" w:rsidRDefault="009D0EB5" w:rsidP="002D6134">
            <w:pPr>
              <w:tabs>
                <w:tab w:val="left" w:pos="1701"/>
              </w:tabs>
            </w:pPr>
            <w:r>
              <w:t>Josefine Tolleman</w:t>
            </w:r>
          </w:p>
          <w:p w:rsidR="009D0EB5" w:rsidRDefault="009D0EB5" w:rsidP="002D6134">
            <w:pPr>
              <w:tabs>
                <w:tab w:val="left" w:pos="1701"/>
              </w:tabs>
            </w:pPr>
          </w:p>
          <w:p w:rsidR="00386EAD" w:rsidRDefault="00386EAD" w:rsidP="002D6134">
            <w:pPr>
              <w:tabs>
                <w:tab w:val="left" w:pos="1701"/>
              </w:tabs>
            </w:pPr>
          </w:p>
          <w:p w:rsidR="00386EAD" w:rsidRDefault="00386EAD" w:rsidP="002D6134">
            <w:pPr>
              <w:tabs>
                <w:tab w:val="left" w:pos="1701"/>
              </w:tabs>
            </w:pPr>
          </w:p>
          <w:p w:rsidR="009D0EB5" w:rsidRDefault="007B00C5" w:rsidP="002D6134">
            <w:pPr>
              <w:tabs>
                <w:tab w:val="left" w:pos="1701"/>
              </w:tabs>
            </w:pPr>
            <w:r>
              <w:t>Justeras den 14</w:t>
            </w:r>
            <w:r w:rsidR="009D0EB5">
              <w:t xml:space="preserve"> februari 2019</w:t>
            </w:r>
          </w:p>
          <w:p w:rsidR="009D0EB5" w:rsidRDefault="009D0EB5" w:rsidP="002D6134">
            <w:pPr>
              <w:tabs>
                <w:tab w:val="left" w:pos="1701"/>
              </w:tabs>
            </w:pPr>
          </w:p>
          <w:p w:rsidR="009D0EB5" w:rsidRDefault="009D0EB5" w:rsidP="002D6134">
            <w:pPr>
              <w:tabs>
                <w:tab w:val="left" w:pos="1701"/>
              </w:tabs>
            </w:pPr>
          </w:p>
          <w:p w:rsidR="009D0EB5" w:rsidRDefault="009D0EB5" w:rsidP="002D6134">
            <w:pPr>
              <w:tabs>
                <w:tab w:val="left" w:pos="1701"/>
              </w:tabs>
            </w:pPr>
          </w:p>
          <w:p w:rsidR="009D0EB5" w:rsidRDefault="009D0EB5" w:rsidP="002D6134">
            <w:pPr>
              <w:tabs>
                <w:tab w:val="left" w:pos="1701"/>
              </w:tabs>
            </w:pPr>
          </w:p>
          <w:p w:rsidR="009D0EB5" w:rsidRDefault="007B00C5" w:rsidP="007B00C5">
            <w:pPr>
              <w:tabs>
                <w:tab w:val="left" w:pos="1701"/>
              </w:tabs>
            </w:pPr>
            <w:r>
              <w:t>Jens Holm</w:t>
            </w:r>
          </w:p>
          <w:p w:rsidR="00386EAD" w:rsidRDefault="00386EAD" w:rsidP="007B00C5">
            <w:pPr>
              <w:tabs>
                <w:tab w:val="left" w:pos="1701"/>
              </w:tabs>
            </w:pPr>
          </w:p>
          <w:p w:rsidR="00386EAD" w:rsidRDefault="00386EAD" w:rsidP="007B00C5">
            <w:pPr>
              <w:tabs>
                <w:tab w:val="left" w:pos="1701"/>
              </w:tabs>
            </w:pPr>
          </w:p>
          <w:p w:rsidR="00386EAD" w:rsidRDefault="00386EAD" w:rsidP="007B00C5">
            <w:pPr>
              <w:tabs>
                <w:tab w:val="left" w:pos="1701"/>
              </w:tabs>
            </w:pPr>
          </w:p>
          <w:p w:rsidR="00386EAD" w:rsidRDefault="00386EAD" w:rsidP="007B00C5">
            <w:pPr>
              <w:tabs>
                <w:tab w:val="left" w:pos="1701"/>
              </w:tabs>
            </w:pPr>
          </w:p>
          <w:p w:rsidR="00386EAD" w:rsidRDefault="00386EAD" w:rsidP="007B00C5">
            <w:pPr>
              <w:tabs>
                <w:tab w:val="left" w:pos="1701"/>
              </w:tabs>
            </w:pPr>
          </w:p>
          <w:p w:rsidR="00386EAD" w:rsidRDefault="00386EAD" w:rsidP="007B00C5">
            <w:pPr>
              <w:tabs>
                <w:tab w:val="left" w:pos="1701"/>
              </w:tabs>
            </w:pPr>
          </w:p>
          <w:p w:rsidR="00386EAD" w:rsidRDefault="00386EAD" w:rsidP="007B00C5">
            <w:pPr>
              <w:tabs>
                <w:tab w:val="left" w:pos="1701"/>
              </w:tabs>
            </w:pPr>
          </w:p>
          <w:p w:rsidR="00386EAD" w:rsidRDefault="00386EAD" w:rsidP="007B00C5">
            <w:pPr>
              <w:tabs>
                <w:tab w:val="left" w:pos="1701"/>
              </w:tabs>
            </w:pPr>
          </w:p>
          <w:p w:rsidR="00386EAD" w:rsidRDefault="00386EAD" w:rsidP="007B00C5">
            <w:pPr>
              <w:tabs>
                <w:tab w:val="left" w:pos="1701"/>
              </w:tabs>
            </w:pPr>
          </w:p>
          <w:p w:rsidR="00386EAD" w:rsidRDefault="00386EAD" w:rsidP="007B00C5">
            <w:pPr>
              <w:tabs>
                <w:tab w:val="left" w:pos="1701"/>
              </w:tabs>
            </w:pPr>
          </w:p>
          <w:p w:rsidR="00386EAD" w:rsidRDefault="00386EAD" w:rsidP="007B00C5">
            <w:pPr>
              <w:tabs>
                <w:tab w:val="left" w:pos="1701"/>
              </w:tabs>
            </w:pPr>
          </w:p>
          <w:p w:rsidR="00386EAD" w:rsidRDefault="00386EAD" w:rsidP="007B00C5">
            <w:pPr>
              <w:tabs>
                <w:tab w:val="left" w:pos="1701"/>
              </w:tabs>
            </w:pPr>
          </w:p>
          <w:p w:rsidR="00386EAD" w:rsidRDefault="00386EAD" w:rsidP="007B00C5">
            <w:pPr>
              <w:tabs>
                <w:tab w:val="left" w:pos="1701"/>
              </w:tabs>
            </w:pPr>
          </w:p>
          <w:p w:rsidR="00386EAD" w:rsidRDefault="00386EAD" w:rsidP="007B00C5">
            <w:pPr>
              <w:tabs>
                <w:tab w:val="left" w:pos="1701"/>
              </w:tabs>
            </w:pPr>
          </w:p>
          <w:p w:rsidR="00386EAD" w:rsidRDefault="00386EAD" w:rsidP="007B00C5">
            <w:pPr>
              <w:tabs>
                <w:tab w:val="left" w:pos="1701"/>
              </w:tabs>
            </w:pPr>
          </w:p>
          <w:p w:rsidR="00386EAD" w:rsidRDefault="00386EAD" w:rsidP="007B00C5">
            <w:pPr>
              <w:tabs>
                <w:tab w:val="left" w:pos="1701"/>
              </w:tabs>
            </w:pPr>
          </w:p>
          <w:p w:rsidR="00386EAD" w:rsidRDefault="00386EAD" w:rsidP="007B00C5">
            <w:pPr>
              <w:tabs>
                <w:tab w:val="left" w:pos="1701"/>
              </w:tabs>
            </w:pPr>
          </w:p>
          <w:p w:rsidR="00386EAD" w:rsidRDefault="00386EAD" w:rsidP="007B00C5">
            <w:pPr>
              <w:tabs>
                <w:tab w:val="left" w:pos="1701"/>
              </w:tabs>
            </w:pPr>
          </w:p>
          <w:p w:rsidR="00386EAD" w:rsidRDefault="00386EAD" w:rsidP="007B00C5">
            <w:pPr>
              <w:tabs>
                <w:tab w:val="left" w:pos="1701"/>
              </w:tabs>
            </w:pPr>
          </w:p>
          <w:p w:rsidR="00386EAD" w:rsidRDefault="00386EAD" w:rsidP="007B00C5">
            <w:pPr>
              <w:tabs>
                <w:tab w:val="left" w:pos="1701"/>
              </w:tabs>
            </w:pPr>
          </w:p>
          <w:p w:rsidR="00386EAD" w:rsidRDefault="00386EAD" w:rsidP="007B00C5">
            <w:pPr>
              <w:tabs>
                <w:tab w:val="left" w:pos="1701"/>
              </w:tabs>
            </w:pPr>
          </w:p>
          <w:p w:rsidR="00386EAD" w:rsidRDefault="00386EAD" w:rsidP="007B00C5">
            <w:pPr>
              <w:tabs>
                <w:tab w:val="left" w:pos="1701"/>
              </w:tabs>
            </w:pPr>
          </w:p>
          <w:p w:rsidR="00386EAD" w:rsidRDefault="00386EAD" w:rsidP="007B00C5">
            <w:pPr>
              <w:tabs>
                <w:tab w:val="left" w:pos="1701"/>
              </w:tabs>
            </w:pPr>
          </w:p>
          <w:p w:rsidR="00386EAD" w:rsidRDefault="00386EAD" w:rsidP="007B00C5">
            <w:pPr>
              <w:tabs>
                <w:tab w:val="left" w:pos="1701"/>
              </w:tabs>
            </w:pPr>
          </w:p>
          <w:p w:rsidR="00386EAD" w:rsidRDefault="00386EAD" w:rsidP="007B00C5">
            <w:pPr>
              <w:tabs>
                <w:tab w:val="left" w:pos="1701"/>
              </w:tabs>
            </w:pPr>
          </w:p>
          <w:p w:rsidR="00386EAD" w:rsidRDefault="00386EAD" w:rsidP="007B00C5">
            <w:pPr>
              <w:tabs>
                <w:tab w:val="left" w:pos="1701"/>
              </w:tabs>
            </w:pPr>
          </w:p>
          <w:p w:rsidR="00386EAD" w:rsidRDefault="00386EAD" w:rsidP="007B00C5">
            <w:pPr>
              <w:tabs>
                <w:tab w:val="left" w:pos="1701"/>
              </w:tabs>
            </w:pPr>
          </w:p>
          <w:p w:rsidR="00386EAD" w:rsidRDefault="00386EAD" w:rsidP="007B00C5">
            <w:pPr>
              <w:tabs>
                <w:tab w:val="left" w:pos="1701"/>
              </w:tabs>
            </w:pPr>
          </w:p>
          <w:p w:rsidR="00386EAD" w:rsidRDefault="00386EAD" w:rsidP="007B00C5">
            <w:pPr>
              <w:tabs>
                <w:tab w:val="left" w:pos="1701"/>
              </w:tabs>
            </w:pPr>
          </w:p>
          <w:p w:rsidR="00B33D9F" w:rsidRDefault="00B33D9F" w:rsidP="007B00C5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386EAD" w:rsidRDefault="00386EAD" w:rsidP="007B00C5">
            <w:pPr>
              <w:tabs>
                <w:tab w:val="left" w:pos="1701"/>
              </w:tabs>
            </w:pPr>
          </w:p>
          <w:p w:rsidR="00386EAD" w:rsidRDefault="00386EAD" w:rsidP="007B00C5">
            <w:pPr>
              <w:tabs>
                <w:tab w:val="left" w:pos="1701"/>
              </w:tabs>
            </w:pPr>
          </w:p>
          <w:p w:rsidR="00386EAD" w:rsidRDefault="00386EAD" w:rsidP="007B00C5">
            <w:pPr>
              <w:tabs>
                <w:tab w:val="left" w:pos="1701"/>
              </w:tabs>
            </w:pPr>
          </w:p>
          <w:p w:rsidR="00386EAD" w:rsidRPr="00225EC9" w:rsidRDefault="00386EAD" w:rsidP="007B00C5">
            <w:pPr>
              <w:tabs>
                <w:tab w:val="left" w:pos="1701"/>
              </w:tabs>
            </w:pPr>
          </w:p>
        </w:tc>
      </w:tr>
    </w:tbl>
    <w:p w:rsidR="009D0EB5" w:rsidRDefault="009D0EB5" w:rsidP="009D0EB5">
      <w:pPr>
        <w:rPr>
          <w:sz w:val="18"/>
          <w:szCs w:val="18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9D0EB5" w:rsidTr="002D6134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Bilaga 1 till protokoll</w:t>
            </w:r>
            <w:r>
              <w:rPr>
                <w:sz w:val="20"/>
              </w:rPr>
              <w:t xml:space="preserve"> </w:t>
            </w:r>
          </w:p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2018/19:22</w:t>
            </w:r>
          </w:p>
        </w:tc>
      </w:tr>
      <w:tr w:rsidR="009D0EB5" w:rsidTr="002D6134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EB5" w:rsidRDefault="00446186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386EAD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2-6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9D0EB5" w:rsidTr="002D6134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9D0EB5" w:rsidRPr="00FB5F3A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EB5" w:rsidRPr="00FB5F3A" w:rsidRDefault="009D0EB5" w:rsidP="002D6134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color w:val="000000"/>
                <w:sz w:val="22"/>
                <w:szCs w:val="22"/>
                <w:lang w:val="en-US"/>
              </w:rPr>
              <w:t>Jens Holm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(V)</w:t>
            </w:r>
            <w:r w:rsidRPr="00FB5F3A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386EAD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0EB5" w:rsidRPr="00D1697C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Anders Åkesson (C), </w:t>
            </w:r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386EAD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9D0EB5" w:rsidRPr="00FB5F3A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Anna-Caren Sätherberg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0EB5" w:rsidRPr="00FB5F3A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Jessica Rosencrantz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386EAD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0EB5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rPr>
                <w:sz w:val="22"/>
                <w:szCs w:val="22"/>
              </w:rPr>
            </w:pPr>
            <w:r w:rsidRPr="00FB5F3A">
              <w:rPr>
                <w:sz w:val="22"/>
                <w:szCs w:val="22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386EAD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0EB5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Edward Riedl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0EB5" w:rsidTr="002D6134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386EAD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0EB5" w:rsidTr="002D6134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386EAD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0EB5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386EAD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0EB5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386EAD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0EB5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0EB5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386EAD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0EB5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386EAD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0EB5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386EAD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0EB5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EB5" w:rsidRDefault="009D0EB5" w:rsidP="002D6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386EAD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0EB5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386EAD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0EB5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386EAD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0EB5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9D0EB5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386EAD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386EAD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0EB5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Westergren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386EAD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386EAD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0EB5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386EAD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386EAD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0EB5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Boriana Åberg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0EB5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0EB5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0EB5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386EAD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0EB5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386EAD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0EB5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Weinerhall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0EB5" w:rsidRPr="00487E00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0EB5" w:rsidRPr="00FB5F3A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Dahlqvist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0EB5" w:rsidRPr="00FB5F3A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0EB5" w:rsidRPr="00FB5F3A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0EB5" w:rsidRPr="00FB5F3A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Arman </w:t>
            </w:r>
            <w:proofErr w:type="spellStart"/>
            <w:r>
              <w:rPr>
                <w:sz w:val="22"/>
                <w:szCs w:val="22"/>
                <w:lang w:val="en-US"/>
              </w:rPr>
              <w:t>Teimouri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0EB5" w:rsidRPr="00FB5F3A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0EB5" w:rsidRPr="00FB5F3A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0EB5" w:rsidRPr="00FB5F3A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0EB5" w:rsidRPr="00FB5F3A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Betty Malmberg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0EB5" w:rsidRPr="00FB5F3A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0EB5" w:rsidRPr="00FB5F3A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0EB5" w:rsidRPr="00FB5F3A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0EB5" w:rsidRPr="00FB5F3A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Staffan </w:t>
            </w:r>
            <w:proofErr w:type="spellStart"/>
            <w:r>
              <w:rPr>
                <w:sz w:val="22"/>
                <w:szCs w:val="22"/>
                <w:lang w:val="en-US"/>
              </w:rPr>
              <w:t>Eklöf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0EB5" w:rsidRPr="00FB5F3A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Daniel </w:t>
            </w:r>
            <w:proofErr w:type="spellStart"/>
            <w:r>
              <w:rPr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0EB5" w:rsidRPr="00FB5F3A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Vasiliki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Tsouplaki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0EB5" w:rsidRPr="00FB5F3A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0EB5" w:rsidRPr="00FB5F3A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Oscarsson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0EB5" w:rsidRPr="00FB5F3A" w:rsidTr="002D613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Default="009D0EB5" w:rsidP="002D61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Maria </w:t>
            </w:r>
            <w:proofErr w:type="spellStart"/>
            <w:r>
              <w:rPr>
                <w:sz w:val="22"/>
                <w:szCs w:val="22"/>
                <w:lang w:val="en-US"/>
              </w:rPr>
              <w:t>Gardfjell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B5" w:rsidRPr="00FB5F3A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0EB5" w:rsidTr="002D6134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EB5" w:rsidRDefault="009D0EB5" w:rsidP="002D6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 = Ledamöter som deltagit i handläggningen = Ledamöter som härutöver har varit närvarande</w:t>
            </w:r>
          </w:p>
        </w:tc>
      </w:tr>
    </w:tbl>
    <w:p w:rsidR="009D0EB5" w:rsidRDefault="009D0EB5" w:rsidP="009D0EB5">
      <w:pPr>
        <w:rPr>
          <w:szCs w:val="24"/>
        </w:rPr>
      </w:pPr>
    </w:p>
    <w:p w:rsidR="009D0EB5" w:rsidRPr="00A37376" w:rsidRDefault="009D0EB5" w:rsidP="009D0EB5"/>
    <w:p w:rsidR="009D0EB5" w:rsidRPr="00A37376" w:rsidRDefault="009D0EB5" w:rsidP="009D0EB5"/>
    <w:p w:rsidR="009D0EB5" w:rsidRPr="00A37376" w:rsidRDefault="009D0EB5" w:rsidP="009D0EB5"/>
    <w:p w:rsidR="009D0EB5" w:rsidRPr="00A37376" w:rsidRDefault="009D0EB5" w:rsidP="009D0EB5"/>
    <w:p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B5"/>
    <w:rsid w:val="0006043F"/>
    <w:rsid w:val="00072835"/>
    <w:rsid w:val="00094A50"/>
    <w:rsid w:val="0028015F"/>
    <w:rsid w:val="00280BC7"/>
    <w:rsid w:val="002B7046"/>
    <w:rsid w:val="00386CC5"/>
    <w:rsid w:val="00386EAD"/>
    <w:rsid w:val="00446186"/>
    <w:rsid w:val="00487E00"/>
    <w:rsid w:val="005315D0"/>
    <w:rsid w:val="00585C22"/>
    <w:rsid w:val="006D3AF9"/>
    <w:rsid w:val="00712851"/>
    <w:rsid w:val="007149F6"/>
    <w:rsid w:val="007B00C5"/>
    <w:rsid w:val="007B5FBF"/>
    <w:rsid w:val="007B6A85"/>
    <w:rsid w:val="00874A67"/>
    <w:rsid w:val="008D3BE8"/>
    <w:rsid w:val="008F5C48"/>
    <w:rsid w:val="00925EF5"/>
    <w:rsid w:val="00980BA4"/>
    <w:rsid w:val="009855B9"/>
    <w:rsid w:val="009D0EB5"/>
    <w:rsid w:val="00A37376"/>
    <w:rsid w:val="00B026D0"/>
    <w:rsid w:val="00B33D9F"/>
    <w:rsid w:val="00D66118"/>
    <w:rsid w:val="00D8468E"/>
    <w:rsid w:val="00DE3D8E"/>
    <w:rsid w:val="00F063C4"/>
    <w:rsid w:val="00F66E5F"/>
    <w:rsid w:val="00FB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70A5"/>
  <w15:chartTrackingRefBased/>
  <w15:docId w15:val="{456F3B5C-8E70-4872-AAE2-F1D5EB6F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E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06B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06B9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</TotalTime>
  <Pages>4</Pages>
  <Words>429</Words>
  <Characters>2361</Characters>
  <Application>Microsoft Office Word</Application>
  <DocSecurity>0</DocSecurity>
  <Lines>1180</Lines>
  <Paragraphs>185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3</cp:revision>
  <cp:lastPrinted>2019-02-12T12:01:00Z</cp:lastPrinted>
  <dcterms:created xsi:type="dcterms:W3CDTF">2019-02-12T13:00:00Z</dcterms:created>
  <dcterms:modified xsi:type="dcterms:W3CDTF">2019-02-12T13:00:00Z</dcterms:modified>
</cp:coreProperties>
</file>