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E3C172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D28F5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C26FD56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4B32AE">
              <w:rPr>
                <w:lang w:eastAsia="en-US"/>
              </w:rPr>
              <w:t>10-</w:t>
            </w:r>
            <w:r w:rsidR="0017724B">
              <w:rPr>
                <w:lang w:eastAsia="en-US"/>
              </w:rPr>
              <w:t>1</w:t>
            </w:r>
            <w:r w:rsidR="005D28F5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FADAD53" w:rsidR="00DF4413" w:rsidRPr="00DF4413" w:rsidRDefault="0017724B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25ED0">
              <w:rPr>
                <w:color w:val="000000" w:themeColor="text1"/>
                <w:lang w:eastAsia="en-US"/>
              </w:rPr>
              <w:t>1</w:t>
            </w:r>
            <w:r w:rsidR="005D28F5">
              <w:rPr>
                <w:color w:val="000000" w:themeColor="text1"/>
                <w:lang w:eastAsia="en-US"/>
              </w:rPr>
              <w:t>5</w:t>
            </w:r>
            <w:r w:rsidRPr="00A25ED0">
              <w:rPr>
                <w:color w:val="000000" w:themeColor="text1"/>
                <w:lang w:eastAsia="en-US"/>
              </w:rPr>
              <w:t>.30</w:t>
            </w:r>
            <w:r w:rsidR="009415F4" w:rsidRPr="00A25ED0">
              <w:rPr>
                <w:color w:val="000000" w:themeColor="text1"/>
                <w:lang w:eastAsia="en-US"/>
              </w:rPr>
              <w:t xml:space="preserve"> </w:t>
            </w:r>
            <w:r w:rsidR="00012A1D" w:rsidRPr="00A25ED0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301868">
              <w:rPr>
                <w:color w:val="000000" w:themeColor="text1"/>
                <w:lang w:eastAsia="en-US"/>
              </w:rPr>
              <w:t>1</w:t>
            </w:r>
            <w:r w:rsidR="00485AF4">
              <w:rPr>
                <w:color w:val="000000" w:themeColor="text1"/>
                <w:lang w:eastAsia="en-US"/>
              </w:rPr>
              <w:t>5</w:t>
            </w:r>
            <w:r w:rsidR="00301868">
              <w:rPr>
                <w:color w:val="000000" w:themeColor="text1"/>
                <w:lang w:eastAsia="en-US"/>
              </w:rPr>
              <w:t>.4</w:t>
            </w:r>
            <w:r w:rsidR="005D28F5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938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BB3655" w:rsidRPr="00DF4413" w14:paraId="1FCABFE4" w14:textId="77777777" w:rsidTr="0017724B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9FF9CD5" w14:textId="18C15480" w:rsidR="0017724B" w:rsidRDefault="005D28F5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Brexit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</w:t>
            </w:r>
            <w:r w:rsidR="0001141D">
              <w:rPr>
                <w:rFonts w:eastAsiaTheme="minorHAnsi"/>
                <w:color w:val="000000"/>
                <w:lang w:eastAsia="en-US"/>
              </w:rPr>
              <w:t xml:space="preserve"> Dahlgren </w:t>
            </w:r>
            <w:r>
              <w:rPr>
                <w:color w:val="000000"/>
                <w:lang w:eastAsia="en-US"/>
              </w:rPr>
              <w:t xml:space="preserve">från </w:t>
            </w:r>
            <w:r w:rsidR="0017724B"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346ED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17724B" w:rsidRPr="00DF4413">
              <w:rPr>
                <w:snapToGrid w:val="0"/>
                <w:color w:val="000000" w:themeColor="text1"/>
                <w:lang w:eastAsia="en-US"/>
              </w:rPr>
              <w:t xml:space="preserve">informerade </w:t>
            </w:r>
            <w:r>
              <w:rPr>
                <w:snapToGrid w:val="0"/>
                <w:color w:val="000000" w:themeColor="text1"/>
                <w:lang w:eastAsia="en-US"/>
              </w:rPr>
              <w:t>om Brexit.</w:t>
            </w:r>
          </w:p>
          <w:p w14:paraId="63F76CBF" w14:textId="2613D18D" w:rsidR="00A25ED0" w:rsidRDefault="00A25ED0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14:paraId="615AD2DB" w14:textId="5C9EFB00" w:rsidR="00A25ED0" w:rsidRDefault="00A25ED0" w:rsidP="005D28F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9A0F00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Information </w:t>
            </w:r>
            <w:r w:rsidR="005D28F5">
              <w:rPr>
                <w:rFonts w:eastAsiaTheme="minorHAnsi"/>
                <w:color w:val="000000"/>
                <w:lang w:eastAsia="en-US"/>
              </w:rPr>
              <w:t>om Brexit.</w:t>
            </w:r>
          </w:p>
          <w:p w14:paraId="56769F51" w14:textId="3185E8F3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208EBB53" w14:textId="520CD3F1" w:rsidR="003C171B" w:rsidRDefault="003C171B">
      <w:pPr>
        <w:widowControl/>
        <w:spacing w:after="160" w:line="259" w:lineRule="auto"/>
      </w:pPr>
    </w:p>
    <w:p w14:paraId="512B965F" w14:textId="1034A1D7" w:rsidR="007537E3" w:rsidRDefault="007537E3">
      <w:pPr>
        <w:widowControl/>
        <w:spacing w:after="160" w:line="259" w:lineRule="auto"/>
      </w:pPr>
    </w:p>
    <w:p w14:paraId="08FD4357" w14:textId="77777777" w:rsidR="00464AB9" w:rsidRDefault="00CC2A77">
      <w:pPr>
        <w:widowControl/>
        <w:spacing w:after="160" w:line="259" w:lineRule="auto"/>
      </w:pPr>
      <w:r>
        <w:br/>
      </w:r>
    </w:p>
    <w:p w14:paraId="4C329684" w14:textId="77777777" w:rsidR="00464AB9" w:rsidRDefault="00464AB9">
      <w:pPr>
        <w:widowControl/>
        <w:spacing w:after="160" w:line="259" w:lineRule="auto"/>
      </w:pPr>
      <w:r>
        <w:br w:type="page"/>
      </w: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64AB9" w14:paraId="250B9103" w14:textId="77777777" w:rsidTr="0017724B">
        <w:tc>
          <w:tcPr>
            <w:tcW w:w="567" w:type="dxa"/>
          </w:tcPr>
          <w:p w14:paraId="3C9A1C3A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F39B4E2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DD3DCE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9903D8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E35408C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BFA14DA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FEA87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B90C833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C5D1B81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AF4E892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8B1889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338FE08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C7676EF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7BDA823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1E7FD3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BE8F64D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533DB5F9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17AEEAC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22EE76" w14:textId="09D1DC8F" w:rsidR="00464AB9" w:rsidRPr="00FB792F" w:rsidRDefault="005D28F5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14:paraId="2B2304A1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7558AB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D7A391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CAAA68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9C25884" w14:textId="7C575864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FCA7587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4E317B17" w14:textId="1794F857" w:rsidR="007537E3" w:rsidRDefault="00CC2A77">
      <w:pPr>
        <w:widowControl/>
        <w:spacing w:after="160" w:line="259" w:lineRule="auto"/>
      </w:pPr>
      <w:r>
        <w:br/>
      </w:r>
      <w:r>
        <w:br/>
      </w:r>
      <w:r w:rsidR="001A1165">
        <w:br/>
      </w:r>
      <w:r w:rsidR="001A1165">
        <w:br/>
      </w: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7EB8E406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B920A34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5D28F5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44F01C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F2428E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3EABE6FE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5BA75D1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6604A7D4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1AF6ED5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454248FD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3C986B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F0445B4" w:rsidR="006B4A80" w:rsidRPr="00301868" w:rsidRDefault="00301868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30186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48703C0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61F3172E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2E4FF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99DDF7" w:rsidR="00407CC3" w:rsidRP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2FA2A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5CD253D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1B9C0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40B4C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27AD5C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C9E6E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7F1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76EB7F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9679C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6A9174C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726ABD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58A9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FEFAA34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61CBA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4FC6A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3F12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07D2E54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1BB2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2BC1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727D79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D42CC80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94AE6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E4C89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13E90A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3C96D6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14704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6AC1774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E567C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43F32C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1AF7A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4832F1C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3BECD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2BB32C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300AB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30C8586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72CE42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2DCBF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7B956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371974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2DEB3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721D8E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047E08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26B2AFE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682E1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72C0B8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676B3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F799A1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66848D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0062B9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45D066C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1AF2C7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1C022F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063AE2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AFCF546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4A7A1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A986D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7605E1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41AE5F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38CA3D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0B24E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390C1C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3B048F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59876A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162EB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526F62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1F7B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73730B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58DD59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2B2F83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3202A9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195D79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403BBC6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3ECFAD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BC80B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4EB89F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3AD6A0A5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22EF6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C9D86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6465B3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228E18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83A6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44FA01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356C7E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4055C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7606703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A53B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1CE772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401E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37101E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762CF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FAECF35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1E881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7C61E1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069F8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22E1FC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18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08253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8C77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40AFDE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29F34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425631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35F63B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67A21F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7FAE9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05F4CA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2CE9AF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51AB1FA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B06FE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208F7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3DD0AF4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1BFC6C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46146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5CD73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09E233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FDC5083" w:rsidR="00407CC3" w:rsidRPr="00407CC3" w:rsidRDefault="009C525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6FFCC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98570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5CB76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50F19FAB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2A89E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75854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F40E3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78452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05C7F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513D8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F7832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6DDA279" w:rsidR="00407CC3" w:rsidRPr="00407CC3" w:rsidRDefault="005D28F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71AC7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27DD59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6A5DB4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8538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14AA10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B0908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99D8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6D792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FCC4742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D28F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56506F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5CF5A1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714772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6AF919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5EDB3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FB38B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8500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37732B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3E5755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57E9C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205C77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16D7C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1278DA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292259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67F47B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16702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0D051E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447D11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25D055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6C6462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432B3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185D02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878E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44652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152EC1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5445CF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622F86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F963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090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1BC0D2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22185D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3DD150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5945B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1F4E9AC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F4EDB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2109B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668F42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478223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76434F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6D4474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0DBB80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9E2E4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B18C3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4272D9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0F5EC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2A1577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02E86FC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F7FBF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04D94D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100AAE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252065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32C75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1494FD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E931D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12E550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6F51097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6D75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90F0E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5E07B7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25DA8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3082FF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6C6D19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01BDE0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33B1D6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7C49BB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C9572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4EB02B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0364D7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488A7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7BEF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0ABAB5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0A76CD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6F1EC4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57839C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E91DD05" w:rsidR="00407CC3" w:rsidRPr="00407CC3" w:rsidRDefault="009C525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7F6B65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430059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34307B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1D835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E45F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726596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E9703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560F93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0B25DA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000998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53ABC7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6393AF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6BB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D2134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EF236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462A46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707D4E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3E0F6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4DDD4E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33719E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32CB11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4E02CB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296CCD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123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28D18C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03ABB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0121A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5C45E9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3290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80356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252825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22A168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6E8295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17EBE8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B827C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1044D3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568B14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344502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5042F8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49DFDB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58A4EB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42A1EA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30979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1B1658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40691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221CA8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2BFCF3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64E8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48447B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1C9983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43472D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C8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33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27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F0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6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AC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C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FF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3F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9C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C4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F78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F98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B9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2D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C7E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5512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0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6E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2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5B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43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A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DB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464AB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393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6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205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B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464AB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F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31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B2D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6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B6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A0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D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3B1083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30BF6E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6BFBAA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0E83A9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CF1A6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26F415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8358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039EE3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312F36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34AECE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2B2E9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5D8502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5B54B6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7B287D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0B4543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7B47C4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15371E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61C31C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16CA163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5BDBB5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5F4BB15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30AFB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32242B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7EA59A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0A5C46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0784BD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3406E4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5E02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77D098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0365EA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716D26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1111C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08B5F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8AD3A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87B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7AC173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7E396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4717FC5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CBCE5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0223E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279C3E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6A85BC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FADB8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767CE0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3BE90B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65B06A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0C3DF9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4A1114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724B3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3690F6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CDDC69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20DDED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43CCBF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408831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195D89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3D524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4B3EA5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6318D8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5726E325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68643FA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47F2E15C" w14:textId="41BA8E5B" w:rsidR="00546D91" w:rsidRPr="00243D42" w:rsidRDefault="00546D91" w:rsidP="000819A1">
      <w:pPr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5D28F5" w:rsidRDefault="005D28F5" w:rsidP="00011EB2">
      <w:r>
        <w:separator/>
      </w:r>
    </w:p>
  </w:endnote>
  <w:endnote w:type="continuationSeparator" w:id="0">
    <w:p w14:paraId="54ED0B8B" w14:textId="77777777" w:rsidR="005D28F5" w:rsidRDefault="005D28F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5D28F5" w:rsidRDefault="005D28F5" w:rsidP="00011EB2">
      <w:r>
        <w:separator/>
      </w:r>
    </w:p>
  </w:footnote>
  <w:footnote w:type="continuationSeparator" w:id="0">
    <w:p w14:paraId="4B46C8F5" w14:textId="77777777" w:rsidR="005D28F5" w:rsidRDefault="005D28F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19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1073C"/>
    <w:rsid w:val="0001141D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43FE"/>
    <w:rsid w:val="00026E5C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6C63"/>
    <w:rsid w:val="000475F8"/>
    <w:rsid w:val="00051782"/>
    <w:rsid w:val="00051D5C"/>
    <w:rsid w:val="000564A0"/>
    <w:rsid w:val="0006043F"/>
    <w:rsid w:val="00064876"/>
    <w:rsid w:val="00064AF7"/>
    <w:rsid w:val="00065202"/>
    <w:rsid w:val="00066A5F"/>
    <w:rsid w:val="00067F43"/>
    <w:rsid w:val="000726A5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B63C3"/>
    <w:rsid w:val="000C0E69"/>
    <w:rsid w:val="000C1655"/>
    <w:rsid w:val="000C3B4C"/>
    <w:rsid w:val="000C50CD"/>
    <w:rsid w:val="000C5437"/>
    <w:rsid w:val="000C63AA"/>
    <w:rsid w:val="000D43B8"/>
    <w:rsid w:val="000E0F4A"/>
    <w:rsid w:val="000E2519"/>
    <w:rsid w:val="000F007A"/>
    <w:rsid w:val="000F0706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24B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65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7526"/>
    <w:rsid w:val="002E2B18"/>
    <w:rsid w:val="002E32FF"/>
    <w:rsid w:val="002E3959"/>
    <w:rsid w:val="002E54B3"/>
    <w:rsid w:val="002F0CF1"/>
    <w:rsid w:val="002F4959"/>
    <w:rsid w:val="002F63F6"/>
    <w:rsid w:val="00301868"/>
    <w:rsid w:val="00306E2E"/>
    <w:rsid w:val="003079C6"/>
    <w:rsid w:val="0031230E"/>
    <w:rsid w:val="00312B57"/>
    <w:rsid w:val="00321622"/>
    <w:rsid w:val="00321ABF"/>
    <w:rsid w:val="00326CF1"/>
    <w:rsid w:val="00330605"/>
    <w:rsid w:val="003378E7"/>
    <w:rsid w:val="00340E81"/>
    <w:rsid w:val="0034360B"/>
    <w:rsid w:val="00346ED0"/>
    <w:rsid w:val="0035075A"/>
    <w:rsid w:val="003522A6"/>
    <w:rsid w:val="003533EC"/>
    <w:rsid w:val="003655CB"/>
    <w:rsid w:val="0037052A"/>
    <w:rsid w:val="00380ADB"/>
    <w:rsid w:val="003830EA"/>
    <w:rsid w:val="00383D24"/>
    <w:rsid w:val="00386CC5"/>
    <w:rsid w:val="00395C89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1976"/>
    <w:rsid w:val="00404205"/>
    <w:rsid w:val="00407CC3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4AB9"/>
    <w:rsid w:val="004655F9"/>
    <w:rsid w:val="00471FDF"/>
    <w:rsid w:val="004732BB"/>
    <w:rsid w:val="00474C2D"/>
    <w:rsid w:val="004757D4"/>
    <w:rsid w:val="004770D8"/>
    <w:rsid w:val="00484A4F"/>
    <w:rsid w:val="00485AF4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5C58"/>
    <w:rsid w:val="005B792F"/>
    <w:rsid w:val="005C3345"/>
    <w:rsid w:val="005C57D3"/>
    <w:rsid w:val="005C656A"/>
    <w:rsid w:val="005D28F5"/>
    <w:rsid w:val="005D3733"/>
    <w:rsid w:val="005D40FA"/>
    <w:rsid w:val="005D62DE"/>
    <w:rsid w:val="005D6846"/>
    <w:rsid w:val="005D7D78"/>
    <w:rsid w:val="005E22E5"/>
    <w:rsid w:val="005E23B1"/>
    <w:rsid w:val="005E5F1A"/>
    <w:rsid w:val="005F0351"/>
    <w:rsid w:val="005F0CEF"/>
    <w:rsid w:val="005F2D81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0E05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70601"/>
    <w:rsid w:val="007737CC"/>
    <w:rsid w:val="007753D5"/>
    <w:rsid w:val="00775961"/>
    <w:rsid w:val="00776758"/>
    <w:rsid w:val="00777049"/>
    <w:rsid w:val="00782202"/>
    <w:rsid w:val="007903BD"/>
    <w:rsid w:val="007924FE"/>
    <w:rsid w:val="00793716"/>
    <w:rsid w:val="00794605"/>
    <w:rsid w:val="0079595A"/>
    <w:rsid w:val="00795A63"/>
    <w:rsid w:val="0079685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2C91"/>
    <w:rsid w:val="00944726"/>
    <w:rsid w:val="00944D43"/>
    <w:rsid w:val="00945060"/>
    <w:rsid w:val="0094630F"/>
    <w:rsid w:val="00950931"/>
    <w:rsid w:val="00950D42"/>
    <w:rsid w:val="00953C6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0F00"/>
    <w:rsid w:val="009A3314"/>
    <w:rsid w:val="009A3F4C"/>
    <w:rsid w:val="009A4B70"/>
    <w:rsid w:val="009A6300"/>
    <w:rsid w:val="009A6872"/>
    <w:rsid w:val="009A7347"/>
    <w:rsid w:val="009C1753"/>
    <w:rsid w:val="009C3552"/>
    <w:rsid w:val="009C3B74"/>
    <w:rsid w:val="009C4506"/>
    <w:rsid w:val="009C46E1"/>
    <w:rsid w:val="009C4F3C"/>
    <w:rsid w:val="009C5258"/>
    <w:rsid w:val="009D07FB"/>
    <w:rsid w:val="009D2230"/>
    <w:rsid w:val="009E1362"/>
    <w:rsid w:val="009E3728"/>
    <w:rsid w:val="009F05F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25ED0"/>
    <w:rsid w:val="00A34E63"/>
    <w:rsid w:val="00A3512E"/>
    <w:rsid w:val="00A37376"/>
    <w:rsid w:val="00A40406"/>
    <w:rsid w:val="00A41E05"/>
    <w:rsid w:val="00A42052"/>
    <w:rsid w:val="00A43AF0"/>
    <w:rsid w:val="00A44133"/>
    <w:rsid w:val="00A476AB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75B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7C88"/>
    <w:rsid w:val="00B01631"/>
    <w:rsid w:val="00B026D0"/>
    <w:rsid w:val="00B06F00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2A7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3DAF"/>
    <w:rsid w:val="00D04E3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278F0"/>
    <w:rsid w:val="00D30D6B"/>
    <w:rsid w:val="00D343F0"/>
    <w:rsid w:val="00D366E6"/>
    <w:rsid w:val="00D42BA8"/>
    <w:rsid w:val="00D5349D"/>
    <w:rsid w:val="00D548B6"/>
    <w:rsid w:val="00D633DD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174A"/>
    <w:rsid w:val="00E02044"/>
    <w:rsid w:val="00E044F7"/>
    <w:rsid w:val="00E05A7D"/>
    <w:rsid w:val="00E061AA"/>
    <w:rsid w:val="00E10F56"/>
    <w:rsid w:val="00E15ADF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3ECE-2EB9-44B1-97EE-5083F72C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10</TotalTime>
  <Pages>5</Pages>
  <Words>731</Words>
  <Characters>3913</Characters>
  <Application>Microsoft Office Word</Application>
  <DocSecurity>4</DocSecurity>
  <Lines>1956</Lines>
  <Paragraphs>257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2019-10-16T14:23:00Z</cp:lastPrinted>
  <dcterms:created xsi:type="dcterms:W3CDTF">2019-11-06T14:47:00Z</dcterms:created>
  <dcterms:modified xsi:type="dcterms:W3CDTF">2019-11-06T14:47:00Z</dcterms:modified>
</cp:coreProperties>
</file>