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8 november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Effektivare lagstiftning mot vuxnas kontakter med barn i sexuellt syfte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utvidgad möjlighet till uteslutning av advokater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regler om bevisinhämtning inom EU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Utvidgat skydd mot diskriminering i form av bristande tillgänglighet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Eva-Lena Jansson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Marco Venegas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Kultur- och demokratiminister Alice Bah Kuhnke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fördelning av medel från Allmänna arvsfonden under budgetåret 2016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Catharina Bråkenhielm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ändringar i förnybartdirektivet – ILUC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Fortsatt giltighet av lagen om vissa register för forskning om vad arv och miljö betyder för människors hälsa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Påminnelse vid utebliven betalning av årlig avgift enligt fastighetsmäklarlagen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Sjöfylleri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Löfstrand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utlåtande UU5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Diskussionsunderlag om det europeiska försvarets framtid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utlåtande FöU10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Start för Europeiska försvarsfonden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Förlängd övergångsperiod för understödsföreningar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12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8 november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2017-11-08</SAFIR_Sammantradesdatum_Doc>
    <SAFIR_SammantradeID xmlns="C07A1A6C-0B19-41D9-BDF8-F523BA3921EB">b150674e-e61e-4b57-a59c-90a214dcb3c4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209C2-7CA4-4D49-8DF9-0CB25A3A1E4F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8 november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