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72FCCAB0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DAB13A81280142AB9469239FFC0246CF"/>
        </w:placeholder>
        <w15:appearance w15:val="hidden"/>
        <w:text/>
      </w:sdtPr>
      <w:sdtEndPr/>
      <w:sdtContent>
        <w:p w:rsidR="00AF30DD" w:rsidP="00CC4C93" w:rsidRDefault="00AF30DD" w14:paraId="72FCCAB1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525f9652-fc3d-4e65-b765-8d58fde7b246"/>
        <w:id w:val="-308705950"/>
        <w:lock w:val="sdtLocked"/>
      </w:sdtPr>
      <w:sdtEndPr/>
      <w:sdtContent>
        <w:p w:rsidR="00955499" w:rsidRDefault="00706EEC" w14:paraId="72FCCAB2" w14:textId="77777777">
          <w:pPr>
            <w:pStyle w:val="Frslagstext"/>
          </w:pPr>
          <w:r>
            <w:t>Riksdagen ställer sig bakom det som anförs i motionen om att se över kommuners möjlighet att i tid rigga den organisation som krävs runt asylboenden i Migrationsverkets regi och tillkännager detta för regeringen.</w:t>
          </w:r>
        </w:p>
      </w:sdtContent>
    </w:sdt>
    <w:p w:rsidR="00AF30DD" w:rsidP="00AF30DD" w:rsidRDefault="000156D9" w14:paraId="72FCCAB3" w14:textId="77777777">
      <w:pPr>
        <w:pStyle w:val="Rubrik1"/>
      </w:pPr>
      <w:bookmarkStart w:name="MotionsStart" w:id="0"/>
      <w:bookmarkEnd w:id="0"/>
      <w:r>
        <w:t>Motivering</w:t>
      </w:r>
    </w:p>
    <w:p w:rsidR="002347D5" w:rsidP="002347D5" w:rsidRDefault="002347D5" w14:paraId="72FCCAB4" w14:textId="77777777">
      <w:pPr>
        <w:pStyle w:val="Normalutanindragellerluft"/>
      </w:pPr>
      <w:r>
        <w:t>Många kommuner uttrycker att de har problem med att hinna rigga den organisation som krävs för att på ett bra sätt kunna möta nya människor som kommer till kommunen.</w:t>
      </w:r>
    </w:p>
    <w:p w:rsidR="002347D5" w:rsidP="002347D5" w:rsidRDefault="002347D5" w14:paraId="72FCCAB5" w14:textId="77777777">
      <w:pPr>
        <w:pStyle w:val="Normalutanindragellerluft"/>
      </w:pPr>
      <w:r>
        <w:t>Detta beror på att Migrationsve</w:t>
      </w:r>
      <w:bookmarkStart w:name="_GoBack" w:id="1"/>
      <w:bookmarkEnd w:id="1"/>
      <w:r>
        <w:t>rket med mycket kort varsel och utan större kontakter med kommunen upphandlar boenden i olika kommuner.</w:t>
      </w:r>
    </w:p>
    <w:p w:rsidR="002347D5" w:rsidP="002347D5" w:rsidRDefault="002347D5" w14:paraId="72FCCAB6" w14:textId="77777777">
      <w:pPr>
        <w:pStyle w:val="Normalutanindragellerluft"/>
      </w:pPr>
      <w:r>
        <w:t>Det har de naturligtvis all rätt att göra. Däremot vore det bra för alla berörda om det gick att hitta metoder för att kunna ta de kontakterna snabbare än i dag. På så sätt skulle kommunens ställtid bli längre.</w:t>
      </w:r>
    </w:p>
    <w:p w:rsidR="00AF30DD" w:rsidP="002347D5" w:rsidRDefault="002347D5" w14:paraId="72FCCAB7" w14:textId="77777777">
      <w:pPr>
        <w:pStyle w:val="Normalutanindragellerluft"/>
      </w:pPr>
      <w:r>
        <w:t>Viktigast är detta naturligtvis ytterst för kommunens nya invånare.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9A765C2597641C99F44A39051415168"/>
        </w:placeholder>
        <w15:appearance w15:val="hidden"/>
      </w:sdtPr>
      <w:sdtEndPr>
        <w:rPr>
          <w:noProof w:val="0"/>
        </w:rPr>
      </w:sdtEndPr>
      <w:sdtContent>
        <w:p w:rsidRPr="00ED19F0" w:rsidR="00865E70" w:rsidP="004149A3" w:rsidRDefault="00571505" w14:paraId="72FCCAB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Elin Lundgren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C1EDD" w:rsidRDefault="008C1EDD" w14:paraId="72FCCABC" w14:textId="77777777"/>
    <w:sectPr w:rsidR="008C1EDD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CCABE" w14:textId="77777777" w:rsidR="00252BF4" w:rsidRDefault="00252BF4" w:rsidP="000C1CAD">
      <w:pPr>
        <w:spacing w:line="240" w:lineRule="auto"/>
      </w:pPr>
      <w:r>
        <w:separator/>
      </w:r>
    </w:p>
  </w:endnote>
  <w:endnote w:type="continuationSeparator" w:id="0">
    <w:p w14:paraId="72FCCABF" w14:textId="77777777" w:rsidR="00252BF4" w:rsidRDefault="00252BF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9452D" w14:textId="77777777" w:rsidR="00571505" w:rsidRDefault="00571505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CCAC3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2347D5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CCACA" w14:textId="77777777" w:rsidR="00B02E68" w:rsidRDefault="00B02E68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201509301034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201510011516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2015-10-01 15:16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2015-10-01 15:16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CCABC" w14:textId="77777777" w:rsidR="00252BF4" w:rsidRDefault="00252BF4" w:rsidP="000C1CAD">
      <w:pPr>
        <w:spacing w:line="240" w:lineRule="auto"/>
      </w:pPr>
      <w:r>
        <w:separator/>
      </w:r>
    </w:p>
  </w:footnote>
  <w:footnote w:type="continuationSeparator" w:id="0">
    <w:p w14:paraId="72FCCABD" w14:textId="77777777" w:rsidR="00252BF4" w:rsidRDefault="00252BF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505" w:rsidRDefault="00571505" w14:paraId="11ADD8CF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505" w:rsidRDefault="00571505" w14:paraId="5A186577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72FCCAC4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571505" w14:paraId="72FCCAC6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:1861</w:t>
        </w:r>
      </w:sdtContent>
    </w:sdt>
  </w:p>
  <w:p w:rsidR="00A42228" w:rsidP="00283E0F" w:rsidRDefault="00571505" w14:paraId="72FCCAC7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Elin Lundgren (S)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2347D5" w14:paraId="72FCCAC8" w14:textId="77777777">
        <w:pPr>
          <w:pStyle w:val="FSHRub2"/>
        </w:pPr>
        <w:r>
          <w:t>Kommuners möjlighet att ha framförhållning gällande Migrationsverkets boenden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72FCCAC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2347D5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47D5"/>
    <w:rsid w:val="00237A4F"/>
    <w:rsid w:val="00237EA6"/>
    <w:rsid w:val="002477A3"/>
    <w:rsid w:val="00251F8B"/>
    <w:rsid w:val="00252BF4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49A3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1505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1754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06EEC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EDD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5499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4F58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2E68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01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FCCAB0"/>
  <w15:chartTrackingRefBased/>
  <w15:docId w15:val="{DCA966A3-80D2-4AA9-A57C-10B60F72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0203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AB13A81280142AB9469239FFC0246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2D40E2-8F72-4762-AA76-215C47672466}"/>
      </w:docPartPr>
      <w:docPartBody>
        <w:p w:rsidR="00B76039" w:rsidRDefault="00D43141">
          <w:pPr>
            <w:pStyle w:val="DAB13A81280142AB9469239FFC0246CF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9A765C2597641C99F44A390514151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FAAB93-32E5-43FA-B25C-EFAF50432F12}"/>
      </w:docPartPr>
      <w:docPartBody>
        <w:p w:rsidR="00B76039" w:rsidRDefault="00D43141">
          <w:pPr>
            <w:pStyle w:val="A9A765C2597641C99F44A39051415168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41"/>
    <w:rsid w:val="00B76039"/>
    <w:rsid w:val="00D4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AB13A81280142AB9469239FFC0246CF">
    <w:name w:val="DAB13A81280142AB9469239FFC0246CF"/>
  </w:style>
  <w:style w:type="paragraph" w:customStyle="1" w:styleId="67D8E5CCD61F42C28DDA16CA068CFA11">
    <w:name w:val="67D8E5CCD61F42C28DDA16CA068CFA11"/>
  </w:style>
  <w:style w:type="paragraph" w:customStyle="1" w:styleId="A9A765C2597641C99F44A39051415168">
    <w:name w:val="A9A765C2597641C99F44A390514151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4960</RubrikLookup>
    <MotionGuid xmlns="00d11361-0b92-4bae-a181-288d6a55b763">542a8ab8-f328-446f-920c-19b33b2e1650</MotionGuid>
    <Textgranskad xmlns="00d11361-0b92-4bae-a181-288d6a55b763">true</Textgranskad>
    <Kgranskad xmlns="00d11361-0b92-4bae-a181-288d6a55b763">true</Kgranskad>
  </documentManagement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46" ma:contentTypeDescription="Dokument för en motion" ma:contentTypeScope="" ma:versionID="0ad919c1ea7d8934453de83e43b9573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de6253ecdc45cd024aa2dc3b3adf90c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99C0-001F-445F-934A-F72BEE76742B}"/>
</file>

<file path=customXml/itemProps2.xml><?xml version="1.0" encoding="utf-8"?>
<ds:datastoreItem xmlns:ds="http://schemas.openxmlformats.org/officeDocument/2006/customXml" ds:itemID="{F5218E46-A8BE-4FCD-B87D-3C268347177D}"/>
</file>

<file path=customXml/itemProps3.xml><?xml version="1.0" encoding="utf-8"?>
<ds:datastoreItem xmlns:ds="http://schemas.openxmlformats.org/officeDocument/2006/customXml" ds:itemID="{F0A80F65-30CA-4126-8AD6-2B649F17FBF5}"/>
</file>

<file path=customXml/itemProps4.xml><?xml version="1.0" encoding="utf-8"?>
<ds:datastoreItem xmlns:ds="http://schemas.openxmlformats.org/officeDocument/2006/customXml" ds:itemID="{26706716-BDE7-4AE6-B099-25238F153015}"/>
</file>

<file path=customXml/itemProps5.xml><?xml version="1.0" encoding="utf-8"?>
<ds:datastoreItem xmlns:ds="http://schemas.openxmlformats.org/officeDocument/2006/customXml" ds:itemID="{6FA1594A-7CD9-4643-9BAD-C9746911BF9B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9</TotalTime>
  <Pages>1</Pages>
  <Words>139</Words>
  <Characters>723</Characters>
  <Application>Microsoft Office Word</Application>
  <DocSecurity>0</DocSecurity>
  <Lines>17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Sveriges riksdag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201516S6054 Kommuners möjlighet att ha framförhållning gällande Migrationsverkets boenden</dc:title>
  <dc:subject/>
  <dc:creator>John Josefson</dc:creator>
  <cp:keywords/>
  <dc:description/>
  <cp:lastModifiedBy>Jakob Nyström</cp:lastModifiedBy>
  <cp:revision>6</cp:revision>
  <cp:lastPrinted>2015-10-01T13:16:00Z</cp:lastPrinted>
  <dcterms:created xsi:type="dcterms:W3CDTF">2015-09-30T08:34:00Z</dcterms:created>
  <dcterms:modified xsi:type="dcterms:W3CDTF">2015-10-06T09:18:00Z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*T900DE301504D*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https://filur.riksdagen.se/drop/DropOffLibrary/T900DE301504D.docx</vt:lpwstr>
  </property>
  <property fmtid="{D5CDD505-2E9C-101B-9397-08002B2CF9AE}" pid="11" name="RevisionsOn">
    <vt:lpwstr>1</vt:lpwstr>
  </property>
</Properties>
</file>