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0BA71D02BA487CA9F106A22239A0E0"/>
        </w:placeholder>
        <w15:appearance w15:val="hidden"/>
        <w:text/>
      </w:sdtPr>
      <w:sdtEndPr/>
      <w:sdtContent>
        <w:p w:rsidRPr="009B062B" w:rsidR="00AF30DD" w:rsidP="009B062B" w:rsidRDefault="00AF30DD" w14:paraId="01DEF5BD" w14:textId="77777777">
          <w:pPr>
            <w:pStyle w:val="RubrikFrslagTIllRiksdagsbeslut"/>
          </w:pPr>
          <w:r w:rsidRPr="009B062B">
            <w:t>Förslag till riksdagsbeslut</w:t>
          </w:r>
        </w:p>
      </w:sdtContent>
    </w:sdt>
    <w:sdt>
      <w:sdtPr>
        <w:alias w:val="Yrkande 1"/>
        <w:tag w:val="f3eaf539-e7f4-4374-9b2d-abe676935077"/>
        <w:id w:val="-2145640487"/>
        <w:lock w:val="sdtLocked"/>
      </w:sdtPr>
      <w:sdtEndPr/>
      <w:sdtContent>
        <w:p w:rsidR="00E964F1" w:rsidRDefault="00481D03" w14:paraId="01DEF5BE" w14:textId="0786A3FA">
          <w:pPr>
            <w:pStyle w:val="Frslagstext"/>
            <w:numPr>
              <w:ilvl w:val="0"/>
              <w:numId w:val="0"/>
            </w:numPr>
          </w:pPr>
          <w:r>
            <w:t>Riksdagen anvisar anslagen för 2017 inom utgiftsområde 10 Ekonomisk trygghet vid sjukdom och funktionsnedsättning enligt förslaget i tabell 1.</w:t>
          </w:r>
        </w:p>
      </w:sdtContent>
    </w:sdt>
    <w:p w:rsidRPr="009B062B" w:rsidR="00AF30DD" w:rsidP="009B062B" w:rsidRDefault="000156D9" w14:paraId="01DEF5BF" w14:textId="77777777">
      <w:pPr>
        <w:pStyle w:val="Rubrik1"/>
      </w:pPr>
      <w:bookmarkStart w:name="MotionsStart" w:id="0"/>
      <w:bookmarkEnd w:id="0"/>
      <w:r w:rsidRPr="009B062B">
        <w:t>Motivering</w:t>
      </w:r>
    </w:p>
    <w:p w:rsidR="00F26C38" w:rsidP="00F26C38" w:rsidRDefault="00F26C38" w14:paraId="01DEF5C0"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326732" w:rsidR="00F26C38" w:rsidP="00326732" w:rsidRDefault="00F26C38" w14:paraId="01DEF5C2" w14:textId="77777777">
      <w:r w:rsidRPr="00326732">
        <w:t xml:space="preserve">Sverigedemokraterna eftersträvar ett försiktigt framåtskridande som baseras på varsamhet, eftertanke och långsiktigt ansvarstagande. Vi eftersträvar ett demokratiskt, jämställt och miljövänligt samhälle där alla medborgare </w:t>
      </w:r>
      <w:r w:rsidRPr="00326732">
        <w:lastRenderedPageBreak/>
        <w:t xml:space="preserve">skyddas av, och är lika inför, lagen. Genom att kombinera frihet och trygghet, individualism och gemenskap hoppas vi kunna skapa ett folkhem som i så hög grad som möjligt är präglat av trygghet, välstånd, demokrati och en stark inre solidaritet. </w:t>
      </w:r>
    </w:p>
    <w:p w:rsidRPr="00326732" w:rsidR="00F26C38" w:rsidP="00326732" w:rsidRDefault="00F26C38" w14:paraId="01DEF5C4" w14:textId="77777777">
      <w:r w:rsidRPr="003267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326732" w:rsidR="00F26C38" w:rsidP="00326732" w:rsidRDefault="00F26C38" w14:paraId="01DEF5C6" w14:textId="77777777">
      <w:r w:rsidRPr="00326732">
        <w:t xml:space="preserve">Sverigedemokraterna vill reformera sjuklöneansvaret för företag. För att fler företag ska våga ta steget att anställa nya medarbetare vill vi avskaffa detta för upp till 9 anställda. Vid fler än 9 anställda ersätts företaget enbart upp till maxtaket och vid färre ersätts man upp till det antal anställda man </w:t>
      </w:r>
      <w:r w:rsidRPr="00326732">
        <w:lastRenderedPageBreak/>
        <w:t xml:space="preserve">de facto har. Ett genomsnittligt småföretag skulle därmed få dra av sjuklönekostnader upp till 25 348 kronor per år. Ett mikroföretag med en något friskare personal än genomsnittet slipper således helt att betala sjuklönekostnader. </w:t>
      </w:r>
    </w:p>
    <w:p w:rsidRPr="00326732" w:rsidR="00F26C38" w:rsidP="00326732" w:rsidRDefault="00F26C38" w14:paraId="01DEF5C8" w14:textId="77777777">
      <w:r w:rsidRPr="00326732">
        <w:t>Denna reform förbättrar också möjligheterna för människor med svag hälsa eller diger sjukdomshistoria att ta sig in på arbetsmarknaden, eftersom en sådan ordning innebär en lägre risk för små ekonomiskt sårbara företag att anställa människor som kan antas ha en högre sjukfrånvaro.</w:t>
      </w:r>
    </w:p>
    <w:p w:rsidRPr="00326732" w:rsidR="00F26C38" w:rsidP="00326732" w:rsidRDefault="00326732" w14:paraId="01DEF5CA" w14:textId="003E931D">
      <w:r w:rsidRPr="00326732">
        <w:t>V</w:t>
      </w:r>
      <w:r w:rsidRPr="00326732" w:rsidR="00F26C38">
        <w:t>i ställer oss positiva till nya och bättre lösningar för att långtidssjukskrivna inte ska hamna på obestånd när hälsan inte tillåter återgång i arbete. Däremot anser vi det är vanskligt att, som regeringen gjort, ta bort den bortre parentesen i sjukförsäkringen. Denna tveksamhet delas av flera av regeringens egna remissinstanser och ett borttagande av parentesen och leder till ytterligare höjda kostnader för sjukskrivningarna, samt riskerar att låsa fast människor i sjukskrivning.</w:t>
      </w:r>
    </w:p>
    <w:p w:rsidRPr="00326732" w:rsidR="00093F48" w:rsidP="00326732" w:rsidRDefault="00F26C38" w14:paraId="01DEF5CC" w14:textId="77777777">
      <w:r w:rsidRPr="00326732">
        <w:t>En rad mindre förändringar i anslagen är kopplade till besparingar som blir följden av en minskad invandring.</w:t>
      </w:r>
    </w:p>
    <w:p w:rsidRPr="00326732" w:rsidR="00326732" w:rsidP="00326732" w:rsidRDefault="00156593" w14:paraId="25126AA7" w14:textId="74A7271F">
      <w:pPr>
        <w:spacing w:before="300" w:line="240" w:lineRule="atLeast"/>
        <w:ind w:firstLine="0"/>
        <w:rPr>
          <w:rFonts w:ascii="Times New Roman" w:hAnsi="Times New Roman" w:eastAsia="Times New Roman" w:cs="Times New Roman"/>
          <w:b/>
          <w:kern w:val="0"/>
          <w:sz w:val="28"/>
          <w:szCs w:val="28"/>
          <w:lang w:eastAsia="sv-SE"/>
          <w14:numSpacing w14:val="default"/>
        </w:rPr>
      </w:pPr>
      <w:r w:rsidRPr="00326732">
        <w:rPr>
          <w:b/>
        </w:rPr>
        <w:t>Tabell 1</w:t>
      </w:r>
      <w:r w:rsidRPr="00326732" w:rsidR="00326732">
        <w:rPr>
          <w:b/>
        </w:rPr>
        <w:t xml:space="preserve"> </w:t>
      </w:r>
      <w:r w:rsidRPr="00326732" w:rsidR="00326732">
        <w:rPr>
          <w:rFonts w:ascii="Times New Roman" w:hAnsi="Times New Roman" w:eastAsia="Times New Roman" w:cs="Times New Roman"/>
          <w:b/>
          <w:kern w:val="0"/>
          <w:lang w:eastAsia="sv-SE"/>
          <w14:numSpacing w14:val="default"/>
        </w:rPr>
        <w:t>Anslagsförslag 2017 för utgiftsområde 10 Ekonomisk trygghet vid sjukdom och funktionsnedsättning</w:t>
      </w:r>
    </w:p>
    <w:p w:rsidRPr="00156593" w:rsidR="00326732" w:rsidP="00326732" w:rsidRDefault="00326732" w14:paraId="60CB878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56593">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156593" w:rsidR="00156593" w:rsidTr="00326732" w14:paraId="01DEF5D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156593" w:rsidR="00156593" w:rsidP="00156593" w:rsidRDefault="00156593" w14:paraId="01DEF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56593">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156593" w:rsidR="00156593" w:rsidP="00156593" w:rsidRDefault="00156593" w14:paraId="01DEF5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5659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156593" w:rsidR="00156593" w:rsidP="00156593" w:rsidRDefault="00156593" w14:paraId="01DEF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56593">
              <w:rPr>
                <w:rFonts w:ascii="Times New Roman" w:hAnsi="Times New Roman" w:eastAsia="Times New Roman" w:cs="Times New Roman"/>
                <w:b/>
                <w:bCs/>
                <w:kern w:val="0"/>
                <w:sz w:val="20"/>
                <w:szCs w:val="20"/>
                <w:lang w:eastAsia="sv-SE"/>
                <w14:numSpacing w14:val="default"/>
              </w:rPr>
              <w:t>Avvikelse från regeringen (SD)</w:t>
            </w:r>
          </w:p>
        </w:tc>
      </w:tr>
      <w:tr w:rsidRPr="00156593" w:rsidR="00156593" w:rsidTr="00156593" w14:paraId="01DEF5DF"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156593" w:rsidR="00156593" w:rsidP="00156593" w:rsidRDefault="00156593" w14:paraId="01DEF5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156593" w:rsidR="00156593" w:rsidP="00156593" w:rsidRDefault="00156593" w14:paraId="01DEF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41 740 154</w:t>
            </w:r>
          </w:p>
        </w:tc>
        <w:tc>
          <w:tcPr>
            <w:tcW w:w="1960" w:type="dxa"/>
            <w:tcBorders>
              <w:top w:val="nil"/>
              <w:left w:val="nil"/>
              <w:bottom w:val="nil"/>
              <w:right w:val="nil"/>
            </w:tcBorders>
            <w:shd w:val="clear" w:color="auto" w:fill="auto"/>
            <w:hideMark/>
          </w:tcPr>
          <w:p w:rsidRPr="00156593" w:rsidR="00156593" w:rsidP="00156593" w:rsidRDefault="00156593" w14:paraId="01DEF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+200 000</w:t>
            </w:r>
          </w:p>
        </w:tc>
      </w:tr>
      <w:tr w:rsidRPr="00156593" w:rsidR="00156593" w:rsidTr="00156593" w14:paraId="01DEF5E4"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156593" w:rsidR="00156593" w:rsidP="00156593" w:rsidRDefault="00156593" w14:paraId="01DEF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156593" w:rsidR="00156593" w:rsidP="00156593" w:rsidRDefault="00156593" w14:paraId="01DEF5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48 706 606</w:t>
            </w:r>
          </w:p>
        </w:tc>
        <w:tc>
          <w:tcPr>
            <w:tcW w:w="1960" w:type="dxa"/>
            <w:tcBorders>
              <w:top w:val="nil"/>
              <w:left w:val="nil"/>
              <w:bottom w:val="nil"/>
              <w:right w:val="nil"/>
            </w:tcBorders>
            <w:shd w:val="clear" w:color="auto" w:fill="auto"/>
            <w:hideMark/>
          </w:tcPr>
          <w:p w:rsidRPr="00156593" w:rsidR="00156593" w:rsidP="00156593" w:rsidRDefault="00156593" w14:paraId="01DEF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5E9"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156593" w:rsidR="00156593" w:rsidP="00156593" w:rsidRDefault="00156593" w14:paraId="01DEF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Handikappersättningar</w:t>
            </w:r>
          </w:p>
        </w:tc>
        <w:tc>
          <w:tcPr>
            <w:tcW w:w="1300" w:type="dxa"/>
            <w:tcBorders>
              <w:top w:val="nil"/>
              <w:left w:val="nil"/>
              <w:bottom w:val="nil"/>
              <w:right w:val="nil"/>
            </w:tcBorders>
            <w:shd w:val="clear" w:color="auto" w:fill="auto"/>
            <w:hideMark/>
          </w:tcPr>
          <w:p w:rsidRPr="00156593" w:rsidR="00156593" w:rsidP="00156593" w:rsidRDefault="00156593" w14:paraId="01DEF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1 384 000</w:t>
            </w:r>
          </w:p>
        </w:tc>
        <w:tc>
          <w:tcPr>
            <w:tcW w:w="1960" w:type="dxa"/>
            <w:tcBorders>
              <w:top w:val="nil"/>
              <w:left w:val="nil"/>
              <w:bottom w:val="nil"/>
              <w:right w:val="nil"/>
            </w:tcBorders>
            <w:shd w:val="clear" w:color="auto" w:fill="auto"/>
            <w:hideMark/>
          </w:tcPr>
          <w:p w:rsidRPr="00156593" w:rsidR="00156593" w:rsidP="00156593" w:rsidRDefault="00156593" w14:paraId="01DEF5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5EE"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156593" w:rsidR="00156593" w:rsidP="00156593" w:rsidRDefault="00156593" w14:paraId="01DEF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Arbetsskadeersättningar m.m.</w:t>
            </w:r>
          </w:p>
        </w:tc>
        <w:tc>
          <w:tcPr>
            <w:tcW w:w="1300" w:type="dxa"/>
            <w:tcBorders>
              <w:top w:val="nil"/>
              <w:left w:val="nil"/>
              <w:bottom w:val="nil"/>
              <w:right w:val="nil"/>
            </w:tcBorders>
            <w:shd w:val="clear" w:color="auto" w:fill="auto"/>
            <w:hideMark/>
          </w:tcPr>
          <w:p w:rsidRPr="00156593" w:rsidR="00156593" w:rsidP="00156593" w:rsidRDefault="00156593" w14:paraId="01DEF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3 015 000</w:t>
            </w:r>
          </w:p>
        </w:tc>
        <w:tc>
          <w:tcPr>
            <w:tcW w:w="1960" w:type="dxa"/>
            <w:tcBorders>
              <w:top w:val="nil"/>
              <w:left w:val="nil"/>
              <w:bottom w:val="nil"/>
              <w:right w:val="nil"/>
            </w:tcBorders>
            <w:shd w:val="clear" w:color="auto" w:fill="auto"/>
            <w:hideMark/>
          </w:tcPr>
          <w:p w:rsidRPr="00156593" w:rsidR="00156593" w:rsidP="00156593" w:rsidRDefault="00156593" w14:paraId="01DEF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5F3"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156593" w:rsidR="00156593" w:rsidP="00156593" w:rsidRDefault="00156593" w14:paraId="01DEF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Ersättning inom det statliga personskadeskyddet</w:t>
            </w:r>
          </w:p>
        </w:tc>
        <w:tc>
          <w:tcPr>
            <w:tcW w:w="1300" w:type="dxa"/>
            <w:tcBorders>
              <w:top w:val="nil"/>
              <w:left w:val="nil"/>
              <w:bottom w:val="nil"/>
              <w:right w:val="nil"/>
            </w:tcBorders>
            <w:shd w:val="clear" w:color="auto" w:fill="auto"/>
            <w:hideMark/>
          </w:tcPr>
          <w:p w:rsidRPr="00156593" w:rsidR="00156593" w:rsidP="00156593" w:rsidRDefault="00156593" w14:paraId="01DEF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33 277</w:t>
            </w:r>
          </w:p>
        </w:tc>
        <w:tc>
          <w:tcPr>
            <w:tcW w:w="1960" w:type="dxa"/>
            <w:tcBorders>
              <w:top w:val="nil"/>
              <w:left w:val="nil"/>
              <w:bottom w:val="nil"/>
              <w:right w:val="nil"/>
            </w:tcBorders>
            <w:shd w:val="clear" w:color="auto" w:fill="auto"/>
            <w:hideMark/>
          </w:tcPr>
          <w:p w:rsidRPr="00156593" w:rsidR="00156593" w:rsidP="00156593" w:rsidRDefault="00156593" w14:paraId="01DEF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5F8"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156593" w:rsidR="00156593" w:rsidP="00156593" w:rsidRDefault="00156593" w14:paraId="01DEF5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Bidrag för sjukskrivningsprocessen</w:t>
            </w:r>
          </w:p>
        </w:tc>
        <w:tc>
          <w:tcPr>
            <w:tcW w:w="1300" w:type="dxa"/>
            <w:tcBorders>
              <w:top w:val="nil"/>
              <w:left w:val="nil"/>
              <w:bottom w:val="nil"/>
              <w:right w:val="nil"/>
            </w:tcBorders>
            <w:shd w:val="clear" w:color="auto" w:fill="auto"/>
            <w:hideMark/>
          </w:tcPr>
          <w:p w:rsidRPr="00156593" w:rsidR="00156593" w:rsidP="00156593" w:rsidRDefault="00156593" w14:paraId="01DEF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2 901 000</w:t>
            </w:r>
          </w:p>
        </w:tc>
        <w:tc>
          <w:tcPr>
            <w:tcW w:w="1960" w:type="dxa"/>
            <w:tcBorders>
              <w:top w:val="nil"/>
              <w:left w:val="nil"/>
              <w:bottom w:val="nil"/>
              <w:right w:val="nil"/>
            </w:tcBorders>
            <w:shd w:val="clear" w:color="auto" w:fill="auto"/>
            <w:hideMark/>
          </w:tcPr>
          <w:p w:rsidRPr="00156593" w:rsidR="00156593" w:rsidP="00156593" w:rsidRDefault="00156593" w14:paraId="01DEF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5FD"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156593" w:rsidR="00156593" w:rsidP="00156593" w:rsidRDefault="00156593" w14:paraId="01DEF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Ersättning för höga sjuklönekostnader</w:t>
            </w:r>
          </w:p>
        </w:tc>
        <w:tc>
          <w:tcPr>
            <w:tcW w:w="1300" w:type="dxa"/>
            <w:tcBorders>
              <w:top w:val="nil"/>
              <w:left w:val="nil"/>
              <w:bottom w:val="nil"/>
              <w:right w:val="nil"/>
            </w:tcBorders>
            <w:shd w:val="clear" w:color="auto" w:fill="auto"/>
            <w:hideMark/>
          </w:tcPr>
          <w:p w:rsidRPr="00156593" w:rsidR="00156593" w:rsidP="00156593" w:rsidRDefault="00156593" w14:paraId="01DEF5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810 000</w:t>
            </w:r>
          </w:p>
        </w:tc>
        <w:tc>
          <w:tcPr>
            <w:tcW w:w="1960" w:type="dxa"/>
            <w:tcBorders>
              <w:top w:val="nil"/>
              <w:left w:val="nil"/>
              <w:bottom w:val="nil"/>
              <w:right w:val="nil"/>
            </w:tcBorders>
            <w:shd w:val="clear" w:color="auto" w:fill="auto"/>
            <w:hideMark/>
          </w:tcPr>
          <w:p w:rsidRPr="00156593" w:rsidR="00156593" w:rsidP="00156593" w:rsidRDefault="00156593" w14:paraId="01DEF5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602"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5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156593" w:rsidR="00156593" w:rsidP="00156593" w:rsidRDefault="00156593" w14:paraId="01DEF5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Försäkringskassan</w:t>
            </w:r>
          </w:p>
        </w:tc>
        <w:tc>
          <w:tcPr>
            <w:tcW w:w="1300" w:type="dxa"/>
            <w:tcBorders>
              <w:top w:val="nil"/>
              <w:left w:val="nil"/>
              <w:bottom w:val="nil"/>
              <w:right w:val="nil"/>
            </w:tcBorders>
            <w:shd w:val="clear" w:color="auto" w:fill="auto"/>
            <w:hideMark/>
          </w:tcPr>
          <w:p w:rsidRPr="00156593" w:rsidR="00156593" w:rsidP="00156593" w:rsidRDefault="00156593" w14:paraId="01DEF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8 395 404</w:t>
            </w:r>
          </w:p>
        </w:tc>
        <w:tc>
          <w:tcPr>
            <w:tcW w:w="1960" w:type="dxa"/>
            <w:tcBorders>
              <w:top w:val="nil"/>
              <w:left w:val="nil"/>
              <w:bottom w:val="nil"/>
              <w:right w:val="nil"/>
            </w:tcBorders>
            <w:shd w:val="clear" w:color="auto" w:fill="auto"/>
            <w:hideMark/>
          </w:tcPr>
          <w:p w:rsidRPr="00156593" w:rsidR="00156593" w:rsidP="00156593" w:rsidRDefault="00156593" w14:paraId="01DEF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+10 000</w:t>
            </w:r>
          </w:p>
        </w:tc>
      </w:tr>
      <w:tr w:rsidRPr="00156593" w:rsidR="00156593" w:rsidTr="00156593" w14:paraId="01DEF607"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156593" w:rsidR="00156593" w:rsidP="00156593" w:rsidRDefault="00156593" w14:paraId="01DEF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Inspektionen för socialförsäkringen</w:t>
            </w:r>
          </w:p>
        </w:tc>
        <w:tc>
          <w:tcPr>
            <w:tcW w:w="1300" w:type="dxa"/>
            <w:tcBorders>
              <w:top w:val="nil"/>
              <w:left w:val="nil"/>
              <w:bottom w:val="nil"/>
              <w:right w:val="nil"/>
            </w:tcBorders>
            <w:shd w:val="clear" w:color="auto" w:fill="auto"/>
            <w:hideMark/>
          </w:tcPr>
          <w:p w:rsidRPr="00156593" w:rsidR="00156593" w:rsidP="00156593" w:rsidRDefault="00156593" w14:paraId="01DEF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66 364</w:t>
            </w:r>
          </w:p>
        </w:tc>
        <w:tc>
          <w:tcPr>
            <w:tcW w:w="1960" w:type="dxa"/>
            <w:tcBorders>
              <w:top w:val="nil"/>
              <w:left w:val="nil"/>
              <w:bottom w:val="nil"/>
              <w:right w:val="nil"/>
            </w:tcBorders>
            <w:shd w:val="clear" w:color="auto" w:fill="auto"/>
            <w:hideMark/>
          </w:tcPr>
          <w:p w:rsidRPr="00156593" w:rsidR="00156593" w:rsidP="00156593" w:rsidRDefault="00156593" w14:paraId="01DEF6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60C" w14:textId="77777777">
        <w:trPr>
          <w:trHeight w:val="255"/>
        </w:trPr>
        <w:tc>
          <w:tcPr>
            <w:tcW w:w="600" w:type="dxa"/>
            <w:tcBorders>
              <w:top w:val="nil"/>
              <w:left w:val="nil"/>
              <w:bottom w:val="nil"/>
              <w:right w:val="nil"/>
            </w:tcBorders>
            <w:shd w:val="clear" w:color="auto" w:fill="auto"/>
            <w:hideMark/>
          </w:tcPr>
          <w:p w:rsidRPr="00156593" w:rsidR="00156593" w:rsidP="00156593" w:rsidRDefault="00156593" w14:paraId="01DEF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156593" w:rsidR="00156593" w:rsidP="00156593" w:rsidRDefault="00156593" w14:paraId="01DEF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56593">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156593" w:rsidR="00156593" w:rsidP="00156593" w:rsidRDefault="00156593" w14:paraId="01DEF6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156593" w:rsidR="00156593" w:rsidP="00156593" w:rsidRDefault="00156593" w14:paraId="01DEF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56593" w:rsidR="00156593" w:rsidTr="00156593" w14:paraId="01DEF611" w14:textId="77777777">
        <w:trPr>
          <w:trHeight w:val="255"/>
        </w:trPr>
        <w:tc>
          <w:tcPr>
            <w:tcW w:w="600" w:type="dxa"/>
            <w:tcBorders>
              <w:top w:val="nil"/>
              <w:left w:val="nil"/>
              <w:bottom w:val="nil"/>
              <w:right w:val="nil"/>
            </w:tcBorders>
            <w:shd w:val="clear" w:color="auto" w:fill="auto"/>
            <w:hideMark/>
          </w:tcPr>
          <w:p w:rsidRPr="00156593" w:rsidR="00156593" w:rsidP="00156593" w:rsidRDefault="00432FE7" w14:paraId="01DEF60D" w14:textId="4D3A21E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99</w:t>
            </w:r>
            <w:r w:rsidRPr="00156593" w:rsidR="00156593">
              <w:rPr>
                <w:rFonts w:ascii="Times New Roman" w:hAnsi="Times New Roman" w:eastAsia="Times New Roman" w:cs="Times New Roman"/>
                <w:kern w:val="0"/>
                <w:sz w:val="20"/>
                <w:szCs w:val="20"/>
                <w:lang w:eastAsia="sv-SE"/>
                <w14:numSpacing w14:val="default"/>
              </w:rPr>
              <w:t>:1</w:t>
            </w:r>
          </w:p>
        </w:tc>
        <w:tc>
          <w:tcPr>
            <w:tcW w:w="4800" w:type="dxa"/>
            <w:tcBorders>
              <w:top w:val="nil"/>
              <w:left w:val="nil"/>
              <w:bottom w:val="nil"/>
              <w:right w:val="nil"/>
            </w:tcBorders>
            <w:shd w:val="clear" w:color="auto" w:fill="auto"/>
            <w:hideMark/>
          </w:tcPr>
          <w:p w:rsidRPr="00156593" w:rsidR="00156593" w:rsidP="00156593" w:rsidRDefault="00156593" w14:paraId="01DEF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Sjuklön för små företag</w:t>
            </w:r>
          </w:p>
        </w:tc>
        <w:tc>
          <w:tcPr>
            <w:tcW w:w="1300" w:type="dxa"/>
            <w:tcBorders>
              <w:top w:val="nil"/>
              <w:left w:val="nil"/>
              <w:bottom w:val="nil"/>
              <w:right w:val="nil"/>
            </w:tcBorders>
            <w:shd w:val="clear" w:color="auto" w:fill="auto"/>
            <w:hideMark/>
          </w:tcPr>
          <w:p w:rsidRPr="00156593" w:rsidR="00156593" w:rsidP="00156593" w:rsidRDefault="00156593" w14:paraId="01DEF6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156593" w:rsidR="00156593" w:rsidP="00156593" w:rsidRDefault="00156593" w14:paraId="01DEF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6593">
              <w:rPr>
                <w:rFonts w:ascii="Times New Roman" w:hAnsi="Times New Roman" w:eastAsia="Times New Roman" w:cs="Times New Roman"/>
                <w:kern w:val="0"/>
                <w:sz w:val="20"/>
                <w:szCs w:val="20"/>
                <w:lang w:eastAsia="sv-SE"/>
                <w14:numSpacing w14:val="default"/>
              </w:rPr>
              <w:t>+3 800 000</w:t>
            </w:r>
          </w:p>
        </w:tc>
      </w:tr>
      <w:tr w:rsidRPr="00156593" w:rsidR="00432FE7" w:rsidTr="00326732" w14:paraId="4F703109" w14:textId="77777777">
        <w:trPr>
          <w:trHeight w:val="255"/>
        </w:trPr>
        <w:tc>
          <w:tcPr>
            <w:tcW w:w="600" w:type="dxa"/>
            <w:tcBorders>
              <w:top w:val="nil"/>
              <w:left w:val="nil"/>
              <w:bottom w:val="single" w:color="auto" w:sz="4" w:space="0"/>
              <w:right w:val="nil"/>
            </w:tcBorders>
            <w:shd w:val="clear" w:color="auto" w:fill="auto"/>
          </w:tcPr>
          <w:p w:rsidRPr="00156593" w:rsidR="00432FE7" w:rsidP="00156593" w:rsidRDefault="00432FE7" w14:paraId="7954A178" w14:textId="4A33833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99:2</w:t>
            </w:r>
          </w:p>
        </w:tc>
        <w:tc>
          <w:tcPr>
            <w:tcW w:w="4800" w:type="dxa"/>
            <w:tcBorders>
              <w:top w:val="nil"/>
              <w:left w:val="nil"/>
              <w:bottom w:val="nil"/>
              <w:right w:val="nil"/>
            </w:tcBorders>
            <w:shd w:val="clear" w:color="auto" w:fill="auto"/>
          </w:tcPr>
          <w:p w:rsidRPr="00156593" w:rsidR="00432FE7" w:rsidP="00432FE7" w:rsidRDefault="00432FE7" w14:paraId="3EC37E7E" w14:textId="4525ED0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Slopad karensdag för personal i skol- och fritidsverksamhet</w:t>
            </w:r>
          </w:p>
        </w:tc>
        <w:tc>
          <w:tcPr>
            <w:tcW w:w="1300" w:type="dxa"/>
            <w:tcBorders>
              <w:top w:val="nil"/>
              <w:left w:val="nil"/>
              <w:bottom w:val="nil"/>
              <w:right w:val="nil"/>
            </w:tcBorders>
            <w:shd w:val="clear" w:color="auto" w:fill="auto"/>
          </w:tcPr>
          <w:p w:rsidRPr="00156593" w:rsidR="00432FE7" w:rsidP="00156593" w:rsidRDefault="00432FE7" w14:paraId="6CD87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56593" w:rsidR="00432FE7" w:rsidP="00156593" w:rsidRDefault="00432FE7" w14:paraId="469B509B" w14:textId="5B01FD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+400 000</w:t>
            </w:r>
          </w:p>
        </w:tc>
      </w:tr>
      <w:tr w:rsidRPr="00156593" w:rsidR="00156593" w:rsidTr="00326732" w14:paraId="01DEF616" w14:textId="77777777">
        <w:trPr>
          <w:trHeight w:val="255"/>
        </w:trPr>
        <w:tc>
          <w:tcPr>
            <w:tcW w:w="600" w:type="dxa"/>
            <w:tcBorders>
              <w:top w:val="single" w:color="auto" w:sz="4" w:space="0"/>
              <w:left w:val="nil"/>
              <w:bottom w:val="nil"/>
              <w:right w:val="nil"/>
            </w:tcBorders>
            <w:shd w:val="clear" w:color="auto" w:fill="auto"/>
            <w:hideMark/>
          </w:tcPr>
          <w:p w:rsidRPr="00156593" w:rsidR="00156593" w:rsidP="00156593" w:rsidRDefault="00156593" w14:paraId="01DEF6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156593" w:rsidR="00156593" w:rsidP="00156593" w:rsidRDefault="00156593" w14:paraId="01DEF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5659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156593" w:rsidR="00156593" w:rsidP="00156593" w:rsidRDefault="00156593" w14:paraId="01DEF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56593">
              <w:rPr>
                <w:rFonts w:ascii="Times New Roman" w:hAnsi="Times New Roman" w:eastAsia="Times New Roman" w:cs="Times New Roman"/>
                <w:b/>
                <w:bCs/>
                <w:kern w:val="0"/>
                <w:sz w:val="20"/>
                <w:szCs w:val="20"/>
                <w:lang w:eastAsia="sv-SE"/>
                <w14:numSpacing w14:val="default"/>
              </w:rPr>
              <w:t>107 051 805</w:t>
            </w:r>
          </w:p>
        </w:tc>
        <w:tc>
          <w:tcPr>
            <w:tcW w:w="1960" w:type="dxa"/>
            <w:tcBorders>
              <w:top w:val="single" w:color="auto" w:sz="4" w:space="0"/>
              <w:left w:val="nil"/>
              <w:bottom w:val="nil"/>
              <w:right w:val="nil"/>
            </w:tcBorders>
            <w:shd w:val="clear" w:color="auto" w:fill="auto"/>
            <w:hideMark/>
          </w:tcPr>
          <w:p w:rsidRPr="00156593" w:rsidR="00156593" w:rsidP="00432FE7" w:rsidRDefault="00432FE7" w14:paraId="01DEF615" w14:textId="513A67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+4 4</w:t>
            </w:r>
            <w:r w:rsidRPr="00156593" w:rsidR="00156593">
              <w:rPr>
                <w:rFonts w:ascii="Times New Roman" w:hAnsi="Times New Roman" w:eastAsia="Times New Roman" w:cs="Times New Roman"/>
                <w:b/>
                <w:bCs/>
                <w:kern w:val="0"/>
                <w:sz w:val="20"/>
                <w:szCs w:val="20"/>
                <w:lang w:eastAsia="sv-SE"/>
                <w14:numSpacing w14:val="default"/>
              </w:rPr>
              <w:t>10 000</w:t>
            </w:r>
          </w:p>
        </w:tc>
      </w:tr>
    </w:tbl>
    <w:p w:rsidRPr="00156593" w:rsidR="00156593" w:rsidP="00156593" w:rsidRDefault="00156593" w14:paraId="01DEF618" w14:textId="77777777"/>
    <w:sdt>
      <w:sdtPr>
        <w:alias w:val="CC_Underskrifter"/>
        <w:tag w:val="CC_Underskrifter"/>
        <w:id w:val="583496634"/>
        <w:lock w:val="sdtContentLocked"/>
        <w:placeholder>
          <w:docPart w:val="6E3B344B3F7A4EC3933376C4B9EFB57D"/>
        </w:placeholder>
        <w15:appearance w15:val="hidden"/>
      </w:sdtPr>
      <w:sdtEndPr/>
      <w:sdtContent>
        <w:p w:rsidR="004801AC" w:rsidP="00CA00C3" w:rsidRDefault="00875223" w14:paraId="01DEF6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Paula Bieler (SD)</w:t>
            </w:r>
          </w:p>
        </w:tc>
      </w:tr>
      <w:tr>
        <w:trPr>
          <w:cantSplit/>
        </w:trPr>
        <w:tc>
          <w:tcPr>
            <w:tcW w:w="50" w:type="pct"/>
            <w:vAlign w:val="bottom"/>
          </w:tcPr>
          <w:p>
            <w:pPr>
              <w:pStyle w:val="Underskrifter"/>
            </w:pPr>
            <w:r>
              <w:t>Markus Wiechel (SD)</w:t>
            </w:r>
          </w:p>
        </w:tc>
        <w:tc>
          <w:tcPr>
            <w:tcW w:w="50" w:type="pct"/>
            <w:vAlign w:val="bottom"/>
          </w:tcPr>
          <w:p>
            <w:pPr>
              <w:pStyle w:val="Underskrifter"/>
            </w:pPr>
            <w:r>
              <w:t>Heidi Karlsson (SD)</w:t>
            </w:r>
          </w:p>
        </w:tc>
      </w:tr>
    </w:tbl>
    <w:p w:rsidR="006C363D" w:rsidRDefault="006C363D" w14:paraId="01DEF623" w14:textId="77777777"/>
    <w:sectPr w:rsidR="006C36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EF625" w14:textId="77777777" w:rsidR="009B4C64" w:rsidRDefault="009B4C64" w:rsidP="000C1CAD">
      <w:pPr>
        <w:spacing w:line="240" w:lineRule="auto"/>
      </w:pPr>
      <w:r>
        <w:separator/>
      </w:r>
    </w:p>
  </w:endnote>
  <w:endnote w:type="continuationSeparator" w:id="0">
    <w:p w14:paraId="01DEF626" w14:textId="77777777" w:rsidR="009B4C64" w:rsidRDefault="009B4C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F6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F6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522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EF623" w14:textId="77777777" w:rsidR="009B4C64" w:rsidRDefault="009B4C64" w:rsidP="000C1CAD">
      <w:pPr>
        <w:spacing w:line="240" w:lineRule="auto"/>
      </w:pPr>
      <w:r>
        <w:separator/>
      </w:r>
    </w:p>
  </w:footnote>
  <w:footnote w:type="continuationSeparator" w:id="0">
    <w:p w14:paraId="01DEF624" w14:textId="77777777" w:rsidR="009B4C64" w:rsidRDefault="009B4C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DEF6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DEF637" wp14:anchorId="01DEF6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5223" w14:paraId="01DEF638" w14:textId="77777777">
                          <w:pPr>
                            <w:jc w:val="right"/>
                          </w:pPr>
                          <w:sdt>
                            <w:sdtPr>
                              <w:alias w:val="CC_Noformat_Partikod"/>
                              <w:tag w:val="CC_Noformat_Partikod"/>
                              <w:id w:val="-53464382"/>
                              <w:placeholder>
                                <w:docPart w:val="35A78FFCCEFD4241816914F037597960"/>
                              </w:placeholder>
                              <w:text/>
                            </w:sdtPr>
                            <w:sdtEndPr/>
                            <w:sdtContent>
                              <w:r w:rsidR="00F26C38">
                                <w:t>SD</w:t>
                              </w:r>
                            </w:sdtContent>
                          </w:sdt>
                          <w:sdt>
                            <w:sdtPr>
                              <w:alias w:val="CC_Noformat_Partinummer"/>
                              <w:tag w:val="CC_Noformat_Partinummer"/>
                              <w:id w:val="-1709555926"/>
                              <w:placeholder>
                                <w:docPart w:val="06D1E2AE41734AC8949B9D02DFEE5DC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EF6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5223" w14:paraId="01DEF638" w14:textId="77777777">
                    <w:pPr>
                      <w:jc w:val="right"/>
                    </w:pPr>
                    <w:sdt>
                      <w:sdtPr>
                        <w:alias w:val="CC_Noformat_Partikod"/>
                        <w:tag w:val="CC_Noformat_Partikod"/>
                        <w:id w:val="-53464382"/>
                        <w:placeholder>
                          <w:docPart w:val="35A78FFCCEFD4241816914F037597960"/>
                        </w:placeholder>
                        <w:text/>
                      </w:sdtPr>
                      <w:sdtEndPr/>
                      <w:sdtContent>
                        <w:r w:rsidR="00F26C38">
                          <w:t>SD</w:t>
                        </w:r>
                      </w:sdtContent>
                    </w:sdt>
                    <w:sdt>
                      <w:sdtPr>
                        <w:alias w:val="CC_Noformat_Partinummer"/>
                        <w:tag w:val="CC_Noformat_Partinummer"/>
                        <w:id w:val="-1709555926"/>
                        <w:placeholder>
                          <w:docPart w:val="06D1E2AE41734AC8949B9D02DFEE5DC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DEF6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5223" w14:paraId="01DEF629" w14:textId="77777777">
    <w:pPr>
      <w:jc w:val="right"/>
    </w:pPr>
    <w:sdt>
      <w:sdtPr>
        <w:alias w:val="CC_Noformat_Partikod"/>
        <w:tag w:val="CC_Noformat_Partikod"/>
        <w:id w:val="559911109"/>
        <w:text/>
      </w:sdtPr>
      <w:sdtEndPr/>
      <w:sdtContent>
        <w:r w:rsidR="00F26C38">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1DEF6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5223" w14:paraId="01DEF62D" w14:textId="77777777">
    <w:pPr>
      <w:jc w:val="right"/>
    </w:pPr>
    <w:sdt>
      <w:sdtPr>
        <w:alias w:val="CC_Noformat_Partikod"/>
        <w:tag w:val="CC_Noformat_Partikod"/>
        <w:id w:val="1471015553"/>
        <w:text/>
      </w:sdtPr>
      <w:sdtEndPr/>
      <w:sdtContent>
        <w:r w:rsidR="00F26C38">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75223" w14:paraId="269598C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75223" w14:paraId="01DEF6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5223" w14:paraId="01DEF6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:2891</w:t>
        </w:r>
      </w:sdtContent>
    </w:sdt>
  </w:p>
  <w:p w:rsidR="007A5507" w:rsidP="00E03A3D" w:rsidRDefault="00875223" w14:paraId="01DEF632"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481D03" w14:paraId="01DEF633" w14:textId="6CF87754">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1DEF6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6C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B9B"/>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ADE"/>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593"/>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739"/>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73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009"/>
    <w:rsid w:val="003D4127"/>
    <w:rsid w:val="003D53DE"/>
    <w:rsid w:val="003E19A1"/>
    <w:rsid w:val="003E1AAD"/>
    <w:rsid w:val="003E247C"/>
    <w:rsid w:val="003E3C81"/>
    <w:rsid w:val="003E7028"/>
    <w:rsid w:val="003F0DD3"/>
    <w:rsid w:val="003F446B"/>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2FE7"/>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D03"/>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63D"/>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223"/>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C6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D01"/>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0C3"/>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4F1"/>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C38"/>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EF5BC"/>
  <w15:chartTrackingRefBased/>
  <w15:docId w15:val="{2155304C-8F02-47DB-8FB9-9976C85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7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0BA71D02BA487CA9F106A22239A0E0"/>
        <w:category>
          <w:name w:val="Allmänt"/>
          <w:gallery w:val="placeholder"/>
        </w:category>
        <w:types>
          <w:type w:val="bbPlcHdr"/>
        </w:types>
        <w:behaviors>
          <w:behavior w:val="content"/>
        </w:behaviors>
        <w:guid w:val="{CFA80EFB-79E4-4A27-9660-70936953C531}"/>
      </w:docPartPr>
      <w:docPartBody>
        <w:p w:rsidR="001E0AED" w:rsidRDefault="00AB0DB0">
          <w:pPr>
            <w:pStyle w:val="BD0BA71D02BA487CA9F106A22239A0E0"/>
          </w:pPr>
          <w:r w:rsidRPr="009A726D">
            <w:rPr>
              <w:rStyle w:val="Platshllartext"/>
            </w:rPr>
            <w:t>Klicka här för att ange text.</w:t>
          </w:r>
        </w:p>
      </w:docPartBody>
    </w:docPart>
    <w:docPart>
      <w:docPartPr>
        <w:name w:val="6E3B344B3F7A4EC3933376C4B9EFB57D"/>
        <w:category>
          <w:name w:val="Allmänt"/>
          <w:gallery w:val="placeholder"/>
        </w:category>
        <w:types>
          <w:type w:val="bbPlcHdr"/>
        </w:types>
        <w:behaviors>
          <w:behavior w:val="content"/>
        </w:behaviors>
        <w:guid w:val="{64419633-3E9B-4A7B-A080-86C5BAB1C288}"/>
      </w:docPartPr>
      <w:docPartBody>
        <w:p w:rsidR="001E0AED" w:rsidRDefault="00AB0DB0">
          <w:pPr>
            <w:pStyle w:val="6E3B344B3F7A4EC3933376C4B9EFB57D"/>
          </w:pPr>
          <w:r w:rsidRPr="002551EA">
            <w:rPr>
              <w:rStyle w:val="Platshllartext"/>
              <w:color w:val="808080" w:themeColor="background1" w:themeShade="80"/>
            </w:rPr>
            <w:t>[Motionärernas namn]</w:t>
          </w:r>
        </w:p>
      </w:docPartBody>
    </w:docPart>
    <w:docPart>
      <w:docPartPr>
        <w:name w:val="35A78FFCCEFD4241816914F037597960"/>
        <w:category>
          <w:name w:val="Allmänt"/>
          <w:gallery w:val="placeholder"/>
        </w:category>
        <w:types>
          <w:type w:val="bbPlcHdr"/>
        </w:types>
        <w:behaviors>
          <w:behavior w:val="content"/>
        </w:behaviors>
        <w:guid w:val="{CF94E74D-8810-4DC2-8DD3-DEF036D4D5DC}"/>
      </w:docPartPr>
      <w:docPartBody>
        <w:p w:rsidR="001E0AED" w:rsidRDefault="00AB0DB0">
          <w:pPr>
            <w:pStyle w:val="35A78FFCCEFD4241816914F037597960"/>
          </w:pPr>
          <w:r>
            <w:rPr>
              <w:rStyle w:val="Platshllartext"/>
            </w:rPr>
            <w:t xml:space="preserve"> </w:t>
          </w:r>
        </w:p>
      </w:docPartBody>
    </w:docPart>
    <w:docPart>
      <w:docPartPr>
        <w:name w:val="06D1E2AE41734AC8949B9D02DFEE5DC6"/>
        <w:category>
          <w:name w:val="Allmänt"/>
          <w:gallery w:val="placeholder"/>
        </w:category>
        <w:types>
          <w:type w:val="bbPlcHdr"/>
        </w:types>
        <w:behaviors>
          <w:behavior w:val="content"/>
        </w:behaviors>
        <w:guid w:val="{07450988-2676-4860-8866-21694F7F752E}"/>
      </w:docPartPr>
      <w:docPartBody>
        <w:p w:rsidR="001E0AED" w:rsidRDefault="00AB0DB0">
          <w:pPr>
            <w:pStyle w:val="06D1E2AE41734AC8949B9D02DFEE5D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B0"/>
    <w:rsid w:val="001E0AED"/>
    <w:rsid w:val="00AB0DB0"/>
    <w:rsid w:val="00DA0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BA71D02BA487CA9F106A22239A0E0">
    <w:name w:val="BD0BA71D02BA487CA9F106A22239A0E0"/>
  </w:style>
  <w:style w:type="paragraph" w:customStyle="1" w:styleId="0F47A14E4CF04FC59F0F8EA95BA5859D">
    <w:name w:val="0F47A14E4CF04FC59F0F8EA95BA5859D"/>
  </w:style>
  <w:style w:type="paragraph" w:customStyle="1" w:styleId="E4E37F134D2A4F3BAA3D024030BD1EB4">
    <w:name w:val="E4E37F134D2A4F3BAA3D024030BD1EB4"/>
  </w:style>
  <w:style w:type="paragraph" w:customStyle="1" w:styleId="6E3B344B3F7A4EC3933376C4B9EFB57D">
    <w:name w:val="6E3B344B3F7A4EC3933376C4B9EFB57D"/>
  </w:style>
  <w:style w:type="paragraph" w:customStyle="1" w:styleId="35A78FFCCEFD4241816914F037597960">
    <w:name w:val="35A78FFCCEFD4241816914F037597960"/>
  </w:style>
  <w:style w:type="paragraph" w:customStyle="1" w:styleId="06D1E2AE41734AC8949B9D02DFEE5DC6">
    <w:name w:val="06D1E2AE41734AC8949B9D02DFEE5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9479</RubrikLookup>
    <MotionGuid xmlns="00d11361-0b92-4bae-a181-288d6a55b763">63654473-48e6-45ed-92d0-7ea46ec87d0d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70A0DD-668E-4C17-9B32-84DF96C9CC35}">
  <ds:schemaRefs>
    <ds:schemaRef ds:uri="http://schemas.microsoft.com/sharepoint/v3/contenttype/forms"/>
  </ds:schemaRefs>
</ds:datastoreItem>
</file>

<file path=customXml/itemProps3.xml><?xml version="1.0" encoding="utf-8"?>
<ds:datastoreItem xmlns:ds="http://schemas.openxmlformats.org/officeDocument/2006/customXml" ds:itemID="{2B1D6203-B3E5-4C9B-9AF2-FBFDBE5CB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826AA-BF02-4888-8875-917BC7F6E01E}">
  <ds:schemaRefs>
    <ds:schemaRef ds:uri="http://schemas.riksdagen.se/motion"/>
  </ds:schemaRefs>
</ds:datastoreItem>
</file>

<file path=customXml/itemProps5.xml><?xml version="1.0" encoding="utf-8"?>
<ds:datastoreItem xmlns:ds="http://schemas.openxmlformats.org/officeDocument/2006/customXml" ds:itemID="{56DCF723-C7C9-4633-8E52-2499CD91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579</Words>
  <Characters>3450</Characters>
  <Application>Microsoft Office Word</Application>
  <DocSecurity>0</DocSecurity>
  <Lines>127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10 Ekonomisk trygghet vid sjukdom och funktionshinder</vt:lpstr>
      <vt:lpstr/>
    </vt:vector>
  </TitlesOfParts>
  <Company>Sveriges riksdag</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10 Ekonomisk trygghet vid sjukdom och funktionshinder</dc:title>
  <dc:subject/>
  <dc:creator>Riksdagsförvaltningen</dc:creator>
  <cp:keywords/>
  <dc:description/>
  <cp:lastModifiedBy>Kerstin Carlqvist</cp:lastModifiedBy>
  <cp:revision>8</cp:revision>
  <cp:lastPrinted>2016-06-13T12:10:00Z</cp:lastPrinted>
  <dcterms:created xsi:type="dcterms:W3CDTF">2016-10-03T20:14:00Z</dcterms:created>
  <dcterms:modified xsi:type="dcterms:W3CDTF">2017-04-25T10:42:00Z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*TA37A06883160*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https://filur.riksdagen.se/drop/DropOffLibrary/TA37A06883160.docx</vt:lpwstr>
  </property>
  <property fmtid="{D5CDD505-2E9C-101B-9397-08002B2CF9AE}" pid="13" name="RevisionsOn">
    <vt:lpwstr>1</vt:lpwstr>
  </property>
</Properties>
</file>