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FA2E17016BF48F0A28656FCBCE6840B"/>
        </w:placeholder>
        <w:text/>
      </w:sdtPr>
      <w:sdtEndPr/>
      <w:sdtContent>
        <w:p w:rsidRPr="009B062B" w:rsidR="00AF30DD" w:rsidP="00DA28CE" w:rsidRDefault="00AF30DD" w14:paraId="3B0944F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68599c2-e053-4228-889c-04a8ed12b205"/>
        <w:id w:val="-308484498"/>
        <w:lock w:val="sdtLocked"/>
      </w:sdtPr>
      <w:sdtEndPr/>
      <w:sdtContent>
        <w:p w:rsidR="00EA7E77" w:rsidRDefault="00F648F2" w14:paraId="3B0944F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behovet av att stärka sfi-lärarna i deras yrkesroll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5BB81F05CFA4AADB588E74812E1B725"/>
        </w:placeholder>
        <w:text/>
      </w:sdtPr>
      <w:sdtEndPr/>
      <w:sdtContent>
        <w:p w:rsidRPr="009B062B" w:rsidR="006D79C9" w:rsidP="00333E95" w:rsidRDefault="006D79C9" w14:paraId="3B0944FC" w14:textId="77777777">
          <w:pPr>
            <w:pStyle w:val="Rubrik1"/>
          </w:pPr>
          <w:r>
            <w:t>Motivering</w:t>
          </w:r>
        </w:p>
      </w:sdtContent>
    </w:sdt>
    <w:p w:rsidRPr="00422B9E" w:rsidR="00422B9E" w:rsidP="008E0FE2" w:rsidRDefault="00D949EA" w14:paraId="3B0944FD" w14:textId="1FD8A828">
      <w:pPr>
        <w:pStyle w:val="Normalutanindragellerluft"/>
      </w:pPr>
      <w:r w:rsidRPr="00D949EA">
        <w:t>För att integrationen ska bli en framgång för Sverige är utbildning och stöd i språ</w:t>
      </w:r>
      <w:r w:rsidR="00406C02">
        <w:softHyphen/>
      </w:r>
      <w:r w:rsidRPr="00D949EA">
        <w:t xml:space="preserve">kundervisning en avgörande faktor. Sfi ska ge en kvalificerad språkutveckling för de studerande. Det senaste decenniet har antalet elever inom sfi mer än fördubblats och i dag råder det stor brist på behöriga sfi-lärare. I det läget är det angeläget att </w:t>
      </w:r>
      <w:r w:rsidR="00F26177">
        <w:t xml:space="preserve">överväga lärarnas kompetens </w:t>
      </w:r>
      <w:r w:rsidRPr="00D949EA">
        <w:t>som</w:t>
      </w:r>
      <w:r w:rsidR="00F26177">
        <w:t xml:space="preserve"> en </w:t>
      </w:r>
      <w:r>
        <w:t xml:space="preserve">viktig </w:t>
      </w:r>
      <w:r w:rsidR="00F26177">
        <w:t xml:space="preserve">faktor </w:t>
      </w:r>
      <w:r>
        <w:t>att satsa vidare på. I syfte</w:t>
      </w:r>
      <w:r w:rsidRPr="00D949EA">
        <w:t xml:space="preserve"> att </w:t>
      </w:r>
      <w:r w:rsidR="00F26177">
        <w:t>minska lärar</w:t>
      </w:r>
      <w:r w:rsidR="00406C02">
        <w:softHyphen/>
      </w:r>
      <w:bookmarkStart w:name="_GoBack" w:id="1"/>
      <w:bookmarkEnd w:id="1"/>
      <w:r w:rsidR="00F26177">
        <w:t>bristen inom sfi bör</w:t>
      </w:r>
      <w:r w:rsidRPr="00D949EA">
        <w:t xml:space="preserve"> </w:t>
      </w:r>
      <w:r>
        <w:t xml:space="preserve">det övervägas huruvida </w:t>
      </w:r>
      <w:r w:rsidRPr="00D949EA">
        <w:t xml:space="preserve">sfi-lärare </w:t>
      </w:r>
      <w:r>
        <w:t xml:space="preserve">bör </w:t>
      </w:r>
      <w:r w:rsidRPr="00D949EA">
        <w:t xml:space="preserve">omfattas av samma satsningar på kompetensutveckling och löneutveckling som övriga lärargrupper. </w:t>
      </w:r>
      <w:r>
        <w:t>Det bör också övervägas huruvida f</w:t>
      </w:r>
      <w:r w:rsidRPr="00D949EA">
        <w:t xml:space="preserve">ler lärare </w:t>
      </w:r>
      <w:r>
        <w:t>också bör</w:t>
      </w:r>
      <w:r w:rsidRPr="00D949EA">
        <w:t xml:space="preserve"> få kompetensutveckling i svenska som andraspråk.</w:t>
      </w:r>
    </w:p>
    <w:sdt>
      <w:sdtPr>
        <w:alias w:val="CC_Underskrifter"/>
        <w:tag w:val="CC_Underskrifter"/>
        <w:id w:val="583496634"/>
        <w:lock w:val="sdtContentLocked"/>
        <w:placeholder>
          <w:docPart w:val="CBD45372F380465E8B1DE507469B39BB"/>
        </w:placeholder>
      </w:sdtPr>
      <w:sdtEndPr/>
      <w:sdtContent>
        <w:p w:rsidR="002142EF" w:rsidP="002142EF" w:rsidRDefault="002142EF" w14:paraId="3B0944FE" w14:textId="77777777"/>
        <w:p w:rsidRPr="008E0FE2" w:rsidR="004801AC" w:rsidP="002142EF" w:rsidRDefault="00406C02" w14:paraId="3B0944F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Per-Arne Håkansson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Wallentheim (S)</w:t>
            </w:r>
          </w:p>
        </w:tc>
      </w:tr>
    </w:tbl>
    <w:p w:rsidR="006A151A" w:rsidRDefault="006A151A" w14:paraId="3B094503" w14:textId="77777777"/>
    <w:sectPr w:rsidR="006A151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94505" w14:textId="77777777" w:rsidR="0067121D" w:rsidRDefault="0067121D" w:rsidP="000C1CAD">
      <w:pPr>
        <w:spacing w:line="240" w:lineRule="auto"/>
      </w:pPr>
      <w:r>
        <w:separator/>
      </w:r>
    </w:p>
  </w:endnote>
  <w:endnote w:type="continuationSeparator" w:id="0">
    <w:p w14:paraId="3B094506" w14:textId="77777777" w:rsidR="0067121D" w:rsidRDefault="0067121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9450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9450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142E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94514" w14:textId="77777777" w:rsidR="00262EA3" w:rsidRPr="002142EF" w:rsidRDefault="00262EA3" w:rsidP="002142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94503" w14:textId="77777777" w:rsidR="0067121D" w:rsidRDefault="0067121D" w:rsidP="000C1CAD">
      <w:pPr>
        <w:spacing w:line="240" w:lineRule="auto"/>
      </w:pPr>
      <w:r>
        <w:separator/>
      </w:r>
    </w:p>
  </w:footnote>
  <w:footnote w:type="continuationSeparator" w:id="0">
    <w:p w14:paraId="3B094504" w14:textId="77777777" w:rsidR="0067121D" w:rsidRDefault="0067121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B09450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B094516" wp14:anchorId="3B09451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06C02" w14:paraId="3B09451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EA3E9C6F317451C9E52C1DE0FDDB386"/>
                              </w:placeholder>
                              <w:text/>
                            </w:sdtPr>
                            <w:sdtEndPr/>
                            <w:sdtContent>
                              <w:r w:rsidR="00D949E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5A32EBC10334E9C897AC24C128695BF"/>
                              </w:placeholder>
                              <w:text/>
                            </w:sdtPr>
                            <w:sdtEndPr/>
                            <w:sdtContent>
                              <w:r w:rsidR="00D949EA">
                                <w:t>1208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B09451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06C02" w14:paraId="3B09451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EA3E9C6F317451C9E52C1DE0FDDB386"/>
                        </w:placeholder>
                        <w:text/>
                      </w:sdtPr>
                      <w:sdtEndPr/>
                      <w:sdtContent>
                        <w:r w:rsidR="00D949E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5A32EBC10334E9C897AC24C128695BF"/>
                        </w:placeholder>
                        <w:text/>
                      </w:sdtPr>
                      <w:sdtEndPr/>
                      <w:sdtContent>
                        <w:r w:rsidR="00D949EA">
                          <w:t>1208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B09450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B094509" w14:textId="77777777">
    <w:pPr>
      <w:jc w:val="right"/>
    </w:pPr>
  </w:p>
  <w:p w:rsidR="00262EA3" w:rsidP="00776B74" w:rsidRDefault="00262EA3" w14:paraId="3B09450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06C02" w14:paraId="3B09450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B094518" wp14:anchorId="3B09451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06C02" w14:paraId="3B09450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949E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949EA">
          <w:t>1208</w:t>
        </w:r>
      </w:sdtContent>
    </w:sdt>
  </w:p>
  <w:p w:rsidRPr="008227B3" w:rsidR="00262EA3" w:rsidP="008227B3" w:rsidRDefault="00406C02" w14:paraId="3B09450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06C02" w14:paraId="3B09451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:944</w:t>
        </w:r>
      </w:sdtContent>
    </w:sdt>
  </w:p>
  <w:p w:rsidR="00262EA3" w:rsidP="00E03A3D" w:rsidRDefault="00406C02" w14:paraId="3B09451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Per-Arne Håkansson och Anna Wallentheim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B3D11" w14:paraId="3B094512" w14:textId="77777777">
        <w:pPr>
          <w:pStyle w:val="FSHRub2"/>
        </w:pPr>
        <w:r>
          <w:t>Sfi-lärarnas yrkesroll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B09451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949E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1FE0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42EF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02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56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53D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079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21D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51A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11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6F77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1A23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49EA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E77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177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038C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8F2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0944F9"/>
  <w15:chartTrackingRefBased/>
  <w15:docId w15:val="{F410C27D-305D-4335-B4D7-3DEF1E84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A2E17016BF48F0A28656FCBCE684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BB39C4-019A-4262-80A7-ECE5C9A58DAE}"/>
      </w:docPartPr>
      <w:docPartBody>
        <w:p w:rsidR="00EE6BC1" w:rsidRDefault="00B83B48">
          <w:pPr>
            <w:pStyle w:val="BFA2E17016BF48F0A28656FCBCE6840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5BB81F05CFA4AADB588E74812E1B7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B375D5-27E4-4FF0-A649-66E87A609701}"/>
      </w:docPartPr>
      <w:docPartBody>
        <w:p w:rsidR="00EE6BC1" w:rsidRDefault="00B83B48">
          <w:pPr>
            <w:pStyle w:val="05BB81F05CFA4AADB588E74812E1B7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EA3E9C6F317451C9E52C1DE0FDDB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17BC48-D5B8-4B41-9359-9B93701E8988}"/>
      </w:docPartPr>
      <w:docPartBody>
        <w:p w:rsidR="00EE6BC1" w:rsidRDefault="00B83B48">
          <w:pPr>
            <w:pStyle w:val="9EA3E9C6F317451C9E52C1DE0FDDB3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A32EBC10334E9C897AC24C128695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B88247-5F80-4ADC-AF20-EB322D83B4D5}"/>
      </w:docPartPr>
      <w:docPartBody>
        <w:p w:rsidR="00EE6BC1" w:rsidRDefault="00B83B48">
          <w:pPr>
            <w:pStyle w:val="E5A32EBC10334E9C897AC24C128695BF"/>
          </w:pPr>
          <w:r>
            <w:t xml:space="preserve"> </w:t>
          </w:r>
        </w:p>
      </w:docPartBody>
    </w:docPart>
    <w:docPart>
      <w:docPartPr>
        <w:name w:val="CBD45372F380465E8B1DE507469B39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9A0B5-CB35-4640-B151-73643485EA9B}"/>
      </w:docPartPr>
      <w:docPartBody>
        <w:p w:rsidR="00B60E54" w:rsidRDefault="00B60E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48"/>
    <w:rsid w:val="000254E3"/>
    <w:rsid w:val="00B60E54"/>
    <w:rsid w:val="00B83B48"/>
    <w:rsid w:val="00E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FA2E17016BF48F0A28656FCBCE6840B">
    <w:name w:val="BFA2E17016BF48F0A28656FCBCE6840B"/>
  </w:style>
  <w:style w:type="paragraph" w:customStyle="1" w:styleId="5D98AF26E06F4CA6BE04EB7C73002093">
    <w:name w:val="5D98AF26E06F4CA6BE04EB7C7300209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428429F2062422896CBBEEAEE158271">
    <w:name w:val="B428429F2062422896CBBEEAEE158271"/>
  </w:style>
  <w:style w:type="paragraph" w:customStyle="1" w:styleId="05BB81F05CFA4AADB588E74812E1B725">
    <w:name w:val="05BB81F05CFA4AADB588E74812E1B725"/>
  </w:style>
  <w:style w:type="paragraph" w:customStyle="1" w:styleId="0FFE1C3990F04DFFA76E3EC958834536">
    <w:name w:val="0FFE1C3990F04DFFA76E3EC958834536"/>
  </w:style>
  <w:style w:type="paragraph" w:customStyle="1" w:styleId="BA0FFF1ED06948A29ECAD87346AACFF8">
    <w:name w:val="BA0FFF1ED06948A29ECAD87346AACFF8"/>
  </w:style>
  <w:style w:type="paragraph" w:customStyle="1" w:styleId="9EA3E9C6F317451C9E52C1DE0FDDB386">
    <w:name w:val="9EA3E9C6F317451C9E52C1DE0FDDB386"/>
  </w:style>
  <w:style w:type="paragraph" w:customStyle="1" w:styleId="E5A32EBC10334E9C897AC24C128695BF">
    <w:name w:val="E5A32EBC10334E9C897AC24C12869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13B376-C113-42B9-8942-94EB72FBCB23}"/>
</file>

<file path=customXml/itemProps2.xml><?xml version="1.0" encoding="utf-8"?>
<ds:datastoreItem xmlns:ds="http://schemas.openxmlformats.org/officeDocument/2006/customXml" ds:itemID="{DB9BC3B8-E210-44B2-9155-5518FD336A5A}"/>
</file>

<file path=customXml/itemProps3.xml><?xml version="1.0" encoding="utf-8"?>
<ds:datastoreItem xmlns:ds="http://schemas.openxmlformats.org/officeDocument/2006/customXml" ds:itemID="{035BF383-79C8-4FCE-AE66-2D00C5172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806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S1208 Sfi lärarnas yrkesroll</vt:lpstr>
      <vt:lpstr>
      </vt:lpstr>
    </vt:vector>
  </TitlesOfParts>
  <Company>Sveriges riksdag</Company>
  <LinksUpToDate>false</LinksUpToDate>
  <CharactersWithSpaces>941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