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176C185F8504548BAEBBF58FDDE5953"/>
        </w:placeholder>
        <w:text/>
      </w:sdtPr>
      <w:sdtEndPr/>
      <w:sdtContent>
        <w:p w:rsidRPr="009B062B" w:rsidR="00AF30DD" w:rsidP="00DA28CE" w:rsidRDefault="00AF30DD" w14:paraId="7100625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90f70d8-4bff-4443-8d91-e937d03b3265"/>
        <w:id w:val="-1690831023"/>
        <w:lock w:val="sdtLocked"/>
      </w:sdtPr>
      <w:sdtEndPr/>
      <w:sdtContent>
        <w:p w:rsidR="00036BD7" w:rsidRDefault="000B4C19" w14:paraId="36C8D2C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ska erkänna Jerusalem som Israels huvudstad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975B7CB8C04F579DD739D230BDEB20"/>
        </w:placeholder>
        <w:text/>
      </w:sdtPr>
      <w:sdtEndPr/>
      <w:sdtContent>
        <w:p w:rsidRPr="009B062B" w:rsidR="006D79C9" w:rsidP="00333E95" w:rsidRDefault="006D79C9" w14:paraId="514A36C4" w14:textId="77777777">
          <w:pPr>
            <w:pStyle w:val="Rubrik1"/>
          </w:pPr>
          <w:r>
            <w:t>Motivering</w:t>
          </w:r>
        </w:p>
      </w:sdtContent>
    </w:sdt>
    <w:p w:rsidR="00A156E0" w:rsidP="00E33202" w:rsidRDefault="00A156E0" w14:paraId="2723D253" w14:textId="77777777">
      <w:pPr>
        <w:pStyle w:val="Normalutanindragellerluft"/>
      </w:pPr>
      <w:r>
        <w:t>Jerusalem har en central roll för det judiska folket, både nationellt och som den allra heligaste platsen. Ingen annan religion eller folkgrupp har en relation till Jerusalem som kommer i närheten av judarnas.</w:t>
      </w:r>
    </w:p>
    <w:p w:rsidR="00A156E0" w:rsidP="00E33202" w:rsidRDefault="00A156E0" w14:paraId="24487AD1" w14:textId="1E107724">
      <w:r>
        <w:t xml:space="preserve">Jerusalem nämns 669 gånger i den hebreiska (d.v.s. judiska) </w:t>
      </w:r>
      <w:r w:rsidR="001911A4">
        <w:t>b</w:t>
      </w:r>
      <w:r>
        <w:t>ibeln, som ungefär motsvarar det kristna Gamla testamentet. Som jämförelse nämns Jerusalem inte alls i Koranen.</w:t>
      </w:r>
    </w:p>
    <w:p w:rsidRPr="00E33202" w:rsidR="00A156E0" w:rsidP="00E33202" w:rsidRDefault="00A156E0" w14:paraId="0B9C7467" w14:textId="6691DA4B">
      <w:pPr>
        <w:rPr>
          <w:spacing w:val="-2"/>
        </w:rPr>
      </w:pPr>
      <w:r w:rsidRPr="00E33202">
        <w:rPr>
          <w:spacing w:val="-2"/>
        </w:rPr>
        <w:t xml:space="preserve">I otaliga böner och psalmer uttrycker judarna sin längtan att få återvända till Jerusalem och Israel. Som när den judiska </w:t>
      </w:r>
      <w:r w:rsidRPr="00E33202" w:rsidR="001911A4">
        <w:rPr>
          <w:spacing w:val="-2"/>
        </w:rPr>
        <w:t>p</w:t>
      </w:r>
      <w:r w:rsidRPr="00E33202">
        <w:rPr>
          <w:spacing w:val="-2"/>
        </w:rPr>
        <w:t>åskens (</w:t>
      </w:r>
      <w:proofErr w:type="spellStart"/>
      <w:r w:rsidRPr="00E33202">
        <w:rPr>
          <w:spacing w:val="-2"/>
        </w:rPr>
        <w:t>Pesach</w:t>
      </w:r>
      <w:proofErr w:type="spellEnd"/>
      <w:r w:rsidRPr="00E33202">
        <w:rPr>
          <w:spacing w:val="-2"/>
        </w:rPr>
        <w:t xml:space="preserve">) sedermåltid avslutas med orden </w:t>
      </w:r>
      <w:r w:rsidRPr="00E33202" w:rsidR="001911A4">
        <w:rPr>
          <w:spacing w:val="-2"/>
        </w:rPr>
        <w:t>”n</w:t>
      </w:r>
      <w:r w:rsidRPr="00E33202">
        <w:rPr>
          <w:spacing w:val="-2"/>
        </w:rPr>
        <w:t xml:space="preserve">ästa år i Jerusalem”. Samma önskan avslutar även gudstjänsten vid judendomens heligaste högtid, </w:t>
      </w:r>
      <w:r w:rsidRPr="00E33202" w:rsidR="001911A4">
        <w:rPr>
          <w:spacing w:val="-2"/>
        </w:rPr>
        <w:t>f</w:t>
      </w:r>
      <w:r w:rsidRPr="00E33202">
        <w:rPr>
          <w:spacing w:val="-2"/>
        </w:rPr>
        <w:t>örsoningsdagen (</w:t>
      </w:r>
      <w:proofErr w:type="spellStart"/>
      <w:r w:rsidRPr="00E33202">
        <w:rPr>
          <w:spacing w:val="-2"/>
        </w:rPr>
        <w:t>Yom</w:t>
      </w:r>
      <w:proofErr w:type="spellEnd"/>
      <w:r w:rsidRPr="00E33202">
        <w:rPr>
          <w:spacing w:val="-2"/>
        </w:rPr>
        <w:t xml:space="preserve"> </w:t>
      </w:r>
      <w:proofErr w:type="spellStart"/>
      <w:r w:rsidRPr="00E33202">
        <w:rPr>
          <w:spacing w:val="-2"/>
        </w:rPr>
        <w:t>Kippur</w:t>
      </w:r>
      <w:proofErr w:type="spellEnd"/>
      <w:r w:rsidRPr="00E33202">
        <w:rPr>
          <w:spacing w:val="-2"/>
        </w:rPr>
        <w:t>).</w:t>
      </w:r>
    </w:p>
    <w:p w:rsidR="00A156E0" w:rsidP="00E33202" w:rsidRDefault="00A156E0" w14:paraId="0C2A4A0B" w14:textId="77777777">
      <w:r>
        <w:t>Kung David gjorde Jerusalem till judarnas huvudstad på 1000-talet f.Kr. Jerusalem var det religiösa centret i landet. Där låg det första templet som kung Salomo byggde, och senare det andra templet som Herodes byggde.</w:t>
      </w:r>
    </w:p>
    <w:p w:rsidRPr="00E33202" w:rsidR="00BB6339" w:rsidP="00E33202" w:rsidRDefault="00A156E0" w14:paraId="4D674B6E" w14:textId="343468AD">
      <w:r w:rsidRPr="00E33202">
        <w:t xml:space="preserve">Sedan dess har Jerusalem ständigt varit en central symbol i judiskt liv, sekulärt och </w:t>
      </w:r>
      <w:bookmarkStart w:name="_GoBack" w:id="1"/>
      <w:bookmarkEnd w:id="1"/>
      <w:r w:rsidRPr="00E33202">
        <w:t xml:space="preserve">religiöst, i diasporan såväl som i landet Israel. Israel har de flesta myndigheterna i Jerusalem såsom Knesset och regeringen. Även landets president har sitt residens i Jerusalem. Flera länder som exempelvis Tjeckien, Australien och USA har erkänt Jerusalem som Israels huvudstad. Det är nu tid för även Sverige </w:t>
      </w:r>
      <w:r w:rsidRPr="00E33202" w:rsidR="001911A4">
        <w:t xml:space="preserve">att </w:t>
      </w:r>
      <w:r w:rsidRPr="00E33202">
        <w:t>erkänn</w:t>
      </w:r>
      <w:r w:rsidRPr="00E33202" w:rsidR="001911A4">
        <w:t>a</w:t>
      </w:r>
      <w:r w:rsidRPr="00E33202">
        <w:t xml:space="preserve"> Jerusalem som Israels huvudstad</w:t>
      </w:r>
      <w:r w:rsidRPr="00E33202" w:rsidR="001911A4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D59868F3A71E46768C118AE9BC2BD31A"/>
        </w:placeholder>
      </w:sdtPr>
      <w:sdtEndPr/>
      <w:sdtContent>
        <w:p w:rsidR="00A156E0" w:rsidP="00562857" w:rsidRDefault="00A156E0" w14:paraId="0EC5A716" w14:textId="77777777"/>
        <w:p w:rsidRPr="008E0FE2" w:rsidR="004801AC" w:rsidP="00562857" w:rsidRDefault="00E33202" w14:paraId="4FA7AE9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Oscarsson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Oscarsson (KD)</w:t>
            </w:r>
          </w:p>
        </w:tc>
      </w:tr>
    </w:tbl>
    <w:p w:rsidR="002E5666" w:rsidRDefault="002E5666" w14:paraId="555B07F6" w14:textId="77777777"/>
    <w:sectPr w:rsidR="002E566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24674" w14:textId="77777777" w:rsidR="00A156E0" w:rsidRDefault="00A156E0" w:rsidP="000C1CAD">
      <w:pPr>
        <w:spacing w:line="240" w:lineRule="auto"/>
      </w:pPr>
      <w:r>
        <w:separator/>
      </w:r>
    </w:p>
  </w:endnote>
  <w:endnote w:type="continuationSeparator" w:id="0">
    <w:p w14:paraId="5A377157" w14:textId="77777777" w:rsidR="00A156E0" w:rsidRDefault="00A156E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63FD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AE95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EF50" w14:textId="77777777" w:rsidR="00262EA3" w:rsidRPr="00562857" w:rsidRDefault="00262EA3" w:rsidP="0056285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4307" w14:textId="77777777" w:rsidR="00A156E0" w:rsidRDefault="00A156E0" w:rsidP="000C1CAD">
      <w:pPr>
        <w:spacing w:line="240" w:lineRule="auto"/>
      </w:pPr>
      <w:r>
        <w:separator/>
      </w:r>
    </w:p>
  </w:footnote>
  <w:footnote w:type="continuationSeparator" w:id="0">
    <w:p w14:paraId="125242C7" w14:textId="77777777" w:rsidR="00A156E0" w:rsidRDefault="00A156E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0EF374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235D50" wp14:anchorId="1F32639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33202" w14:paraId="2B580CA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693139C5574A048D0E569F00B673F8"/>
                              </w:placeholder>
                              <w:text/>
                            </w:sdtPr>
                            <w:sdtEndPr/>
                            <w:sdtContent>
                              <w:r w:rsidR="00A156E0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71DA0C48794C9F8337598FAADD556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F32639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33202" w14:paraId="2B580CA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693139C5574A048D0E569F00B673F8"/>
                        </w:placeholder>
                        <w:text/>
                      </w:sdtPr>
                      <w:sdtEndPr/>
                      <w:sdtContent>
                        <w:r w:rsidR="00A156E0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71DA0C48794C9F8337598FAADD556A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428417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186E8A" w14:textId="77777777">
    <w:pPr>
      <w:jc w:val="right"/>
    </w:pPr>
  </w:p>
  <w:p w:rsidR="00262EA3" w:rsidP="00776B74" w:rsidRDefault="00262EA3" w14:paraId="2355918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33202" w14:paraId="5E51F7C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296B985" wp14:anchorId="46BFAE8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33202" w14:paraId="099AF6F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156E0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E33202" w14:paraId="190136A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33202" w14:paraId="5E996A3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:694</w:t>
        </w:r>
      </w:sdtContent>
    </w:sdt>
  </w:p>
  <w:p w:rsidR="00262EA3" w:rsidP="00E03A3D" w:rsidRDefault="00E33202" w14:paraId="3E8DCFB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Oscarsson och Mikael Oscarsson (båda 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156E0" w14:paraId="6166C811" w14:textId="77777777">
        <w:pPr>
          <w:pStyle w:val="FSHRub2"/>
        </w:pPr>
        <w:r>
          <w:t>Erkänn Jerusalem som Israels huvudstad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F16288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A156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BD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C19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1A4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16A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666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857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2D90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6E0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202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1339BD"/>
  <w15:chartTrackingRefBased/>
  <w15:docId w15:val="{3FDEBFBF-9FD9-4C3E-9FF9-C4B21E51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76C185F8504548BAEBBF58FDDE5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7289C-05D7-4CA2-BCDD-D29C18B0D62E}"/>
      </w:docPartPr>
      <w:docPartBody>
        <w:p w:rsidR="002D25B1" w:rsidRDefault="002D25B1">
          <w:pPr>
            <w:pStyle w:val="6176C185F8504548BAEBBF58FDDE595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975B7CB8C04F579DD739D230BDE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2184F-89F2-4C20-9B42-85B8EEFF3722}"/>
      </w:docPartPr>
      <w:docPartBody>
        <w:p w:rsidR="002D25B1" w:rsidRDefault="002D25B1">
          <w:pPr>
            <w:pStyle w:val="A7975B7CB8C04F579DD739D230BDEB2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693139C5574A048D0E569F00B67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8B6E5-F2C1-43E0-876F-89E2E2126F54}"/>
      </w:docPartPr>
      <w:docPartBody>
        <w:p w:rsidR="002D25B1" w:rsidRDefault="002D25B1">
          <w:pPr>
            <w:pStyle w:val="11693139C5574A048D0E569F00B673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71DA0C48794C9F8337598FAADD55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6632E-FFD2-4B10-BAD2-C2B7086AF029}"/>
      </w:docPartPr>
      <w:docPartBody>
        <w:p w:rsidR="002D25B1" w:rsidRDefault="002D25B1">
          <w:pPr>
            <w:pStyle w:val="BE71DA0C48794C9F8337598FAADD556A"/>
          </w:pPr>
          <w:r>
            <w:t xml:space="preserve"> </w:t>
          </w:r>
        </w:p>
      </w:docPartBody>
    </w:docPart>
    <w:docPart>
      <w:docPartPr>
        <w:name w:val="D59868F3A71E46768C118AE9BC2BD3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1F279-9A14-4935-8C92-E5B4F541A0BC}"/>
      </w:docPartPr>
      <w:docPartBody>
        <w:p w:rsidR="00427242" w:rsidRDefault="0042724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B1"/>
    <w:rsid w:val="002D25B1"/>
    <w:rsid w:val="0042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76C185F8504548BAEBBF58FDDE5953">
    <w:name w:val="6176C185F8504548BAEBBF58FDDE5953"/>
  </w:style>
  <w:style w:type="paragraph" w:customStyle="1" w:styleId="03F071B80E724A1EA68202FD90A5DF85">
    <w:name w:val="03F071B80E724A1EA68202FD90A5DF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CF5264D492B4411ADC99E3AF4C64275">
    <w:name w:val="1CF5264D492B4411ADC99E3AF4C64275"/>
  </w:style>
  <w:style w:type="paragraph" w:customStyle="1" w:styleId="A7975B7CB8C04F579DD739D230BDEB20">
    <w:name w:val="A7975B7CB8C04F579DD739D230BDEB20"/>
  </w:style>
  <w:style w:type="paragraph" w:customStyle="1" w:styleId="E6C501BBB9A54844AA0CCB8F6A88D229">
    <w:name w:val="E6C501BBB9A54844AA0CCB8F6A88D229"/>
  </w:style>
  <w:style w:type="paragraph" w:customStyle="1" w:styleId="439B360E05004B2E9EC9714E6478F121">
    <w:name w:val="439B360E05004B2E9EC9714E6478F121"/>
  </w:style>
  <w:style w:type="paragraph" w:customStyle="1" w:styleId="11693139C5574A048D0E569F00B673F8">
    <w:name w:val="11693139C5574A048D0E569F00B673F8"/>
  </w:style>
  <w:style w:type="paragraph" w:customStyle="1" w:styleId="BE71DA0C48794C9F8337598FAADD556A">
    <w:name w:val="BE71DA0C48794C9F8337598FAADD5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CF571-F231-4E77-95C9-4F5071220D39}"/>
</file>

<file path=customXml/itemProps2.xml><?xml version="1.0" encoding="utf-8"?>
<ds:datastoreItem xmlns:ds="http://schemas.openxmlformats.org/officeDocument/2006/customXml" ds:itemID="{F7A8181F-6878-495E-BA5B-0F74B50C4388}"/>
</file>

<file path=customXml/itemProps3.xml><?xml version="1.0" encoding="utf-8"?>
<ds:datastoreItem xmlns:ds="http://schemas.openxmlformats.org/officeDocument/2006/customXml" ds:itemID="{754378EB-7741-404E-9219-C3AC89D845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1354</Characters>
  <Application>Microsoft Office Word</Application>
  <DocSecurity>0</DocSecurity>
  <Lines>28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Erkänn Jerusalem som Israels huvudstad</vt:lpstr>
      <vt:lpstr>
      </vt:lpstr>
    </vt:vector>
  </TitlesOfParts>
  <Company>Sveriges riksdag</Company>
  <LinksUpToDate>false</LinksUpToDate>
  <CharactersWithSpaces>1579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