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53800B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4053800E" w14:textId="77777777" w:rsidTr="0096348C">
        <w:tc>
          <w:tcPr>
            <w:tcW w:w="9141" w:type="dxa"/>
          </w:tcPr>
          <w:p w14:paraId="4053800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14:paraId="4053800D" w14:textId="035B0295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4053800F" w14:textId="77777777" w:rsidR="0096348C" w:rsidRPr="00477C9F" w:rsidRDefault="0096348C" w:rsidP="00477C9F">
      <w:pPr>
        <w:rPr>
          <w:sz w:val="22"/>
          <w:szCs w:val="22"/>
        </w:rPr>
      </w:pPr>
    </w:p>
    <w:p w14:paraId="40538010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477C9F" w14:paraId="40538014" w14:textId="77777777" w:rsidTr="00012D39">
        <w:trPr>
          <w:cantSplit/>
          <w:trHeight w:val="742"/>
        </w:trPr>
        <w:tc>
          <w:tcPr>
            <w:tcW w:w="1985" w:type="dxa"/>
          </w:tcPr>
          <w:p w14:paraId="40538011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40538012" w14:textId="0F1FFC4D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201</w:t>
            </w:r>
            <w:r w:rsidR="00477C9F" w:rsidRPr="00477C9F">
              <w:rPr>
                <w:b/>
                <w:sz w:val="22"/>
                <w:szCs w:val="22"/>
              </w:rPr>
              <w:t>8</w:t>
            </w:r>
            <w:r w:rsidRPr="00477C9F">
              <w:rPr>
                <w:b/>
                <w:sz w:val="22"/>
                <w:szCs w:val="22"/>
              </w:rPr>
              <w:t>/1</w:t>
            </w:r>
            <w:r w:rsidR="00477C9F" w:rsidRPr="00477C9F">
              <w:rPr>
                <w:b/>
                <w:sz w:val="22"/>
                <w:szCs w:val="22"/>
              </w:rPr>
              <w:t>9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BB5E72">
              <w:rPr>
                <w:b/>
                <w:sz w:val="22"/>
                <w:szCs w:val="22"/>
              </w:rPr>
              <w:t>44</w:t>
            </w:r>
          </w:p>
          <w:p w14:paraId="40538013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40538017" w14:textId="77777777" w:rsidTr="00477C9F">
        <w:tc>
          <w:tcPr>
            <w:tcW w:w="1985" w:type="dxa"/>
          </w:tcPr>
          <w:p w14:paraId="40538015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40538016" w14:textId="1FA2B835" w:rsidR="0096348C" w:rsidRPr="00477C9F" w:rsidRDefault="009D1BB5" w:rsidP="0072497C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201</w:t>
            </w:r>
            <w:r w:rsidR="009900A1">
              <w:rPr>
                <w:sz w:val="22"/>
                <w:szCs w:val="22"/>
              </w:rPr>
              <w:t>9</w:t>
            </w:r>
            <w:r w:rsidR="00D52626" w:rsidRPr="00477C9F">
              <w:rPr>
                <w:sz w:val="22"/>
                <w:szCs w:val="22"/>
              </w:rPr>
              <w:t>-</w:t>
            </w:r>
            <w:r w:rsidR="00A37318">
              <w:rPr>
                <w:sz w:val="22"/>
                <w:szCs w:val="22"/>
              </w:rPr>
              <w:t>0</w:t>
            </w:r>
            <w:r w:rsidR="0072497C">
              <w:rPr>
                <w:sz w:val="22"/>
                <w:szCs w:val="22"/>
              </w:rPr>
              <w:t>5</w:t>
            </w:r>
            <w:r w:rsidR="00A37318">
              <w:rPr>
                <w:sz w:val="22"/>
                <w:szCs w:val="22"/>
              </w:rPr>
              <w:t>-</w:t>
            </w:r>
            <w:r w:rsidR="0072497C">
              <w:rPr>
                <w:sz w:val="22"/>
                <w:szCs w:val="22"/>
              </w:rPr>
              <w:t>14</w:t>
            </w:r>
          </w:p>
        </w:tc>
      </w:tr>
      <w:tr w:rsidR="0096348C" w:rsidRPr="00477C9F" w14:paraId="4053801A" w14:textId="77777777" w:rsidTr="00477C9F">
        <w:tc>
          <w:tcPr>
            <w:tcW w:w="1985" w:type="dxa"/>
          </w:tcPr>
          <w:p w14:paraId="40538018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318E6B0A" w14:textId="77777777" w:rsidR="0096348C" w:rsidRDefault="0072497C" w:rsidP="00477C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EC735D" w:rsidRPr="00477C9F">
              <w:rPr>
                <w:sz w:val="22"/>
                <w:szCs w:val="22"/>
              </w:rPr>
              <w:t>.</w:t>
            </w:r>
            <w:r w:rsidR="00477C9F" w:rsidRPr="00477C9F">
              <w:rPr>
                <w:sz w:val="22"/>
                <w:szCs w:val="22"/>
              </w:rPr>
              <w:t>0</w:t>
            </w:r>
            <w:r w:rsidR="00EC735D" w:rsidRPr="00477C9F">
              <w:rPr>
                <w:sz w:val="22"/>
                <w:szCs w:val="22"/>
              </w:rPr>
              <w:t>0–</w:t>
            </w:r>
            <w:r>
              <w:rPr>
                <w:sz w:val="22"/>
                <w:szCs w:val="22"/>
              </w:rPr>
              <w:t>11.09</w:t>
            </w:r>
          </w:p>
          <w:p w14:paraId="40538019" w14:textId="4DFD75C1" w:rsidR="00201B29" w:rsidRPr="00D824FB" w:rsidRDefault="00201B29" w:rsidP="00D824FB">
            <w:pPr>
              <w:rPr>
                <w:sz w:val="22"/>
                <w:szCs w:val="22"/>
              </w:rPr>
            </w:pPr>
            <w:r w:rsidRPr="00D824FB">
              <w:rPr>
                <w:sz w:val="22"/>
                <w:szCs w:val="22"/>
              </w:rPr>
              <w:t>12.</w:t>
            </w:r>
            <w:r w:rsidR="00D824FB" w:rsidRPr="00D824FB">
              <w:rPr>
                <w:sz w:val="22"/>
                <w:szCs w:val="22"/>
              </w:rPr>
              <w:t>48</w:t>
            </w:r>
            <w:r w:rsidRPr="00D824FB">
              <w:rPr>
                <w:sz w:val="22"/>
                <w:szCs w:val="22"/>
              </w:rPr>
              <w:t>–12.</w:t>
            </w:r>
            <w:r w:rsidR="00D824FB" w:rsidRPr="00D824FB">
              <w:rPr>
                <w:sz w:val="22"/>
                <w:szCs w:val="22"/>
              </w:rPr>
              <w:t>49</w:t>
            </w:r>
          </w:p>
        </w:tc>
      </w:tr>
      <w:tr w:rsidR="0096348C" w:rsidRPr="00477C9F" w14:paraId="4053801D" w14:textId="77777777" w:rsidTr="00477C9F">
        <w:tc>
          <w:tcPr>
            <w:tcW w:w="1985" w:type="dxa"/>
          </w:tcPr>
          <w:p w14:paraId="4053801B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4053801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14:paraId="4053801E" w14:textId="77777777" w:rsidR="0096348C" w:rsidRPr="00477C9F" w:rsidRDefault="0096348C" w:rsidP="00477C9F">
      <w:pPr>
        <w:rPr>
          <w:sz w:val="22"/>
          <w:szCs w:val="22"/>
        </w:rPr>
      </w:pPr>
    </w:p>
    <w:p w14:paraId="4053801F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40538020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96348C" w:rsidRPr="00477C9F" w14:paraId="40538025" w14:textId="77777777" w:rsidTr="00482DC6">
        <w:tc>
          <w:tcPr>
            <w:tcW w:w="567" w:type="dxa"/>
          </w:tcPr>
          <w:p w14:paraId="40538021" w14:textId="77777777" w:rsidR="0096348C" w:rsidRPr="00477C9F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6946" w:type="dxa"/>
            <w:gridSpan w:val="2"/>
          </w:tcPr>
          <w:p w14:paraId="464D3E52" w14:textId="77777777" w:rsidR="0042176B" w:rsidRPr="00241263" w:rsidRDefault="0042176B" w:rsidP="0042176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241263">
              <w:rPr>
                <w:b/>
                <w:snapToGrid w:val="0"/>
                <w:sz w:val="22"/>
                <w:szCs w:val="22"/>
              </w:rPr>
              <w:t>Medgivande att närvara</w:t>
            </w:r>
          </w:p>
          <w:p w14:paraId="1C5CB804" w14:textId="77777777" w:rsidR="0042176B" w:rsidRDefault="0042176B" w:rsidP="0042176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C0C3E55" w14:textId="504A2D89" w:rsidR="0042176B" w:rsidRPr="006D3093" w:rsidRDefault="0042176B" w:rsidP="0042176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D3093">
              <w:rPr>
                <w:snapToGrid w:val="0"/>
                <w:sz w:val="22"/>
                <w:szCs w:val="22"/>
              </w:rPr>
              <w:t>U</w:t>
            </w:r>
            <w:r>
              <w:rPr>
                <w:snapToGrid w:val="0"/>
                <w:sz w:val="22"/>
                <w:szCs w:val="22"/>
              </w:rPr>
              <w:t>tskottet medgav att praoeleven A.P</w:t>
            </w:r>
            <w:r w:rsidRPr="006D3093">
              <w:rPr>
                <w:snapToGrid w:val="0"/>
                <w:sz w:val="22"/>
                <w:szCs w:val="22"/>
              </w:rPr>
              <w:t xml:space="preserve">, som medföljde ledamoten </w:t>
            </w:r>
            <w:r>
              <w:rPr>
                <w:snapToGrid w:val="0"/>
                <w:sz w:val="22"/>
                <w:szCs w:val="22"/>
              </w:rPr>
              <w:t xml:space="preserve">Ida Karkiainen </w:t>
            </w:r>
            <w:r w:rsidRPr="006D3093">
              <w:rPr>
                <w:snapToGrid w:val="0"/>
                <w:sz w:val="22"/>
                <w:szCs w:val="22"/>
              </w:rPr>
              <w:t>(</w:t>
            </w:r>
            <w:r>
              <w:rPr>
                <w:snapToGrid w:val="0"/>
                <w:sz w:val="22"/>
                <w:szCs w:val="22"/>
              </w:rPr>
              <w:t>S</w:t>
            </w:r>
            <w:r w:rsidRPr="006D3093">
              <w:rPr>
                <w:snapToGrid w:val="0"/>
                <w:sz w:val="22"/>
                <w:szCs w:val="22"/>
              </w:rPr>
              <w:t>), fick närvara under sammanträdet</w:t>
            </w:r>
            <w:r>
              <w:rPr>
                <w:snapToGrid w:val="0"/>
                <w:sz w:val="22"/>
                <w:szCs w:val="22"/>
              </w:rPr>
              <w:t xml:space="preserve"> utom vid punkterna på den särskilda föredragningslistan</w:t>
            </w:r>
            <w:r w:rsidRPr="006D3093">
              <w:rPr>
                <w:snapToGrid w:val="0"/>
                <w:sz w:val="22"/>
                <w:szCs w:val="22"/>
              </w:rPr>
              <w:t>.</w:t>
            </w:r>
          </w:p>
          <w:p w14:paraId="40538024" w14:textId="31E86ECA" w:rsidR="0042176B" w:rsidRPr="00477C9F" w:rsidRDefault="0042176B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477C9F" w14:paraId="4053802A" w14:textId="77777777" w:rsidTr="00482DC6">
        <w:tc>
          <w:tcPr>
            <w:tcW w:w="567" w:type="dxa"/>
          </w:tcPr>
          <w:p w14:paraId="40538026" w14:textId="77777777" w:rsidR="0096348C" w:rsidRPr="00477C9F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>§ 2</w:t>
            </w:r>
          </w:p>
        </w:tc>
        <w:tc>
          <w:tcPr>
            <w:tcW w:w="6946" w:type="dxa"/>
            <w:gridSpan w:val="2"/>
          </w:tcPr>
          <w:p w14:paraId="09943194" w14:textId="77777777" w:rsidR="00477C9F" w:rsidRPr="00477C9F" w:rsidRDefault="00477C9F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153EB13E" w14:textId="77777777" w:rsidR="00477C9F" w:rsidRPr="00477C9F" w:rsidRDefault="00477C9F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0538027" w14:textId="06D48BA0" w:rsidR="00275CD2" w:rsidRPr="00477C9F" w:rsidRDefault="00477C9F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77C9F">
              <w:rPr>
                <w:snapToGrid w:val="0"/>
                <w:sz w:val="22"/>
                <w:szCs w:val="22"/>
              </w:rPr>
              <w:t>Utskottet justerade protokoll 201</w:t>
            </w:r>
            <w:r w:rsidR="007421F4">
              <w:rPr>
                <w:snapToGrid w:val="0"/>
                <w:sz w:val="22"/>
                <w:szCs w:val="22"/>
              </w:rPr>
              <w:t>8</w:t>
            </w:r>
            <w:r w:rsidRPr="00477C9F">
              <w:rPr>
                <w:snapToGrid w:val="0"/>
                <w:sz w:val="22"/>
                <w:szCs w:val="22"/>
              </w:rPr>
              <w:t>/1</w:t>
            </w:r>
            <w:r w:rsidR="007421F4">
              <w:rPr>
                <w:snapToGrid w:val="0"/>
                <w:sz w:val="22"/>
                <w:szCs w:val="22"/>
              </w:rPr>
              <w:t>9</w:t>
            </w:r>
            <w:r w:rsidRPr="00477C9F">
              <w:rPr>
                <w:snapToGrid w:val="0"/>
                <w:sz w:val="22"/>
                <w:szCs w:val="22"/>
              </w:rPr>
              <w:t>:</w:t>
            </w:r>
            <w:r w:rsidR="00F83908">
              <w:rPr>
                <w:snapToGrid w:val="0"/>
                <w:sz w:val="22"/>
                <w:szCs w:val="22"/>
              </w:rPr>
              <w:t>42</w:t>
            </w:r>
            <w:r w:rsidRPr="00477C9F">
              <w:rPr>
                <w:snapToGrid w:val="0"/>
                <w:sz w:val="22"/>
                <w:szCs w:val="22"/>
              </w:rPr>
              <w:t>.</w:t>
            </w:r>
          </w:p>
          <w:p w14:paraId="40538029" w14:textId="707D2812" w:rsidR="009C51B0" w:rsidRPr="00477C9F" w:rsidRDefault="009C51B0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5E73E8" w:rsidRPr="00477C9F" w14:paraId="179DC2C0" w14:textId="77777777" w:rsidTr="00482DC6">
        <w:tc>
          <w:tcPr>
            <w:tcW w:w="567" w:type="dxa"/>
          </w:tcPr>
          <w:p w14:paraId="37F7C512" w14:textId="358FF3A6" w:rsidR="005E73E8" w:rsidRPr="00477C9F" w:rsidRDefault="00256E13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F96B92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946" w:type="dxa"/>
            <w:gridSpan w:val="2"/>
          </w:tcPr>
          <w:p w14:paraId="21342A9C" w14:textId="77777777" w:rsidR="005E73E8" w:rsidRDefault="005E73E8" w:rsidP="00F83908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Besök</w:t>
            </w:r>
          </w:p>
          <w:p w14:paraId="41C88BAD" w14:textId="77777777" w:rsidR="005E73E8" w:rsidRDefault="005E73E8" w:rsidP="00F83908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14D7A4A2" w14:textId="3EAF7824" w:rsidR="005E73E8" w:rsidRDefault="005E73E8" w:rsidP="00F83908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Utskottet beslutade att ledamöter från kulturutskottet kan delta vid </w:t>
            </w:r>
            <w:r w:rsidRPr="005E73E8">
              <w:rPr>
                <w:sz w:val="22"/>
                <w:szCs w:val="22"/>
              </w:rPr>
              <w:t>besök</w:t>
            </w:r>
            <w:r>
              <w:rPr>
                <w:sz w:val="22"/>
                <w:szCs w:val="22"/>
              </w:rPr>
              <w:t>et</w:t>
            </w:r>
            <w:r w:rsidRPr="005E73E8">
              <w:rPr>
                <w:sz w:val="22"/>
                <w:szCs w:val="22"/>
              </w:rPr>
              <w:t xml:space="preserve"> av en delegation från Kinas nationella folkkongress tisdagen den 28 maj 2019.</w:t>
            </w:r>
          </w:p>
          <w:p w14:paraId="37501E0E" w14:textId="580D648F" w:rsidR="005E73E8" w:rsidRPr="005E73E8" w:rsidRDefault="005E73E8" w:rsidP="00F83908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</w:tr>
      <w:tr w:rsidR="0096348C" w:rsidRPr="00477C9F" w14:paraId="40538034" w14:textId="77777777" w:rsidTr="00482DC6">
        <w:tc>
          <w:tcPr>
            <w:tcW w:w="567" w:type="dxa"/>
          </w:tcPr>
          <w:p w14:paraId="40538030" w14:textId="24F217D5" w:rsidR="0096348C" w:rsidRPr="00477C9F" w:rsidRDefault="0096348C" w:rsidP="00B53C1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F96B92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6946" w:type="dxa"/>
            <w:gridSpan w:val="2"/>
          </w:tcPr>
          <w:p w14:paraId="4BCC854A" w14:textId="77777777" w:rsidR="00256E13" w:rsidRPr="00256E13" w:rsidRDefault="00256E13" w:rsidP="00256E1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256E13">
              <w:rPr>
                <w:b/>
                <w:snapToGrid w:val="0"/>
                <w:sz w:val="22"/>
                <w:szCs w:val="22"/>
              </w:rPr>
              <w:t>Information</w:t>
            </w:r>
          </w:p>
          <w:p w14:paraId="002256C8" w14:textId="77777777" w:rsidR="00256E13" w:rsidRPr="00256E13" w:rsidRDefault="00256E13" w:rsidP="00256E1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A070629" w14:textId="11033671" w:rsidR="003A729A" w:rsidRDefault="00256E13" w:rsidP="00256E1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256E13">
              <w:rPr>
                <w:snapToGrid w:val="0"/>
                <w:sz w:val="22"/>
                <w:szCs w:val="22"/>
              </w:rPr>
              <w:t xml:space="preserve">Utskottet beslutade att bjuda in Riksrevisionen till utskottets sammanträde tisdagen den </w:t>
            </w:r>
            <w:r>
              <w:rPr>
                <w:snapToGrid w:val="0"/>
                <w:sz w:val="22"/>
                <w:szCs w:val="22"/>
              </w:rPr>
              <w:t>11 juni</w:t>
            </w:r>
            <w:r w:rsidRPr="00256E13">
              <w:rPr>
                <w:snapToGrid w:val="0"/>
                <w:sz w:val="22"/>
                <w:szCs w:val="22"/>
              </w:rPr>
              <w:t xml:space="preserve"> 2019 för att informera om</w:t>
            </w:r>
            <w:r>
              <w:rPr>
                <w:snapToGrid w:val="0"/>
                <w:sz w:val="22"/>
                <w:szCs w:val="22"/>
              </w:rPr>
              <w:t xml:space="preserve"> myndighetens </w:t>
            </w:r>
            <w:r w:rsidRPr="001466B4">
              <w:rPr>
                <w:snapToGrid w:val="0"/>
                <w:sz w:val="22"/>
                <w:szCs w:val="22"/>
              </w:rPr>
              <w:t>årsredovisning och förslag till anslag</w:t>
            </w:r>
            <w:r>
              <w:rPr>
                <w:snapToGrid w:val="0"/>
                <w:sz w:val="22"/>
                <w:szCs w:val="22"/>
              </w:rPr>
              <w:t>sframställning.</w:t>
            </w:r>
          </w:p>
          <w:p w14:paraId="40538033" w14:textId="7423BC98" w:rsidR="00256E13" w:rsidRPr="00477C9F" w:rsidRDefault="00256E13" w:rsidP="00256E1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477C9F" w14:paraId="40538039" w14:textId="77777777" w:rsidTr="00482DC6">
        <w:tc>
          <w:tcPr>
            <w:tcW w:w="567" w:type="dxa"/>
          </w:tcPr>
          <w:p w14:paraId="40538035" w14:textId="40F71643" w:rsidR="0096348C" w:rsidRPr="00477C9F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F96B92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6946" w:type="dxa"/>
            <w:gridSpan w:val="2"/>
          </w:tcPr>
          <w:p w14:paraId="2D1BEE54" w14:textId="77777777" w:rsidR="00477C9F" w:rsidRPr="00477C9F" w:rsidRDefault="00477C9F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 xml:space="preserve">EU-bevakning </w:t>
            </w:r>
          </w:p>
          <w:p w14:paraId="2392CB15" w14:textId="77777777" w:rsidR="00477C9F" w:rsidRPr="00477C9F" w:rsidRDefault="00477C9F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0538036" w14:textId="5185B1CE" w:rsidR="0096348C" w:rsidRPr="00477C9F" w:rsidRDefault="00477C9F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77C9F">
              <w:rPr>
                <w:snapToGrid w:val="0"/>
                <w:sz w:val="22"/>
                <w:szCs w:val="22"/>
              </w:rPr>
              <w:t>Förteckning över inkomna EU-handlingar anmäldes.</w:t>
            </w:r>
          </w:p>
          <w:p w14:paraId="40538038" w14:textId="50A8C7AB" w:rsidR="003A729A" w:rsidRPr="00477C9F" w:rsidRDefault="003A729A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F83908" w:rsidRPr="00477C9F" w14:paraId="7A0D6E1A" w14:textId="77777777" w:rsidTr="00482DC6">
        <w:tc>
          <w:tcPr>
            <w:tcW w:w="567" w:type="dxa"/>
          </w:tcPr>
          <w:p w14:paraId="2E65E454" w14:textId="7C14DAC6" w:rsidR="00F83908" w:rsidRPr="00477C9F" w:rsidRDefault="00B53C1F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F96B92">
              <w:rPr>
                <w:b/>
                <w:snapToGrid w:val="0"/>
                <w:sz w:val="22"/>
                <w:szCs w:val="22"/>
              </w:rPr>
              <w:t>6</w:t>
            </w:r>
          </w:p>
        </w:tc>
        <w:tc>
          <w:tcPr>
            <w:tcW w:w="6946" w:type="dxa"/>
            <w:gridSpan w:val="2"/>
          </w:tcPr>
          <w:p w14:paraId="0D422FAE" w14:textId="26D900EF" w:rsidR="00B53C1F" w:rsidRPr="00B123AA" w:rsidRDefault="00B53C1F" w:rsidP="00B53C1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proofErr w:type="spellStart"/>
            <w:r w:rsidRPr="00B123AA">
              <w:rPr>
                <w:b/>
                <w:snapToGrid w:val="0"/>
                <w:sz w:val="22"/>
                <w:szCs w:val="22"/>
              </w:rPr>
              <w:t>Vårändringsbudget</w:t>
            </w:r>
            <w:proofErr w:type="spellEnd"/>
            <w:r w:rsidRPr="00B123AA">
              <w:rPr>
                <w:b/>
                <w:snapToGrid w:val="0"/>
                <w:sz w:val="22"/>
                <w:szCs w:val="22"/>
              </w:rPr>
              <w:t xml:space="preserve"> för 2019</w:t>
            </w:r>
          </w:p>
          <w:p w14:paraId="3F2BD81D" w14:textId="77777777" w:rsidR="00B53C1F" w:rsidRPr="00B123AA" w:rsidRDefault="00B53C1F" w:rsidP="00B53C1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00EA954" w14:textId="77777777" w:rsidR="00B53C1F" w:rsidRPr="00B123AA" w:rsidRDefault="00B53C1F" w:rsidP="00B53C1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B123AA">
              <w:rPr>
                <w:snapToGrid w:val="0"/>
                <w:sz w:val="22"/>
                <w:szCs w:val="22"/>
              </w:rPr>
              <w:t>Utskottet fortsatte behandlingen av fråga om yttrande till finansutskottet över proposition 2018/19:99 och motioner i de delar som berör utskottets beredningsområde.</w:t>
            </w:r>
          </w:p>
          <w:p w14:paraId="1D82B85C" w14:textId="77777777" w:rsidR="00B53C1F" w:rsidRPr="00B123AA" w:rsidRDefault="00B53C1F" w:rsidP="00B53C1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AE767C8" w14:textId="77777777" w:rsidR="00B53C1F" w:rsidRPr="00B123AA" w:rsidRDefault="00B53C1F" w:rsidP="00B53C1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B123AA">
              <w:rPr>
                <w:snapToGrid w:val="0"/>
                <w:sz w:val="22"/>
                <w:szCs w:val="22"/>
              </w:rPr>
              <w:t>Frågan bordlades.</w:t>
            </w:r>
          </w:p>
          <w:p w14:paraId="15F52EB4" w14:textId="77777777" w:rsidR="00F83908" w:rsidRPr="00477C9F" w:rsidRDefault="00F83908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D52626" w:rsidRPr="00477C9F" w14:paraId="4053803E" w14:textId="77777777" w:rsidTr="00482DC6">
        <w:tc>
          <w:tcPr>
            <w:tcW w:w="567" w:type="dxa"/>
          </w:tcPr>
          <w:p w14:paraId="4053803A" w14:textId="6509D089" w:rsidR="00D52626" w:rsidRPr="00477C9F" w:rsidRDefault="00B53C1F" w:rsidP="00F96B9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br w:type="page"/>
            </w:r>
            <w:r w:rsidR="00D52626" w:rsidRPr="00477C9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F96B92">
              <w:rPr>
                <w:b/>
                <w:snapToGrid w:val="0"/>
                <w:sz w:val="22"/>
                <w:szCs w:val="22"/>
              </w:rPr>
              <w:t>7</w:t>
            </w:r>
          </w:p>
        </w:tc>
        <w:tc>
          <w:tcPr>
            <w:tcW w:w="6946" w:type="dxa"/>
            <w:gridSpan w:val="2"/>
          </w:tcPr>
          <w:p w14:paraId="338676FA" w14:textId="77777777" w:rsidR="00477C9F" w:rsidRPr="00477C9F" w:rsidRDefault="00477C9F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>Granskning av regeringen</w:t>
            </w:r>
          </w:p>
          <w:p w14:paraId="488F1542" w14:textId="77777777" w:rsidR="00477C9F" w:rsidRPr="00477C9F" w:rsidRDefault="00477C9F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4053803B" w14:textId="250A6929" w:rsidR="00D52626" w:rsidRPr="00477C9F" w:rsidRDefault="00477C9F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77C9F">
              <w:rPr>
                <w:snapToGrid w:val="0"/>
                <w:sz w:val="22"/>
                <w:szCs w:val="22"/>
              </w:rPr>
              <w:t>Se särskilt protokoll 201</w:t>
            </w:r>
            <w:r w:rsidR="00A37318">
              <w:rPr>
                <w:snapToGrid w:val="0"/>
                <w:sz w:val="22"/>
                <w:szCs w:val="22"/>
              </w:rPr>
              <w:t>8</w:t>
            </w:r>
            <w:r w:rsidRPr="00477C9F">
              <w:rPr>
                <w:snapToGrid w:val="0"/>
                <w:sz w:val="22"/>
                <w:szCs w:val="22"/>
              </w:rPr>
              <w:t>/1</w:t>
            </w:r>
            <w:r w:rsidR="00A37318">
              <w:rPr>
                <w:snapToGrid w:val="0"/>
                <w:sz w:val="22"/>
                <w:szCs w:val="22"/>
              </w:rPr>
              <w:t>9</w:t>
            </w:r>
            <w:r w:rsidRPr="00477C9F">
              <w:rPr>
                <w:snapToGrid w:val="0"/>
                <w:sz w:val="22"/>
                <w:szCs w:val="22"/>
              </w:rPr>
              <w:t>:</w:t>
            </w:r>
            <w:r w:rsidR="00F83908">
              <w:rPr>
                <w:snapToGrid w:val="0"/>
                <w:sz w:val="22"/>
                <w:szCs w:val="22"/>
              </w:rPr>
              <w:t>37</w:t>
            </w:r>
            <w:r w:rsidRPr="00477C9F">
              <w:rPr>
                <w:snapToGrid w:val="0"/>
                <w:sz w:val="22"/>
                <w:szCs w:val="22"/>
              </w:rPr>
              <w:t>.</w:t>
            </w:r>
          </w:p>
          <w:p w14:paraId="4053803D" w14:textId="198BBBA2" w:rsidR="003A729A" w:rsidRPr="00477C9F" w:rsidRDefault="003A729A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D52626" w:rsidRPr="00477C9F" w14:paraId="40538043" w14:textId="77777777" w:rsidTr="00482DC6">
        <w:tc>
          <w:tcPr>
            <w:tcW w:w="567" w:type="dxa"/>
          </w:tcPr>
          <w:p w14:paraId="4053803F" w14:textId="6E562D83" w:rsidR="00D52626" w:rsidRPr="00477C9F" w:rsidRDefault="00D52626" w:rsidP="00C3086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F96B92">
              <w:rPr>
                <w:b/>
                <w:snapToGrid w:val="0"/>
                <w:sz w:val="22"/>
                <w:szCs w:val="22"/>
              </w:rPr>
              <w:t>8</w:t>
            </w:r>
          </w:p>
        </w:tc>
        <w:tc>
          <w:tcPr>
            <w:tcW w:w="6946" w:type="dxa"/>
            <w:gridSpan w:val="2"/>
          </w:tcPr>
          <w:p w14:paraId="21F288D3" w14:textId="048BCFB7" w:rsidR="00B53C1F" w:rsidRPr="00DF6B2F" w:rsidRDefault="00B53C1F" w:rsidP="00B53C1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DF6B2F">
              <w:rPr>
                <w:b/>
                <w:snapToGrid w:val="0"/>
                <w:sz w:val="22"/>
                <w:szCs w:val="22"/>
              </w:rPr>
              <w:t>Sammanträde</w:t>
            </w:r>
            <w:r>
              <w:rPr>
                <w:b/>
                <w:snapToGrid w:val="0"/>
                <w:sz w:val="22"/>
                <w:szCs w:val="22"/>
              </w:rPr>
              <w:t>stid</w:t>
            </w:r>
          </w:p>
          <w:p w14:paraId="7077B973" w14:textId="77777777" w:rsidR="00B53C1F" w:rsidRPr="00DF6B2F" w:rsidRDefault="00B53C1F" w:rsidP="00B53C1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C1276D3" w14:textId="1CB6C5D8" w:rsidR="00B53C1F" w:rsidRPr="00DF6B2F" w:rsidRDefault="00B53C1F" w:rsidP="00B53C1F">
            <w:pPr>
              <w:tabs>
                <w:tab w:val="left" w:pos="1701"/>
              </w:tabs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DF6B2F">
              <w:rPr>
                <w:bCs/>
                <w:color w:val="000000"/>
                <w:sz w:val="22"/>
                <w:szCs w:val="22"/>
                <w:lang w:eastAsia="en-US"/>
              </w:rPr>
              <w:t>Utskotte</w:t>
            </w:r>
            <w:r>
              <w:rPr>
                <w:bCs/>
                <w:color w:val="000000"/>
                <w:sz w:val="22"/>
                <w:szCs w:val="22"/>
                <w:lang w:eastAsia="en-US"/>
              </w:rPr>
              <w:t>t beslutade att sammanträdet ti</w:t>
            </w:r>
            <w:r w:rsidRPr="00DF6B2F">
              <w:rPr>
                <w:bCs/>
                <w:color w:val="000000"/>
                <w:sz w:val="22"/>
                <w:szCs w:val="22"/>
                <w:lang w:eastAsia="en-US"/>
              </w:rPr>
              <w:t>sdagen den 2</w:t>
            </w:r>
            <w:r>
              <w:rPr>
                <w:bCs/>
                <w:color w:val="000000"/>
                <w:sz w:val="22"/>
                <w:szCs w:val="22"/>
                <w:lang w:eastAsia="en-US"/>
              </w:rPr>
              <w:t>8 maj</w:t>
            </w:r>
            <w:r w:rsidRPr="00DF6B2F">
              <w:rPr>
                <w:bCs/>
                <w:color w:val="000000"/>
                <w:sz w:val="22"/>
                <w:szCs w:val="22"/>
                <w:lang w:eastAsia="en-US"/>
              </w:rPr>
              <w:t xml:space="preserve"> 2019 börjar kl. </w:t>
            </w:r>
            <w:r>
              <w:rPr>
                <w:bCs/>
                <w:color w:val="000000"/>
                <w:sz w:val="22"/>
                <w:szCs w:val="22"/>
                <w:lang w:eastAsia="en-US"/>
              </w:rPr>
              <w:t>10</w:t>
            </w:r>
            <w:r w:rsidRPr="00DF6B2F">
              <w:rPr>
                <w:bCs/>
                <w:color w:val="000000"/>
                <w:sz w:val="22"/>
                <w:szCs w:val="22"/>
                <w:lang w:eastAsia="en-US"/>
              </w:rPr>
              <w:t>.30.</w:t>
            </w:r>
          </w:p>
          <w:p w14:paraId="40538042" w14:textId="33A23395" w:rsidR="00477C9F" w:rsidRPr="00477C9F" w:rsidRDefault="00477C9F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477C9F" w14:paraId="40538057" w14:textId="77777777" w:rsidTr="00482DC6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4053804E" w14:textId="2AD0C3EA" w:rsidR="0096348C" w:rsidRPr="007615A5" w:rsidRDefault="00F96B92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br w:type="page"/>
            </w:r>
            <w:bookmarkStart w:id="0" w:name="_GoBack"/>
            <w:bookmarkEnd w:id="0"/>
            <w:r w:rsidR="0096348C" w:rsidRPr="007615A5">
              <w:rPr>
                <w:sz w:val="22"/>
                <w:szCs w:val="22"/>
              </w:rPr>
              <w:t>Vid protokollet</w:t>
            </w:r>
          </w:p>
          <w:p w14:paraId="3BEC0C9F" w14:textId="1D4C8C80" w:rsidR="0013426B" w:rsidRPr="007615A5" w:rsidRDefault="00482DC6" w:rsidP="0013426B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Justerat 2019-05-28</w:t>
            </w:r>
          </w:p>
          <w:p w14:paraId="40538055" w14:textId="292858A9" w:rsidR="00FD13A3" w:rsidRPr="00477C9F" w:rsidRDefault="00B74AFA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Karin En</w:t>
            </w:r>
            <w:r w:rsidR="0013426B" w:rsidRPr="007615A5">
              <w:rPr>
                <w:sz w:val="22"/>
                <w:szCs w:val="22"/>
              </w:rPr>
              <w:t>ström</w:t>
            </w:r>
          </w:p>
          <w:p w14:paraId="40538056" w14:textId="77777777" w:rsidR="00FD13A3" w:rsidRPr="00477C9F" w:rsidRDefault="00FD13A3" w:rsidP="00477C9F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</w:tbl>
    <w:p w14:paraId="23D295D0" w14:textId="77777777" w:rsidR="002A04AD" w:rsidRDefault="002A04AD">
      <w:pPr>
        <w:widowControl/>
        <w:rPr>
          <w:sz w:val="22"/>
          <w:szCs w:val="22"/>
        </w:rPr>
      </w:pPr>
      <w:r>
        <w:rPr>
          <w:sz w:val="22"/>
          <w:szCs w:val="22"/>
        </w:rPr>
        <w:lastRenderedPageBreak/>
        <w:br w:type="page"/>
      </w:r>
    </w:p>
    <w:tbl>
      <w:tblPr>
        <w:tblW w:w="849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"/>
        <w:gridCol w:w="3394"/>
        <w:gridCol w:w="8"/>
        <w:gridCol w:w="9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87"/>
        <w:gridCol w:w="69"/>
        <w:gridCol w:w="356"/>
        <w:gridCol w:w="356"/>
        <w:gridCol w:w="356"/>
        <w:gridCol w:w="348"/>
        <w:gridCol w:w="8"/>
      </w:tblGrid>
      <w:tr w:rsidR="00BF6D6B" w14:paraId="0EFFEA1B" w14:textId="77777777" w:rsidTr="00BF6D6B">
        <w:trPr>
          <w:gridAfter w:val="1"/>
          <w:wAfter w:w="8" w:type="dxa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1D748A" w14:textId="77777777" w:rsidR="00BF6D6B" w:rsidRPr="00E931D7" w:rsidRDefault="00BF6D6B" w:rsidP="00B643A5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 w:rsidRPr="00E931D7">
              <w:rPr>
                <w:sz w:val="22"/>
                <w:szCs w:val="22"/>
              </w:rPr>
              <w:lastRenderedPageBreak/>
              <w:t>KONSTITUTIONSUTSKOTTET</w:t>
            </w:r>
          </w:p>
          <w:p w14:paraId="0C0C901A" w14:textId="77777777" w:rsidR="00BF6D6B" w:rsidRPr="008E2326" w:rsidRDefault="00BF6D6B" w:rsidP="00B643A5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5900F13D" w14:textId="591AAF5E" w:rsidR="00BF6D6B" w:rsidRPr="004C2FEE" w:rsidRDefault="000B4B17" w:rsidP="00A63233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</w:t>
            </w:r>
            <w:r w:rsidR="00BD41E4">
              <w:rPr>
                <w:sz w:val="20"/>
              </w:rPr>
              <w:t>Kompletteringsval 2019</w:t>
            </w:r>
            <w:r w:rsidRPr="00BD41E4">
              <w:rPr>
                <w:sz w:val="20"/>
              </w:rPr>
              <w:t>-</w:t>
            </w:r>
            <w:r w:rsidRPr="00AC2BE8">
              <w:rPr>
                <w:sz w:val="20"/>
              </w:rPr>
              <w:t>0</w:t>
            </w:r>
            <w:r w:rsidR="00A63233">
              <w:rPr>
                <w:sz w:val="20"/>
              </w:rPr>
              <w:t>5</w:t>
            </w:r>
            <w:r w:rsidRPr="00AC2BE8">
              <w:rPr>
                <w:sz w:val="20"/>
              </w:rPr>
              <w:t>-</w:t>
            </w:r>
            <w:r w:rsidR="00A63233">
              <w:rPr>
                <w:sz w:val="20"/>
              </w:rPr>
              <w:t>08</w:t>
            </w:r>
            <w:r w:rsidRPr="00BD41E4">
              <w:rPr>
                <w:sz w:val="20"/>
              </w:rPr>
              <w:t>)</w:t>
            </w:r>
          </w:p>
        </w:tc>
        <w:tc>
          <w:tcPr>
            <w:tcW w:w="359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433890E" w14:textId="77777777" w:rsidR="00BF6D6B" w:rsidRPr="008E2326" w:rsidRDefault="00BF6D6B" w:rsidP="00B643A5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8E2326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81D9409" w14:textId="77777777" w:rsidR="00BF6D6B" w:rsidRPr="00E931D7" w:rsidRDefault="00BF6D6B" w:rsidP="00B643A5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E931D7">
              <w:rPr>
                <w:b/>
                <w:sz w:val="22"/>
                <w:szCs w:val="22"/>
              </w:rPr>
              <w:t>Bilaga 1</w:t>
            </w:r>
          </w:p>
          <w:p w14:paraId="41C4EEB8" w14:textId="77777777" w:rsidR="00BF6D6B" w:rsidRPr="008E2326" w:rsidRDefault="00BF6D6B" w:rsidP="00B643A5">
            <w:pPr>
              <w:tabs>
                <w:tab w:val="left" w:pos="1701"/>
              </w:tabs>
              <w:rPr>
                <w:sz w:val="16"/>
                <w:szCs w:val="16"/>
              </w:rPr>
            </w:pPr>
            <w:r w:rsidRPr="008E2326">
              <w:rPr>
                <w:sz w:val="16"/>
                <w:szCs w:val="16"/>
              </w:rPr>
              <w:t>till protokoll</w:t>
            </w:r>
          </w:p>
          <w:p w14:paraId="3B06CD54" w14:textId="6B368E02" w:rsidR="00BF6D6B" w:rsidRDefault="00BF6D6B" w:rsidP="00BF6D6B">
            <w:pPr>
              <w:tabs>
                <w:tab w:val="left" w:pos="1701"/>
              </w:tabs>
            </w:pPr>
            <w:r>
              <w:rPr>
                <w:sz w:val="16"/>
                <w:szCs w:val="16"/>
              </w:rPr>
              <w:t>2018</w:t>
            </w:r>
            <w:r w:rsidRPr="008E2326">
              <w:rPr>
                <w:sz w:val="16"/>
                <w:szCs w:val="16"/>
              </w:rPr>
              <w:t>/1</w:t>
            </w:r>
            <w:r>
              <w:rPr>
                <w:sz w:val="16"/>
                <w:szCs w:val="16"/>
              </w:rPr>
              <w:t>9</w:t>
            </w:r>
            <w:r w:rsidRPr="008E2326">
              <w:rPr>
                <w:sz w:val="16"/>
                <w:szCs w:val="16"/>
              </w:rPr>
              <w:t>:</w:t>
            </w:r>
            <w:r w:rsidR="00527960">
              <w:rPr>
                <w:sz w:val="16"/>
                <w:szCs w:val="16"/>
              </w:rPr>
              <w:t>4</w:t>
            </w:r>
            <w:r w:rsidR="0072497C">
              <w:rPr>
                <w:sz w:val="16"/>
                <w:szCs w:val="16"/>
              </w:rPr>
              <w:t>4</w:t>
            </w:r>
          </w:p>
        </w:tc>
      </w:tr>
      <w:tr w:rsidR="00BF6D6B" w:rsidRPr="00E931D7" w14:paraId="6D495085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cantSplit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811A0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911F9" w14:textId="61EEBD7F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 1-</w:t>
            </w:r>
            <w:r w:rsidR="00F96B92">
              <w:rPr>
                <w:sz w:val="20"/>
              </w:rPr>
              <w:t>7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35833" w14:textId="373D4532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  <w:r w:rsidR="00D824FB">
              <w:rPr>
                <w:sz w:val="20"/>
              </w:rPr>
              <w:t xml:space="preserve"> </w:t>
            </w:r>
            <w:r w:rsidR="00F96B92">
              <w:rPr>
                <w:sz w:val="20"/>
              </w:rPr>
              <w:t>8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B4EBB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82A3C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91284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8402C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2B93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</w:tr>
      <w:tr w:rsidR="00BF6D6B" w:rsidRPr="00E931D7" w14:paraId="078EE95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E5CB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670B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FF441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A232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44CB6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FDA61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9833F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CD0B7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FEB99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E34D0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CB626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4BE8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EEC88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4F7EC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7DC64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</w:tr>
      <w:tr w:rsidR="00D824FB" w:rsidRPr="008E2326" w14:paraId="429C2BE4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B19CF" w14:textId="503E44C2" w:rsidR="00D824FB" w:rsidRPr="00F24B88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Karin Enström</w:t>
            </w:r>
            <w:r w:rsidRPr="000700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</w:t>
            </w:r>
            <w:r w:rsidRPr="008E2326">
              <w:rPr>
                <w:sz w:val="22"/>
                <w:szCs w:val="22"/>
              </w:rPr>
              <w:t xml:space="preserve">) </w:t>
            </w:r>
            <w:r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9D432" w14:textId="0ABBCBB8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E4C45" w14:textId="77777777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0BF32" w14:textId="034A9BAE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3A9A0" w14:textId="77777777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F050B" w14:textId="77777777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12706" w14:textId="77777777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2FB94" w14:textId="77777777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A33E9" w14:textId="77777777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62EA2" w14:textId="77777777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7F782" w14:textId="77777777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F1D54" w14:textId="77777777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4F6F6" w14:textId="77777777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2EDDF" w14:textId="77777777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C47D3" w14:textId="77777777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24FB" w:rsidRPr="008E2326" w14:paraId="6528716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CAA2F" w14:textId="4FC3A301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 w:rsidRPr="00FE2AC1">
              <w:rPr>
                <w:sz w:val="22"/>
                <w:szCs w:val="22"/>
              </w:rPr>
              <w:t>Hans Ekström</w:t>
            </w:r>
            <w:r w:rsidRPr="000700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(S</w:t>
            </w:r>
            <w:r w:rsidRPr="008E2326">
              <w:rPr>
                <w:sz w:val="22"/>
                <w:szCs w:val="22"/>
              </w:rPr>
              <w:t>)</w:t>
            </w:r>
            <w:r w:rsidRPr="008E2326">
              <w:rPr>
                <w:i/>
                <w:sz w:val="22"/>
                <w:szCs w:val="22"/>
              </w:rPr>
              <w:t xml:space="preserve"> v.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9BD8B" w14:textId="61830325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949B2" w14:textId="77777777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D2774" w14:textId="604324AC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F554B" w14:textId="77777777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81B5F" w14:textId="77777777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F18E7" w14:textId="77777777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B2678" w14:textId="77777777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F872E" w14:textId="77777777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1FBC1" w14:textId="77777777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3E151" w14:textId="77777777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7E833" w14:textId="77777777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A519" w14:textId="77777777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18F3D" w14:textId="77777777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10B39" w14:textId="77777777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24FB" w:rsidRPr="008E2326" w14:paraId="146488FA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38B9B" w14:textId="61037C3E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Ida Karkiainen</w:t>
            </w:r>
            <w:r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F9791" w14:textId="7A1C9035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682D8" w14:textId="77777777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68B43" w14:textId="0AE2B8C0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9474E" w14:textId="77777777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15D7F" w14:textId="77777777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C82AB" w14:textId="77777777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D9012" w14:textId="77777777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CD3FD" w14:textId="77777777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D5565" w14:textId="77777777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1DE48" w14:textId="77777777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93ACA" w14:textId="77777777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10790" w14:textId="77777777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BF148" w14:textId="77777777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44C6A" w14:textId="77777777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D824FB" w:rsidRPr="008E2326" w14:paraId="470692C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7AC12" w14:textId="01ECF77B" w:rsidR="00D824FB" w:rsidRPr="00FE2AC1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Marta Obminska</w:t>
            </w:r>
            <w:r w:rsidRPr="00FE2AC1">
              <w:rPr>
                <w:sz w:val="22"/>
                <w:szCs w:val="22"/>
              </w:rPr>
              <w:t xml:space="preserve"> (M)</w:t>
            </w:r>
            <w:r w:rsidRPr="008E2326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112CC" w14:textId="4FD031CF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AD115" w14:textId="77777777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3FC95" w14:textId="36D65533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D8D9B" w14:textId="77777777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E7D55" w14:textId="77777777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AE066" w14:textId="77777777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F7D93" w14:textId="77777777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1460C" w14:textId="77777777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90571" w14:textId="77777777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273AE" w14:textId="77777777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C9375" w14:textId="77777777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1C0A7" w14:textId="77777777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895A5" w14:textId="77777777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19FA6" w14:textId="77777777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D824FB" w:rsidRPr="008E2326" w14:paraId="241C82D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A80BC" w14:textId="55373399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Matheus Enholm</w:t>
            </w:r>
            <w:r w:rsidRPr="008E2326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9AA53" w14:textId="74D55052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81FEC" w14:textId="77777777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D7E9E" w14:textId="578F48E3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F6418" w14:textId="77777777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FA763" w14:textId="77777777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5636B" w14:textId="77777777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3F3A3" w14:textId="77777777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6801D" w14:textId="77777777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DD8D0" w14:textId="77777777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37C34" w14:textId="77777777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0AC2A" w14:textId="77777777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96F7E" w14:textId="77777777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7235E" w14:textId="77777777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4AAE2" w14:textId="77777777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D824FB" w:rsidRPr="008E2326" w14:paraId="2290C8A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4F4D4" w14:textId="2E353E6A" w:rsidR="00D824FB" w:rsidRPr="000700C4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Per-Arne Håkansson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17116" w14:textId="36773EF1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C2D70" w14:textId="77777777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7F05C" w14:textId="2EEC119F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CEEFB" w14:textId="77777777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9133C" w14:textId="77777777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3CEF9" w14:textId="77777777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7E8C6" w14:textId="77777777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99DE4" w14:textId="77777777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B02E2" w14:textId="77777777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A4B0D" w14:textId="77777777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E1F59" w14:textId="77777777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542D8" w14:textId="77777777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22412" w14:textId="77777777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EAAF2" w14:textId="77777777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D824FB" w:rsidRPr="008E2326" w14:paraId="1ED6E60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F689F" w14:textId="3B1C9C84" w:rsidR="00D824FB" w:rsidRPr="000700C4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Ylivainio</w:t>
            </w:r>
            <w:r w:rsidRPr="000700C4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D5215" w14:textId="17B685C9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2E3EB" w14:textId="77777777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E849E" w14:textId="316CBC7B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2577F" w14:textId="77777777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38285" w14:textId="77777777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30AEC" w14:textId="77777777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6DB12" w14:textId="77777777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F2B7D" w14:textId="77777777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42E1B" w14:textId="77777777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99786" w14:textId="77777777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6E817" w14:textId="77777777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904D" w14:textId="77777777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69A8F" w14:textId="77777777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44FD1" w14:textId="77777777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D824FB" w:rsidRPr="008E2326" w14:paraId="5A6000D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2BD8D" w14:textId="12C27C4F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Mia Sydow Mölleby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EA615" w14:textId="11D63214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667FF" w14:textId="77777777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0587C" w14:textId="33878B9B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F6564" w14:textId="77777777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166BA" w14:textId="77777777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EA64A" w14:textId="77777777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E51FA" w14:textId="77777777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BCFA5" w14:textId="77777777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9AF07" w14:textId="77777777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C8154" w14:textId="77777777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A2890" w14:textId="77777777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30D3B" w14:textId="77777777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F6002" w14:textId="77777777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302D2" w14:textId="77777777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D824FB" w:rsidRPr="008E2326" w14:paraId="5D2582B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C1331" w14:textId="43F09CED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Drougge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8E2326">
              <w:rPr>
                <w:sz w:val="22"/>
                <w:szCs w:val="22"/>
                <w:lang w:val="en-US"/>
              </w:rPr>
              <w:t>(M)</w:t>
            </w:r>
            <w:r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8FA4B" w14:textId="63EA5B43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6F1A1" w14:textId="77777777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073EC" w14:textId="720399BD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BF4AE" w14:textId="77777777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6B026" w14:textId="77777777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05BDF" w14:textId="77777777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17173" w14:textId="77777777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A10F0" w14:textId="77777777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87797" w14:textId="77777777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C2BB" w14:textId="77777777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B7FD6" w14:textId="77777777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410E7" w14:textId="77777777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957CA" w14:textId="77777777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9D38D" w14:textId="77777777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24FB" w:rsidRPr="008E2326" w14:paraId="2CEBCD7E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5878C" w14:textId="0036E5E2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Fredrik Lindahl </w:t>
            </w:r>
            <w:r w:rsidRPr="008E2326"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DB523" w14:textId="5982E543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AF128" w14:textId="77777777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27C99" w14:textId="0F2DDF19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2D72B" w14:textId="77777777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56170" w14:textId="77777777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7F735" w14:textId="77777777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366EC" w14:textId="77777777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04E31" w14:textId="77777777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47B34" w14:textId="77777777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745B8" w14:textId="77777777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A76CB" w14:textId="77777777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C0024" w14:textId="77777777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E6057" w14:textId="77777777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2956F" w14:textId="77777777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D824FB" w:rsidRPr="008E2326" w14:paraId="01A223D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73283" w14:textId="6D638BE6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Laila Naraghi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9C053" w14:textId="0205B320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4305B" w14:textId="77777777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FE4CD" w14:textId="6DD48A3C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99332" w14:textId="77777777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0AF6B" w14:textId="77777777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675EF" w14:textId="77777777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73868" w14:textId="77777777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B9472" w14:textId="77777777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AA8C4" w14:textId="77777777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92864" w14:textId="77777777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F5F37" w14:textId="77777777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4A77B" w14:textId="77777777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A061A" w14:textId="77777777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90D5A" w14:textId="77777777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D824FB" w:rsidRPr="008E2326" w14:paraId="37B2A40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5C965" w14:textId="2C97102D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Tuve Skånberg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BFCD0" w14:textId="2018C01B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E83B1" w14:textId="77777777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EE5C2" w14:textId="5DECBD1E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10FC1" w14:textId="77777777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63582" w14:textId="77777777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F8044" w14:textId="77777777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8617C" w14:textId="77777777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0A60C" w14:textId="77777777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EBF39" w14:textId="77777777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AD5A2" w14:textId="77777777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27F37" w14:textId="77777777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7593E" w14:textId="77777777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76774" w14:textId="77777777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8B55D" w14:textId="77777777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D824FB" w:rsidRPr="008E2326" w14:paraId="7E6EA57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B621B" w14:textId="384646B6" w:rsidR="00D824FB" w:rsidRPr="004B210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AC2BE8">
              <w:rPr>
                <w:sz w:val="22"/>
                <w:szCs w:val="22"/>
                <w:lang w:val="en-GB"/>
              </w:rPr>
              <w:t>Daniel Andersson</w:t>
            </w:r>
            <w:r w:rsidRPr="004B2106">
              <w:rPr>
                <w:sz w:val="22"/>
                <w:szCs w:val="22"/>
                <w:lang w:val="en-GB"/>
              </w:rPr>
              <w:t xml:space="preserve"> (S)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F7D2C" w14:textId="708E984F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1F93E" w14:textId="77777777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3ADE4" w14:textId="510A9720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2F305" w14:textId="77777777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1F5F0" w14:textId="77777777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4B9F9" w14:textId="77777777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F71BB" w14:textId="77777777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AD877" w14:textId="77777777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F3CA7" w14:textId="77777777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689F7" w14:textId="77777777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7A484" w14:textId="77777777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F495A" w14:textId="77777777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DBCAA" w14:textId="77777777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B9DB9" w14:textId="77777777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24FB" w:rsidRPr="008E2326" w14:paraId="583E542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F79BC" w14:textId="483E07F9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Bengt Eliasson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E0C85" w14:textId="2975FA00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32176" w14:textId="77777777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768DC" w14:textId="1E54771A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E9437" w14:textId="77777777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E916" w14:textId="77777777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2A212" w14:textId="77777777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06568" w14:textId="77777777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F0A98" w14:textId="77777777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62B76" w14:textId="77777777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DF0DC" w14:textId="77777777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DFB17" w14:textId="77777777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69305" w14:textId="77777777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315B5" w14:textId="77777777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4BA5E" w14:textId="77777777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24FB" w:rsidRPr="008E2326" w14:paraId="40199B0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E67BA" w14:textId="15B6260E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Mikael Strandman</w:t>
            </w:r>
            <w:r>
              <w:rPr>
                <w:sz w:val="22"/>
                <w:szCs w:val="22"/>
              </w:rPr>
              <w:t xml:space="preserve"> </w:t>
            </w:r>
            <w:r w:rsidRPr="008E232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E4070" w14:textId="2E0489AC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AB174" w14:textId="77777777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65B6C" w14:textId="2969D712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E257C" w14:textId="77777777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10280" w14:textId="77777777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9DD76" w14:textId="77777777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1E689" w14:textId="77777777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5FA8C" w14:textId="77777777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9B28A" w14:textId="77777777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31E57" w14:textId="77777777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FD103" w14:textId="77777777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23F06" w14:textId="77777777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8A858" w14:textId="77777777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EDF4E" w14:textId="77777777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24FB" w:rsidRPr="008E2326" w14:paraId="449C28E6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D9118" w14:textId="51919D40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Jonas Eriksson (MP)</w:t>
            </w:r>
            <w:r w:rsidRPr="008E2326">
              <w:rPr>
                <w:sz w:val="22"/>
                <w:szCs w:val="22"/>
              </w:rPr>
              <w:fldChar w:fldCharType="begin"/>
            </w:r>
            <w:r w:rsidRPr="008E2326">
              <w:rPr>
                <w:sz w:val="22"/>
                <w:szCs w:val="22"/>
              </w:rPr>
              <w:instrText xml:space="preserve">  </w:instrText>
            </w:r>
            <w:r w:rsidRPr="008E2326">
              <w:rPr>
                <w:sz w:val="22"/>
                <w:szCs w:val="22"/>
              </w:rPr>
              <w:fldChar w:fldCharType="end"/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423FA" w14:textId="7F2263BF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51AFD" w14:textId="77777777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94EC6" w14:textId="5C6C90F9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FED3B" w14:textId="77777777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CA81B" w14:textId="77777777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9EC14" w14:textId="77777777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26DB0" w14:textId="77777777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70281" w14:textId="77777777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7FB96" w14:textId="77777777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B727A" w14:textId="77777777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362A5" w14:textId="77777777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C5A37" w14:textId="77777777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DB6A3" w14:textId="77777777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47011" w14:textId="77777777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24FB" w:rsidRPr="008E2326" w14:paraId="207166C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21286" w14:textId="45DADC31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Erik Ottoson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D7A04" w14:textId="6559958A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ED566" w14:textId="77777777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DA41C" w14:textId="4C028C94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DC242" w14:textId="77777777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209A9" w14:textId="77777777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96E43" w14:textId="77777777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7E054" w14:textId="77777777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59DC7" w14:textId="77777777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2BC07" w14:textId="77777777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41F20" w14:textId="77777777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AEC83" w14:textId="77777777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027EB" w14:textId="77777777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84368" w14:textId="77777777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EA8DF" w14:textId="77777777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24FB" w:rsidRPr="00E931D7" w14:paraId="347CAE6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9C889" w14:textId="77777777" w:rsidR="00D824FB" w:rsidRPr="00E931D7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F0675" w14:textId="79A42DBC" w:rsidR="00D824FB" w:rsidRPr="00E931D7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7BCC7" w14:textId="77777777" w:rsidR="00D824FB" w:rsidRPr="00E931D7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1E4F4" w14:textId="77777777" w:rsidR="00D824FB" w:rsidRPr="00E931D7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92322" w14:textId="77777777" w:rsidR="00D824FB" w:rsidRPr="00E931D7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5958E" w14:textId="77777777" w:rsidR="00D824FB" w:rsidRPr="00E931D7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7705B" w14:textId="77777777" w:rsidR="00D824FB" w:rsidRPr="00E931D7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E31FE" w14:textId="77777777" w:rsidR="00D824FB" w:rsidRPr="00E931D7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0BC70" w14:textId="77777777" w:rsidR="00D824FB" w:rsidRPr="00E931D7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9BC07" w14:textId="77777777" w:rsidR="00D824FB" w:rsidRPr="00E931D7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F19E3" w14:textId="77777777" w:rsidR="00D824FB" w:rsidRPr="00E931D7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0C111" w14:textId="77777777" w:rsidR="00D824FB" w:rsidRPr="00E931D7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B6FB9" w14:textId="77777777" w:rsidR="00D824FB" w:rsidRPr="00E931D7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9D36E" w14:textId="77777777" w:rsidR="00D824FB" w:rsidRPr="00E931D7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0DC34" w14:textId="77777777" w:rsidR="00D824FB" w:rsidRPr="00E931D7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D824FB" w:rsidRPr="008E2326" w14:paraId="721B3295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B7478" w14:textId="27E989DA" w:rsidR="00D824FB" w:rsidRPr="008E2326" w:rsidRDefault="00D824FB" w:rsidP="00D824F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Thomas Hammarberg (S)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FEB46" w14:textId="5BEBFD37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1A170" w14:textId="77777777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B2AB1" w14:textId="18D7E7BA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19C72" w14:textId="77777777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B9A94" w14:textId="77777777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5FF74" w14:textId="77777777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5B6E4" w14:textId="77777777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63A0C" w14:textId="77777777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DAF10" w14:textId="77777777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19DF9" w14:textId="77777777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65D42" w14:textId="77777777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473EF" w14:textId="77777777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07231" w14:textId="77777777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97787" w14:textId="77777777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24FB" w:rsidRPr="008E2326" w14:paraId="6F25EA9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07558" w14:textId="5EC9CFE8" w:rsidR="00D824FB" w:rsidRPr="008E2326" w:rsidRDefault="00D824FB" w:rsidP="00D824F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Jörgen Berglund</w:t>
            </w:r>
            <w:r w:rsidRPr="008E2326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26425" w14:textId="282CA226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8BB9A" w14:textId="77777777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1ECD2" w14:textId="2DE19BDE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70104" w14:textId="77777777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ED04B" w14:textId="77777777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99EEA" w14:textId="77777777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276C3" w14:textId="77777777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2E511" w14:textId="77777777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A88EE" w14:textId="77777777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3DE70" w14:textId="77777777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94F92" w14:textId="77777777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E688F" w14:textId="77777777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E0B97" w14:textId="77777777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F914C" w14:textId="77777777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24FB" w:rsidRPr="008E2326" w14:paraId="435AD32F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5CF31" w14:textId="0353FCD7" w:rsidR="00D824FB" w:rsidRPr="008E2326" w:rsidRDefault="00D824FB" w:rsidP="00D824FB">
            <w:pPr>
              <w:rPr>
                <w:sz w:val="22"/>
                <w:szCs w:val="22"/>
                <w:lang w:val="en-US"/>
              </w:rPr>
            </w:pPr>
            <w:r w:rsidRPr="00AC2BE8">
              <w:rPr>
                <w:sz w:val="22"/>
                <w:szCs w:val="22"/>
                <w:lang w:val="en-GB"/>
              </w:rPr>
              <w:t>Erik Ezelius</w:t>
            </w:r>
            <w:r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A5BF3" w14:textId="5355609F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64840" w14:textId="77777777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EAA52" w14:textId="43C3B4C3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8FB48" w14:textId="77777777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CDDC9" w14:textId="77777777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53FAF" w14:textId="77777777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90A57" w14:textId="77777777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EAFC7" w14:textId="77777777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A4F05" w14:textId="77777777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6319C" w14:textId="77777777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9E964" w14:textId="77777777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B723F" w14:textId="77777777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AE1B0" w14:textId="77777777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0C7B9" w14:textId="77777777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24FB" w:rsidRPr="008E2326" w14:paraId="2DC96C8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26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48240" w14:textId="627C157E" w:rsidR="00D824FB" w:rsidRPr="00B91BEE" w:rsidRDefault="00D824FB" w:rsidP="00D824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Carl-Oskar Bohlin</w:t>
            </w:r>
            <w:r w:rsidRPr="008E23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5925D" w14:textId="77777777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CCDB4" w14:textId="77777777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C5D03" w14:textId="77777777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92823" w14:textId="77777777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59DB6" w14:textId="77777777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FFE2C" w14:textId="77777777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6BA86" w14:textId="77777777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E66AC" w14:textId="77777777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58C9B" w14:textId="77777777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FF205" w14:textId="77777777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4903D" w14:textId="77777777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E7FF9" w14:textId="77777777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0718F" w14:textId="77777777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16FC3" w14:textId="77777777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24FB" w:rsidRPr="008E2326" w14:paraId="01872C8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42A1E" w14:textId="47F218BC" w:rsidR="00D824FB" w:rsidRPr="008E2326" w:rsidRDefault="00D824FB" w:rsidP="00D824F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Per Söderlund</w:t>
            </w:r>
            <w:r w:rsidRPr="008E2326">
              <w:rPr>
                <w:sz w:val="22"/>
                <w:szCs w:val="22"/>
                <w:lang w:val="en-US"/>
              </w:rPr>
              <w:t xml:space="preserve"> (S</w:t>
            </w:r>
            <w:r>
              <w:rPr>
                <w:sz w:val="22"/>
                <w:szCs w:val="22"/>
                <w:lang w:val="en-US"/>
              </w:rPr>
              <w:t>D</w:t>
            </w:r>
            <w:r w:rsidRPr="008E2326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07C8A" w14:textId="404EBC0D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6AA74" w14:textId="77777777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5E268" w14:textId="0E5C00C8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B8773" w14:textId="77777777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80E2E" w14:textId="77777777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4FEE3" w14:textId="77777777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30DD3" w14:textId="77777777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63CCF" w14:textId="77777777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78CEA" w14:textId="77777777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5E44B" w14:textId="77777777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3F1AD" w14:textId="77777777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B714A" w14:textId="77777777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5C588" w14:textId="77777777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794E0" w14:textId="77777777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24FB" w:rsidRPr="008E2326" w14:paraId="6ED13B7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31D5E" w14:textId="71B0D414" w:rsidR="00D824FB" w:rsidRPr="008E2326" w:rsidRDefault="00D824FB" w:rsidP="00D824FB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Ingela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Nylund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Watz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A6416" w14:textId="77777777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E6320" w14:textId="77777777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DB93C" w14:textId="77777777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82151" w14:textId="77777777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2F732" w14:textId="77777777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1F9AD" w14:textId="77777777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44AC0" w14:textId="77777777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4669E" w14:textId="77777777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7E15" w14:textId="77777777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EDECC" w14:textId="77777777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5F28E" w14:textId="77777777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6FF24" w14:textId="77777777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6BB7B" w14:textId="77777777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32863" w14:textId="77777777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24FB" w:rsidRPr="008E2326" w14:paraId="1F430DD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3852B" w14:textId="4D302D1F" w:rsidR="00D824FB" w:rsidRPr="008E2326" w:rsidRDefault="00D824FB" w:rsidP="00D824FB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Johan Hedin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8B856" w14:textId="77777777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47C81" w14:textId="77777777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942B9" w14:textId="77777777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16F3A" w14:textId="77777777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4CA81" w14:textId="77777777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986D1" w14:textId="77777777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5AC22" w14:textId="77777777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974A2" w14:textId="77777777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C546D" w14:textId="77777777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FB0D0" w14:textId="77777777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F05E3" w14:textId="77777777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1A5A2" w14:textId="77777777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C45B2" w14:textId="77777777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A6B4B" w14:textId="77777777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24FB" w:rsidRPr="008E2326" w14:paraId="0ED8AF5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21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A6979" w14:textId="56D64F33" w:rsidR="00D824FB" w:rsidRPr="008E2326" w:rsidRDefault="00D824FB" w:rsidP="00D824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</w:t>
            </w:r>
            <w:r w:rsidRPr="008E2326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D2764" w14:textId="48FCBFE9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CF867" w14:textId="77777777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24F6C" w14:textId="7A96C288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DD16E" w14:textId="77777777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831B8" w14:textId="77777777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821A2" w14:textId="77777777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F09C2" w14:textId="77777777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6435F" w14:textId="77777777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382EE" w14:textId="77777777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2C233" w14:textId="77777777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0DAEB" w14:textId="77777777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B52A5" w14:textId="77777777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E65B9" w14:textId="77777777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1459F" w14:textId="77777777" w:rsidR="00D824FB" w:rsidRPr="008E2326" w:rsidRDefault="00D824FB" w:rsidP="00D824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7512A20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A8600" w14:textId="72FAE47C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Margareta </w:t>
            </w:r>
            <w:proofErr w:type="spellStart"/>
            <w:r>
              <w:rPr>
                <w:sz w:val="22"/>
                <w:szCs w:val="22"/>
              </w:rPr>
              <w:t>Cederfelt</w:t>
            </w:r>
            <w:proofErr w:type="spellEnd"/>
            <w:r w:rsidR="00BF6D6B" w:rsidRPr="008E2326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3841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F5B3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C412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C30A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3A5C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B89B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F748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5E4E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AB8C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E60F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A949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027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1EC5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3A08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361D696F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FB758" w14:textId="50702E8D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Reslow (SD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99717" w14:textId="2A494BA4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62B5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893B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7FD1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64AB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DB1D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B6D3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A1CC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F5F9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3783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7340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4329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64F6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02BC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689C6BF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2A65F" w14:textId="66CAD1E6" w:rsidR="00BF6D6B" w:rsidRPr="008E2326" w:rsidRDefault="000A4BCF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</w:t>
            </w:r>
            <w:r w:rsidR="00BF6D6B" w:rsidRPr="008E2326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560F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6482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C2C7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2683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5969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E318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F2E1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7C94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06C2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0D33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43C7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0D71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8146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369B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2AB60FC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61F85" w14:textId="246F4C62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40DC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16AA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6517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FAA7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BF44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6DA3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EB0E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61D1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6962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C3D9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3FD2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3DAE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25F1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6902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40C763B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706D4" w14:textId="1C442D8A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Maria </w:t>
            </w:r>
            <w:proofErr w:type="spellStart"/>
            <w:r>
              <w:rPr>
                <w:sz w:val="22"/>
                <w:szCs w:val="22"/>
              </w:rPr>
              <w:t>Strömkvist</w:t>
            </w:r>
            <w:proofErr w:type="spellEnd"/>
            <w:r>
              <w:rPr>
                <w:sz w:val="22"/>
                <w:szCs w:val="22"/>
              </w:rPr>
              <w:t xml:space="preserve"> (S)</w:t>
            </w:r>
            <w:r w:rsidR="00BF6D6B"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DB0D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5AF9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E60B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1280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A06A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D707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113A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B8F8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E588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62F9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DA9A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30D4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0C51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6DA7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7E3E4D3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93993" w14:textId="4B2952B6" w:rsidR="00BF6D6B" w:rsidRPr="008E2326" w:rsidRDefault="000A4BCF" w:rsidP="00B643A5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Tina Acketoft</w:t>
            </w:r>
            <w:r w:rsidR="00B74AFA">
              <w:rPr>
                <w:sz w:val="22"/>
                <w:szCs w:val="22"/>
              </w:rPr>
              <w:t xml:space="preserve">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28AE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88DB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1D40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14C3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4E0A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BFD6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526D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0F34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2DD7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6E7C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7D84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0F1B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6A04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E80C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1807904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546C5" w14:textId="45BFFE61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</w:t>
            </w:r>
            <w:r w:rsidR="00BF6D6B" w:rsidRPr="008E2326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S</w:t>
            </w:r>
            <w:r w:rsidR="00BF6D6B" w:rsidRPr="008E2326">
              <w:rPr>
                <w:sz w:val="22"/>
                <w:szCs w:val="22"/>
              </w:rPr>
              <w:t>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8BCE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47CE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89B9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5920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FC36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8FED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6756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383D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6374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4A7F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BA50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6437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75B9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07EA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0912DF5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5E175" w14:textId="6BA7B86A" w:rsidR="00BF6D6B" w:rsidRPr="008E2326" w:rsidRDefault="000A4BCF" w:rsidP="00B643A5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Rasmus 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7292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2D3D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6106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F76A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8234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E84F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F71E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0E4D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8AC2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0508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DD2A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871A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C9A5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9B5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1B86A74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DAE12" w14:textId="2891074E" w:rsidR="00BF6D6B" w:rsidRPr="008E2326" w:rsidRDefault="000A4BCF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Ann-Britt </w:t>
            </w:r>
            <w:proofErr w:type="spellStart"/>
            <w:r>
              <w:rPr>
                <w:sz w:val="22"/>
                <w:szCs w:val="22"/>
              </w:rPr>
              <w:t>Åsebol</w:t>
            </w:r>
            <w:proofErr w:type="spellEnd"/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BB04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5343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0AE7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2FE6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76F9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0E57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F2E5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196F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9A05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98AF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5F42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3AF9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41BA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4DF4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51CC4C0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CD5CB" w14:textId="6A2B9718" w:rsidR="00BF6D6B" w:rsidRPr="008E2326" w:rsidRDefault="004C7964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Anne Oskarsson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295A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3F76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69B5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2DEB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687C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3450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B89F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9791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73A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A387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56CF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25F5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FEF7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2427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C7964" w:rsidRPr="008E2326" w14:paraId="6499985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A6653" w14:textId="3B1E357E" w:rsidR="004C7964" w:rsidRPr="008E2326" w:rsidRDefault="004C7964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441E2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0831A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223A2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DD79F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5AA1B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BA240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C664B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CF43B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262FC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C3870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DE0D4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6EB13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50B60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222B1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1CC45953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CC9D6" w14:textId="0F1E462C" w:rsidR="00BF6D6B" w:rsidRPr="008E2326" w:rsidRDefault="004C7964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7D9C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B7D1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BB41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918D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BEB2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9A76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767F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D4BD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29B3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A7F3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EB40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D249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2A4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BD4E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C7964" w:rsidRPr="008E2326" w14:paraId="5454A8B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3A663" w14:textId="6C157B1A" w:rsidR="004C7964" w:rsidRPr="008E2326" w:rsidRDefault="004C7964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 Pehrson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2D69E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03D2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694CD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74693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B67E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D84A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6A09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B4A8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6BAB7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5D59F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1181F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70B58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AFDA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17224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74F3F453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374BC" w14:textId="3B0D7FD9" w:rsidR="00BF6D6B" w:rsidRPr="008E2326" w:rsidRDefault="004C7964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Anna </w:t>
            </w:r>
            <w:proofErr w:type="spellStart"/>
            <w:r>
              <w:rPr>
                <w:sz w:val="22"/>
                <w:szCs w:val="22"/>
              </w:rPr>
              <w:t>Sibinska</w:t>
            </w:r>
            <w:proofErr w:type="spellEnd"/>
            <w:r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210E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E9DF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F143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6D1F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146E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A97F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3A19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BCC3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558F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26AB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50C2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F2E6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4B64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2BCD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71A1" w:rsidRPr="008E2326" w14:paraId="7E5AC7D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0042C" w14:textId="253EAA81" w:rsidR="00A571A1" w:rsidRPr="00A571A1" w:rsidRDefault="007B0C0A" w:rsidP="00A571A1">
            <w:pPr>
              <w:rPr>
                <w:sz w:val="22"/>
                <w:szCs w:val="22"/>
              </w:rPr>
            </w:pPr>
            <w:r w:rsidRPr="007B0C0A">
              <w:rPr>
                <w:sz w:val="22"/>
                <w:szCs w:val="22"/>
              </w:rPr>
              <w:t>Per Schöldberg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CC72E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1F638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F9943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76DC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BBF0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CC89D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8EAC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2BF0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79CB5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37678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47B3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89BFF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5337E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548E8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71A1" w:rsidRPr="008E2326" w14:paraId="6BF716E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E3BD5" w14:textId="55EDFEBC" w:rsidR="00A571A1" w:rsidRPr="00A571A1" w:rsidRDefault="00A571A1" w:rsidP="00A571A1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Ali Esbati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A5A9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1D7E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38CB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AD266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6858B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E1451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E33B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256C9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8210F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8ED3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1AD6D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7030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C8BA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714D6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71A1" w:rsidRPr="008E2326" w14:paraId="672F2B1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C97DD" w14:textId="2652689C" w:rsidR="00A571A1" w:rsidRPr="00A571A1" w:rsidRDefault="00A571A1" w:rsidP="00A571A1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Andreas Carlson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AD359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AE3E9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62EAB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94BD5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F11EF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FB258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9E6D6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965C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33CF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5D0E1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B0DC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D1E9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AFAF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9CDF5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71A1" w:rsidRPr="008E2326" w14:paraId="4874FB0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C9755" w14:textId="4283FB3E" w:rsidR="00A571A1" w:rsidRPr="00A571A1" w:rsidRDefault="00A571A1" w:rsidP="00A571A1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659E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35AA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9251E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193B8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CA69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F5719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D3C6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287CB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04AD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3062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EB711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1DEE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1ABBF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6981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012C3" w:rsidRPr="008E2326" w14:paraId="0C9CC57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4E5E1" w14:textId="7ABE4073" w:rsidR="005012C3" w:rsidRPr="00A571A1" w:rsidRDefault="005012C3" w:rsidP="00A57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Björn </w:t>
            </w:r>
            <w:proofErr w:type="spellStart"/>
            <w:r>
              <w:rPr>
                <w:sz w:val="22"/>
                <w:szCs w:val="22"/>
              </w:rPr>
              <w:t>Wiechel</w:t>
            </w:r>
            <w:proofErr w:type="spellEnd"/>
            <w:r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3D6E2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7768B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B6F2F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56339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C5300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92A45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7A243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8AE4C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357CD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C242C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47783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9BA06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2656E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9D9FF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012C3" w:rsidRPr="008E2326" w14:paraId="074CC05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D673D" w14:textId="719B9A08" w:rsidR="005012C3" w:rsidRPr="00A571A1" w:rsidRDefault="005012C3" w:rsidP="00A57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E815A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52CA5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E6C58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F1A81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8729E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21A98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33B85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F325B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BD37B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CEA6D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A4224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86A86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B4B82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C6FE1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66D19" w:rsidRPr="008E2326" w14:paraId="010FBA94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D9372" w14:textId="07ADFB71" w:rsidR="00E66D19" w:rsidRDefault="003075B8" w:rsidP="00AC2B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Abir Al-Sahlani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E5761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AEB58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37746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365EA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97F4D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576C6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A86E9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67196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05245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1058C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E9597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D9182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3DEEC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BF481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E2AC1" w:rsidRPr="008E2326" w14:paraId="6C76B1E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E6742" w14:textId="15200008" w:rsidR="00FE2AC1" w:rsidRDefault="003075B8" w:rsidP="00A57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Schulte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C3481" w14:textId="3893CAEF" w:rsidR="00FE2AC1" w:rsidRPr="008E2326" w:rsidRDefault="003075B8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7176B" w14:textId="77777777" w:rsidR="00FE2AC1" w:rsidRPr="008E2326" w:rsidRDefault="00FE2AC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A6CEB" w14:textId="5E20051C" w:rsidR="00FE2AC1" w:rsidRPr="008E2326" w:rsidRDefault="00D824FB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12F64" w14:textId="77777777" w:rsidR="00FE2AC1" w:rsidRPr="008E2326" w:rsidRDefault="00FE2AC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3D5C4" w14:textId="77777777" w:rsidR="00FE2AC1" w:rsidRPr="008E2326" w:rsidRDefault="00FE2AC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C69CA" w14:textId="77777777" w:rsidR="00FE2AC1" w:rsidRPr="008E2326" w:rsidRDefault="00FE2AC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33CF5" w14:textId="77777777" w:rsidR="00FE2AC1" w:rsidRPr="008E2326" w:rsidRDefault="00FE2AC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63CEC" w14:textId="77777777" w:rsidR="00FE2AC1" w:rsidRPr="008E2326" w:rsidRDefault="00FE2AC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C133C" w14:textId="77777777" w:rsidR="00FE2AC1" w:rsidRPr="008E2326" w:rsidRDefault="00FE2AC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AB50C" w14:textId="77777777" w:rsidR="00FE2AC1" w:rsidRPr="008E2326" w:rsidRDefault="00FE2AC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05571" w14:textId="77777777" w:rsidR="00FE2AC1" w:rsidRPr="008E2326" w:rsidRDefault="00FE2AC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A9FDA" w14:textId="77777777" w:rsidR="00FE2AC1" w:rsidRPr="008E2326" w:rsidRDefault="00FE2AC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332D5" w14:textId="77777777" w:rsidR="00FE2AC1" w:rsidRPr="008E2326" w:rsidRDefault="00FE2AC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1D78B" w14:textId="77777777" w:rsidR="00FE2AC1" w:rsidRPr="008E2326" w:rsidRDefault="00FE2AC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794BEC" w14:paraId="657D113A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63"/>
        </w:trPr>
        <w:tc>
          <w:tcPr>
            <w:tcW w:w="3402" w:type="dxa"/>
            <w:gridSpan w:val="2"/>
          </w:tcPr>
          <w:p w14:paraId="68DA3651" w14:textId="77777777" w:rsidR="00BF6D6B" w:rsidRPr="00794BE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N = Närvarande</w:t>
            </w:r>
          </w:p>
        </w:tc>
        <w:tc>
          <w:tcPr>
            <w:tcW w:w="5080" w:type="dxa"/>
            <w:gridSpan w:val="17"/>
          </w:tcPr>
          <w:p w14:paraId="1662C06F" w14:textId="77777777" w:rsidR="00BF6D6B" w:rsidRPr="00794BE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x = ledamöter som deltagit i handläggningen</w:t>
            </w:r>
          </w:p>
        </w:tc>
      </w:tr>
      <w:tr w:rsidR="00BF6D6B" w:rsidRPr="00794BEC" w14:paraId="556EB43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62"/>
        </w:trPr>
        <w:tc>
          <w:tcPr>
            <w:tcW w:w="3402" w:type="dxa"/>
            <w:gridSpan w:val="2"/>
          </w:tcPr>
          <w:p w14:paraId="0A0AD309" w14:textId="77777777" w:rsidR="00BF6D6B" w:rsidRPr="00794BE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V = Votering</w:t>
            </w:r>
          </w:p>
        </w:tc>
        <w:tc>
          <w:tcPr>
            <w:tcW w:w="5080" w:type="dxa"/>
            <w:gridSpan w:val="17"/>
          </w:tcPr>
          <w:p w14:paraId="5C4EC880" w14:textId="77777777" w:rsidR="00BF6D6B" w:rsidRPr="00794BE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o = ledamöter som härutöver har varit närvarande</w:t>
            </w:r>
          </w:p>
        </w:tc>
      </w:tr>
    </w:tbl>
    <w:p w14:paraId="40538328" w14:textId="77777777" w:rsidR="004F680C" w:rsidRPr="00477C9F" w:rsidRDefault="004F680C" w:rsidP="00477C9F">
      <w:pPr>
        <w:rPr>
          <w:sz w:val="22"/>
          <w:szCs w:val="22"/>
        </w:rPr>
      </w:pPr>
    </w:p>
    <w:sectPr w:rsidR="004F680C" w:rsidRPr="00477C9F" w:rsidSect="00A45577">
      <w:pgSz w:w="11906" w:h="16838" w:code="9"/>
      <w:pgMar w:top="851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1B0"/>
    <w:rsid w:val="0000744F"/>
    <w:rsid w:val="00012D39"/>
    <w:rsid w:val="0003470E"/>
    <w:rsid w:val="00037EDF"/>
    <w:rsid w:val="000700C4"/>
    <w:rsid w:val="000A10F5"/>
    <w:rsid w:val="000A4BCF"/>
    <w:rsid w:val="000B4B17"/>
    <w:rsid w:val="000B7C05"/>
    <w:rsid w:val="000D4D83"/>
    <w:rsid w:val="000F448B"/>
    <w:rsid w:val="00120821"/>
    <w:rsid w:val="00133B7E"/>
    <w:rsid w:val="0013426B"/>
    <w:rsid w:val="00161AA6"/>
    <w:rsid w:val="001A1578"/>
    <w:rsid w:val="001B72C5"/>
    <w:rsid w:val="001E1FAC"/>
    <w:rsid w:val="00201B29"/>
    <w:rsid w:val="002174A8"/>
    <w:rsid w:val="002373C0"/>
    <w:rsid w:val="00240D9B"/>
    <w:rsid w:val="002544E0"/>
    <w:rsid w:val="00256E13"/>
    <w:rsid w:val="002624FF"/>
    <w:rsid w:val="0027450B"/>
    <w:rsid w:val="00275CD2"/>
    <w:rsid w:val="00277F25"/>
    <w:rsid w:val="00296D10"/>
    <w:rsid w:val="002A04AD"/>
    <w:rsid w:val="002B51DB"/>
    <w:rsid w:val="002D2AB5"/>
    <w:rsid w:val="002E3221"/>
    <w:rsid w:val="002F284C"/>
    <w:rsid w:val="003075B8"/>
    <w:rsid w:val="00360479"/>
    <w:rsid w:val="00394192"/>
    <w:rsid w:val="003952A4"/>
    <w:rsid w:val="0039591D"/>
    <w:rsid w:val="003A48EB"/>
    <w:rsid w:val="003A729A"/>
    <w:rsid w:val="003E3027"/>
    <w:rsid w:val="003F2270"/>
    <w:rsid w:val="00401656"/>
    <w:rsid w:val="0041089F"/>
    <w:rsid w:val="00412359"/>
    <w:rsid w:val="0041580F"/>
    <w:rsid w:val="004206DB"/>
    <w:rsid w:val="0042176B"/>
    <w:rsid w:val="00446353"/>
    <w:rsid w:val="00474020"/>
    <w:rsid w:val="00477C9F"/>
    <w:rsid w:val="00482DC6"/>
    <w:rsid w:val="004B2106"/>
    <w:rsid w:val="004B6D8F"/>
    <w:rsid w:val="004C5D4F"/>
    <w:rsid w:val="004C7964"/>
    <w:rsid w:val="004F1B55"/>
    <w:rsid w:val="004F3CB5"/>
    <w:rsid w:val="004F680C"/>
    <w:rsid w:val="0050040F"/>
    <w:rsid w:val="005012C3"/>
    <w:rsid w:val="00502075"/>
    <w:rsid w:val="005108E6"/>
    <w:rsid w:val="00527960"/>
    <w:rsid w:val="00577B92"/>
    <w:rsid w:val="00581568"/>
    <w:rsid w:val="005C1541"/>
    <w:rsid w:val="005C2F5F"/>
    <w:rsid w:val="005E28B9"/>
    <w:rsid w:val="005E439C"/>
    <w:rsid w:val="005E73E8"/>
    <w:rsid w:val="005F4E14"/>
    <w:rsid w:val="006A151D"/>
    <w:rsid w:val="006A511D"/>
    <w:rsid w:val="006B7B0C"/>
    <w:rsid w:val="006C21FA"/>
    <w:rsid w:val="006D3126"/>
    <w:rsid w:val="006F5BDB"/>
    <w:rsid w:val="00723D66"/>
    <w:rsid w:val="0072497C"/>
    <w:rsid w:val="00726EE5"/>
    <w:rsid w:val="007421F4"/>
    <w:rsid w:val="00750FF0"/>
    <w:rsid w:val="007615A5"/>
    <w:rsid w:val="00767BDA"/>
    <w:rsid w:val="00781091"/>
    <w:rsid w:val="00787586"/>
    <w:rsid w:val="007B0C0A"/>
    <w:rsid w:val="007F6B0D"/>
    <w:rsid w:val="00834B38"/>
    <w:rsid w:val="008557FA"/>
    <w:rsid w:val="008808A5"/>
    <w:rsid w:val="008F4D68"/>
    <w:rsid w:val="00906C2D"/>
    <w:rsid w:val="00937BF3"/>
    <w:rsid w:val="00946978"/>
    <w:rsid w:val="00953843"/>
    <w:rsid w:val="0096348C"/>
    <w:rsid w:val="00973D8B"/>
    <w:rsid w:val="009815DB"/>
    <w:rsid w:val="009900A1"/>
    <w:rsid w:val="009A68FE"/>
    <w:rsid w:val="009B0A01"/>
    <w:rsid w:val="009C3BE7"/>
    <w:rsid w:val="009C51B0"/>
    <w:rsid w:val="009D1BB5"/>
    <w:rsid w:val="009F61A0"/>
    <w:rsid w:val="009F6E99"/>
    <w:rsid w:val="00A258F2"/>
    <w:rsid w:val="00A37318"/>
    <w:rsid w:val="00A401A5"/>
    <w:rsid w:val="00A45577"/>
    <w:rsid w:val="00A571A1"/>
    <w:rsid w:val="00A63233"/>
    <w:rsid w:val="00A744C3"/>
    <w:rsid w:val="00A84DE6"/>
    <w:rsid w:val="00A8695B"/>
    <w:rsid w:val="00A9262A"/>
    <w:rsid w:val="00A9464E"/>
    <w:rsid w:val="00AA5BE7"/>
    <w:rsid w:val="00AC2BE8"/>
    <w:rsid w:val="00AF7C8D"/>
    <w:rsid w:val="00B15788"/>
    <w:rsid w:val="00B53C1F"/>
    <w:rsid w:val="00B54D41"/>
    <w:rsid w:val="00B64A91"/>
    <w:rsid w:val="00B74AFA"/>
    <w:rsid w:val="00B9203B"/>
    <w:rsid w:val="00BA5688"/>
    <w:rsid w:val="00BB5E72"/>
    <w:rsid w:val="00BD41E4"/>
    <w:rsid w:val="00BF6D6B"/>
    <w:rsid w:val="00C30867"/>
    <w:rsid w:val="00C35889"/>
    <w:rsid w:val="00C919F3"/>
    <w:rsid w:val="00C92589"/>
    <w:rsid w:val="00C93236"/>
    <w:rsid w:val="00CA39FE"/>
    <w:rsid w:val="00CA6EF0"/>
    <w:rsid w:val="00CB6A34"/>
    <w:rsid w:val="00CB7431"/>
    <w:rsid w:val="00D44270"/>
    <w:rsid w:val="00D52626"/>
    <w:rsid w:val="00D67826"/>
    <w:rsid w:val="00D824FB"/>
    <w:rsid w:val="00D93637"/>
    <w:rsid w:val="00D96F98"/>
    <w:rsid w:val="00DC58D9"/>
    <w:rsid w:val="00DD2E3A"/>
    <w:rsid w:val="00DD7DC3"/>
    <w:rsid w:val="00DE2A0A"/>
    <w:rsid w:val="00E33857"/>
    <w:rsid w:val="00E45D77"/>
    <w:rsid w:val="00E63EE4"/>
    <w:rsid w:val="00E66D19"/>
    <w:rsid w:val="00E67EBA"/>
    <w:rsid w:val="00E916EA"/>
    <w:rsid w:val="00E92A77"/>
    <w:rsid w:val="00EA7B53"/>
    <w:rsid w:val="00EC735D"/>
    <w:rsid w:val="00F064EF"/>
    <w:rsid w:val="00F70370"/>
    <w:rsid w:val="00F83908"/>
    <w:rsid w:val="00F96B92"/>
    <w:rsid w:val="00F97E87"/>
    <w:rsid w:val="00FA384F"/>
    <w:rsid w:val="00FB3A7E"/>
    <w:rsid w:val="00FD13A3"/>
    <w:rsid w:val="00F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53800B"/>
  <w15:chartTrackingRefBased/>
  <w15:docId w15:val="{5F862FA8-C3EF-4A0D-A53C-63582918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CC4DEB-9C1E-47B2-B17D-65E849EE826A}">
  <ds:schemaRefs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60e4b847-d454-401e-b238-4117b4f1204c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</Template>
  <TotalTime>1</TotalTime>
  <Pages>3</Pages>
  <Words>411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Satu Saariniemi</cp:lastModifiedBy>
  <cp:revision>3</cp:revision>
  <cp:lastPrinted>2019-01-21T12:47:00Z</cp:lastPrinted>
  <dcterms:created xsi:type="dcterms:W3CDTF">2019-05-31T13:50:00Z</dcterms:created>
  <dcterms:modified xsi:type="dcterms:W3CDTF">2019-05-31T13:53:00Z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