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5 mars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13.00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Totalförsvarsdatalag – personuppgiftsbehandling vid Totalförsvarets rekryteringsmyndighet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Integritetsskydd vid signalspaning i försvarsunderrättelseverksamhet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ClasGöran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Jämställdhet och åtgärder mot diskriminering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Ebba Hermansson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39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5 mars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2020-03-05</SAFIR_Sammantradesdatum_Doc>
    <SAFIR_SammantradeID xmlns="C07A1A6C-0B19-41D9-BDF8-F523BA3921EB">77f328fc-eae5-455c-8e7c-c749dad4a6f8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783C3-1A9F-4CB5-8E36-9D70EF99A51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5 mars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