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1F2E7B" w:rsidRDefault="00953BC0" w14:paraId="3DD70F48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F0A5D12E17554CFEA4D7746308327381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95bbf48c-edd4-46bf-afa6-dc255fe245b1"/>
        <w:id w:val="-982930557"/>
        <w:lock w:val="sdtLocked"/>
      </w:sdtPr>
      <w:sdtEndPr/>
      <w:sdtContent>
        <w:p w:rsidR="002D2C7B" w:rsidRDefault="00B53962" w14:paraId="33E9EA6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återinföra namnet Skaraborg på valkretsen Västra Götalands läns östra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348C9D4EADA6461F9FFC759F989D5F67"/>
        </w:placeholder>
        <w:text/>
      </w:sdtPr>
      <w:sdtEndPr/>
      <w:sdtContent>
        <w:p w:rsidRPr="009B062B" w:rsidR="006D79C9" w:rsidP="00333E95" w:rsidRDefault="006D79C9" w14:paraId="76962C96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B43EAD" w:rsidR="00B43EAD" w:rsidP="00953BC0" w:rsidRDefault="00B43EAD" w14:paraId="67124857" w14:textId="23F1718F">
      <w:pPr>
        <w:pStyle w:val="Normalutanindragellerluft"/>
      </w:pPr>
      <w:r>
        <w:t xml:space="preserve">Det är dags att </w:t>
      </w:r>
      <w:r w:rsidR="003C63EB">
        <w:t xml:space="preserve">återgå till att kalla valkretsen Västra Götalands läns östra för Skaraborgs </w:t>
      </w:r>
      <w:r w:rsidRPr="00953BC0" w:rsidR="003C63EB">
        <w:rPr>
          <w:spacing w:val="-2"/>
        </w:rPr>
        <w:t>valkrets igen. Det finns en svårighet för väljarna att identifiera sig med det mer anonyma</w:t>
      </w:r>
      <w:r w:rsidR="003C63EB">
        <w:t xml:space="preserve"> namnet Västra Götalands läns östra. Invånarna definierar sig som Skaraborgare och då vore det </w:t>
      </w:r>
      <w:r w:rsidR="00993823">
        <w:t xml:space="preserve">en </w:t>
      </w:r>
      <w:r w:rsidR="003C63EB">
        <w:t>självklarhet att ta tillbaka det gamla valkretsnamnet, nämligen Skaraborgs valkrets.</w:t>
      </w:r>
    </w:p>
    <w:p w:rsidR="00BB6339" w:rsidP="00953BC0" w:rsidRDefault="003C63EB" w14:paraId="0854EA62" w14:textId="6040C856">
      <w:r>
        <w:t>Namnet är väl inarbetat med en lång tradition samt att man geografisk</w:t>
      </w:r>
      <w:r w:rsidR="00C859C0">
        <w:t>t</w:t>
      </w:r>
      <w:r>
        <w:t xml:space="preserve"> vet var det ligger.</w:t>
      </w:r>
      <w:r w:rsidR="00B43EAD">
        <w:t xml:space="preserve"> Det är viktigt att ta historien i beaktning och tillvarata den kultur som finns kring ursprungsnamnet Skaraborg. </w:t>
      </w:r>
      <w:r>
        <w:t>Därför bör man ta bort namnet Västra Götalands läns östra valkrets för att ersätta det med det mer naturliga namnet Skaraborgs valkrets.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6973E5F851A442BB11E8FE560BA71D9"/>
        </w:placeholder>
      </w:sdtPr>
      <w:sdtEndPr>
        <w:rPr>
          <w:i w:val="0"/>
          <w:noProof w:val="0"/>
        </w:rPr>
      </w:sdtEndPr>
      <w:sdtContent>
        <w:p w:rsidR="001F2E7B" w:rsidP="00A6418D" w:rsidRDefault="001F2E7B" w14:paraId="5F8C7C0D" w14:textId="77777777"/>
        <w:p w:rsidRPr="008E0FE2" w:rsidR="004801AC" w:rsidP="00A6418D" w:rsidRDefault="00953BC0" w14:paraId="54D510F0" w14:textId="29AEA30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D2C7B" w14:paraId="7C3FFC10" w14:textId="77777777">
        <w:trPr>
          <w:cantSplit/>
        </w:trPr>
        <w:tc>
          <w:tcPr>
            <w:tcW w:w="50" w:type="pct"/>
            <w:vAlign w:val="bottom"/>
          </w:tcPr>
          <w:p w:rsidR="002D2C7B" w:rsidRDefault="00B53962" w14:paraId="17972FF3" w14:textId="77777777">
            <w:pPr>
              <w:pStyle w:val="Underskrifter"/>
              <w:spacing w:after="0"/>
            </w:pPr>
            <w:r>
              <w:t>Dan Hovskär (KD)</w:t>
            </w:r>
          </w:p>
        </w:tc>
        <w:tc>
          <w:tcPr>
            <w:tcW w:w="50" w:type="pct"/>
            <w:vAlign w:val="bottom"/>
          </w:tcPr>
          <w:p w:rsidR="002D2C7B" w:rsidRDefault="002D2C7B" w14:paraId="1E173B05" w14:textId="77777777">
            <w:pPr>
              <w:pStyle w:val="Underskrifter"/>
              <w:spacing w:after="0"/>
            </w:pPr>
          </w:p>
        </w:tc>
      </w:tr>
    </w:tbl>
    <w:p w:rsidR="00965A52" w:rsidRDefault="00965A52" w14:paraId="3CB494C5" w14:textId="77777777"/>
    <w:sectPr w:rsidR="00965A52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F48F7" w14:textId="77777777" w:rsidR="003C63EB" w:rsidRDefault="003C63EB" w:rsidP="000C1CAD">
      <w:pPr>
        <w:spacing w:line="240" w:lineRule="auto"/>
      </w:pPr>
      <w:r>
        <w:separator/>
      </w:r>
    </w:p>
  </w:endnote>
  <w:endnote w:type="continuationSeparator" w:id="0">
    <w:p w14:paraId="6786E85E" w14:textId="77777777" w:rsidR="003C63EB" w:rsidRDefault="003C63E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D78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AF4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A467" w14:textId="19C0F2D5" w:rsidR="00262EA3" w:rsidRPr="00A6418D" w:rsidRDefault="00262EA3" w:rsidP="00A6418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E7D79" w14:textId="77777777" w:rsidR="003C63EB" w:rsidRDefault="003C63EB" w:rsidP="000C1CAD">
      <w:pPr>
        <w:spacing w:line="240" w:lineRule="auto"/>
      </w:pPr>
      <w:r>
        <w:separator/>
      </w:r>
    </w:p>
  </w:footnote>
  <w:footnote w:type="continuationSeparator" w:id="0">
    <w:p w14:paraId="1025E760" w14:textId="77777777" w:rsidR="003C63EB" w:rsidRDefault="003C63E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1C3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0A17FAB" wp14:editId="3EAB943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08D4AF" w14:textId="467334A6" w:rsidR="00262EA3" w:rsidRDefault="00953BC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3C63EB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A17FA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708D4AF" w14:textId="467334A6" w:rsidR="00262EA3" w:rsidRDefault="00953BC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3C63EB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2EAAD3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4E66" w14:textId="77777777" w:rsidR="00262EA3" w:rsidRDefault="00262EA3" w:rsidP="008563AC">
    <w:pPr>
      <w:jc w:val="right"/>
    </w:pPr>
  </w:p>
  <w:p w14:paraId="78F0680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8B8C" w14:textId="77777777" w:rsidR="00262EA3" w:rsidRDefault="00953BC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7610A2B" wp14:editId="40D002D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02764EF" w14:textId="3A4C2DD9" w:rsidR="00262EA3" w:rsidRDefault="00953BC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6418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3C63EB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5257EDF4" w14:textId="77777777" w:rsidR="00262EA3" w:rsidRPr="008227B3" w:rsidRDefault="00953BC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2508E46" w14:textId="57766FA8" w:rsidR="00262EA3" w:rsidRPr="008227B3" w:rsidRDefault="00953BC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6418D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6418D">
          <w:t>:851</w:t>
        </w:r>
      </w:sdtContent>
    </w:sdt>
  </w:p>
  <w:p w14:paraId="376EC4BC" w14:textId="51BD4FF7" w:rsidR="00262EA3" w:rsidRDefault="00953BC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6418D">
          <w:t>av Dan Hovskär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F7E27B4" w14:textId="700522C1" w:rsidR="00262EA3" w:rsidRDefault="003C63EB" w:rsidP="00283E0F">
        <w:pPr>
          <w:pStyle w:val="FSHRub2"/>
        </w:pPr>
        <w:r>
          <w:t>Nytt valkretsnamn Skaraborg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5C6023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3C63E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2E7B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2C7B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63EB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2C2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67D29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B4A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3BC0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A52"/>
    <w:rsid w:val="00965ED6"/>
    <w:rsid w:val="0096666D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3823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418D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3EAD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62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17E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59C0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4CCF88"/>
  <w15:chartTrackingRefBased/>
  <w15:docId w15:val="{17AAA514-FA16-4942-9698-10479070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A5D12E17554CFEA4D77463083273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E571DB-8CCB-48AC-B9A2-4FCFEC68C4AA}"/>
      </w:docPartPr>
      <w:docPartBody>
        <w:p w:rsidR="008F1FB2" w:rsidRDefault="008F1FB2">
          <w:pPr>
            <w:pStyle w:val="F0A5D12E17554CFEA4D774630832738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48C9D4EADA6461F9FFC759F989D5F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110174-83C4-4869-A346-12BC7634A6AB}"/>
      </w:docPartPr>
      <w:docPartBody>
        <w:p w:rsidR="008F1FB2" w:rsidRDefault="008F1FB2">
          <w:pPr>
            <w:pStyle w:val="348C9D4EADA6461F9FFC759F989D5F6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6973E5F851A442BB11E8FE560BA71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4E75D2-29C7-4925-95C1-BD47EE331CFD}"/>
      </w:docPartPr>
      <w:docPartBody>
        <w:p w:rsidR="00C06EBA" w:rsidRDefault="00C06EB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B2"/>
    <w:rsid w:val="008F1FB2"/>
    <w:rsid w:val="00C06EBA"/>
    <w:rsid w:val="00EA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0A5D12E17554CFEA4D7746308327381">
    <w:name w:val="F0A5D12E17554CFEA4D7746308327381"/>
  </w:style>
  <w:style w:type="paragraph" w:customStyle="1" w:styleId="348C9D4EADA6461F9FFC759F989D5F67">
    <w:name w:val="348C9D4EADA6461F9FFC759F989D5F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49DB9C-43DC-4CD6-9BB3-03CF651E47AD}"/>
</file>

<file path=customXml/itemProps2.xml><?xml version="1.0" encoding="utf-8"?>
<ds:datastoreItem xmlns:ds="http://schemas.openxmlformats.org/officeDocument/2006/customXml" ds:itemID="{0800F9FA-D133-409F-9B25-51E0E7D7E868}"/>
</file>

<file path=customXml/itemProps3.xml><?xml version="1.0" encoding="utf-8"?>
<ds:datastoreItem xmlns:ds="http://schemas.openxmlformats.org/officeDocument/2006/customXml" ds:itemID="{1EEBC5BF-D6CC-4C15-B0E7-9F0127D0B0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801</Characters>
  <Application>Microsoft Office Word</Application>
  <DocSecurity>0</DocSecurity>
  <Lines>19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938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