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68126244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2019/20:</w:t>
            </w:r>
            <w:r w:rsidR="00007653">
              <w:rPr>
                <w:b/>
                <w:sz w:val="22"/>
                <w:szCs w:val="22"/>
              </w:rPr>
              <w:t>54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4B4B882D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2020-</w:t>
            </w:r>
            <w:r w:rsidR="00A955FF" w:rsidRPr="00AA46EB">
              <w:rPr>
                <w:sz w:val="22"/>
                <w:szCs w:val="22"/>
              </w:rPr>
              <w:t>0</w:t>
            </w:r>
            <w:r w:rsidR="00007653">
              <w:rPr>
                <w:sz w:val="22"/>
                <w:szCs w:val="22"/>
              </w:rPr>
              <w:t>6</w:t>
            </w:r>
            <w:r w:rsidR="00A955FF" w:rsidRPr="00AA46EB">
              <w:rPr>
                <w:sz w:val="22"/>
                <w:szCs w:val="22"/>
              </w:rPr>
              <w:t>-</w:t>
            </w:r>
            <w:r w:rsidR="00007653">
              <w:rPr>
                <w:sz w:val="22"/>
                <w:szCs w:val="22"/>
              </w:rPr>
              <w:t>09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1D2853D9" w:rsidR="00725D41" w:rsidRPr="00AA46EB" w:rsidRDefault="00007653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25D41" w:rsidRPr="00AA46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725D41" w:rsidRPr="00AA46EB">
              <w:rPr>
                <w:sz w:val="22"/>
                <w:szCs w:val="22"/>
              </w:rPr>
              <w:t>0–</w:t>
            </w:r>
            <w:r w:rsidR="00F47676">
              <w:rPr>
                <w:sz w:val="22"/>
                <w:szCs w:val="22"/>
              </w:rPr>
              <w:t>10.</w:t>
            </w:r>
            <w:r w:rsidR="00043DD3">
              <w:rPr>
                <w:sz w:val="22"/>
                <w:szCs w:val="22"/>
              </w:rPr>
              <w:t>52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3AFCCF81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3E5E724E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  <w:p w14:paraId="4853F081" w14:textId="77777777" w:rsidR="00725D41" w:rsidRPr="00AA46EB" w:rsidRDefault="00725D41" w:rsidP="000F2853">
            <w:pPr>
              <w:rPr>
                <w:sz w:val="22"/>
                <w:szCs w:val="22"/>
              </w:rPr>
            </w:pP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4FF51ADA" w14:textId="77777777" w:rsidR="00725D41" w:rsidRDefault="00A34268" w:rsidP="00A3426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Deltagande på distans vid sammanträden i utskotten och EU-nämnden (KU16)</w:t>
            </w:r>
          </w:p>
          <w:p w14:paraId="77E1DC3B" w14:textId="77777777" w:rsidR="00A34268" w:rsidRDefault="00A34268" w:rsidP="00A342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1BCE86" w14:textId="6F970D4D" w:rsidR="00A34268" w:rsidRDefault="00A34268" w:rsidP="00A342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fortsatte behandlingen av frågan om ett initiativ om deltagande på distans vid sammanträden i utskott</w:t>
            </w:r>
            <w:r w:rsidR="00B17292">
              <w:rPr>
                <w:snapToGrid w:val="0"/>
                <w:sz w:val="22"/>
                <w:szCs w:val="22"/>
              </w:rPr>
              <w:t>en</w:t>
            </w:r>
            <w:r>
              <w:rPr>
                <w:snapToGrid w:val="0"/>
                <w:sz w:val="22"/>
                <w:szCs w:val="22"/>
              </w:rPr>
              <w:t xml:space="preserve"> och EU-nämnd</w:t>
            </w:r>
            <w:r w:rsidR="00B17292">
              <w:rPr>
                <w:snapToGrid w:val="0"/>
                <w:sz w:val="22"/>
                <w:szCs w:val="22"/>
              </w:rPr>
              <w:t>en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DD6A3A6" w14:textId="77777777" w:rsidR="00A34268" w:rsidRPr="00DE4259" w:rsidRDefault="00A34268" w:rsidP="00A342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E510885" w14:textId="33921808" w:rsidR="00A34268" w:rsidRPr="00043DD3" w:rsidRDefault="00A34268" w:rsidP="00A342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4259">
              <w:rPr>
                <w:snapToGrid w:val="0"/>
                <w:sz w:val="22"/>
                <w:szCs w:val="22"/>
              </w:rPr>
              <w:t>Utskottet</w:t>
            </w:r>
            <w:r w:rsidRPr="00A34268">
              <w:rPr>
                <w:i/>
                <w:snapToGrid w:val="0"/>
                <w:sz w:val="22"/>
                <w:szCs w:val="22"/>
              </w:rPr>
              <w:t xml:space="preserve"> </w:t>
            </w:r>
            <w:r w:rsidRPr="00043DD3">
              <w:rPr>
                <w:snapToGrid w:val="0"/>
                <w:sz w:val="22"/>
                <w:szCs w:val="22"/>
              </w:rPr>
              <w:t>justerade betänkande 2019/</w:t>
            </w:r>
            <w:proofErr w:type="gramStart"/>
            <w:r w:rsidRPr="00043DD3">
              <w:rPr>
                <w:snapToGrid w:val="0"/>
                <w:sz w:val="22"/>
                <w:szCs w:val="22"/>
              </w:rPr>
              <w:t>20:KU</w:t>
            </w:r>
            <w:proofErr w:type="gramEnd"/>
            <w:r w:rsidRPr="00043DD3">
              <w:rPr>
                <w:snapToGrid w:val="0"/>
                <w:sz w:val="22"/>
                <w:szCs w:val="22"/>
              </w:rPr>
              <w:t>16.</w:t>
            </w:r>
          </w:p>
          <w:p w14:paraId="23269BA7" w14:textId="65462B39" w:rsidR="00A34268" w:rsidRPr="00A34268" w:rsidRDefault="00A34268" w:rsidP="00A3426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5584518B" w14:textId="078FF780" w:rsidR="00BF56E2" w:rsidRPr="00BF56E2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BF56E2">
              <w:rPr>
                <w:sz w:val="22"/>
                <w:szCs w:val="22"/>
              </w:rPr>
              <w:t>t 2020-06-16</w:t>
            </w:r>
          </w:p>
          <w:p w14:paraId="160DC1EA" w14:textId="0D06B617" w:rsidR="00920F2C" w:rsidRPr="00BF56E2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F56E2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9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61"/>
        <w:gridCol w:w="395"/>
        <w:gridCol w:w="460"/>
        <w:gridCol w:w="345"/>
        <w:gridCol w:w="460"/>
        <w:gridCol w:w="356"/>
        <w:gridCol w:w="460"/>
        <w:gridCol w:w="348"/>
        <w:gridCol w:w="460"/>
        <w:gridCol w:w="356"/>
        <w:gridCol w:w="460"/>
        <w:gridCol w:w="324"/>
        <w:gridCol w:w="435"/>
        <w:gridCol w:w="378"/>
      </w:tblGrid>
      <w:tr w:rsidR="004055FE" w:rsidRPr="00824476" w14:paraId="5B8D85E1" w14:textId="77777777" w:rsidTr="003B68E1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B456F95" w14:textId="77777777" w:rsidR="004055FE" w:rsidRPr="00A318A0" w:rsidRDefault="004055FE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lastRenderedPageBreak/>
              <w:t>KONSTITUTIONSUTSKOTTET</w:t>
            </w:r>
          </w:p>
          <w:p w14:paraId="61D69E0A" w14:textId="31B7246E" w:rsidR="004055FE" w:rsidRPr="00A318A0" w:rsidRDefault="003B68E1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(Kompletteringsval 2020-0</w:t>
            </w:r>
            <w:r w:rsidR="008337D2">
              <w:rPr>
                <w:sz w:val="22"/>
                <w:szCs w:val="22"/>
              </w:rPr>
              <w:t>5</w:t>
            </w:r>
            <w:r w:rsidRPr="00A318A0">
              <w:rPr>
                <w:sz w:val="22"/>
                <w:szCs w:val="22"/>
              </w:rPr>
              <w:t>-</w:t>
            </w:r>
            <w:r w:rsidR="001F750B">
              <w:rPr>
                <w:sz w:val="22"/>
                <w:szCs w:val="22"/>
              </w:rPr>
              <w:t>1</w:t>
            </w:r>
            <w:r w:rsidR="00BC7ED8">
              <w:rPr>
                <w:sz w:val="22"/>
                <w:szCs w:val="22"/>
              </w:rPr>
              <w:t>9</w:t>
            </w:r>
            <w:r w:rsidRPr="00A318A0">
              <w:rPr>
                <w:sz w:val="22"/>
                <w:szCs w:val="22"/>
              </w:rPr>
              <w:t>)</w:t>
            </w:r>
          </w:p>
        </w:tc>
        <w:tc>
          <w:tcPr>
            <w:tcW w:w="37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79C9AB" w14:textId="77777777" w:rsidR="004055FE" w:rsidRPr="00A318A0" w:rsidRDefault="004055FE" w:rsidP="00E403B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A318A0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3A450B" w14:textId="77777777" w:rsidR="004055FE" w:rsidRPr="00824476" w:rsidRDefault="004055FE" w:rsidP="00E403B6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14:paraId="2E777903" w14:textId="77777777" w:rsidR="004055FE" w:rsidRPr="008F5355" w:rsidRDefault="004055FE" w:rsidP="00E403B6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F5355">
              <w:rPr>
                <w:sz w:val="16"/>
                <w:szCs w:val="16"/>
              </w:rPr>
              <w:t>till protokoll</w:t>
            </w:r>
          </w:p>
          <w:p w14:paraId="386A2801" w14:textId="38DC8A8E" w:rsidR="004055FE" w:rsidRPr="00824476" w:rsidRDefault="004055FE" w:rsidP="00E403B6">
            <w:pPr>
              <w:tabs>
                <w:tab w:val="left" w:pos="1701"/>
              </w:tabs>
              <w:rPr>
                <w:sz w:val="22"/>
              </w:rPr>
            </w:pPr>
            <w:r w:rsidRPr="008F5355">
              <w:rPr>
                <w:sz w:val="16"/>
                <w:szCs w:val="16"/>
              </w:rPr>
              <w:t>2019/20</w:t>
            </w:r>
            <w:r>
              <w:rPr>
                <w:sz w:val="16"/>
                <w:szCs w:val="16"/>
              </w:rPr>
              <w:t>:</w:t>
            </w:r>
            <w:r w:rsidR="004F0940">
              <w:rPr>
                <w:sz w:val="16"/>
                <w:szCs w:val="16"/>
              </w:rPr>
              <w:t>54</w:t>
            </w:r>
          </w:p>
        </w:tc>
      </w:tr>
      <w:tr w:rsidR="004055FE" w:rsidRPr="005A5485" w14:paraId="77BE0D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E89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0F17" w14:textId="394C4E6A" w:rsidR="004055FE" w:rsidRPr="00A318A0" w:rsidRDefault="004055FE" w:rsidP="00043D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§ 1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CE5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58C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02F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9A4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2F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A0F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</w:tr>
      <w:tr w:rsidR="004055FE" w:rsidRPr="005A5485" w14:paraId="533F643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C0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FF31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E4AD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A19D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EDB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A0C8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095E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485F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4C2B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E490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4A95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1AC5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C94B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1080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E5B3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</w:tr>
      <w:tr w:rsidR="004055FE" w:rsidRPr="00334ED7" w14:paraId="6B6C84D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47423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Karin Enström (M) </w:t>
            </w:r>
            <w:r w:rsidRPr="00A318A0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A9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289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2D3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52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0E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AC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E6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E4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FFC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20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53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45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0F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31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0558FD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07555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Hans Ekström (S)</w:t>
            </w:r>
            <w:r w:rsidRPr="00A318A0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043" w14:textId="2F2579AF" w:rsidR="004055FE" w:rsidRPr="00A318A0" w:rsidRDefault="00043DD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0C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BE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94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BF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5A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6AD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8B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41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7B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500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F1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2D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F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40A375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8DC04" w14:textId="77777777" w:rsidR="004055FE" w:rsidRPr="00A318A0" w:rsidRDefault="004055FE" w:rsidP="00E403B6">
            <w:pPr>
              <w:ind w:right="513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</w:rPr>
              <w:t>Ida Karkiainen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5C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25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5A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FD5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85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CC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13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0A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66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43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5B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596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BF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6A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055FE" w:rsidRPr="00334ED7" w14:paraId="09775BD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E379B9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Marta Obminska (M)</w:t>
            </w:r>
            <w:r w:rsidRPr="00A318A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3D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1B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B2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3A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496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C06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E9A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175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23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92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1B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00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5E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24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148779C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AEC7F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01E" w14:textId="4BB9FDD9" w:rsidR="004055FE" w:rsidRPr="00A318A0" w:rsidRDefault="00043DD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96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26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BF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A8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3E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8E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C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85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2C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F5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9FC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B2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54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13BF824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74725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Per-Arne Håkansson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DD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00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BF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E7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9E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3E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25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2F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6E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23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DE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64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09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47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57D90EF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5FF31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Linda Modig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804" w14:textId="381FD5B9" w:rsidR="004055FE" w:rsidRPr="00A318A0" w:rsidRDefault="007C4477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AA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36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55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5A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6A9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514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23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F8C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6B2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5DC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3D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43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5F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363FC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EE7DA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Mia Sydow Mölleby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7C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92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8F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D7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A7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9A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82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79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145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4C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AD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EC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89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2A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2051DAC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4F30D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Ida Drougge</w:t>
            </w:r>
            <w:r w:rsidRPr="00A318A0">
              <w:rPr>
                <w:sz w:val="22"/>
                <w:szCs w:val="22"/>
                <w:lang w:val="en-US"/>
              </w:rPr>
              <w:t xml:space="preserve"> (M)</w:t>
            </w:r>
            <w:r w:rsidRPr="00A318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1FB3" w14:textId="3F691784" w:rsidR="004055FE" w:rsidRPr="00A318A0" w:rsidRDefault="00043DD3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F8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3B3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E4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1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83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A3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FA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D6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E6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6E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EC9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ED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12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2C02345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3B134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Fredrik Lindahl </w:t>
            </w:r>
            <w:r w:rsidRPr="00A318A0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03B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5A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D5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A6F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DD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7D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BE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32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53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D3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95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52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EE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1F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08281C8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F2F71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Laila Naraghi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E9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6FC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A0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8D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3D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B4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863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F9D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74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D4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A4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D31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BCC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4B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4CA9770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DA985F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Tuve Skånberg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32A1" w14:textId="682FFED2" w:rsidR="004055FE" w:rsidRPr="00A318A0" w:rsidRDefault="0014556B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43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7F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85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5A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2F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5E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33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9D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EB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5D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42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F4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4E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2F92511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84D25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32C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CF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8E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D3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61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50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38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CF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72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D9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DC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7E6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3F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9A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6740002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E3B33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Tina Acketoft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475" w14:textId="1DAB5E49" w:rsidR="004055FE" w:rsidRPr="00A318A0" w:rsidRDefault="0014556B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76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96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FB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31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9D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5D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88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DA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5D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8B5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68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B8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10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62BD6B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24630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Mikael Strandman</w:t>
            </w:r>
            <w:r w:rsidRPr="00A318A0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DF6" w14:textId="5CD2ED98" w:rsidR="004055FE" w:rsidRPr="00A318A0" w:rsidRDefault="007C4477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DF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B3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33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3D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392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01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6A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6F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9CD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6B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55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25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1C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23CC155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C90E1C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Camilla Hansén (MP)</w:t>
            </w:r>
            <w:r w:rsidRPr="00A318A0">
              <w:rPr>
                <w:sz w:val="22"/>
                <w:szCs w:val="22"/>
              </w:rPr>
              <w:fldChar w:fldCharType="begin"/>
            </w:r>
            <w:r w:rsidRPr="00A318A0">
              <w:rPr>
                <w:sz w:val="22"/>
                <w:szCs w:val="22"/>
              </w:rPr>
              <w:instrText xml:space="preserve">  </w:instrText>
            </w:r>
            <w:r w:rsidRPr="00A318A0">
              <w:rPr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C0F" w14:textId="2FD549C4" w:rsidR="004055FE" w:rsidRPr="00A318A0" w:rsidRDefault="007C4477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4A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464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24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00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A7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0C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0A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A0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57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58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AC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70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AC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389018B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B21D6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Erik Ottoson</w:t>
            </w:r>
            <w:r w:rsidRPr="00A318A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0548" w14:textId="2F955673" w:rsidR="004055FE" w:rsidRPr="00A318A0" w:rsidRDefault="007C4477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C4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6F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C2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9A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C1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9F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22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EB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78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84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86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668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0D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A64565" w14:paraId="4884E4E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B11798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CD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98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08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04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92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C0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F9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F1E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78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B35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1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AE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FB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02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7EB68B9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E6D7A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8F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4F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1A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A2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B8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3B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9B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A7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F05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F82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D2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B2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30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27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43EAAB5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65628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3D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09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02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C9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0B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C2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24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CD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790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0E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29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F5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44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7B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198DC48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BE141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>Erik Ezelius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A6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4D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E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3B1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CB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B3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A8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CF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A8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02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7D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58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E9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ED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579EFAE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A32A8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Annicka Engblom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44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B5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07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01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CA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73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31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0E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08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89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19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44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6E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DA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19C88DF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CC2C5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84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59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3D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10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28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8DE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B9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5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23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26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19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F4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AF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22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167D619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C025F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Ingela Nylund </w:t>
            </w:r>
            <w:proofErr w:type="spellStart"/>
            <w:r w:rsidRPr="00A318A0">
              <w:rPr>
                <w:sz w:val="22"/>
                <w:szCs w:val="22"/>
              </w:rPr>
              <w:t>Watz</w:t>
            </w:r>
            <w:proofErr w:type="spellEnd"/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9B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56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A8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002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CB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29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26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0C0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61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90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DE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08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2F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2E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31482A1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16CFD9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Johan Hedin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B5C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6D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83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5B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FF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A2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C7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C98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C0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CB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3A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75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4D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9B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51A4F8D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45727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Jessica Wetterling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4AF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AE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26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D72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45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96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94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FA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62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DD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39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6F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08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03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71FB1342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EA16F3" w14:textId="0ED2CAB6" w:rsidR="004055FE" w:rsidRPr="00FB3EE7" w:rsidRDefault="001F750B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93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9F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38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E0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81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2E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C4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48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1C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0B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64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52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16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F1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0EAF2B9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EB380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Patrick Reslow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E5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346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D5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8D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78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1D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56A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12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9B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93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B3B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77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AA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68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78AC77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8206F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Patrik Björck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7B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DC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E5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E3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C6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B88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21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E72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736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56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6A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0C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360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33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14DAEA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B3992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Adaktusson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E5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AA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71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38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00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C3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11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9D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C6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660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97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E0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70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C7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5498EDD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32379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43A" w14:textId="3DFD925C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28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7A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6D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CB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A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F2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39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F92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A2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3F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06D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73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AB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78530D4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84E22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Bengt Eliasson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4B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31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CC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7D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9C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2B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BD0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82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39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16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31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4C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83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31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6B95144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14F49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Andersson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BF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21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F9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F1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0F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14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12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9A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A5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0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C0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44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20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3B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07FEC9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8E028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Rasmus Ling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470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CD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50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53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19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29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7C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32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508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03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C0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84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3B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E1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5C7D207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7BE38F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Ann-Sofie Alm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51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23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A4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69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29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22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6F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78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87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53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E3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34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AD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03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5DD638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52764D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Monika Lövgren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D5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65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C5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3F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83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C0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D8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0F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80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B8C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0C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0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7C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80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19C5B01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52A825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Jörgen Grubb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1A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A9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3B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F8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DD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F0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60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5D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D3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CB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15A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16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62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9D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31D4A8B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011CCD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Allan Widman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20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69F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39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11F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57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522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ED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A2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85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6A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57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9D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EC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EC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1D75E85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594A33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bookmarkStart w:id="0" w:name="_Hlk35519030"/>
            <w:r w:rsidRPr="00A318A0">
              <w:rPr>
                <w:sz w:val="22"/>
                <w:szCs w:val="22"/>
              </w:rPr>
              <w:t>Nina Lundström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89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54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80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85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F1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5C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15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71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49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13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29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BD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DB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054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0D2CCA2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FBF0D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Anna Sibinska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75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FF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544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9B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33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96A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E4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A4D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E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40B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3D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4B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66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E1A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64158DC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5362E1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 Schöldberg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42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6E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04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60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C0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F4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95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F9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15C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7B2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39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F6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A9C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22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1CD835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ECE32F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Ali Esbati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5E6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D6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01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DB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BC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4C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E9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AF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21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E8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AD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621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99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E1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027F7D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8D688E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Andreas Carlson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2F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976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9D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14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21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0B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A6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F7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5F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45B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98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7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9B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87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6A4E476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0282B1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Mikael Oscarsson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2E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0B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E48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5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EB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A0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71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5E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17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9FB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875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0D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FF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A6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2DF884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175B3E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Björn Wiechel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454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498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5C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4E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9D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4B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13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7A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39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6B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B7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19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85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274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10907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F9B906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Kalle Olsson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69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FC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E8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0F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58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3A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8F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13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E6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5F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FE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7F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E82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754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32B84B1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E4C097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Göran Lindell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0B3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25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DF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08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81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11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1B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AC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2B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80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99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C3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A6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FE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334ED7" w14:paraId="03944D4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24F449" w14:textId="77777777" w:rsidR="004055FE" w:rsidRPr="00A318A0" w:rsidRDefault="004055FE" w:rsidP="00E403B6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Fredrik Stenberg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34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15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B3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B75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2CB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90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B7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1E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08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E2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1F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6F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3B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81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0"/>
      <w:tr w:rsidR="004055FE" w:rsidRPr="000C5482" w14:paraId="26A17B1F" w14:textId="77777777" w:rsidTr="004F0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32" w:type="dxa"/>
            <w:tcBorders>
              <w:bottom w:val="single" w:sz="6" w:space="0" w:color="auto"/>
            </w:tcBorders>
          </w:tcPr>
          <w:p w14:paraId="6B6656BD" w14:textId="157C260C" w:rsidR="004055FE" w:rsidRPr="00A318A0" w:rsidRDefault="004F0940" w:rsidP="00E403B6">
            <w:pPr>
              <w:spacing w:before="60"/>
              <w:ind w:right="-46"/>
              <w:rPr>
                <w:sz w:val="22"/>
                <w:szCs w:val="22"/>
              </w:rPr>
            </w:pPr>
            <w:r>
              <w:br w:type="page"/>
            </w:r>
            <w:r w:rsidR="004055FE" w:rsidRPr="00A318A0">
              <w:rPr>
                <w:sz w:val="22"/>
                <w:szCs w:val="22"/>
              </w:rPr>
              <w:br w:type="page"/>
            </w:r>
            <w:r w:rsidR="004055FE" w:rsidRPr="00A318A0">
              <w:rPr>
                <w:b/>
                <w:i/>
                <w:sz w:val="22"/>
                <w:szCs w:val="22"/>
              </w:rPr>
              <w:t>SUPPLEANTER</w:t>
            </w:r>
            <w:r w:rsidR="004055FE" w:rsidRPr="00A318A0">
              <w:rPr>
                <w:i/>
                <w:sz w:val="22"/>
                <w:szCs w:val="22"/>
              </w:rPr>
              <w:t xml:space="preserve"> </w:t>
            </w:r>
            <w:r w:rsidR="004055FE" w:rsidRPr="00A318A0">
              <w:rPr>
                <w:i/>
                <w:sz w:val="20"/>
              </w:rPr>
              <w:t>fr.o.m. 2020-0</w:t>
            </w:r>
            <w:r w:rsidR="00C91D61">
              <w:rPr>
                <w:i/>
                <w:sz w:val="20"/>
              </w:rPr>
              <w:t>5</w:t>
            </w:r>
            <w:r w:rsidR="004055FE" w:rsidRPr="00A318A0">
              <w:rPr>
                <w:i/>
                <w:sz w:val="20"/>
              </w:rPr>
              <w:t>-</w:t>
            </w:r>
            <w:r w:rsidR="001F750B">
              <w:rPr>
                <w:i/>
                <w:sz w:val="20"/>
              </w:rPr>
              <w:t>1</w:t>
            </w:r>
            <w:r w:rsidR="00F573DC">
              <w:rPr>
                <w:i/>
                <w:sz w:val="20"/>
              </w:rPr>
              <w:t>9</w:t>
            </w:r>
          </w:p>
        </w:tc>
        <w:tc>
          <w:tcPr>
            <w:tcW w:w="5698" w:type="dxa"/>
            <w:gridSpan w:val="14"/>
            <w:tcBorders>
              <w:bottom w:val="single" w:sz="4" w:space="0" w:color="auto"/>
            </w:tcBorders>
          </w:tcPr>
          <w:p w14:paraId="501A93B6" w14:textId="77777777" w:rsidR="004055FE" w:rsidRPr="00A318A0" w:rsidRDefault="004055FE" w:rsidP="00E403B6">
            <w:pPr>
              <w:spacing w:before="60"/>
              <w:rPr>
                <w:sz w:val="22"/>
                <w:szCs w:val="22"/>
              </w:rPr>
            </w:pPr>
          </w:p>
        </w:tc>
      </w:tr>
      <w:tr w:rsidR="004055FE" w:rsidRPr="000C5482" w14:paraId="43D117B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FD0B1D" w14:textId="10913EF9" w:rsidR="004055FE" w:rsidRPr="007E525B" w:rsidRDefault="007C4477" w:rsidP="00E403B6">
            <w:pPr>
              <w:ind w:right="513"/>
              <w:rPr>
                <w:sz w:val="22"/>
                <w:szCs w:val="22"/>
              </w:rPr>
            </w:pPr>
            <w:bookmarkStart w:id="1" w:name="_Hlk35519050"/>
            <w:r w:rsidRPr="007C4477">
              <w:rPr>
                <w:sz w:val="22"/>
                <w:szCs w:val="22"/>
              </w:rPr>
              <w:t xml:space="preserve">Jessica Rosencrantz </w:t>
            </w:r>
            <w:r w:rsidR="004055FE" w:rsidRPr="007E525B">
              <w:rPr>
                <w:sz w:val="22"/>
                <w:szCs w:val="22"/>
              </w:rPr>
              <w:t>(M)</w:t>
            </w:r>
            <w:r w:rsidRPr="00FF1ED8"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98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C65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236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6A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8DA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8A8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E42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2B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067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5AF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3F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695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69E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0B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0C5482" w14:paraId="4A08C5E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8888C6" w14:textId="49170B5A" w:rsidR="004055FE" w:rsidRPr="007E525B" w:rsidRDefault="007C4477" w:rsidP="00E403B6">
            <w:pPr>
              <w:ind w:right="513"/>
              <w:rPr>
                <w:sz w:val="22"/>
                <w:szCs w:val="22"/>
              </w:rPr>
            </w:pPr>
            <w:r w:rsidRPr="007C4477">
              <w:rPr>
                <w:sz w:val="22"/>
                <w:szCs w:val="22"/>
              </w:rPr>
              <w:t xml:space="preserve">Maria Stockhaus </w:t>
            </w:r>
            <w:r w:rsidR="004055FE" w:rsidRPr="007E525B">
              <w:rPr>
                <w:sz w:val="22"/>
                <w:szCs w:val="22"/>
              </w:rPr>
              <w:t>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E8F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788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348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B7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D7E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066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469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3E7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24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77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8F3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9E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0D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3D7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1"/>
      <w:tr w:rsidR="004055FE" w:rsidRPr="000C5482" w14:paraId="6BDDA06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B619F4" w14:textId="7E2A3CA0" w:rsidR="004055FE" w:rsidRPr="004F0940" w:rsidRDefault="00F47676" w:rsidP="00F47676">
            <w:pPr>
              <w:ind w:right="186"/>
              <w:rPr>
                <w:i/>
                <w:sz w:val="22"/>
                <w:szCs w:val="22"/>
              </w:rPr>
            </w:pPr>
            <w:r w:rsidRPr="00F47676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4DB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B93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C3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8A2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F5C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CE4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03A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FB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723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5A0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F1B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453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FDE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BC1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0C5482" w14:paraId="689A8A42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5F9385" w14:textId="4F909594" w:rsidR="004055FE" w:rsidRPr="00F47676" w:rsidRDefault="007C4477" w:rsidP="00E403B6">
            <w:pPr>
              <w:ind w:right="513"/>
              <w:rPr>
                <w:i/>
                <w:sz w:val="22"/>
                <w:szCs w:val="22"/>
                <w:lang w:val="en-GB"/>
              </w:rPr>
            </w:pPr>
            <w:r w:rsidRPr="00F47676">
              <w:rPr>
                <w:sz w:val="22"/>
                <w:szCs w:val="22"/>
                <w:lang w:val="en-GB"/>
              </w:rPr>
              <w:t xml:space="preserve">Gunilla Svantorp </w:t>
            </w:r>
            <w:r w:rsidR="00F47676" w:rsidRPr="00F47676">
              <w:rPr>
                <w:sz w:val="22"/>
                <w:szCs w:val="22"/>
                <w:lang w:val="en-GB"/>
              </w:rPr>
              <w:t>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11C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5E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F62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97E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1DB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89B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E69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99D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4BD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00D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4FD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7D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D77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D6B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4477" w:rsidRPr="000C5482" w14:paraId="164FDE32" w14:textId="77777777" w:rsidTr="0037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C099FE" w14:textId="77777777" w:rsidR="007C4477" w:rsidRPr="004F0940" w:rsidRDefault="007C4477" w:rsidP="003762DD">
            <w:pPr>
              <w:ind w:right="513"/>
              <w:rPr>
                <w:i/>
                <w:sz w:val="22"/>
                <w:szCs w:val="22"/>
              </w:rPr>
            </w:pPr>
            <w:r w:rsidRPr="00F47676">
              <w:rPr>
                <w:sz w:val="22"/>
                <w:szCs w:val="22"/>
                <w:lang w:val="en-GB"/>
              </w:rPr>
              <w:t>Jörgen Hellman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6CAE" w14:textId="110BDE50" w:rsidR="007C4477" w:rsidRPr="00A318A0" w:rsidRDefault="007C4477" w:rsidP="003762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2D05" w14:textId="77777777" w:rsidR="007C4477" w:rsidRPr="00A318A0" w:rsidRDefault="007C4477" w:rsidP="003762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028A" w14:textId="77777777" w:rsidR="007C4477" w:rsidRPr="00A318A0" w:rsidRDefault="007C4477" w:rsidP="003762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4D49" w14:textId="77777777" w:rsidR="007C4477" w:rsidRPr="00A318A0" w:rsidRDefault="007C4477" w:rsidP="003762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CB9A" w14:textId="77777777" w:rsidR="007C4477" w:rsidRPr="00A318A0" w:rsidRDefault="007C4477" w:rsidP="003762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A3DF" w14:textId="77777777" w:rsidR="007C4477" w:rsidRPr="00A318A0" w:rsidRDefault="007C4477" w:rsidP="003762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5C15" w14:textId="77777777" w:rsidR="007C4477" w:rsidRPr="00A318A0" w:rsidRDefault="007C4477" w:rsidP="003762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62B4" w14:textId="77777777" w:rsidR="007C4477" w:rsidRPr="00A318A0" w:rsidRDefault="007C4477" w:rsidP="003762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B65" w14:textId="77777777" w:rsidR="007C4477" w:rsidRPr="00A318A0" w:rsidRDefault="007C4477" w:rsidP="003762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20E3" w14:textId="77777777" w:rsidR="007C4477" w:rsidRPr="00A318A0" w:rsidRDefault="007C4477" w:rsidP="003762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6D38" w14:textId="77777777" w:rsidR="007C4477" w:rsidRPr="00A318A0" w:rsidRDefault="007C4477" w:rsidP="003762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E57E" w14:textId="77777777" w:rsidR="007C4477" w:rsidRPr="00A318A0" w:rsidRDefault="007C4477" w:rsidP="003762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FF0B" w14:textId="77777777" w:rsidR="007C4477" w:rsidRPr="00A318A0" w:rsidRDefault="007C4477" w:rsidP="003762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34F9" w14:textId="77777777" w:rsidR="007C4477" w:rsidRPr="00A318A0" w:rsidRDefault="007C4477" w:rsidP="003762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0C5482" w14:paraId="06B060E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B70223" w14:textId="78C71BCA" w:rsidR="004055FE" w:rsidRPr="004F0940" w:rsidRDefault="007C4477" w:rsidP="00E403B6">
            <w:pPr>
              <w:ind w:right="513"/>
              <w:rPr>
                <w:i/>
                <w:sz w:val="22"/>
                <w:szCs w:val="22"/>
              </w:rPr>
            </w:pPr>
            <w:r w:rsidRPr="00F47676">
              <w:rPr>
                <w:sz w:val="22"/>
                <w:szCs w:val="22"/>
                <w:lang w:val="en-GB"/>
              </w:rPr>
              <w:t>Marlene Burwick</w:t>
            </w:r>
            <w:r w:rsidR="00F47676" w:rsidRPr="00F47676"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AB5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06E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5F8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6E5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58A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7A6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675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FE6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73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8B2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3B4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9A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2C7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AC6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676" w:rsidRPr="000C5482" w14:paraId="6237F47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033FDC" w14:textId="6D0D9B1A" w:rsidR="00F47676" w:rsidRPr="004F0940" w:rsidRDefault="00F47676" w:rsidP="00E403B6">
            <w:pPr>
              <w:ind w:right="513"/>
              <w:rPr>
                <w:i/>
                <w:sz w:val="22"/>
                <w:szCs w:val="22"/>
              </w:rPr>
            </w:pPr>
            <w:r w:rsidRPr="00F47676">
              <w:rPr>
                <w:sz w:val="22"/>
                <w:szCs w:val="22"/>
                <w:lang w:val="en-GB"/>
              </w:rPr>
              <w:t>Teres Lindberg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3FA" w14:textId="081EE67F" w:rsidR="00F47676" w:rsidRPr="00A318A0" w:rsidRDefault="007C4477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8B7B" w14:textId="77777777" w:rsidR="00F47676" w:rsidRPr="00A318A0" w:rsidRDefault="00F47676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C978" w14:textId="77777777" w:rsidR="00F47676" w:rsidRPr="00A318A0" w:rsidRDefault="00F47676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EDFE" w14:textId="77777777" w:rsidR="00F47676" w:rsidRPr="00A318A0" w:rsidRDefault="00F47676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E43E" w14:textId="77777777" w:rsidR="00F47676" w:rsidRPr="00A318A0" w:rsidRDefault="00F47676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F67D" w14:textId="77777777" w:rsidR="00F47676" w:rsidRPr="00A318A0" w:rsidRDefault="00F47676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FCB0" w14:textId="77777777" w:rsidR="00F47676" w:rsidRPr="00A318A0" w:rsidRDefault="00F47676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DFA0" w14:textId="77777777" w:rsidR="00F47676" w:rsidRPr="00A318A0" w:rsidRDefault="00F47676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E858" w14:textId="77777777" w:rsidR="00F47676" w:rsidRPr="00A318A0" w:rsidRDefault="00F47676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757A" w14:textId="77777777" w:rsidR="00F47676" w:rsidRPr="00A318A0" w:rsidRDefault="00F47676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664" w14:textId="77777777" w:rsidR="00F47676" w:rsidRPr="00A318A0" w:rsidRDefault="00F47676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5F3A" w14:textId="77777777" w:rsidR="00F47676" w:rsidRPr="00A318A0" w:rsidRDefault="00F47676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170E" w14:textId="77777777" w:rsidR="00F47676" w:rsidRPr="00A318A0" w:rsidRDefault="00F47676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258A" w14:textId="77777777" w:rsidR="00F47676" w:rsidRPr="00A318A0" w:rsidRDefault="00F47676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0C5482" w14:paraId="0C45C6B2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818A3C" w14:textId="734A8E1A" w:rsidR="004055FE" w:rsidRPr="007E525B" w:rsidRDefault="007C4477" w:rsidP="00E403B6">
            <w:pPr>
              <w:ind w:right="513"/>
              <w:rPr>
                <w:sz w:val="22"/>
                <w:szCs w:val="22"/>
              </w:rPr>
            </w:pPr>
            <w:r w:rsidRPr="007C4477">
              <w:rPr>
                <w:sz w:val="22"/>
                <w:szCs w:val="22"/>
              </w:rPr>
              <w:t xml:space="preserve">Martin Kinnunen </w:t>
            </w:r>
            <w:r w:rsidR="004055FE" w:rsidRPr="007E525B">
              <w:rPr>
                <w:sz w:val="22"/>
                <w:szCs w:val="22"/>
              </w:rPr>
              <w:t>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9D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538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228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6464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37E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8DA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9A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B8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D6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468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DCC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94E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617D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EBD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0C5482" w14:paraId="0C92507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E457BA" w14:textId="20A62F76" w:rsidR="004055FE" w:rsidRPr="007E525B" w:rsidRDefault="007C4477" w:rsidP="00E403B6">
            <w:pPr>
              <w:ind w:right="513"/>
              <w:rPr>
                <w:sz w:val="22"/>
                <w:szCs w:val="22"/>
              </w:rPr>
            </w:pPr>
            <w:r w:rsidRPr="007C4477">
              <w:rPr>
                <w:sz w:val="22"/>
                <w:szCs w:val="22"/>
              </w:rPr>
              <w:t xml:space="preserve">Thomas Morell </w:t>
            </w:r>
            <w:r w:rsidR="00F47676" w:rsidRPr="007E525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="004055FE" w:rsidRPr="007E525B">
              <w:rPr>
                <w:sz w:val="22"/>
                <w:szCs w:val="22"/>
              </w:rPr>
              <w:t>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7C3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6D4B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C0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191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0C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AC4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AE5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AF80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2F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FF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C1E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5F02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ADD6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C9F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0C5482" w14:paraId="50699D8E" w14:textId="77777777" w:rsidTr="00375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26AEFD" w14:textId="67A03505" w:rsidR="004055FE" w:rsidRPr="007E525B" w:rsidRDefault="007C4477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Gardfjell </w:t>
            </w:r>
            <w:r w:rsidR="004055FE" w:rsidRPr="007E525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91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1EA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303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55E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EB17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BF93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4BA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36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ACF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E4C1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AABC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DA58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8F5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0AC9" w14:textId="77777777" w:rsidR="004055FE" w:rsidRPr="00A318A0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0C5482" w14:paraId="1709B534" w14:textId="77777777" w:rsidTr="00375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32" w:type="dxa"/>
            <w:tcBorders>
              <w:top w:val="single" w:sz="4" w:space="0" w:color="auto"/>
            </w:tcBorders>
          </w:tcPr>
          <w:p w14:paraId="7ECE36EF" w14:textId="77777777" w:rsidR="004055FE" w:rsidRPr="0087112D" w:rsidRDefault="004055FE" w:rsidP="00E403B6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N = Närvarande</w:t>
            </w:r>
          </w:p>
          <w:p w14:paraId="481E73AC" w14:textId="77777777" w:rsidR="004055FE" w:rsidRPr="0087112D" w:rsidRDefault="004055FE" w:rsidP="00E403B6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V = Votering</w:t>
            </w:r>
          </w:p>
          <w:p w14:paraId="53486945" w14:textId="77777777" w:rsidR="004055FE" w:rsidRPr="0087112D" w:rsidRDefault="004055FE" w:rsidP="00E403B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14"/>
            <w:tcBorders>
              <w:top w:val="single" w:sz="4" w:space="0" w:color="auto"/>
            </w:tcBorders>
          </w:tcPr>
          <w:p w14:paraId="1BFB6977" w14:textId="77777777" w:rsidR="004055FE" w:rsidRPr="0087112D" w:rsidRDefault="004055FE" w:rsidP="00E403B6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X = ledamöter som deltagit i handläggningen</w:t>
            </w:r>
            <w:r w:rsidRPr="0087112D">
              <w:rPr>
                <w:sz w:val="16"/>
                <w:szCs w:val="16"/>
              </w:rPr>
              <w:br/>
              <w:t>O = ledamöter som härutöver varit närvarande</w:t>
            </w:r>
            <w:r>
              <w:rPr>
                <w:sz w:val="16"/>
                <w:szCs w:val="16"/>
              </w:rPr>
              <w:br/>
            </w:r>
            <w:r w:rsidRPr="0087112D">
              <w:rPr>
                <w:sz w:val="16"/>
                <w:szCs w:val="16"/>
              </w:rPr>
              <w:t>U = ledamöter som varit uppkopplade per telefon</w:t>
            </w:r>
          </w:p>
        </w:tc>
      </w:tr>
    </w:tbl>
    <w:p w14:paraId="646C8863" w14:textId="77777777" w:rsidR="003B25C0" w:rsidRDefault="003B25C0" w:rsidP="00220710"/>
    <w:p w14:paraId="069B946B" w14:textId="7C22F6A7" w:rsidR="00865055" w:rsidRPr="00043DD3" w:rsidRDefault="00865055" w:rsidP="00F47676">
      <w:pPr>
        <w:ind w:right="513"/>
        <w:rPr>
          <w:sz w:val="22"/>
          <w:szCs w:val="22"/>
        </w:rPr>
      </w:pPr>
      <w:bookmarkStart w:id="2" w:name="_GoBack"/>
      <w:bookmarkEnd w:id="2"/>
    </w:p>
    <w:sectPr w:rsidR="00865055" w:rsidRPr="00043DD3" w:rsidSect="00131C6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07653"/>
    <w:rsid w:val="00010A55"/>
    <w:rsid w:val="000144BE"/>
    <w:rsid w:val="000263F9"/>
    <w:rsid w:val="00043DD3"/>
    <w:rsid w:val="0006043F"/>
    <w:rsid w:val="00072429"/>
    <w:rsid w:val="00072835"/>
    <w:rsid w:val="00094A50"/>
    <w:rsid w:val="000A56C4"/>
    <w:rsid w:val="000C5482"/>
    <w:rsid w:val="000F2853"/>
    <w:rsid w:val="000F5776"/>
    <w:rsid w:val="00107412"/>
    <w:rsid w:val="001150B1"/>
    <w:rsid w:val="00131C6A"/>
    <w:rsid w:val="00136DBE"/>
    <w:rsid w:val="0014124C"/>
    <w:rsid w:val="0014556B"/>
    <w:rsid w:val="00147CC0"/>
    <w:rsid w:val="001738B7"/>
    <w:rsid w:val="00175973"/>
    <w:rsid w:val="00182EF0"/>
    <w:rsid w:val="001A6F90"/>
    <w:rsid w:val="001D6F36"/>
    <w:rsid w:val="001F750B"/>
    <w:rsid w:val="00220710"/>
    <w:rsid w:val="0026777C"/>
    <w:rsid w:val="0028015F"/>
    <w:rsid w:val="00280BC7"/>
    <w:rsid w:val="00282A12"/>
    <w:rsid w:val="002B7046"/>
    <w:rsid w:val="002C00A0"/>
    <w:rsid w:val="002C1744"/>
    <w:rsid w:val="002F69AD"/>
    <w:rsid w:val="003155B1"/>
    <w:rsid w:val="00321CAF"/>
    <w:rsid w:val="00325519"/>
    <w:rsid w:val="00345BEC"/>
    <w:rsid w:val="003750A3"/>
    <w:rsid w:val="00375A1E"/>
    <w:rsid w:val="00386CC5"/>
    <w:rsid w:val="003972E5"/>
    <w:rsid w:val="003A6FCA"/>
    <w:rsid w:val="003B0F58"/>
    <w:rsid w:val="003B25C0"/>
    <w:rsid w:val="003B68E1"/>
    <w:rsid w:val="003D7E7B"/>
    <w:rsid w:val="003E5814"/>
    <w:rsid w:val="003F38F6"/>
    <w:rsid w:val="004055FE"/>
    <w:rsid w:val="004118CB"/>
    <w:rsid w:val="00413CBB"/>
    <w:rsid w:val="00430B29"/>
    <w:rsid w:val="00435AD7"/>
    <w:rsid w:val="00435E54"/>
    <w:rsid w:val="00454B9F"/>
    <w:rsid w:val="00473B85"/>
    <w:rsid w:val="00484F39"/>
    <w:rsid w:val="004941EE"/>
    <w:rsid w:val="004A64CA"/>
    <w:rsid w:val="004A6B49"/>
    <w:rsid w:val="004D19CC"/>
    <w:rsid w:val="004F0940"/>
    <w:rsid w:val="004F5341"/>
    <w:rsid w:val="00500093"/>
    <w:rsid w:val="00506AFB"/>
    <w:rsid w:val="00527B22"/>
    <w:rsid w:val="005315D0"/>
    <w:rsid w:val="0054539E"/>
    <w:rsid w:val="00585C22"/>
    <w:rsid w:val="005955A8"/>
    <w:rsid w:val="005A06A0"/>
    <w:rsid w:val="005B4221"/>
    <w:rsid w:val="005F4CC7"/>
    <w:rsid w:val="005F51E5"/>
    <w:rsid w:val="0062295E"/>
    <w:rsid w:val="00643703"/>
    <w:rsid w:val="00655861"/>
    <w:rsid w:val="006605FF"/>
    <w:rsid w:val="00674C4D"/>
    <w:rsid w:val="00685881"/>
    <w:rsid w:val="006C7DC9"/>
    <w:rsid w:val="006D1877"/>
    <w:rsid w:val="006D3AF9"/>
    <w:rsid w:val="00712851"/>
    <w:rsid w:val="007149F6"/>
    <w:rsid w:val="00725D41"/>
    <w:rsid w:val="007317ED"/>
    <w:rsid w:val="007377B2"/>
    <w:rsid w:val="00737FB2"/>
    <w:rsid w:val="007758D6"/>
    <w:rsid w:val="007772D7"/>
    <w:rsid w:val="00790A46"/>
    <w:rsid w:val="007B4DDB"/>
    <w:rsid w:val="007B6A85"/>
    <w:rsid w:val="007C2C20"/>
    <w:rsid w:val="007C4477"/>
    <w:rsid w:val="007E525B"/>
    <w:rsid w:val="00820D6E"/>
    <w:rsid w:val="00826215"/>
    <w:rsid w:val="008337D2"/>
    <w:rsid w:val="00860F11"/>
    <w:rsid w:val="00865055"/>
    <w:rsid w:val="0087112D"/>
    <w:rsid w:val="00874A67"/>
    <w:rsid w:val="00876357"/>
    <w:rsid w:val="00877E30"/>
    <w:rsid w:val="008D3BE8"/>
    <w:rsid w:val="008F5C48"/>
    <w:rsid w:val="008F5E64"/>
    <w:rsid w:val="00920F2C"/>
    <w:rsid w:val="00925EF5"/>
    <w:rsid w:val="00966DA6"/>
    <w:rsid w:val="00971BA3"/>
    <w:rsid w:val="00977A26"/>
    <w:rsid w:val="00980BA4"/>
    <w:rsid w:val="009855B9"/>
    <w:rsid w:val="0099322A"/>
    <w:rsid w:val="009B3913"/>
    <w:rsid w:val="009E3885"/>
    <w:rsid w:val="009F0B3F"/>
    <w:rsid w:val="009F3280"/>
    <w:rsid w:val="00A148DE"/>
    <w:rsid w:val="00A2412F"/>
    <w:rsid w:val="00A27F07"/>
    <w:rsid w:val="00A318A0"/>
    <w:rsid w:val="00A34268"/>
    <w:rsid w:val="00A37376"/>
    <w:rsid w:val="00A9524D"/>
    <w:rsid w:val="00A955FF"/>
    <w:rsid w:val="00AA46EB"/>
    <w:rsid w:val="00AB22B8"/>
    <w:rsid w:val="00AD561F"/>
    <w:rsid w:val="00B026D0"/>
    <w:rsid w:val="00B17292"/>
    <w:rsid w:val="00B21831"/>
    <w:rsid w:val="00B31F82"/>
    <w:rsid w:val="00B33D71"/>
    <w:rsid w:val="00B430CC"/>
    <w:rsid w:val="00B45F50"/>
    <w:rsid w:val="00B52181"/>
    <w:rsid w:val="00B63581"/>
    <w:rsid w:val="00B7187A"/>
    <w:rsid w:val="00B71B68"/>
    <w:rsid w:val="00BB3810"/>
    <w:rsid w:val="00BC7ED8"/>
    <w:rsid w:val="00BD7A57"/>
    <w:rsid w:val="00BF56E2"/>
    <w:rsid w:val="00C04BEE"/>
    <w:rsid w:val="00C5500B"/>
    <w:rsid w:val="00C74C63"/>
    <w:rsid w:val="00C754DE"/>
    <w:rsid w:val="00C905BC"/>
    <w:rsid w:val="00C91D61"/>
    <w:rsid w:val="00C92F8A"/>
    <w:rsid w:val="00CA08EE"/>
    <w:rsid w:val="00CA7261"/>
    <w:rsid w:val="00CB1CB4"/>
    <w:rsid w:val="00CB2E13"/>
    <w:rsid w:val="00CB5D85"/>
    <w:rsid w:val="00CC08C4"/>
    <w:rsid w:val="00D10CCE"/>
    <w:rsid w:val="00D66118"/>
    <w:rsid w:val="00D6635B"/>
    <w:rsid w:val="00D81C8A"/>
    <w:rsid w:val="00D8468E"/>
    <w:rsid w:val="00DB5CF8"/>
    <w:rsid w:val="00DB6C3D"/>
    <w:rsid w:val="00DC044B"/>
    <w:rsid w:val="00DE3D8E"/>
    <w:rsid w:val="00DE593B"/>
    <w:rsid w:val="00E51E4F"/>
    <w:rsid w:val="00E7376D"/>
    <w:rsid w:val="00EB23A9"/>
    <w:rsid w:val="00ED054E"/>
    <w:rsid w:val="00F0167C"/>
    <w:rsid w:val="00F063C4"/>
    <w:rsid w:val="00F12699"/>
    <w:rsid w:val="00F36225"/>
    <w:rsid w:val="00F47676"/>
    <w:rsid w:val="00F573DC"/>
    <w:rsid w:val="00F66346"/>
    <w:rsid w:val="00F66E5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  <w:style w:type="paragraph" w:customStyle="1" w:styleId="Default">
    <w:name w:val="Default"/>
    <w:rsid w:val="00A34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460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4</cp:revision>
  <cp:lastPrinted>2020-03-19T13:27:00Z</cp:lastPrinted>
  <dcterms:created xsi:type="dcterms:W3CDTF">2020-07-01T07:41:00Z</dcterms:created>
  <dcterms:modified xsi:type="dcterms:W3CDTF">2020-07-01T07:42:00Z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