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C86FB" w14:textId="77777777" w:rsidR="006E04A4" w:rsidRPr="00CD7560" w:rsidRDefault="00DF1AAD">
      <w:pPr>
        <w:pStyle w:val="Dokumentbeteckning"/>
        <w:rPr>
          <w:u w:val="single"/>
        </w:rPr>
      </w:pPr>
      <w:bookmarkStart w:id="0" w:name="DocumentYear"/>
      <w:r>
        <w:t>2022/23</w:t>
      </w:r>
      <w:bookmarkEnd w:id="0"/>
      <w:r>
        <w:t>:</w:t>
      </w:r>
      <w:bookmarkStart w:id="1" w:name="DocumentNumber"/>
      <w:r>
        <w:t>75</w:t>
      </w:r>
      <w:bookmarkEnd w:id="1"/>
    </w:p>
    <w:p w14:paraId="4FFC86FC" w14:textId="77777777" w:rsidR="006E04A4" w:rsidRDefault="00DF1AAD">
      <w:pPr>
        <w:pStyle w:val="Datum"/>
        <w:outlineLvl w:val="0"/>
      </w:pPr>
      <w:bookmarkStart w:id="2" w:name="DocumentDate"/>
      <w:r>
        <w:t>Onsdagen den 15 mars 2023</w:t>
      </w:r>
      <w:bookmarkEnd w:id="2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542697" w14:paraId="4FFC8701" w14:textId="77777777" w:rsidTr="00E47117">
        <w:trPr>
          <w:cantSplit/>
        </w:trPr>
        <w:tc>
          <w:tcPr>
            <w:tcW w:w="454" w:type="dxa"/>
          </w:tcPr>
          <w:p w14:paraId="4FFC86FD" w14:textId="77777777" w:rsidR="006E04A4" w:rsidRDefault="00DF1AAD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14:paraId="4FFC86FE" w14:textId="77777777" w:rsidR="006E04A4" w:rsidRDefault="00DF1AAD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09.00</w:t>
            </w:r>
          </w:p>
        </w:tc>
        <w:tc>
          <w:tcPr>
            <w:tcW w:w="397" w:type="dxa"/>
          </w:tcPr>
          <w:p w14:paraId="4FFC86FF" w14:textId="77777777" w:rsidR="006E04A4" w:rsidRDefault="00DF1AAD"/>
        </w:tc>
        <w:tc>
          <w:tcPr>
            <w:tcW w:w="7512" w:type="dxa"/>
          </w:tcPr>
          <w:p w14:paraId="4FFC8700" w14:textId="77777777" w:rsidR="006E04A4" w:rsidRDefault="00DF1AAD">
            <w:pPr>
              <w:pStyle w:val="Plenum"/>
              <w:tabs>
                <w:tab w:val="clear" w:pos="1418"/>
              </w:tabs>
              <w:ind w:right="1"/>
            </w:pPr>
            <w:r>
              <w:t>Arbetsplenum</w:t>
            </w:r>
          </w:p>
        </w:tc>
      </w:tr>
      <w:tr w:rsidR="00542697" w14:paraId="4FFC8706" w14:textId="77777777" w:rsidTr="00E47117">
        <w:trPr>
          <w:cantSplit/>
        </w:trPr>
        <w:tc>
          <w:tcPr>
            <w:tcW w:w="454" w:type="dxa"/>
          </w:tcPr>
          <w:p w14:paraId="4FFC8702" w14:textId="77777777" w:rsidR="006E04A4" w:rsidRDefault="00DF1AAD"/>
        </w:tc>
        <w:tc>
          <w:tcPr>
            <w:tcW w:w="1134" w:type="dxa"/>
          </w:tcPr>
          <w:p w14:paraId="4FFC8703" w14:textId="77777777" w:rsidR="006E04A4" w:rsidRDefault="00DF1AAD">
            <w:pPr>
              <w:pStyle w:val="Plenum"/>
              <w:tabs>
                <w:tab w:val="clear" w:pos="1418"/>
              </w:tabs>
              <w:jc w:val="right"/>
            </w:pPr>
            <w:r>
              <w:t>16.00</w:t>
            </w:r>
          </w:p>
        </w:tc>
        <w:tc>
          <w:tcPr>
            <w:tcW w:w="397" w:type="dxa"/>
          </w:tcPr>
          <w:p w14:paraId="4FFC8704" w14:textId="77777777" w:rsidR="006E04A4" w:rsidRDefault="00DF1AAD"/>
        </w:tc>
        <w:tc>
          <w:tcPr>
            <w:tcW w:w="7512" w:type="dxa"/>
          </w:tcPr>
          <w:p w14:paraId="4FFC8705" w14:textId="77777777" w:rsidR="006E04A4" w:rsidRDefault="00DF1AAD">
            <w:pPr>
              <w:pStyle w:val="Plenum"/>
              <w:tabs>
                <w:tab w:val="clear" w:pos="1418"/>
              </w:tabs>
              <w:ind w:right="1"/>
            </w:pPr>
            <w:r>
              <w:t>Votering</w:t>
            </w:r>
          </w:p>
        </w:tc>
      </w:tr>
    </w:tbl>
    <w:p w14:paraId="4FFC8707" w14:textId="77777777" w:rsidR="006E04A4" w:rsidRDefault="00DF1AAD">
      <w:pPr>
        <w:pStyle w:val="StreckLngt"/>
      </w:pPr>
      <w:r>
        <w:tab/>
      </w:r>
    </w:p>
    <w:p w14:paraId="4FFC8708" w14:textId="77777777" w:rsidR="00121B42" w:rsidRDefault="00DF1AAD" w:rsidP="00121B42">
      <w:pPr>
        <w:pStyle w:val="Blankrad"/>
      </w:pPr>
      <w:r>
        <w:t xml:space="preserve">      </w:t>
      </w:r>
    </w:p>
    <w:p w14:paraId="4FFC8709" w14:textId="77777777" w:rsidR="00CF242C" w:rsidRDefault="00DF1AAD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542697" w14:paraId="4FFC870D" w14:textId="77777777" w:rsidTr="00055526">
        <w:trPr>
          <w:cantSplit/>
        </w:trPr>
        <w:tc>
          <w:tcPr>
            <w:tcW w:w="567" w:type="dxa"/>
          </w:tcPr>
          <w:p w14:paraId="4FFC870A" w14:textId="77777777" w:rsidR="001D7AF0" w:rsidRDefault="00DF1AAD" w:rsidP="00C84F80">
            <w:pPr>
              <w:keepNext/>
            </w:pPr>
          </w:p>
        </w:tc>
        <w:tc>
          <w:tcPr>
            <w:tcW w:w="6663" w:type="dxa"/>
          </w:tcPr>
          <w:p w14:paraId="4FFC870B" w14:textId="77777777" w:rsidR="006E04A4" w:rsidRDefault="00DF1AAD" w:rsidP="000326E3">
            <w:pPr>
              <w:pStyle w:val="HuvudrubrikEnsam"/>
              <w:keepNext/>
            </w:pPr>
            <w:r>
              <w:t>Justering av protokoll</w:t>
            </w:r>
          </w:p>
        </w:tc>
        <w:tc>
          <w:tcPr>
            <w:tcW w:w="2055" w:type="dxa"/>
          </w:tcPr>
          <w:p w14:paraId="4FFC870C" w14:textId="77777777" w:rsidR="006E04A4" w:rsidRDefault="00DF1AAD" w:rsidP="00C84F80">
            <w:pPr>
              <w:keepNext/>
            </w:pPr>
          </w:p>
        </w:tc>
      </w:tr>
      <w:tr w:rsidR="00542697" w14:paraId="4FFC8711" w14:textId="77777777" w:rsidTr="00055526">
        <w:trPr>
          <w:cantSplit/>
        </w:trPr>
        <w:tc>
          <w:tcPr>
            <w:tcW w:w="567" w:type="dxa"/>
          </w:tcPr>
          <w:p w14:paraId="4FFC870E" w14:textId="77777777" w:rsidR="001D7AF0" w:rsidRDefault="00DF1AAD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14:paraId="4FFC870F" w14:textId="77777777" w:rsidR="006E04A4" w:rsidRDefault="00DF1AAD" w:rsidP="000326E3">
            <w:r>
              <w:t>Justering av protokoll från sammanträdet onsdagen den 22 februari</w:t>
            </w:r>
          </w:p>
        </w:tc>
        <w:tc>
          <w:tcPr>
            <w:tcW w:w="2055" w:type="dxa"/>
          </w:tcPr>
          <w:p w14:paraId="4FFC8710" w14:textId="77777777" w:rsidR="006E04A4" w:rsidRDefault="00DF1AAD" w:rsidP="00C84F80"/>
        </w:tc>
      </w:tr>
      <w:tr w:rsidR="00542697" w14:paraId="4FFC8715" w14:textId="77777777" w:rsidTr="00055526">
        <w:trPr>
          <w:cantSplit/>
        </w:trPr>
        <w:tc>
          <w:tcPr>
            <w:tcW w:w="567" w:type="dxa"/>
          </w:tcPr>
          <w:p w14:paraId="4FFC8712" w14:textId="77777777" w:rsidR="001D7AF0" w:rsidRDefault="00DF1AAD" w:rsidP="00C84F80">
            <w:pPr>
              <w:keepNext/>
            </w:pPr>
          </w:p>
        </w:tc>
        <w:tc>
          <w:tcPr>
            <w:tcW w:w="6663" w:type="dxa"/>
          </w:tcPr>
          <w:p w14:paraId="4FFC8713" w14:textId="77777777" w:rsidR="006E04A4" w:rsidRDefault="00DF1AAD" w:rsidP="000326E3">
            <w:pPr>
              <w:pStyle w:val="HuvudrubrikEnsam"/>
              <w:keepNext/>
            </w:pPr>
            <w:r>
              <w:t>Avsägelse</w:t>
            </w:r>
          </w:p>
        </w:tc>
        <w:tc>
          <w:tcPr>
            <w:tcW w:w="2055" w:type="dxa"/>
          </w:tcPr>
          <w:p w14:paraId="4FFC8714" w14:textId="77777777" w:rsidR="006E04A4" w:rsidRDefault="00DF1AAD" w:rsidP="00C84F80">
            <w:pPr>
              <w:keepNext/>
            </w:pPr>
          </w:p>
        </w:tc>
      </w:tr>
      <w:tr w:rsidR="00542697" w14:paraId="4FFC8719" w14:textId="77777777" w:rsidTr="00055526">
        <w:trPr>
          <w:cantSplit/>
        </w:trPr>
        <w:tc>
          <w:tcPr>
            <w:tcW w:w="567" w:type="dxa"/>
          </w:tcPr>
          <w:p w14:paraId="4FFC8716" w14:textId="77777777" w:rsidR="001D7AF0" w:rsidRDefault="00DF1AAD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14:paraId="4FFC8717" w14:textId="77777777" w:rsidR="006E04A4" w:rsidRDefault="00DF1AAD" w:rsidP="000326E3">
            <w:r>
              <w:t xml:space="preserve">Ann-Sofie Alm (M) som suppleant i </w:t>
            </w:r>
            <w:r>
              <w:t>försvarsutskottet</w:t>
            </w:r>
          </w:p>
        </w:tc>
        <w:tc>
          <w:tcPr>
            <w:tcW w:w="2055" w:type="dxa"/>
          </w:tcPr>
          <w:p w14:paraId="4FFC8718" w14:textId="77777777" w:rsidR="006E04A4" w:rsidRDefault="00DF1AAD" w:rsidP="00C84F80"/>
        </w:tc>
      </w:tr>
      <w:tr w:rsidR="00542697" w14:paraId="4FFC871D" w14:textId="77777777" w:rsidTr="00055526">
        <w:trPr>
          <w:cantSplit/>
        </w:trPr>
        <w:tc>
          <w:tcPr>
            <w:tcW w:w="567" w:type="dxa"/>
          </w:tcPr>
          <w:p w14:paraId="4FFC871A" w14:textId="77777777" w:rsidR="001D7AF0" w:rsidRDefault="00DF1AAD" w:rsidP="00C84F80">
            <w:pPr>
              <w:keepNext/>
            </w:pPr>
          </w:p>
        </w:tc>
        <w:tc>
          <w:tcPr>
            <w:tcW w:w="6663" w:type="dxa"/>
          </w:tcPr>
          <w:p w14:paraId="4FFC871B" w14:textId="77777777" w:rsidR="006E04A4" w:rsidRDefault="00DF1AAD" w:rsidP="000326E3">
            <w:pPr>
              <w:pStyle w:val="HuvudrubrikEnsam"/>
              <w:keepNext/>
            </w:pPr>
            <w:r>
              <w:t>Anmälan om kompletteringsval</w:t>
            </w:r>
          </w:p>
        </w:tc>
        <w:tc>
          <w:tcPr>
            <w:tcW w:w="2055" w:type="dxa"/>
          </w:tcPr>
          <w:p w14:paraId="4FFC871C" w14:textId="77777777" w:rsidR="006E04A4" w:rsidRDefault="00DF1AAD" w:rsidP="00C84F80">
            <w:pPr>
              <w:keepNext/>
            </w:pPr>
          </w:p>
        </w:tc>
      </w:tr>
      <w:tr w:rsidR="00542697" w14:paraId="4FFC8721" w14:textId="77777777" w:rsidTr="00055526">
        <w:trPr>
          <w:cantSplit/>
        </w:trPr>
        <w:tc>
          <w:tcPr>
            <w:tcW w:w="567" w:type="dxa"/>
          </w:tcPr>
          <w:p w14:paraId="4FFC871E" w14:textId="77777777" w:rsidR="001D7AF0" w:rsidRDefault="00DF1AAD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14:paraId="4FFC871F" w14:textId="77777777" w:rsidR="006E04A4" w:rsidRDefault="00DF1AAD" w:rsidP="000326E3">
            <w:r>
              <w:t>Fredrik Saweståhl (M) som suppleant i försvarsutskottet</w:t>
            </w:r>
          </w:p>
        </w:tc>
        <w:tc>
          <w:tcPr>
            <w:tcW w:w="2055" w:type="dxa"/>
          </w:tcPr>
          <w:p w14:paraId="4FFC8720" w14:textId="77777777" w:rsidR="006E04A4" w:rsidRDefault="00DF1AAD" w:rsidP="00C84F80"/>
        </w:tc>
      </w:tr>
      <w:tr w:rsidR="00542697" w14:paraId="4FFC8725" w14:textId="77777777" w:rsidTr="00055526">
        <w:trPr>
          <w:cantSplit/>
        </w:trPr>
        <w:tc>
          <w:tcPr>
            <w:tcW w:w="567" w:type="dxa"/>
          </w:tcPr>
          <w:p w14:paraId="4FFC8722" w14:textId="77777777" w:rsidR="001D7AF0" w:rsidRDefault="00DF1AAD" w:rsidP="00C84F80">
            <w:pPr>
              <w:keepNext/>
            </w:pPr>
          </w:p>
        </w:tc>
        <w:tc>
          <w:tcPr>
            <w:tcW w:w="6663" w:type="dxa"/>
          </w:tcPr>
          <w:p w14:paraId="4FFC8723" w14:textId="77777777" w:rsidR="006E04A4" w:rsidRDefault="00DF1AAD" w:rsidP="000326E3">
            <w:pPr>
              <w:pStyle w:val="HuvudrubrikEnsam"/>
              <w:keepNext/>
            </w:pPr>
            <w:r>
              <w:t>Anmälan om granskningsrapport</w:t>
            </w:r>
          </w:p>
        </w:tc>
        <w:tc>
          <w:tcPr>
            <w:tcW w:w="2055" w:type="dxa"/>
          </w:tcPr>
          <w:p w14:paraId="4FFC8724" w14:textId="77777777" w:rsidR="006E04A4" w:rsidRDefault="00DF1AAD" w:rsidP="00C84F80">
            <w:pPr>
              <w:pStyle w:val="HuvudrubrikKolumn3"/>
              <w:keepNext/>
            </w:pPr>
            <w:r>
              <w:t>Ansvarigt utskott</w:t>
            </w:r>
          </w:p>
        </w:tc>
      </w:tr>
      <w:tr w:rsidR="00542697" w14:paraId="4FFC8729" w14:textId="77777777" w:rsidTr="00055526">
        <w:trPr>
          <w:cantSplit/>
        </w:trPr>
        <w:tc>
          <w:tcPr>
            <w:tcW w:w="567" w:type="dxa"/>
          </w:tcPr>
          <w:p w14:paraId="4FFC8726" w14:textId="77777777" w:rsidR="001D7AF0" w:rsidRDefault="00DF1AAD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14:paraId="4FFC8727" w14:textId="77777777" w:rsidR="006E04A4" w:rsidRDefault="00DF1AAD" w:rsidP="000326E3">
            <w:r>
              <w:t xml:space="preserve">RiR 2023:4 Lex Maria och lex Sarah – statens arbete mot vårdskador och </w:t>
            </w:r>
            <w:r>
              <w:t>missförhållanden inom vård och omsorg av äldre</w:t>
            </w:r>
          </w:p>
        </w:tc>
        <w:tc>
          <w:tcPr>
            <w:tcW w:w="2055" w:type="dxa"/>
          </w:tcPr>
          <w:p w14:paraId="4FFC8728" w14:textId="77777777" w:rsidR="006E04A4" w:rsidRDefault="00DF1AAD" w:rsidP="00C84F80">
            <w:r>
              <w:t>SoU</w:t>
            </w:r>
          </w:p>
        </w:tc>
      </w:tr>
      <w:tr w:rsidR="00542697" w14:paraId="4FFC872D" w14:textId="77777777" w:rsidTr="00055526">
        <w:trPr>
          <w:cantSplit/>
        </w:trPr>
        <w:tc>
          <w:tcPr>
            <w:tcW w:w="567" w:type="dxa"/>
          </w:tcPr>
          <w:p w14:paraId="4FFC872A" w14:textId="77777777" w:rsidR="001D7AF0" w:rsidRDefault="00DF1AAD" w:rsidP="00C84F80">
            <w:pPr>
              <w:keepNext/>
            </w:pPr>
          </w:p>
        </w:tc>
        <w:tc>
          <w:tcPr>
            <w:tcW w:w="6663" w:type="dxa"/>
          </w:tcPr>
          <w:p w14:paraId="4FFC872B" w14:textId="77777777" w:rsidR="006E04A4" w:rsidRDefault="00DF1AAD" w:rsidP="000326E3">
            <w:pPr>
              <w:pStyle w:val="HuvudrubrikEnsam"/>
              <w:keepNext/>
            </w:pPr>
            <w:r>
              <w:t>Ärenden för hänvisning till utskott</w:t>
            </w:r>
          </w:p>
        </w:tc>
        <w:tc>
          <w:tcPr>
            <w:tcW w:w="2055" w:type="dxa"/>
          </w:tcPr>
          <w:p w14:paraId="4FFC872C" w14:textId="77777777" w:rsidR="006E04A4" w:rsidRDefault="00DF1AAD" w:rsidP="00C84F80">
            <w:pPr>
              <w:pStyle w:val="HuvudrubrikKolumn3"/>
              <w:keepNext/>
            </w:pPr>
            <w:r>
              <w:t>Förslag</w:t>
            </w:r>
          </w:p>
        </w:tc>
      </w:tr>
      <w:tr w:rsidR="00542697" w14:paraId="4FFC8731" w14:textId="77777777" w:rsidTr="00055526">
        <w:trPr>
          <w:cantSplit/>
        </w:trPr>
        <w:tc>
          <w:tcPr>
            <w:tcW w:w="567" w:type="dxa"/>
          </w:tcPr>
          <w:p w14:paraId="4FFC872E" w14:textId="77777777" w:rsidR="001D7AF0" w:rsidRDefault="00DF1AAD" w:rsidP="00C84F80">
            <w:pPr>
              <w:keepNext/>
            </w:pPr>
          </w:p>
        </w:tc>
        <w:tc>
          <w:tcPr>
            <w:tcW w:w="6663" w:type="dxa"/>
          </w:tcPr>
          <w:p w14:paraId="4FFC872F" w14:textId="77777777" w:rsidR="006E04A4" w:rsidRDefault="00DF1AAD" w:rsidP="000326E3">
            <w:pPr>
              <w:pStyle w:val="renderubrik"/>
            </w:pPr>
            <w:r>
              <w:t>Propositioner</w:t>
            </w:r>
          </w:p>
        </w:tc>
        <w:tc>
          <w:tcPr>
            <w:tcW w:w="2055" w:type="dxa"/>
          </w:tcPr>
          <w:p w14:paraId="4FFC8730" w14:textId="77777777" w:rsidR="006E04A4" w:rsidRDefault="00DF1AAD" w:rsidP="00C84F80">
            <w:pPr>
              <w:keepNext/>
            </w:pPr>
          </w:p>
        </w:tc>
      </w:tr>
      <w:tr w:rsidR="00542697" w14:paraId="4FFC8735" w14:textId="77777777" w:rsidTr="00055526">
        <w:trPr>
          <w:cantSplit/>
        </w:trPr>
        <w:tc>
          <w:tcPr>
            <w:tcW w:w="567" w:type="dxa"/>
          </w:tcPr>
          <w:p w14:paraId="4FFC8732" w14:textId="77777777" w:rsidR="001D7AF0" w:rsidRDefault="00DF1AAD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14:paraId="4FFC8733" w14:textId="77777777" w:rsidR="006E04A4" w:rsidRDefault="00DF1AAD" w:rsidP="000326E3">
            <w:r>
              <w:t>2022/23:67 Avskaffat krav på tillstånd för offentlig danstillställning på plats som inte är offentlig</w:t>
            </w:r>
          </w:p>
        </w:tc>
        <w:tc>
          <w:tcPr>
            <w:tcW w:w="2055" w:type="dxa"/>
          </w:tcPr>
          <w:p w14:paraId="4FFC8734" w14:textId="77777777" w:rsidR="006E04A4" w:rsidRDefault="00DF1AAD" w:rsidP="00C84F80">
            <w:r>
              <w:t>JuU</w:t>
            </w:r>
          </w:p>
        </w:tc>
      </w:tr>
      <w:tr w:rsidR="00542697" w14:paraId="4FFC8739" w14:textId="77777777" w:rsidTr="00055526">
        <w:trPr>
          <w:cantSplit/>
        </w:trPr>
        <w:tc>
          <w:tcPr>
            <w:tcW w:w="567" w:type="dxa"/>
          </w:tcPr>
          <w:p w14:paraId="4FFC8736" w14:textId="77777777" w:rsidR="001D7AF0" w:rsidRDefault="00DF1AAD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14:paraId="4FFC8737" w14:textId="77777777" w:rsidR="006E04A4" w:rsidRDefault="00DF1AAD" w:rsidP="000326E3">
            <w:r>
              <w:t xml:space="preserve">2022/23:69 </w:t>
            </w:r>
            <w:r>
              <w:t>Förlängning av den tillfälligt utökade skattenedsättningen på viss dieselanvändning inom jord-, skogs- och vattenbruk</w:t>
            </w:r>
          </w:p>
        </w:tc>
        <w:tc>
          <w:tcPr>
            <w:tcW w:w="2055" w:type="dxa"/>
          </w:tcPr>
          <w:p w14:paraId="4FFC8738" w14:textId="77777777" w:rsidR="006E04A4" w:rsidRDefault="00DF1AAD" w:rsidP="00C84F80">
            <w:r>
              <w:t>SkU</w:t>
            </w:r>
          </w:p>
        </w:tc>
      </w:tr>
      <w:tr w:rsidR="00542697" w14:paraId="4FFC873D" w14:textId="77777777" w:rsidTr="00055526">
        <w:trPr>
          <w:cantSplit/>
        </w:trPr>
        <w:tc>
          <w:tcPr>
            <w:tcW w:w="567" w:type="dxa"/>
          </w:tcPr>
          <w:p w14:paraId="4FFC873A" w14:textId="77777777" w:rsidR="001D7AF0" w:rsidRDefault="00DF1AAD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14:paraId="4FFC873B" w14:textId="77777777" w:rsidR="006E04A4" w:rsidRDefault="00DF1AAD" w:rsidP="000326E3">
            <w:r>
              <w:t>2022/23:71 Effektivare åtgärder mot spridning av terrorisminnehåll online</w:t>
            </w:r>
          </w:p>
        </w:tc>
        <w:tc>
          <w:tcPr>
            <w:tcW w:w="2055" w:type="dxa"/>
          </w:tcPr>
          <w:p w14:paraId="4FFC873C" w14:textId="77777777" w:rsidR="006E04A4" w:rsidRDefault="00DF1AAD" w:rsidP="00C84F80">
            <w:r>
              <w:t>JuU</w:t>
            </w:r>
          </w:p>
        </w:tc>
      </w:tr>
      <w:tr w:rsidR="00542697" w14:paraId="4FFC8741" w14:textId="77777777" w:rsidTr="00055526">
        <w:trPr>
          <w:cantSplit/>
        </w:trPr>
        <w:tc>
          <w:tcPr>
            <w:tcW w:w="567" w:type="dxa"/>
          </w:tcPr>
          <w:p w14:paraId="4FFC873E" w14:textId="77777777" w:rsidR="001D7AF0" w:rsidRDefault="00DF1AAD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14:paraId="4FFC873F" w14:textId="77777777" w:rsidR="006E04A4" w:rsidRDefault="00DF1AAD" w:rsidP="000326E3">
            <w:r>
              <w:t xml:space="preserve">2022/23:77 En ny lag om viktigt </w:t>
            </w:r>
            <w:r>
              <w:t>meddelande till allmänheten</w:t>
            </w:r>
          </w:p>
        </w:tc>
        <w:tc>
          <w:tcPr>
            <w:tcW w:w="2055" w:type="dxa"/>
          </w:tcPr>
          <w:p w14:paraId="4FFC8740" w14:textId="77777777" w:rsidR="006E04A4" w:rsidRDefault="00DF1AAD" w:rsidP="00C84F80">
            <w:r>
              <w:t>FöU</w:t>
            </w:r>
          </w:p>
        </w:tc>
      </w:tr>
      <w:tr w:rsidR="00542697" w14:paraId="4FFC8745" w14:textId="77777777" w:rsidTr="00055526">
        <w:trPr>
          <w:cantSplit/>
        </w:trPr>
        <w:tc>
          <w:tcPr>
            <w:tcW w:w="567" w:type="dxa"/>
          </w:tcPr>
          <w:p w14:paraId="4FFC8742" w14:textId="77777777" w:rsidR="001D7AF0" w:rsidRDefault="00DF1AAD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14:paraId="4FFC8743" w14:textId="77777777" w:rsidR="006E04A4" w:rsidRDefault="00DF1AAD" w:rsidP="000326E3">
            <w:r>
              <w:t>2022/23:78 Förbättrade åtgärder när barn misstänks för brott</w:t>
            </w:r>
          </w:p>
        </w:tc>
        <w:tc>
          <w:tcPr>
            <w:tcW w:w="2055" w:type="dxa"/>
          </w:tcPr>
          <w:p w14:paraId="4FFC8744" w14:textId="77777777" w:rsidR="006E04A4" w:rsidRDefault="00DF1AAD" w:rsidP="00C84F80">
            <w:r>
              <w:t>JuU</w:t>
            </w:r>
          </w:p>
        </w:tc>
      </w:tr>
      <w:tr w:rsidR="00542697" w14:paraId="4FFC8749" w14:textId="77777777" w:rsidTr="00055526">
        <w:trPr>
          <w:cantSplit/>
        </w:trPr>
        <w:tc>
          <w:tcPr>
            <w:tcW w:w="567" w:type="dxa"/>
          </w:tcPr>
          <w:p w14:paraId="4FFC8746" w14:textId="77777777" w:rsidR="001D7AF0" w:rsidRDefault="00DF1AAD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14:paraId="4FFC8747" w14:textId="77777777" w:rsidR="006E04A4" w:rsidRDefault="00DF1AAD" w:rsidP="000326E3">
            <w:r>
              <w:t>2022/23:87 Säkerhetsprövning av totalförsvarspliktiga m.m.</w:t>
            </w:r>
          </w:p>
        </w:tc>
        <w:tc>
          <w:tcPr>
            <w:tcW w:w="2055" w:type="dxa"/>
          </w:tcPr>
          <w:p w14:paraId="4FFC8748" w14:textId="77777777" w:rsidR="006E04A4" w:rsidRDefault="00DF1AAD" w:rsidP="00C84F80">
            <w:r>
              <w:t>JuU</w:t>
            </w:r>
          </w:p>
        </w:tc>
      </w:tr>
      <w:tr w:rsidR="00542697" w14:paraId="4FFC874D" w14:textId="77777777" w:rsidTr="00055526">
        <w:trPr>
          <w:cantSplit/>
        </w:trPr>
        <w:tc>
          <w:tcPr>
            <w:tcW w:w="567" w:type="dxa"/>
          </w:tcPr>
          <w:p w14:paraId="4FFC874A" w14:textId="77777777" w:rsidR="001D7AF0" w:rsidRDefault="00DF1AAD" w:rsidP="00C84F80">
            <w:pPr>
              <w:keepNext/>
            </w:pPr>
          </w:p>
        </w:tc>
        <w:tc>
          <w:tcPr>
            <w:tcW w:w="6663" w:type="dxa"/>
          </w:tcPr>
          <w:p w14:paraId="4FFC874B" w14:textId="77777777" w:rsidR="006E04A4" w:rsidRDefault="00DF1AAD" w:rsidP="000326E3">
            <w:pPr>
              <w:pStyle w:val="renderubrik"/>
            </w:pPr>
            <w:r>
              <w:t>Skrivelser</w:t>
            </w:r>
          </w:p>
        </w:tc>
        <w:tc>
          <w:tcPr>
            <w:tcW w:w="2055" w:type="dxa"/>
          </w:tcPr>
          <w:p w14:paraId="4FFC874C" w14:textId="77777777" w:rsidR="006E04A4" w:rsidRDefault="00DF1AAD" w:rsidP="00C84F80">
            <w:pPr>
              <w:keepNext/>
            </w:pPr>
          </w:p>
        </w:tc>
      </w:tr>
      <w:tr w:rsidR="00542697" w14:paraId="4FFC8751" w14:textId="77777777" w:rsidTr="00055526">
        <w:trPr>
          <w:cantSplit/>
        </w:trPr>
        <w:tc>
          <w:tcPr>
            <w:tcW w:w="567" w:type="dxa"/>
          </w:tcPr>
          <w:p w14:paraId="4FFC874E" w14:textId="77777777" w:rsidR="001D7AF0" w:rsidRDefault="00DF1AAD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14:paraId="4FFC874F" w14:textId="77777777" w:rsidR="006E04A4" w:rsidRDefault="00DF1AAD" w:rsidP="000326E3">
            <w:r>
              <w:t xml:space="preserve">2022/23:68 Riksrevisionens rapport om </w:t>
            </w:r>
            <w:r>
              <w:t>Transportstyrelsens tillsyn</w:t>
            </w:r>
          </w:p>
        </w:tc>
        <w:tc>
          <w:tcPr>
            <w:tcW w:w="2055" w:type="dxa"/>
          </w:tcPr>
          <w:p w14:paraId="4FFC8750" w14:textId="77777777" w:rsidR="006E04A4" w:rsidRDefault="00DF1AAD" w:rsidP="00C84F80">
            <w:r>
              <w:t>TU</w:t>
            </w:r>
          </w:p>
        </w:tc>
      </w:tr>
      <w:tr w:rsidR="00542697" w14:paraId="4FFC8755" w14:textId="77777777" w:rsidTr="00055526">
        <w:trPr>
          <w:cantSplit/>
        </w:trPr>
        <w:tc>
          <w:tcPr>
            <w:tcW w:w="567" w:type="dxa"/>
          </w:tcPr>
          <w:p w14:paraId="4FFC8752" w14:textId="77777777" w:rsidR="001D7AF0" w:rsidRDefault="00DF1AAD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14:paraId="4FFC8753" w14:textId="77777777" w:rsidR="006E04A4" w:rsidRDefault="00DF1AAD" w:rsidP="000326E3">
            <w:r>
              <w:t>2022/23:75 Riksdagens skrivelser till regeringen – åtgärder under 2022</w:t>
            </w:r>
          </w:p>
        </w:tc>
        <w:tc>
          <w:tcPr>
            <w:tcW w:w="2055" w:type="dxa"/>
          </w:tcPr>
          <w:p w14:paraId="4FFC8754" w14:textId="77777777" w:rsidR="006E04A4" w:rsidRDefault="00DF1AAD" w:rsidP="00C84F80">
            <w:r>
              <w:t>KU</w:t>
            </w:r>
          </w:p>
        </w:tc>
      </w:tr>
      <w:tr w:rsidR="00542697" w14:paraId="4FFC8759" w14:textId="77777777" w:rsidTr="00055526">
        <w:trPr>
          <w:cantSplit/>
        </w:trPr>
        <w:tc>
          <w:tcPr>
            <w:tcW w:w="567" w:type="dxa"/>
          </w:tcPr>
          <w:p w14:paraId="4FFC8756" w14:textId="77777777" w:rsidR="001D7AF0" w:rsidRDefault="00DF1AAD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14:paraId="4FFC8757" w14:textId="77777777" w:rsidR="006E04A4" w:rsidRDefault="00DF1AAD" w:rsidP="000326E3">
            <w:r>
              <w:t>2022/23:103 Kommittéberättelse – kommittéernas verksamhet under 2022</w:t>
            </w:r>
          </w:p>
        </w:tc>
        <w:tc>
          <w:tcPr>
            <w:tcW w:w="2055" w:type="dxa"/>
          </w:tcPr>
          <w:p w14:paraId="4FFC8758" w14:textId="77777777" w:rsidR="006E04A4" w:rsidRDefault="00DF1AAD" w:rsidP="00C84F80">
            <w:r>
              <w:t>KU</w:t>
            </w:r>
          </w:p>
        </w:tc>
      </w:tr>
      <w:tr w:rsidR="00542697" w14:paraId="4FFC875D" w14:textId="77777777" w:rsidTr="00055526">
        <w:trPr>
          <w:cantSplit/>
        </w:trPr>
        <w:tc>
          <w:tcPr>
            <w:tcW w:w="567" w:type="dxa"/>
          </w:tcPr>
          <w:p w14:paraId="4FFC875A" w14:textId="77777777" w:rsidR="001D7AF0" w:rsidRDefault="00DF1AAD" w:rsidP="00C84F80">
            <w:pPr>
              <w:keepNext/>
            </w:pPr>
          </w:p>
        </w:tc>
        <w:tc>
          <w:tcPr>
            <w:tcW w:w="6663" w:type="dxa"/>
          </w:tcPr>
          <w:p w14:paraId="4FFC875B" w14:textId="77777777" w:rsidR="006E04A4" w:rsidRDefault="00DF1AAD" w:rsidP="000326E3">
            <w:pPr>
              <w:pStyle w:val="renderubrik"/>
            </w:pPr>
            <w:r>
              <w:t>Redogörelser</w:t>
            </w:r>
          </w:p>
        </w:tc>
        <w:tc>
          <w:tcPr>
            <w:tcW w:w="2055" w:type="dxa"/>
          </w:tcPr>
          <w:p w14:paraId="4FFC875C" w14:textId="77777777" w:rsidR="006E04A4" w:rsidRDefault="00DF1AAD" w:rsidP="00C84F80">
            <w:pPr>
              <w:keepNext/>
            </w:pPr>
          </w:p>
        </w:tc>
      </w:tr>
      <w:tr w:rsidR="00542697" w14:paraId="4FFC8761" w14:textId="77777777" w:rsidTr="00055526">
        <w:trPr>
          <w:cantSplit/>
        </w:trPr>
        <w:tc>
          <w:tcPr>
            <w:tcW w:w="567" w:type="dxa"/>
          </w:tcPr>
          <w:p w14:paraId="4FFC875E" w14:textId="77777777" w:rsidR="001D7AF0" w:rsidRDefault="00DF1AAD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14:paraId="4FFC875F" w14:textId="77777777" w:rsidR="006E04A4" w:rsidRDefault="00DF1AAD" w:rsidP="000326E3">
            <w:r>
              <w:t xml:space="preserve">2022/23:NR1 Nordiska rådets svenska </w:t>
            </w:r>
            <w:r>
              <w:t>delegations redogörelse om verksamheten under 2022</w:t>
            </w:r>
          </w:p>
        </w:tc>
        <w:tc>
          <w:tcPr>
            <w:tcW w:w="2055" w:type="dxa"/>
          </w:tcPr>
          <w:p w14:paraId="4FFC8760" w14:textId="77777777" w:rsidR="006E04A4" w:rsidRDefault="00DF1AAD" w:rsidP="00C84F80">
            <w:r>
              <w:t>UU</w:t>
            </w:r>
          </w:p>
        </w:tc>
      </w:tr>
      <w:tr w:rsidR="00542697" w14:paraId="4FFC8765" w14:textId="77777777" w:rsidTr="00055526">
        <w:trPr>
          <w:cantSplit/>
        </w:trPr>
        <w:tc>
          <w:tcPr>
            <w:tcW w:w="567" w:type="dxa"/>
          </w:tcPr>
          <w:p w14:paraId="4FFC8762" w14:textId="77777777" w:rsidR="001D7AF0" w:rsidRDefault="00DF1AAD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14:paraId="4FFC8763" w14:textId="77777777" w:rsidR="006E04A4" w:rsidRDefault="00DF1AAD" w:rsidP="000326E3">
            <w:r>
              <w:t>2022/23:RR2 Riksrevisionens redogörelse om revisionsberättelsen över Sveriges riksbanks årsredovisning 2022</w:t>
            </w:r>
          </w:p>
        </w:tc>
        <w:tc>
          <w:tcPr>
            <w:tcW w:w="2055" w:type="dxa"/>
          </w:tcPr>
          <w:p w14:paraId="4FFC8764" w14:textId="77777777" w:rsidR="006E04A4" w:rsidRDefault="00DF1AAD" w:rsidP="00C84F80">
            <w:r>
              <w:t>FiU</w:t>
            </w:r>
          </w:p>
        </w:tc>
      </w:tr>
      <w:tr w:rsidR="00542697" w14:paraId="4FFC8769" w14:textId="77777777" w:rsidTr="00055526">
        <w:trPr>
          <w:cantSplit/>
        </w:trPr>
        <w:tc>
          <w:tcPr>
            <w:tcW w:w="567" w:type="dxa"/>
          </w:tcPr>
          <w:p w14:paraId="4FFC8766" w14:textId="77777777" w:rsidR="001D7AF0" w:rsidRDefault="00DF1AAD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14:paraId="4FFC8767" w14:textId="77777777" w:rsidR="006E04A4" w:rsidRDefault="00DF1AAD" w:rsidP="000326E3">
            <w:r>
              <w:t>2022/23:RR3 Riksrevisionens redogörelse om revisionsberättelsen över Stiftelsen Ri</w:t>
            </w:r>
            <w:r>
              <w:t>ksbankens Jubileumsfonds årsredovisning 2022</w:t>
            </w:r>
          </w:p>
        </w:tc>
        <w:tc>
          <w:tcPr>
            <w:tcW w:w="2055" w:type="dxa"/>
          </w:tcPr>
          <w:p w14:paraId="4FFC8768" w14:textId="77777777" w:rsidR="006E04A4" w:rsidRDefault="00DF1AAD" w:rsidP="00C84F80">
            <w:r>
              <w:t>UbU</w:t>
            </w:r>
          </w:p>
        </w:tc>
      </w:tr>
      <w:tr w:rsidR="00542697" w14:paraId="4FFC876D" w14:textId="77777777" w:rsidTr="00055526">
        <w:trPr>
          <w:cantSplit/>
        </w:trPr>
        <w:tc>
          <w:tcPr>
            <w:tcW w:w="567" w:type="dxa"/>
          </w:tcPr>
          <w:p w14:paraId="4FFC876A" w14:textId="77777777" w:rsidR="001D7AF0" w:rsidRDefault="00DF1AAD" w:rsidP="00C84F80">
            <w:pPr>
              <w:keepNext/>
            </w:pPr>
          </w:p>
        </w:tc>
        <w:tc>
          <w:tcPr>
            <w:tcW w:w="6663" w:type="dxa"/>
          </w:tcPr>
          <w:p w14:paraId="4FFC876B" w14:textId="77777777" w:rsidR="006E04A4" w:rsidRDefault="00DF1AAD" w:rsidP="000326E3">
            <w:pPr>
              <w:pStyle w:val="renderubrik"/>
            </w:pPr>
            <w:r>
              <w:t>Motioner</w:t>
            </w:r>
          </w:p>
        </w:tc>
        <w:tc>
          <w:tcPr>
            <w:tcW w:w="2055" w:type="dxa"/>
          </w:tcPr>
          <w:p w14:paraId="4FFC876C" w14:textId="77777777" w:rsidR="006E04A4" w:rsidRDefault="00DF1AAD" w:rsidP="00C84F80">
            <w:pPr>
              <w:keepNext/>
            </w:pPr>
          </w:p>
        </w:tc>
      </w:tr>
      <w:tr w:rsidR="00542697" w14:paraId="4FFC8771" w14:textId="77777777" w:rsidTr="00055526">
        <w:trPr>
          <w:cantSplit/>
        </w:trPr>
        <w:tc>
          <w:tcPr>
            <w:tcW w:w="567" w:type="dxa"/>
          </w:tcPr>
          <w:p w14:paraId="4FFC876E" w14:textId="77777777" w:rsidR="001D7AF0" w:rsidRDefault="00DF1AAD" w:rsidP="00C84F80">
            <w:pPr>
              <w:keepNext/>
            </w:pPr>
          </w:p>
        </w:tc>
        <w:tc>
          <w:tcPr>
            <w:tcW w:w="6663" w:type="dxa"/>
          </w:tcPr>
          <w:p w14:paraId="4FFC876F" w14:textId="77777777" w:rsidR="006E04A4" w:rsidRDefault="00DF1AAD" w:rsidP="000326E3">
            <w:pPr>
              <w:pStyle w:val="Motionsrubrik"/>
            </w:pPr>
            <w:r>
              <w:t>med anledning av prop. 2022/23:74 Sveriges medlemskap i Nato</w:t>
            </w:r>
          </w:p>
        </w:tc>
        <w:tc>
          <w:tcPr>
            <w:tcW w:w="2055" w:type="dxa"/>
          </w:tcPr>
          <w:p w14:paraId="4FFC8770" w14:textId="77777777" w:rsidR="006E04A4" w:rsidRDefault="00DF1AAD" w:rsidP="00C84F80">
            <w:pPr>
              <w:keepNext/>
            </w:pPr>
          </w:p>
        </w:tc>
      </w:tr>
      <w:tr w:rsidR="00542697" w14:paraId="4FFC8775" w14:textId="77777777" w:rsidTr="00055526">
        <w:trPr>
          <w:cantSplit/>
        </w:trPr>
        <w:tc>
          <w:tcPr>
            <w:tcW w:w="567" w:type="dxa"/>
          </w:tcPr>
          <w:p w14:paraId="4FFC8772" w14:textId="77777777" w:rsidR="001D7AF0" w:rsidRDefault="00DF1AAD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14:paraId="4FFC8773" w14:textId="77777777" w:rsidR="006E04A4" w:rsidRDefault="00DF1AAD" w:rsidP="000326E3">
            <w:r>
              <w:t>2022/23:2348 av Håkan Svenneling m.fl. (V)</w:t>
            </w:r>
          </w:p>
        </w:tc>
        <w:tc>
          <w:tcPr>
            <w:tcW w:w="2055" w:type="dxa"/>
          </w:tcPr>
          <w:p w14:paraId="4FFC8774" w14:textId="77777777" w:rsidR="006E04A4" w:rsidRDefault="00DF1AAD" w:rsidP="00C84F80">
            <w:r>
              <w:t>UU</w:t>
            </w:r>
          </w:p>
        </w:tc>
      </w:tr>
      <w:tr w:rsidR="00542697" w14:paraId="4FFC8779" w14:textId="77777777" w:rsidTr="00055526">
        <w:trPr>
          <w:cantSplit/>
        </w:trPr>
        <w:tc>
          <w:tcPr>
            <w:tcW w:w="567" w:type="dxa"/>
          </w:tcPr>
          <w:p w14:paraId="4FFC8776" w14:textId="77777777" w:rsidR="001D7AF0" w:rsidRDefault="00DF1AAD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14:paraId="4FFC8777" w14:textId="77777777" w:rsidR="006E04A4" w:rsidRDefault="00DF1AAD" w:rsidP="000326E3">
            <w:r>
              <w:t>2022/23:2349 av Märta Stenevi m.fl. (MP)</w:t>
            </w:r>
          </w:p>
        </w:tc>
        <w:tc>
          <w:tcPr>
            <w:tcW w:w="2055" w:type="dxa"/>
          </w:tcPr>
          <w:p w14:paraId="4FFC8778" w14:textId="77777777" w:rsidR="006E04A4" w:rsidRDefault="00DF1AAD" w:rsidP="00C84F80">
            <w:r>
              <w:t>UU</w:t>
            </w:r>
          </w:p>
        </w:tc>
      </w:tr>
      <w:tr w:rsidR="00542697" w14:paraId="4FFC877D" w14:textId="77777777" w:rsidTr="00055526">
        <w:trPr>
          <w:cantSplit/>
        </w:trPr>
        <w:tc>
          <w:tcPr>
            <w:tcW w:w="567" w:type="dxa"/>
          </w:tcPr>
          <w:p w14:paraId="4FFC877A" w14:textId="77777777" w:rsidR="001D7AF0" w:rsidRDefault="00DF1AAD" w:rsidP="00C84F80">
            <w:pPr>
              <w:keepNext/>
            </w:pPr>
          </w:p>
        </w:tc>
        <w:tc>
          <w:tcPr>
            <w:tcW w:w="6663" w:type="dxa"/>
          </w:tcPr>
          <w:p w14:paraId="4FFC877B" w14:textId="77777777" w:rsidR="006E04A4" w:rsidRDefault="00DF1AAD" w:rsidP="000326E3">
            <w:pPr>
              <w:pStyle w:val="HuvudrubrikEnsam"/>
              <w:keepNext/>
            </w:pPr>
            <w:r>
              <w:t xml:space="preserve">Ärenden för </w:t>
            </w:r>
            <w:r>
              <w:t>bordläggning</w:t>
            </w:r>
          </w:p>
        </w:tc>
        <w:tc>
          <w:tcPr>
            <w:tcW w:w="2055" w:type="dxa"/>
          </w:tcPr>
          <w:p w14:paraId="4FFC877C" w14:textId="77777777" w:rsidR="006E04A4" w:rsidRDefault="00DF1AAD" w:rsidP="00C84F80">
            <w:pPr>
              <w:pStyle w:val="HuvudrubrikKolumn3"/>
              <w:keepNext/>
            </w:pPr>
            <w:r>
              <w:t>Reservationer</w:t>
            </w:r>
          </w:p>
        </w:tc>
      </w:tr>
      <w:tr w:rsidR="00542697" w14:paraId="4FFC8781" w14:textId="77777777" w:rsidTr="00055526">
        <w:trPr>
          <w:cantSplit/>
        </w:trPr>
        <w:tc>
          <w:tcPr>
            <w:tcW w:w="567" w:type="dxa"/>
          </w:tcPr>
          <w:p w14:paraId="4FFC877E" w14:textId="77777777" w:rsidR="001D7AF0" w:rsidRDefault="00DF1AAD" w:rsidP="00C84F80">
            <w:pPr>
              <w:keepNext/>
            </w:pPr>
          </w:p>
        </w:tc>
        <w:tc>
          <w:tcPr>
            <w:tcW w:w="6663" w:type="dxa"/>
          </w:tcPr>
          <w:p w14:paraId="4FFC877F" w14:textId="77777777" w:rsidR="006E04A4" w:rsidRDefault="00DF1AAD" w:rsidP="000326E3">
            <w:pPr>
              <w:pStyle w:val="renderubrik"/>
            </w:pPr>
            <w:r>
              <w:t>Försvarsutskottets betänkande</w:t>
            </w:r>
          </w:p>
        </w:tc>
        <w:tc>
          <w:tcPr>
            <w:tcW w:w="2055" w:type="dxa"/>
          </w:tcPr>
          <w:p w14:paraId="4FFC8780" w14:textId="77777777" w:rsidR="006E04A4" w:rsidRDefault="00DF1AAD" w:rsidP="00C84F80">
            <w:pPr>
              <w:keepNext/>
            </w:pPr>
          </w:p>
        </w:tc>
      </w:tr>
      <w:tr w:rsidR="00542697" w14:paraId="4FFC8785" w14:textId="77777777" w:rsidTr="00055526">
        <w:trPr>
          <w:cantSplit/>
        </w:trPr>
        <w:tc>
          <w:tcPr>
            <w:tcW w:w="567" w:type="dxa"/>
          </w:tcPr>
          <w:p w14:paraId="4FFC8782" w14:textId="77777777" w:rsidR="001D7AF0" w:rsidRDefault="00DF1AAD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14:paraId="4FFC8783" w14:textId="77777777" w:rsidR="006E04A4" w:rsidRDefault="00DF1AAD" w:rsidP="000326E3">
            <w:r>
              <w:t>Bet. 2022/23:FöU4 Militära frågor</w:t>
            </w:r>
          </w:p>
        </w:tc>
        <w:tc>
          <w:tcPr>
            <w:tcW w:w="2055" w:type="dxa"/>
          </w:tcPr>
          <w:p w14:paraId="4FFC8784" w14:textId="77777777" w:rsidR="006E04A4" w:rsidRDefault="00DF1AAD" w:rsidP="00C84F80">
            <w:r>
              <w:t>8 res. (S, V, C, MP)</w:t>
            </w:r>
          </w:p>
        </w:tc>
      </w:tr>
      <w:tr w:rsidR="00542697" w14:paraId="4FFC8789" w14:textId="77777777" w:rsidTr="00055526">
        <w:trPr>
          <w:cantSplit/>
        </w:trPr>
        <w:tc>
          <w:tcPr>
            <w:tcW w:w="567" w:type="dxa"/>
          </w:tcPr>
          <w:p w14:paraId="4FFC8786" w14:textId="77777777" w:rsidR="001D7AF0" w:rsidRDefault="00DF1AAD" w:rsidP="00C84F80">
            <w:pPr>
              <w:keepNext/>
            </w:pPr>
          </w:p>
        </w:tc>
        <w:tc>
          <w:tcPr>
            <w:tcW w:w="6663" w:type="dxa"/>
          </w:tcPr>
          <w:p w14:paraId="4FFC8787" w14:textId="77777777" w:rsidR="006E04A4" w:rsidRDefault="00DF1AAD" w:rsidP="000326E3">
            <w:pPr>
              <w:pStyle w:val="renderubrik"/>
            </w:pPr>
            <w:r>
              <w:t>Socialutskottets betänkande</w:t>
            </w:r>
          </w:p>
        </w:tc>
        <w:tc>
          <w:tcPr>
            <w:tcW w:w="2055" w:type="dxa"/>
          </w:tcPr>
          <w:p w14:paraId="4FFC8788" w14:textId="77777777" w:rsidR="006E04A4" w:rsidRDefault="00DF1AAD" w:rsidP="00C84F80">
            <w:pPr>
              <w:keepNext/>
            </w:pPr>
          </w:p>
        </w:tc>
      </w:tr>
      <w:tr w:rsidR="00542697" w14:paraId="4FFC878D" w14:textId="77777777" w:rsidTr="00055526">
        <w:trPr>
          <w:cantSplit/>
        </w:trPr>
        <w:tc>
          <w:tcPr>
            <w:tcW w:w="567" w:type="dxa"/>
          </w:tcPr>
          <w:p w14:paraId="4FFC878A" w14:textId="77777777" w:rsidR="001D7AF0" w:rsidRDefault="00DF1AAD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14:paraId="4FFC878B" w14:textId="77777777" w:rsidR="006E04A4" w:rsidRDefault="00DF1AAD" w:rsidP="000326E3">
            <w:r>
              <w:t>Bet. 2022/23:SoU22 Äldreomsorg</w:t>
            </w:r>
          </w:p>
        </w:tc>
        <w:tc>
          <w:tcPr>
            <w:tcW w:w="2055" w:type="dxa"/>
          </w:tcPr>
          <w:p w14:paraId="4FFC878C" w14:textId="77777777" w:rsidR="006E04A4" w:rsidRDefault="00DF1AAD" w:rsidP="00C84F80">
            <w:r>
              <w:t>45 res. (S, SD, V, C, MP)</w:t>
            </w:r>
          </w:p>
        </w:tc>
      </w:tr>
      <w:tr w:rsidR="00542697" w14:paraId="4FFC8791" w14:textId="77777777" w:rsidTr="00055526">
        <w:trPr>
          <w:cantSplit/>
        </w:trPr>
        <w:tc>
          <w:tcPr>
            <w:tcW w:w="567" w:type="dxa"/>
          </w:tcPr>
          <w:p w14:paraId="4FFC878E" w14:textId="77777777" w:rsidR="001D7AF0" w:rsidRDefault="00DF1AAD" w:rsidP="00C84F80">
            <w:pPr>
              <w:keepNext/>
            </w:pPr>
          </w:p>
        </w:tc>
        <w:tc>
          <w:tcPr>
            <w:tcW w:w="6663" w:type="dxa"/>
          </w:tcPr>
          <w:p w14:paraId="4FFC878F" w14:textId="77777777" w:rsidR="006E04A4" w:rsidRDefault="00DF1AAD" w:rsidP="000326E3">
            <w:pPr>
              <w:pStyle w:val="Huvudrubrik"/>
              <w:keepNext/>
            </w:pPr>
            <w:r>
              <w:t>Ärende för avgörande kl. 16.00</w:t>
            </w:r>
          </w:p>
        </w:tc>
        <w:tc>
          <w:tcPr>
            <w:tcW w:w="2055" w:type="dxa"/>
          </w:tcPr>
          <w:p w14:paraId="4FFC8790" w14:textId="77777777" w:rsidR="006E04A4" w:rsidRDefault="00DF1AAD" w:rsidP="00C84F80">
            <w:pPr>
              <w:keepNext/>
            </w:pPr>
          </w:p>
        </w:tc>
      </w:tr>
      <w:tr w:rsidR="00542697" w14:paraId="4FFC8796" w14:textId="77777777" w:rsidTr="00055526">
        <w:trPr>
          <w:cantSplit/>
        </w:trPr>
        <w:tc>
          <w:tcPr>
            <w:tcW w:w="567" w:type="dxa"/>
          </w:tcPr>
          <w:p w14:paraId="4FFC8792" w14:textId="77777777" w:rsidR="001D7AF0" w:rsidRDefault="00DF1AAD" w:rsidP="00C84F80"/>
        </w:tc>
        <w:tc>
          <w:tcPr>
            <w:tcW w:w="6663" w:type="dxa"/>
          </w:tcPr>
          <w:p w14:paraId="4FFC8793" w14:textId="77777777" w:rsidR="006E04A4" w:rsidRDefault="00DF1AAD" w:rsidP="000326E3">
            <w:pPr>
              <w:pStyle w:val="Underrubrik"/>
            </w:pPr>
            <w:r>
              <w:t xml:space="preserve"> </w:t>
            </w:r>
          </w:p>
          <w:p w14:paraId="4FFC8794" w14:textId="41784BA4" w:rsidR="006E04A4" w:rsidRDefault="00DF1AAD" w:rsidP="000326E3">
            <w:pPr>
              <w:pStyle w:val="Underrubrik"/>
            </w:pPr>
            <w:r>
              <w:t>Tidigare slutdebatterat</w:t>
            </w:r>
          </w:p>
        </w:tc>
        <w:tc>
          <w:tcPr>
            <w:tcW w:w="2055" w:type="dxa"/>
          </w:tcPr>
          <w:p w14:paraId="4FFC8795" w14:textId="77777777" w:rsidR="006E04A4" w:rsidRDefault="00DF1AAD" w:rsidP="00C84F80"/>
        </w:tc>
      </w:tr>
      <w:tr w:rsidR="00542697" w14:paraId="4FFC879A" w14:textId="77777777" w:rsidTr="00055526">
        <w:trPr>
          <w:cantSplit/>
        </w:trPr>
        <w:tc>
          <w:tcPr>
            <w:tcW w:w="567" w:type="dxa"/>
          </w:tcPr>
          <w:p w14:paraId="4FFC8797" w14:textId="77777777" w:rsidR="001D7AF0" w:rsidRDefault="00DF1AAD" w:rsidP="00C84F80">
            <w:pPr>
              <w:keepNext/>
            </w:pPr>
          </w:p>
        </w:tc>
        <w:tc>
          <w:tcPr>
            <w:tcW w:w="6663" w:type="dxa"/>
          </w:tcPr>
          <w:p w14:paraId="4FFC8798" w14:textId="77777777" w:rsidR="006E04A4" w:rsidRDefault="00DF1AAD" w:rsidP="000326E3">
            <w:pPr>
              <w:pStyle w:val="renderubrik"/>
            </w:pPr>
            <w:r>
              <w:t>Miljö- och jordbruksutskottets betänkande</w:t>
            </w:r>
          </w:p>
        </w:tc>
        <w:tc>
          <w:tcPr>
            <w:tcW w:w="2055" w:type="dxa"/>
          </w:tcPr>
          <w:p w14:paraId="4FFC8799" w14:textId="77777777" w:rsidR="006E04A4" w:rsidRDefault="00DF1AAD" w:rsidP="00C84F80">
            <w:pPr>
              <w:keepNext/>
            </w:pPr>
          </w:p>
        </w:tc>
      </w:tr>
      <w:tr w:rsidR="00542697" w14:paraId="4FFC879E" w14:textId="77777777" w:rsidTr="00055526">
        <w:trPr>
          <w:cantSplit/>
        </w:trPr>
        <w:tc>
          <w:tcPr>
            <w:tcW w:w="567" w:type="dxa"/>
          </w:tcPr>
          <w:p w14:paraId="4FFC879B" w14:textId="77777777" w:rsidR="001D7AF0" w:rsidRDefault="00DF1AAD" w:rsidP="00C84F80">
            <w:pPr>
              <w:pStyle w:val="FlistaNrText"/>
            </w:pPr>
            <w:r>
              <w:t>21</w:t>
            </w:r>
          </w:p>
        </w:tc>
        <w:tc>
          <w:tcPr>
            <w:tcW w:w="6663" w:type="dxa"/>
          </w:tcPr>
          <w:p w14:paraId="4FFC879C" w14:textId="77777777" w:rsidR="006E04A4" w:rsidRDefault="00DF1AAD" w:rsidP="000326E3">
            <w:r>
              <w:t>Bet. 2022/23:MJU6 Kemikaliepolitik</w:t>
            </w:r>
          </w:p>
        </w:tc>
        <w:tc>
          <w:tcPr>
            <w:tcW w:w="2055" w:type="dxa"/>
          </w:tcPr>
          <w:p w14:paraId="4FFC879D" w14:textId="77777777" w:rsidR="006E04A4" w:rsidRDefault="00DF1AAD" w:rsidP="00C84F80">
            <w:r>
              <w:t>19 res. (S, SD, V, C, MP)</w:t>
            </w:r>
          </w:p>
        </w:tc>
      </w:tr>
      <w:tr w:rsidR="00542697" w14:paraId="4FFC87A2" w14:textId="77777777" w:rsidTr="00055526">
        <w:trPr>
          <w:cantSplit/>
        </w:trPr>
        <w:tc>
          <w:tcPr>
            <w:tcW w:w="567" w:type="dxa"/>
          </w:tcPr>
          <w:p w14:paraId="4FFC879F" w14:textId="77777777" w:rsidR="001D7AF0" w:rsidRDefault="00DF1AAD" w:rsidP="00C84F80">
            <w:pPr>
              <w:keepNext/>
            </w:pPr>
          </w:p>
        </w:tc>
        <w:tc>
          <w:tcPr>
            <w:tcW w:w="6663" w:type="dxa"/>
          </w:tcPr>
          <w:p w14:paraId="4FFC87A0" w14:textId="77777777" w:rsidR="006E04A4" w:rsidRDefault="00DF1AAD" w:rsidP="000326E3">
            <w:pPr>
              <w:pStyle w:val="HuvudrubrikEnsam"/>
              <w:keepNext/>
            </w:pPr>
            <w:r>
              <w:t>Ärenden för debatt och avgörande</w:t>
            </w:r>
          </w:p>
        </w:tc>
        <w:tc>
          <w:tcPr>
            <w:tcW w:w="2055" w:type="dxa"/>
          </w:tcPr>
          <w:p w14:paraId="4FFC87A1" w14:textId="77777777" w:rsidR="006E04A4" w:rsidRDefault="00DF1AAD" w:rsidP="00C84F80">
            <w:pPr>
              <w:keepNext/>
            </w:pPr>
          </w:p>
        </w:tc>
      </w:tr>
      <w:tr w:rsidR="00542697" w14:paraId="4FFC87A6" w14:textId="77777777" w:rsidTr="00055526">
        <w:trPr>
          <w:cantSplit/>
        </w:trPr>
        <w:tc>
          <w:tcPr>
            <w:tcW w:w="567" w:type="dxa"/>
          </w:tcPr>
          <w:p w14:paraId="4FFC87A3" w14:textId="77777777" w:rsidR="001D7AF0" w:rsidRDefault="00DF1AAD" w:rsidP="00C84F80">
            <w:pPr>
              <w:keepNext/>
            </w:pPr>
          </w:p>
        </w:tc>
        <w:tc>
          <w:tcPr>
            <w:tcW w:w="6663" w:type="dxa"/>
          </w:tcPr>
          <w:p w14:paraId="4FFC87A4" w14:textId="77777777" w:rsidR="006E04A4" w:rsidRDefault="00DF1AAD" w:rsidP="000326E3">
            <w:pPr>
              <w:pStyle w:val="renderubrik"/>
            </w:pPr>
            <w:r>
              <w:t>Skatteutskottets betänkande</w:t>
            </w:r>
          </w:p>
        </w:tc>
        <w:tc>
          <w:tcPr>
            <w:tcW w:w="2055" w:type="dxa"/>
          </w:tcPr>
          <w:p w14:paraId="4FFC87A5" w14:textId="77777777" w:rsidR="006E04A4" w:rsidRDefault="00DF1AAD" w:rsidP="00C84F80">
            <w:pPr>
              <w:keepNext/>
            </w:pPr>
          </w:p>
        </w:tc>
      </w:tr>
      <w:tr w:rsidR="00542697" w14:paraId="4FFC87AA" w14:textId="77777777" w:rsidTr="00055526">
        <w:trPr>
          <w:cantSplit/>
        </w:trPr>
        <w:tc>
          <w:tcPr>
            <w:tcW w:w="567" w:type="dxa"/>
          </w:tcPr>
          <w:p w14:paraId="4FFC87A7" w14:textId="77777777" w:rsidR="001D7AF0" w:rsidRDefault="00DF1AAD" w:rsidP="00C84F80">
            <w:pPr>
              <w:pStyle w:val="FlistaNrText"/>
            </w:pPr>
            <w:r>
              <w:t>22</w:t>
            </w:r>
          </w:p>
        </w:tc>
        <w:tc>
          <w:tcPr>
            <w:tcW w:w="6663" w:type="dxa"/>
          </w:tcPr>
          <w:p w14:paraId="4FFC87A8" w14:textId="77777777" w:rsidR="006E04A4" w:rsidRDefault="00DF1AAD" w:rsidP="000326E3">
            <w:r>
              <w:t>Bet. 2022/23:SkU11 Inkomstskatt</w:t>
            </w:r>
          </w:p>
        </w:tc>
        <w:tc>
          <w:tcPr>
            <w:tcW w:w="2055" w:type="dxa"/>
          </w:tcPr>
          <w:p w14:paraId="4FFC87A9" w14:textId="77777777" w:rsidR="006E04A4" w:rsidRDefault="00DF1AAD" w:rsidP="00C84F80">
            <w:r>
              <w:t xml:space="preserve">28 res. (S, </w:t>
            </w:r>
            <w:r>
              <w:t>SD, V, C, MP)</w:t>
            </w:r>
          </w:p>
        </w:tc>
      </w:tr>
      <w:tr w:rsidR="00542697" w14:paraId="4FFC87AE" w14:textId="77777777" w:rsidTr="00055526">
        <w:trPr>
          <w:cantSplit/>
        </w:trPr>
        <w:tc>
          <w:tcPr>
            <w:tcW w:w="567" w:type="dxa"/>
          </w:tcPr>
          <w:p w14:paraId="4FFC87AB" w14:textId="77777777" w:rsidR="001D7AF0" w:rsidRDefault="00DF1AAD" w:rsidP="00C84F80">
            <w:pPr>
              <w:keepNext/>
            </w:pPr>
          </w:p>
        </w:tc>
        <w:tc>
          <w:tcPr>
            <w:tcW w:w="6663" w:type="dxa"/>
          </w:tcPr>
          <w:p w14:paraId="4FFC87AC" w14:textId="77777777" w:rsidR="006E04A4" w:rsidRDefault="00DF1AAD" w:rsidP="000326E3">
            <w:pPr>
              <w:pStyle w:val="renderubrik"/>
            </w:pPr>
            <w:r>
              <w:t>Justitieutskottets betänkande</w:t>
            </w:r>
          </w:p>
        </w:tc>
        <w:tc>
          <w:tcPr>
            <w:tcW w:w="2055" w:type="dxa"/>
          </w:tcPr>
          <w:p w14:paraId="4FFC87AD" w14:textId="77777777" w:rsidR="006E04A4" w:rsidRDefault="00DF1AAD" w:rsidP="00C84F80">
            <w:pPr>
              <w:keepNext/>
            </w:pPr>
          </w:p>
        </w:tc>
      </w:tr>
      <w:tr w:rsidR="00542697" w14:paraId="4FFC87B2" w14:textId="77777777" w:rsidTr="00055526">
        <w:trPr>
          <w:cantSplit/>
        </w:trPr>
        <w:tc>
          <w:tcPr>
            <w:tcW w:w="567" w:type="dxa"/>
          </w:tcPr>
          <w:p w14:paraId="4FFC87AF" w14:textId="77777777" w:rsidR="001D7AF0" w:rsidRDefault="00DF1AAD" w:rsidP="00C84F80">
            <w:pPr>
              <w:pStyle w:val="FlistaNrText"/>
            </w:pPr>
            <w:r>
              <w:t>23</w:t>
            </w:r>
          </w:p>
        </w:tc>
        <w:tc>
          <w:tcPr>
            <w:tcW w:w="6663" w:type="dxa"/>
          </w:tcPr>
          <w:p w14:paraId="4FFC87B0" w14:textId="77777777" w:rsidR="006E04A4" w:rsidRDefault="00DF1AAD" w:rsidP="000326E3">
            <w:r>
              <w:t>Bet. 2022/23:JuU11 Straffrättsliga frågor</w:t>
            </w:r>
          </w:p>
        </w:tc>
        <w:tc>
          <w:tcPr>
            <w:tcW w:w="2055" w:type="dxa"/>
          </w:tcPr>
          <w:p w14:paraId="4FFC87B1" w14:textId="77777777" w:rsidR="006E04A4" w:rsidRDefault="00DF1AAD" w:rsidP="00C84F80">
            <w:r>
              <w:t>40 res. (S, SD, V, C, MP)</w:t>
            </w:r>
          </w:p>
        </w:tc>
      </w:tr>
      <w:tr w:rsidR="00542697" w14:paraId="4FFC87B6" w14:textId="77777777" w:rsidTr="00055526">
        <w:trPr>
          <w:cantSplit/>
        </w:trPr>
        <w:tc>
          <w:tcPr>
            <w:tcW w:w="567" w:type="dxa"/>
          </w:tcPr>
          <w:p w14:paraId="4FFC87B3" w14:textId="77777777" w:rsidR="001D7AF0" w:rsidRDefault="00DF1AAD" w:rsidP="00C84F80">
            <w:pPr>
              <w:keepNext/>
            </w:pPr>
          </w:p>
        </w:tc>
        <w:tc>
          <w:tcPr>
            <w:tcW w:w="6663" w:type="dxa"/>
          </w:tcPr>
          <w:p w14:paraId="4FFC87B4" w14:textId="77777777" w:rsidR="006E04A4" w:rsidRDefault="00DF1AAD" w:rsidP="000326E3">
            <w:pPr>
              <w:pStyle w:val="renderubrik"/>
            </w:pPr>
            <w:r>
              <w:t>Utrikesutskottets betänkanden</w:t>
            </w:r>
          </w:p>
        </w:tc>
        <w:tc>
          <w:tcPr>
            <w:tcW w:w="2055" w:type="dxa"/>
          </w:tcPr>
          <w:p w14:paraId="4FFC87B5" w14:textId="77777777" w:rsidR="006E04A4" w:rsidRDefault="00DF1AAD" w:rsidP="00C84F80">
            <w:pPr>
              <w:keepNext/>
            </w:pPr>
          </w:p>
        </w:tc>
      </w:tr>
      <w:tr w:rsidR="00542697" w14:paraId="4FFC87BA" w14:textId="77777777" w:rsidTr="00055526">
        <w:trPr>
          <w:cantSplit/>
        </w:trPr>
        <w:tc>
          <w:tcPr>
            <w:tcW w:w="567" w:type="dxa"/>
          </w:tcPr>
          <w:p w14:paraId="4FFC87B7" w14:textId="77777777" w:rsidR="001D7AF0" w:rsidRDefault="00DF1AAD" w:rsidP="00C84F80">
            <w:pPr>
              <w:pStyle w:val="FlistaNrText"/>
            </w:pPr>
            <w:r>
              <w:t>24</w:t>
            </w:r>
          </w:p>
        </w:tc>
        <w:tc>
          <w:tcPr>
            <w:tcW w:w="6663" w:type="dxa"/>
          </w:tcPr>
          <w:p w14:paraId="4FFC87B8" w14:textId="77777777" w:rsidR="006E04A4" w:rsidRDefault="00DF1AAD" w:rsidP="000326E3">
            <w:r>
              <w:t xml:space="preserve">Bet. 2022/23:UU3 Resultatskrivelse om utvecklingssamarbete och humanitärt bistånd genom </w:t>
            </w:r>
            <w:r>
              <w:t>multilaterala organisationer</w:t>
            </w:r>
          </w:p>
        </w:tc>
        <w:tc>
          <w:tcPr>
            <w:tcW w:w="2055" w:type="dxa"/>
          </w:tcPr>
          <w:p w14:paraId="4FFC87B9" w14:textId="77777777" w:rsidR="006E04A4" w:rsidRDefault="00DF1AAD" w:rsidP="00C84F80">
            <w:r>
              <w:t>7 res. (SD, V, C, MP)</w:t>
            </w:r>
          </w:p>
        </w:tc>
      </w:tr>
      <w:tr w:rsidR="00542697" w14:paraId="4FFC87BE" w14:textId="77777777" w:rsidTr="00055526">
        <w:trPr>
          <w:cantSplit/>
        </w:trPr>
        <w:tc>
          <w:tcPr>
            <w:tcW w:w="567" w:type="dxa"/>
          </w:tcPr>
          <w:p w14:paraId="4FFC87BB" w14:textId="77777777" w:rsidR="001D7AF0" w:rsidRDefault="00DF1AAD" w:rsidP="00C84F80">
            <w:pPr>
              <w:pStyle w:val="FlistaNrText"/>
            </w:pPr>
            <w:r>
              <w:t>25</w:t>
            </w:r>
          </w:p>
        </w:tc>
        <w:tc>
          <w:tcPr>
            <w:tcW w:w="6663" w:type="dxa"/>
          </w:tcPr>
          <w:p w14:paraId="4FFC87BC" w14:textId="77777777" w:rsidR="006E04A4" w:rsidRDefault="00DF1AAD" w:rsidP="000326E3">
            <w:r>
              <w:t>Bet. 2022/23:UU8 Riksrevisionens granskning om Sidas val av samarbetspartner och biståndsform</w:t>
            </w:r>
          </w:p>
        </w:tc>
        <w:tc>
          <w:tcPr>
            <w:tcW w:w="2055" w:type="dxa"/>
          </w:tcPr>
          <w:p w14:paraId="4FFC87BD" w14:textId="77777777" w:rsidR="006E04A4" w:rsidRDefault="00DF1AAD" w:rsidP="00C84F80"/>
        </w:tc>
      </w:tr>
    </w:tbl>
    <w:p w14:paraId="4FFC87BF" w14:textId="77777777" w:rsidR="00517888" w:rsidRPr="00F221DA" w:rsidRDefault="00DF1AAD" w:rsidP="00137840">
      <w:pPr>
        <w:pStyle w:val="Blankrad"/>
      </w:pPr>
      <w:r>
        <w:t xml:space="preserve">     </w:t>
      </w:r>
    </w:p>
    <w:p w14:paraId="4FFC87C0" w14:textId="77777777" w:rsidR="00121B42" w:rsidRDefault="00DF1AAD" w:rsidP="00121B42">
      <w:pPr>
        <w:pStyle w:val="Blankrad"/>
      </w:pPr>
      <w:r>
        <w:t xml:space="preserve">     </w:t>
      </w:r>
    </w:p>
    <w:p w14:paraId="4FFC87C1" w14:textId="77777777" w:rsidR="006E04A4" w:rsidRPr="00F221DA" w:rsidRDefault="00DF1AAD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8718"/>
      </w:tblGrid>
      <w:tr w:rsidR="00542697" w14:paraId="4FFC87C4" w14:textId="77777777" w:rsidTr="00D774A8">
        <w:tc>
          <w:tcPr>
            <w:tcW w:w="567" w:type="dxa"/>
          </w:tcPr>
          <w:p w14:paraId="4FFC87C2" w14:textId="77777777" w:rsidR="00D774A8" w:rsidRDefault="00DF1AAD">
            <w:pPr>
              <w:pStyle w:val="IngenText"/>
            </w:pPr>
          </w:p>
        </w:tc>
        <w:tc>
          <w:tcPr>
            <w:tcW w:w="8718" w:type="dxa"/>
          </w:tcPr>
          <w:p w14:paraId="4FFC87C3" w14:textId="77777777" w:rsidR="00D774A8" w:rsidRDefault="00DF1AAD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14:paraId="4FFC87C5" w14:textId="77777777" w:rsidR="006E04A4" w:rsidRPr="00852BA1" w:rsidRDefault="00DF1AAD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R="006E04A4" w:rsidRPr="00852BA1" w:rsidSect="00B42C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C87D7" w14:textId="77777777" w:rsidR="00000000" w:rsidRDefault="00DF1AAD">
      <w:pPr>
        <w:spacing w:line="240" w:lineRule="auto"/>
      </w:pPr>
      <w:r>
        <w:separator/>
      </w:r>
    </w:p>
  </w:endnote>
  <w:endnote w:type="continuationSeparator" w:id="0">
    <w:p w14:paraId="4FFC87D9" w14:textId="77777777" w:rsidR="00000000" w:rsidRDefault="00DF1A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C87CB" w14:textId="77777777" w:rsidR="00BE217A" w:rsidRDefault="00DF1AAD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C87CC" w14:textId="77777777" w:rsidR="00D73249" w:rsidRDefault="00DF1AAD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>)</w:t>
    </w:r>
  </w:p>
  <w:p w14:paraId="4FFC87CD" w14:textId="77777777" w:rsidR="00D73249" w:rsidRDefault="00DF1AAD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C87D1" w14:textId="77777777" w:rsidR="00D73249" w:rsidRDefault="00DF1AAD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>
      <w:rPr>
        <w:noProof/>
      </w:rPr>
      <w:fldChar w:fldCharType="end"/>
    </w:r>
    <w:r>
      <w:t>)</w:t>
    </w:r>
  </w:p>
  <w:p w14:paraId="4FFC87D2" w14:textId="77777777" w:rsidR="00D73249" w:rsidRDefault="00DF1AA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FC87D3" w14:textId="77777777" w:rsidR="00000000" w:rsidRDefault="00DF1AAD">
      <w:pPr>
        <w:spacing w:line="240" w:lineRule="auto"/>
      </w:pPr>
      <w:r>
        <w:separator/>
      </w:r>
    </w:p>
  </w:footnote>
  <w:footnote w:type="continuationSeparator" w:id="0">
    <w:p w14:paraId="4FFC87D5" w14:textId="77777777" w:rsidR="00000000" w:rsidRDefault="00DF1A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C87C6" w14:textId="77777777" w:rsidR="00BE217A" w:rsidRDefault="00DF1AAD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C87C7" w14:textId="77777777" w:rsidR="00D73249" w:rsidRDefault="00DF1AAD">
    <w:pPr>
      <w:pStyle w:val="Sidhuvud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>
      <w:t>Onsdagen den 15 mars 2023</w:t>
    </w:r>
    <w:r>
      <w:fldChar w:fldCharType="end"/>
    </w:r>
  </w:p>
  <w:p w14:paraId="4FFC87C8" w14:textId="77777777" w:rsidR="00D73249" w:rsidRDefault="00DF1AAD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4FFC87C9" w14:textId="77777777" w:rsidR="00D73249" w:rsidRDefault="00DF1AAD"/>
  <w:p w14:paraId="4FFC87CA" w14:textId="77777777" w:rsidR="00D73249" w:rsidRDefault="00DF1AAD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C87CE" w14:textId="77777777" w:rsidR="00D73249" w:rsidRDefault="00DF1AAD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 wp14:anchorId="4FFC87D3" wp14:editId="4FFC87D4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FFC87CF" w14:textId="77777777" w:rsidR="00D73249" w:rsidRDefault="00DF1AAD" w:rsidP="00BE217A">
    <w:pPr>
      <w:pStyle w:val="Dokumentrubrik"/>
      <w:spacing w:after="360"/>
    </w:pPr>
    <w:r>
      <w:t>Föredragningslista</w:t>
    </w:r>
  </w:p>
  <w:p w14:paraId="4FFC87D0" w14:textId="77777777" w:rsidR="00D73249" w:rsidRDefault="00DF1AA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 w15:restartNumberingAfterBreak="0">
    <w:nsid w:val="54A1785E"/>
    <w:multiLevelType w:val="hybridMultilevel"/>
    <w:tmpl w:val="BDE47E9A"/>
    <w:lvl w:ilvl="0" w:tplc="A250600E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8F5C5D1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83AA7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39E59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AED8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D00083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7AC8A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50F93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C52020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542697"/>
    <w:rsid w:val="00542697"/>
    <w:rsid w:val="00DF1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C86FB"/>
  <w15:docId w15:val="{99F779F0-E4F3-4DA8-8568-CEC38106D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um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Underrubrik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Sidfot">
    <w:name w:val="footer"/>
    <w:basedOn w:val="Normal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Sidhuvud"/>
    <w:rsid w:val="00F75FE6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Oformaterad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um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kumentversikt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ng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2023-03-15</SAFIR_Sammantradesdatum_Doc>
    <SAFIR_SammantradeID xmlns="C07A1A6C-0B19-41D9-BDF8-F523BA3921EB">649fb3c7-4a99-4b1d-93e1-1fe34343e86d</SAFIR_SammantradeID>
    <SAFIR_FlistaStatus_Doc xmlns="C07A1A6C-0B19-41D9-BDF8-F523BA3921EB">Ej publicerad</SAFIR_FlistaStatus_Doc>
    <SAFIR_FlistaEdited_Doc xmlns="C07A1A6C-0B19-41D9-BDF8-F523BA3921EB">true</SAFIR_FlistaEdited_Doc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967655b729416cfc07b3e50250c52a05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321772a3642f0bf80f7a65a46d7baffc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FF2590D-632C-43BE-9516-675C9AA8E211}"/>
</file>

<file path=customXml/itemProps2.xml><?xml version="1.0" encoding="utf-8"?>
<ds:datastoreItem xmlns:ds="http://schemas.openxmlformats.org/officeDocument/2006/customXml" ds:itemID="{76656DCF-8C0C-40D0-B8CE-356A14EF6FD0}"/>
</file>

<file path=customXml/itemProps3.xml><?xml version="1.0" encoding="utf-8"?>
<ds:datastoreItem xmlns:ds="http://schemas.openxmlformats.org/officeDocument/2006/customXml" ds:itemID="{4B8D1067-D9DE-42F5-AD9B-63444BD8EF7C}"/>
</file>

<file path=customXml/itemProps4.xml><?xml version="1.0" encoding="utf-8"?>
<ds:datastoreItem xmlns:ds="http://schemas.openxmlformats.org/officeDocument/2006/customXml" ds:itemID="{8F9A53A7-DBEC-4B24-9AB3-5F3D713ACF03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</Template>
  <TotalTime>258</TotalTime>
  <Pages>3</Pages>
  <Words>372</Words>
  <Characters>2450</Characters>
  <Application>Microsoft Office Word</Application>
  <DocSecurity>0</DocSecurity>
  <Lines>188</Lines>
  <Paragraphs>117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Maria Plym</cp:lastModifiedBy>
  <cp:revision>48</cp:revision>
  <cp:lastPrinted>2012-12-12T21:41:00Z</cp:lastPrinted>
  <dcterms:created xsi:type="dcterms:W3CDTF">2013-03-22T09:28:00Z</dcterms:created>
  <dcterms:modified xsi:type="dcterms:W3CDTF">2023-03-14T14:12:00Z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Onsdagen den 15 mars 2023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true</vt:bool>
  </property>
</Properties>
</file>